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DA" w14:textId="4985E109" w:rsidR="00C968F7" w:rsidRPr="001D4E79" w:rsidRDefault="00DE6699" w:rsidP="000D3E98">
      <w:pPr>
        <w:ind w:left="0"/>
        <w:rPr>
          <w:rFonts w:ascii="HGMaruGothicMPRO" w:eastAsia="HGMaruGothicMPRO" w:hAnsi="HGMaruGothicMPRO"/>
          <w:color w:val="000000" w:themeColor="text1"/>
          <w:sz w:val="28"/>
          <w:szCs w:val="28"/>
        </w:rPr>
      </w:pPr>
      <w:r w:rsidRPr="001D4E79">
        <w:rPr>
          <w:rFonts w:ascii="HGMaruGothicMPRO" w:eastAsia="HGMaruGothicMPRO" w:hAnsi="HGMaruGothicMPRO" w:hint="eastAsia"/>
          <w:color w:val="000000" w:themeColor="text1"/>
          <w:sz w:val="28"/>
          <w:szCs w:val="28"/>
        </w:rPr>
        <w:t>第</w:t>
      </w:r>
      <w:r w:rsidR="00C754DF" w:rsidRPr="001D4E79">
        <w:rPr>
          <w:rFonts w:ascii="HGMaruGothicMPRO" w:eastAsia="HGMaruGothicMPRO" w:hAnsi="HGMaruGothicMPRO"/>
          <w:color w:val="000000" w:themeColor="text1"/>
          <w:sz w:val="28"/>
          <w:szCs w:val="28"/>
        </w:rPr>
        <w:t>3</w:t>
      </w:r>
      <w:r w:rsidR="000D3E98" w:rsidRPr="001D4E79">
        <w:rPr>
          <w:rFonts w:ascii="HGMaruGothicMPRO" w:eastAsia="HGMaruGothicMPRO" w:hAnsi="HGMaruGothicMPRO" w:hint="eastAsia"/>
          <w:color w:val="000000" w:themeColor="text1"/>
          <w:sz w:val="28"/>
          <w:szCs w:val="28"/>
        </w:rPr>
        <w:t>3</w:t>
      </w:r>
      <w:r w:rsidRPr="001D4E79">
        <w:rPr>
          <w:rFonts w:ascii="HGMaruGothicMPRO" w:eastAsia="HGMaruGothicMPRO" w:hAnsi="HGMaruGothicMPRO" w:hint="eastAsia"/>
          <w:color w:val="000000" w:themeColor="text1"/>
          <w:sz w:val="28"/>
          <w:szCs w:val="28"/>
        </w:rPr>
        <w:t>回日本小児科医会総会フォーラムin</w:t>
      </w:r>
      <w:r w:rsidR="000D3E98" w:rsidRPr="001D4E79">
        <w:rPr>
          <w:rFonts w:ascii="HGMaruGothicMPRO" w:eastAsia="HGMaruGothicMPRO" w:hAnsi="HGMaruGothicMPRO" w:hint="eastAsia"/>
          <w:color w:val="000000" w:themeColor="text1"/>
          <w:sz w:val="28"/>
          <w:szCs w:val="28"/>
        </w:rPr>
        <w:t>高松　一般</w:t>
      </w:r>
      <w:r w:rsidR="00F354A1" w:rsidRPr="001D4E79">
        <w:rPr>
          <w:rFonts w:ascii="HGMaruGothicMPRO" w:eastAsia="HGMaruGothicMPRO" w:hAnsi="HGMaruGothicMPRO" w:hint="eastAsia"/>
          <w:color w:val="000000" w:themeColor="text1"/>
          <w:sz w:val="28"/>
          <w:szCs w:val="28"/>
        </w:rPr>
        <w:t>演題</w:t>
      </w:r>
      <w:r w:rsidR="000D3E98" w:rsidRPr="001D4E79">
        <w:rPr>
          <w:rFonts w:ascii="HGMaruGothicMPRO" w:eastAsia="HGMaruGothicMPRO" w:hAnsi="HGMaruGothicMPRO" w:hint="eastAsia"/>
          <w:color w:val="000000" w:themeColor="text1"/>
          <w:sz w:val="28"/>
          <w:szCs w:val="28"/>
        </w:rPr>
        <w:t>申込書</w:t>
      </w:r>
    </w:p>
    <w:tbl>
      <w:tblPr>
        <w:tblpPr w:leftFromText="142" w:rightFromText="142" w:vertAnchor="text" w:horzAnchor="margin" w:tblpXSpec="center" w:tblpY="323"/>
        <w:tblW w:w="935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628"/>
        <w:gridCol w:w="1249"/>
        <w:gridCol w:w="3429"/>
      </w:tblGrid>
      <w:tr w:rsidR="000D3E98" w:rsidRPr="000D3E98" w14:paraId="3C07BCBC" w14:textId="77777777" w:rsidTr="000D3E98">
        <w:tc>
          <w:tcPr>
            <w:tcW w:w="2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5A2C6" w14:textId="77777777" w:rsidR="00722551" w:rsidRPr="001D4E79" w:rsidRDefault="00722551" w:rsidP="00C754DF">
            <w:pPr>
              <w:pStyle w:val="af"/>
              <w:tabs>
                <w:tab w:val="clear" w:pos="720"/>
                <w:tab w:val="left" w:pos="920"/>
              </w:tabs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Style w:val="af0"/>
                <w:rFonts w:ascii="ＭＳ 明朝" w:eastAsia="ＭＳ 明朝" w:hAnsi="ＭＳ 明朝" w:hint="eastAsia"/>
                <w:bCs/>
                <w:color w:val="000000" w:themeColor="text1"/>
                <w:spacing w:val="-25"/>
                <w:sz w:val="22"/>
                <w:szCs w:val="22"/>
              </w:rPr>
              <w:t>筆頭演者名</w:t>
            </w:r>
            <w:r w:rsidRPr="001D4E79">
              <w:rPr>
                <w:rStyle w:val="af0"/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28" w:type="dxa"/>
            <w:tcBorders>
              <w:top w:val="single" w:sz="6" w:space="0" w:color="auto"/>
              <w:bottom w:val="single" w:sz="6" w:space="0" w:color="auto"/>
            </w:tcBorders>
          </w:tcPr>
          <w:p w14:paraId="0DD251D6" w14:textId="7F649617" w:rsidR="00722551" w:rsidRPr="000D3E98" w:rsidRDefault="00ED1848" w:rsidP="00C754DF">
            <w:pPr>
              <w:pStyle w:val="af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A324B" w14:textId="77777777" w:rsidR="00722551" w:rsidRPr="001D4E79" w:rsidRDefault="00722551" w:rsidP="00C754DF">
            <w:pPr>
              <w:pStyle w:val="af"/>
              <w:tabs>
                <w:tab w:val="clear" w:pos="720"/>
                <w:tab w:val="left" w:pos="1017"/>
              </w:tabs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Style w:val="af0"/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ふりがな</w:t>
            </w:r>
            <w:r w:rsidRPr="001D4E79">
              <w:rPr>
                <w:rStyle w:val="af0"/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29" w:type="dxa"/>
            <w:tcBorders>
              <w:top w:val="single" w:sz="6" w:space="0" w:color="auto"/>
              <w:bottom w:val="single" w:sz="6" w:space="0" w:color="auto"/>
            </w:tcBorders>
          </w:tcPr>
          <w:p w14:paraId="2E883FE3" w14:textId="77777777" w:rsidR="00722551" w:rsidRPr="000D3E98" w:rsidRDefault="00722551" w:rsidP="00C754DF">
            <w:pPr>
              <w:pStyle w:val="af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D3E98" w:rsidRPr="000D3E98" w14:paraId="4373D5C1" w14:textId="77777777" w:rsidTr="000D3E98">
        <w:tc>
          <w:tcPr>
            <w:tcW w:w="2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046E6" w14:textId="77777777" w:rsidR="00722551" w:rsidRPr="001D4E79" w:rsidRDefault="00722551" w:rsidP="00C754DF">
            <w:pPr>
              <w:pStyle w:val="af"/>
              <w:tabs>
                <w:tab w:val="clear" w:pos="720"/>
                <w:tab w:val="left" w:pos="920"/>
              </w:tabs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Style w:val="af0"/>
                <w:rFonts w:ascii="ＭＳ 明朝" w:eastAsia="ＭＳ 明朝" w:hAnsi="ＭＳ 明朝" w:hint="eastAsia"/>
                <w:bCs/>
                <w:color w:val="000000" w:themeColor="text1"/>
                <w:spacing w:val="-25"/>
                <w:sz w:val="22"/>
                <w:szCs w:val="22"/>
              </w:rPr>
              <w:t>筆頭演者の所属機関</w:t>
            </w:r>
            <w:r w:rsidRPr="001D4E79">
              <w:rPr>
                <w:rStyle w:val="af0"/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A0CADCA" w14:textId="1B9ED993" w:rsidR="00722551" w:rsidRPr="001D4E79" w:rsidRDefault="00ED1848" w:rsidP="00C754DF">
            <w:pPr>
              <w:pStyle w:val="af"/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0D3E98" w:rsidRPr="000D3E98" w14:paraId="17387F72" w14:textId="77777777" w:rsidTr="000D3E98">
        <w:tc>
          <w:tcPr>
            <w:tcW w:w="2050" w:type="dxa"/>
            <w:tcBorders>
              <w:top w:val="single" w:sz="6" w:space="0" w:color="auto"/>
            </w:tcBorders>
            <w:shd w:val="clear" w:color="auto" w:fill="auto"/>
          </w:tcPr>
          <w:p w14:paraId="4DDC2FDE" w14:textId="77777777" w:rsidR="00722551" w:rsidRPr="001D4E79" w:rsidRDefault="00722551" w:rsidP="00C754DF">
            <w:pPr>
              <w:pStyle w:val="af"/>
              <w:tabs>
                <w:tab w:val="clear" w:pos="720"/>
                <w:tab w:val="left" w:pos="920"/>
              </w:tabs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Style w:val="af0"/>
                <w:rFonts w:ascii="ＭＳ 明朝" w:eastAsia="ＭＳ 明朝" w:hAnsi="ＭＳ 明朝" w:hint="eastAsia"/>
                <w:bCs/>
                <w:color w:val="000000" w:themeColor="text1"/>
                <w:spacing w:val="-25"/>
                <w:sz w:val="22"/>
                <w:szCs w:val="22"/>
              </w:rPr>
              <w:t>同住所</w:t>
            </w:r>
            <w:r w:rsidRPr="001D4E79">
              <w:rPr>
                <w:rStyle w:val="af0"/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06" w:type="dxa"/>
            <w:gridSpan w:val="3"/>
            <w:tcBorders>
              <w:top w:val="single" w:sz="6" w:space="0" w:color="auto"/>
            </w:tcBorders>
          </w:tcPr>
          <w:p w14:paraId="132540ED" w14:textId="121E05DE" w:rsidR="00722551" w:rsidRPr="001D4E79" w:rsidRDefault="00722551" w:rsidP="00C754DF">
            <w:pPr>
              <w:pStyle w:val="af"/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〒</w:t>
            </w:r>
          </w:p>
        </w:tc>
      </w:tr>
      <w:tr w:rsidR="000D3E98" w:rsidRPr="000D3E98" w14:paraId="7BDAE10C" w14:textId="77777777" w:rsidTr="000D3E98">
        <w:tc>
          <w:tcPr>
            <w:tcW w:w="2050" w:type="dxa"/>
            <w:tcBorders>
              <w:top w:val="single" w:sz="6" w:space="0" w:color="auto"/>
            </w:tcBorders>
            <w:shd w:val="clear" w:color="auto" w:fill="auto"/>
          </w:tcPr>
          <w:p w14:paraId="6D7DE67E" w14:textId="77777777" w:rsidR="00722551" w:rsidRPr="001D4E79" w:rsidRDefault="00722551" w:rsidP="00C754DF">
            <w:pPr>
              <w:pStyle w:val="af"/>
              <w:tabs>
                <w:tab w:val="clear" w:pos="720"/>
                <w:tab w:val="left" w:pos="920"/>
              </w:tabs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Style w:val="af0"/>
                <w:rFonts w:ascii="ＭＳ 明朝" w:eastAsia="ＭＳ 明朝" w:hAnsi="ＭＳ 明朝" w:hint="eastAsia"/>
                <w:bCs/>
                <w:color w:val="000000" w:themeColor="text1"/>
                <w:spacing w:val="-25"/>
                <w:sz w:val="22"/>
                <w:szCs w:val="22"/>
              </w:rPr>
              <w:t>電話番号</w:t>
            </w:r>
            <w:r w:rsidRPr="001D4E79">
              <w:rPr>
                <w:rStyle w:val="af0"/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28" w:type="dxa"/>
            <w:tcBorders>
              <w:top w:val="single" w:sz="6" w:space="0" w:color="auto"/>
            </w:tcBorders>
          </w:tcPr>
          <w:p w14:paraId="120064D1" w14:textId="77777777" w:rsidR="00722551" w:rsidRPr="000D3E98" w:rsidRDefault="00722551" w:rsidP="00C754DF">
            <w:pPr>
              <w:pStyle w:val="af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6" w:space="0" w:color="auto"/>
            </w:tcBorders>
            <w:shd w:val="clear" w:color="auto" w:fill="auto"/>
          </w:tcPr>
          <w:p w14:paraId="34284EEA" w14:textId="77777777" w:rsidR="00722551" w:rsidRPr="001D4E79" w:rsidRDefault="00722551" w:rsidP="00C754DF">
            <w:pPr>
              <w:pStyle w:val="af"/>
              <w:tabs>
                <w:tab w:val="clear" w:pos="720"/>
                <w:tab w:val="left" w:pos="1017"/>
              </w:tabs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Style w:val="af0"/>
                <w:rFonts w:ascii="ＭＳ 明朝" w:eastAsia="ＭＳ 明朝" w:hAnsi="ＭＳ 明朝" w:hint="eastAsia"/>
                <w:bCs/>
                <w:color w:val="000000" w:themeColor="text1"/>
                <w:sz w:val="22"/>
                <w:szCs w:val="22"/>
              </w:rPr>
              <w:t>FAX番号</w:t>
            </w:r>
            <w:r w:rsidRPr="001D4E79">
              <w:rPr>
                <w:rStyle w:val="af0"/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29" w:type="dxa"/>
            <w:tcBorders>
              <w:top w:val="single" w:sz="6" w:space="0" w:color="auto"/>
            </w:tcBorders>
          </w:tcPr>
          <w:p w14:paraId="09682833" w14:textId="77777777" w:rsidR="00722551" w:rsidRPr="000D3E98" w:rsidRDefault="00722551" w:rsidP="00C754DF">
            <w:pPr>
              <w:pStyle w:val="af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D3E98" w:rsidRPr="000D3E98" w14:paraId="1B73C676" w14:textId="77777777" w:rsidTr="000D3E98">
        <w:tc>
          <w:tcPr>
            <w:tcW w:w="2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8963A" w14:textId="77777777" w:rsidR="00722551" w:rsidRPr="001D4E79" w:rsidRDefault="00722551" w:rsidP="00C754DF">
            <w:pPr>
              <w:pStyle w:val="af"/>
              <w:tabs>
                <w:tab w:val="clear" w:pos="720"/>
                <w:tab w:val="left" w:pos="920"/>
              </w:tabs>
              <w:ind w:left="0" w:firstLine="0"/>
              <w:rPr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</w:pPr>
            <w:r w:rsidRPr="001D4E79">
              <w:rPr>
                <w:rStyle w:val="af0"/>
                <w:rFonts w:ascii="ＭＳ 明朝" w:eastAsia="ＭＳ 明朝" w:hAnsi="ＭＳ 明朝" w:hint="eastAsia"/>
                <w:bCs/>
                <w:color w:val="000000" w:themeColor="text1"/>
                <w:spacing w:val="-25"/>
                <w:sz w:val="22"/>
                <w:szCs w:val="22"/>
              </w:rPr>
              <w:t>E-mailアドレス</w:t>
            </w:r>
            <w:r w:rsidRPr="001D4E79">
              <w:rPr>
                <w:rStyle w:val="af0"/>
                <w:rFonts w:ascii="ＭＳ 明朝" w:eastAsia="ＭＳ 明朝" w:hAnsi="ＭＳ 明朝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9A7F521" w14:textId="77777777" w:rsidR="00722551" w:rsidRPr="000D3E98" w:rsidRDefault="00722551" w:rsidP="00C754DF">
            <w:pPr>
              <w:pStyle w:val="af"/>
              <w:ind w:left="0" w:firstLine="0"/>
              <w:rPr>
                <w:rFonts w:ascii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43915DAE" w14:textId="77777777" w:rsidR="00722551" w:rsidRDefault="00722551" w:rsidP="00E91E57">
      <w:pPr>
        <w:pStyle w:val="a2"/>
        <w:ind w:left="0"/>
        <w:rPr>
          <w:sz w:val="20"/>
        </w:rPr>
      </w:pPr>
    </w:p>
    <w:p w14:paraId="1152BA8C" w14:textId="77777777" w:rsidR="0098230B" w:rsidRDefault="0098230B" w:rsidP="00DE6699">
      <w:pPr>
        <w:pStyle w:val="a2"/>
        <w:ind w:left="0"/>
        <w:rPr>
          <w:rStyle w:val="a9"/>
          <w:rFonts w:ascii="Times New Roman"/>
          <w:b/>
          <w:color w:val="0000FF"/>
          <w:sz w:val="24"/>
          <w:szCs w:val="24"/>
        </w:rPr>
      </w:pPr>
    </w:p>
    <w:p w14:paraId="3AC3BA9F" w14:textId="0CB9B229" w:rsidR="00096AF2" w:rsidRPr="001D4E79" w:rsidRDefault="00E91E57" w:rsidP="00DE6699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</w:pPr>
      <w:r w:rsidRPr="001D4E79"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  <w:t>演題名</w:t>
      </w:r>
      <w:r w:rsidRPr="001D4E79"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  <w:tab/>
      </w:r>
      <w:r w:rsidR="00D021DE"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</w:rPr>
        <w:t>：</w:t>
      </w:r>
    </w:p>
    <w:p w14:paraId="54EFD365" w14:textId="6CC8EF66" w:rsidR="000D3E98" w:rsidRPr="001D4E79" w:rsidRDefault="000D3E98" w:rsidP="000D3E98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  <w:lang w:eastAsia="zh-TW"/>
        </w:rPr>
      </w:pPr>
    </w:p>
    <w:p w14:paraId="225CE021" w14:textId="44733F3D" w:rsidR="00D021DE" w:rsidRPr="001D4E79" w:rsidRDefault="00D021DE" w:rsidP="00D021DE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  <w:lang w:eastAsia="zh-TW"/>
        </w:rPr>
      </w:pP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  <w:lang w:eastAsia="zh-TW"/>
        </w:rPr>
        <w:t>所属機関（1）</w:t>
      </w:r>
    </w:p>
    <w:p w14:paraId="600F14BF" w14:textId="091141F2" w:rsidR="00D021DE" w:rsidRPr="001D4E79" w:rsidRDefault="00D021DE" w:rsidP="00D021DE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  <w:lang w:eastAsia="zh-TW"/>
        </w:rPr>
      </w:pP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  <w:lang w:eastAsia="zh-TW"/>
        </w:rPr>
        <w:t xml:space="preserve">　　　　（2）</w:t>
      </w:r>
    </w:p>
    <w:p w14:paraId="542BBC99" w14:textId="1B0FF264" w:rsidR="00D021DE" w:rsidRPr="001D4E79" w:rsidRDefault="00D021DE" w:rsidP="00D021DE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  <w:lang w:eastAsia="zh-TW"/>
        </w:rPr>
      </w:pP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  <w:lang w:eastAsia="zh-TW"/>
        </w:rPr>
        <w:t xml:space="preserve">　　　　（3）</w:t>
      </w:r>
    </w:p>
    <w:p w14:paraId="78DEE54B" w14:textId="0171BA1D" w:rsidR="00D021DE" w:rsidRPr="001D4E79" w:rsidRDefault="00927AFE" w:rsidP="00E91E57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</w:pP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  <w:lang w:eastAsia="zh-TW"/>
        </w:rPr>
        <w:t>演</w:t>
      </w:r>
      <w:r w:rsidR="00E91E57" w:rsidRPr="001D4E79"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  <w:lang w:eastAsia="zh-TW"/>
        </w:rPr>
        <w:t>者名</w:t>
      </w:r>
      <w:r w:rsidR="00D021DE"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</w:rPr>
        <w:t>（筆頭演者に○、</w:t>
      </w:r>
      <w:r w:rsid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</w:rPr>
        <w:t>共同演者を含め、</w:t>
      </w:r>
      <w:r w:rsidR="00D021DE"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</w:rPr>
        <w:t>演者には上記所属機関番号を付して下さい）</w:t>
      </w:r>
    </w:p>
    <w:p w14:paraId="5D15AE99" w14:textId="77777777" w:rsidR="00D021DE" w:rsidRPr="001D4E79" w:rsidRDefault="00D021DE" w:rsidP="00E91E57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</w:pPr>
    </w:p>
    <w:p w14:paraId="33CDDF9E" w14:textId="77777777" w:rsidR="00D021DE" w:rsidRPr="001D4E79" w:rsidRDefault="00D021DE" w:rsidP="00E91E57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</w:pPr>
    </w:p>
    <w:p w14:paraId="6FFE2585" w14:textId="47C85D43" w:rsidR="0075436F" w:rsidRPr="001D4E79" w:rsidRDefault="00E91E57" w:rsidP="0075436F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</w:pP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</w:rPr>
        <w:t>抄録本文（</w:t>
      </w:r>
      <w:r w:rsidR="00C754DF" w:rsidRPr="001D4E79">
        <w:rPr>
          <w:rStyle w:val="a9"/>
          <w:rFonts w:ascii="ＭＳ 明朝" w:eastAsia="ＭＳ 明朝" w:hAnsi="ＭＳ 明朝"/>
          <w:bCs/>
          <w:color w:val="000000" w:themeColor="text1"/>
          <w:sz w:val="21"/>
          <w:szCs w:val="21"/>
        </w:rPr>
        <w:t>8</w:t>
      </w:r>
      <w:r w:rsidR="00DE6699"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</w:rPr>
        <w:t>00</w:t>
      </w: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 w:val="21"/>
          <w:szCs w:val="21"/>
        </w:rPr>
        <w:t>字以内）</w:t>
      </w:r>
    </w:p>
    <w:p w14:paraId="03F241C7" w14:textId="450ED5FF" w:rsidR="00E91E57" w:rsidRPr="001D4E79" w:rsidRDefault="0075436F" w:rsidP="0075436F">
      <w:pPr>
        <w:pStyle w:val="a2"/>
        <w:ind w:left="0"/>
        <w:rPr>
          <w:rStyle w:val="a9"/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Cs w:val="24"/>
        </w:rPr>
        <w:t>※文字数が超過している</w:t>
      </w:r>
      <w:r w:rsidR="00832D36">
        <w:rPr>
          <w:rStyle w:val="a9"/>
          <w:rFonts w:ascii="ＭＳ 明朝" w:eastAsia="ＭＳ 明朝" w:hAnsi="ＭＳ 明朝" w:hint="eastAsia"/>
          <w:bCs/>
          <w:color w:val="000000" w:themeColor="text1"/>
          <w:szCs w:val="24"/>
        </w:rPr>
        <w:t>場合は</w:t>
      </w:r>
      <w:r w:rsidRPr="001D4E79">
        <w:rPr>
          <w:rStyle w:val="a9"/>
          <w:rFonts w:ascii="ＭＳ 明朝" w:eastAsia="ＭＳ 明朝" w:hAnsi="ＭＳ 明朝" w:hint="eastAsia"/>
          <w:bCs/>
          <w:color w:val="000000" w:themeColor="text1"/>
          <w:szCs w:val="24"/>
        </w:rPr>
        <w:t>、修正をお願いする場合がございます。</w:t>
      </w:r>
    </w:p>
    <w:p w14:paraId="7FD2167A" w14:textId="27D46CA5" w:rsidR="005E4165" w:rsidRPr="00D021DE" w:rsidRDefault="005E4165" w:rsidP="00ED1848">
      <w:pPr>
        <w:pStyle w:val="a2"/>
        <w:spacing w:after="0"/>
        <w:ind w:left="0"/>
        <w:rPr>
          <w:rStyle w:val="a9"/>
          <w:rFonts w:ascii="ＭＳ 明朝" w:eastAsia="ＭＳ 明朝" w:hAnsi="ＭＳ 明朝"/>
          <w:b/>
          <w:bCs/>
          <w:color w:val="000000" w:themeColor="text1"/>
          <w:sz w:val="21"/>
          <w:szCs w:val="21"/>
        </w:rPr>
      </w:pPr>
    </w:p>
    <w:p w14:paraId="58CCCE6B" w14:textId="4BE1258E" w:rsidR="00ED1848" w:rsidRPr="00D021DE" w:rsidRDefault="00ED1848" w:rsidP="00ED1848">
      <w:pPr>
        <w:pStyle w:val="a2"/>
        <w:spacing w:after="0"/>
        <w:ind w:left="0"/>
        <w:rPr>
          <w:rStyle w:val="a9"/>
          <w:rFonts w:ascii="ＭＳ 明朝" w:eastAsia="ＭＳ 明朝" w:hAnsi="ＭＳ 明朝"/>
          <w:color w:val="000000" w:themeColor="text1"/>
          <w:sz w:val="21"/>
          <w:szCs w:val="21"/>
        </w:rPr>
      </w:pPr>
    </w:p>
    <w:sectPr w:rsidR="00ED1848" w:rsidRPr="00D021DE" w:rsidSect="00C754DF">
      <w:pgSz w:w="11907" w:h="16839"/>
      <w:pgMar w:top="965" w:right="1627" w:bottom="1440" w:left="1560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730D" w14:textId="77777777" w:rsidR="003D6C5A" w:rsidRDefault="003D6C5A">
      <w:r>
        <w:separator/>
      </w:r>
    </w:p>
  </w:endnote>
  <w:endnote w:type="continuationSeparator" w:id="0">
    <w:p w14:paraId="13C40C53" w14:textId="77777777" w:rsidR="003D6C5A" w:rsidRDefault="003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5F5B" w14:textId="77777777" w:rsidR="003D6C5A" w:rsidRDefault="003D6C5A">
      <w:r>
        <w:separator/>
      </w:r>
    </w:p>
  </w:footnote>
  <w:footnote w:type="continuationSeparator" w:id="0">
    <w:p w14:paraId="636538C9" w14:textId="77777777" w:rsidR="003D6C5A" w:rsidRDefault="003D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D08B5"/>
    <w:multiLevelType w:val="hybridMultilevel"/>
    <w:tmpl w:val="648A9814"/>
    <w:lvl w:ilvl="0" w:tplc="6674F8E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B53D9C"/>
    <w:multiLevelType w:val="hybridMultilevel"/>
    <w:tmpl w:val="2382B65E"/>
    <w:lvl w:ilvl="0" w:tplc="117C07CA"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F2"/>
    <w:rsid w:val="0002182C"/>
    <w:rsid w:val="00031B48"/>
    <w:rsid w:val="00096AF2"/>
    <w:rsid w:val="000C6170"/>
    <w:rsid w:val="000D3E98"/>
    <w:rsid w:val="00105899"/>
    <w:rsid w:val="0015639E"/>
    <w:rsid w:val="00157D30"/>
    <w:rsid w:val="00157EDF"/>
    <w:rsid w:val="001C7B09"/>
    <w:rsid w:val="001D4E79"/>
    <w:rsid w:val="00223B58"/>
    <w:rsid w:val="002C5F51"/>
    <w:rsid w:val="003235DC"/>
    <w:rsid w:val="0036567D"/>
    <w:rsid w:val="003736A0"/>
    <w:rsid w:val="003966A2"/>
    <w:rsid w:val="003D6C5A"/>
    <w:rsid w:val="00424EF5"/>
    <w:rsid w:val="00472FF0"/>
    <w:rsid w:val="00487534"/>
    <w:rsid w:val="004B4AA9"/>
    <w:rsid w:val="004C79DA"/>
    <w:rsid w:val="00512D44"/>
    <w:rsid w:val="00533E84"/>
    <w:rsid w:val="00584982"/>
    <w:rsid w:val="005E4165"/>
    <w:rsid w:val="00675AE5"/>
    <w:rsid w:val="006F4FCC"/>
    <w:rsid w:val="00722551"/>
    <w:rsid w:val="00723011"/>
    <w:rsid w:val="0075436F"/>
    <w:rsid w:val="00756307"/>
    <w:rsid w:val="007630A7"/>
    <w:rsid w:val="007A2B0F"/>
    <w:rsid w:val="007C210D"/>
    <w:rsid w:val="00832D36"/>
    <w:rsid w:val="008A45C6"/>
    <w:rsid w:val="008C5E27"/>
    <w:rsid w:val="008E78C4"/>
    <w:rsid w:val="00927AFE"/>
    <w:rsid w:val="00932F58"/>
    <w:rsid w:val="00957784"/>
    <w:rsid w:val="00970C2A"/>
    <w:rsid w:val="0098230B"/>
    <w:rsid w:val="009E53FF"/>
    <w:rsid w:val="009F4496"/>
    <w:rsid w:val="00A41CC3"/>
    <w:rsid w:val="00AB0A80"/>
    <w:rsid w:val="00B07B4E"/>
    <w:rsid w:val="00B24CDA"/>
    <w:rsid w:val="00B91A16"/>
    <w:rsid w:val="00C37E72"/>
    <w:rsid w:val="00C473A9"/>
    <w:rsid w:val="00C65DB3"/>
    <w:rsid w:val="00C754DF"/>
    <w:rsid w:val="00C968F7"/>
    <w:rsid w:val="00CA323C"/>
    <w:rsid w:val="00D021DE"/>
    <w:rsid w:val="00D37B7B"/>
    <w:rsid w:val="00DD230E"/>
    <w:rsid w:val="00DE6699"/>
    <w:rsid w:val="00E3584A"/>
    <w:rsid w:val="00E51861"/>
    <w:rsid w:val="00E85307"/>
    <w:rsid w:val="00E91E57"/>
    <w:rsid w:val="00EC254A"/>
    <w:rsid w:val="00ED1848"/>
    <w:rsid w:val="00EF0589"/>
    <w:rsid w:val="00F354A1"/>
    <w:rsid w:val="00F57FBD"/>
    <w:rsid w:val="00F8249C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A4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pPr>
      <w:ind w:left="4252"/>
    </w:pPr>
  </w:style>
  <w:style w:type="paragraph" w:styleId="aff7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8">
    <w:name w:val="line number"/>
    <w:basedOn w:val="a3"/>
    <w:rPr>
      <w:lang w:eastAsia="ja-JP"/>
    </w:rPr>
  </w:style>
  <w:style w:type="paragraph" w:styleId="aff9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a">
    <w:name w:val="index heading"/>
    <w:basedOn w:val="a1"/>
    <w:next w:val="10"/>
    <w:semiHidden/>
    <w:rPr>
      <w:rFonts w:cs="Arial"/>
      <w:b/>
      <w:bCs/>
    </w:rPr>
  </w:style>
  <w:style w:type="paragraph" w:styleId="affb">
    <w:name w:val="Signature"/>
    <w:basedOn w:val="a1"/>
    <w:pPr>
      <w:ind w:left="4252"/>
    </w:pPr>
  </w:style>
  <w:style w:type="paragraph" w:styleId="affc">
    <w:name w:val="Plain Text"/>
    <w:basedOn w:val="a1"/>
    <w:rPr>
      <w:rFonts w:ascii="Courier New" w:hAnsi="Courier New" w:cs="Courier New"/>
    </w:rPr>
  </w:style>
  <w:style w:type="paragraph" w:styleId="affd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e">
    <w:name w:val="table of figures"/>
    <w:basedOn w:val="a1"/>
    <w:next w:val="a1"/>
    <w:semiHidden/>
    <w:pPr>
      <w:ind w:left="400" w:hanging="400"/>
    </w:pPr>
  </w:style>
  <w:style w:type="paragraph" w:styleId="afff">
    <w:name w:val="E-mail Signature"/>
    <w:basedOn w:val="a1"/>
  </w:style>
  <w:style w:type="paragraph" w:styleId="af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1">
    <w:name w:val="FollowedHyperlink"/>
    <w:rPr>
      <w:color w:val="800080"/>
      <w:u w:val="single"/>
      <w:lang w:eastAsia="ja-JP"/>
    </w:rPr>
  </w:style>
  <w:style w:type="paragraph" w:styleId="afff2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3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4">
    <w:name w:val="endnote reference"/>
    <w:semiHidden/>
    <w:rPr>
      <w:vertAlign w:val="superscript"/>
      <w:lang w:eastAsia="ja-JP"/>
    </w:rPr>
  </w:style>
  <w:style w:type="paragraph" w:styleId="afff5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6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7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6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8">
    <w:name w:val="Balloon Text"/>
    <w:basedOn w:val="a1"/>
    <w:semiHidden/>
    <w:rsid w:val="00C473A9"/>
    <w:rPr>
      <w:rFonts w:ascii="Arial" w:hAnsi="Arial"/>
      <w:sz w:val="18"/>
      <w:szCs w:val="18"/>
    </w:rPr>
  </w:style>
  <w:style w:type="table" w:styleId="afff9">
    <w:name w:val="Table Grid"/>
    <w:basedOn w:val="a4"/>
    <w:rsid w:val="00487534"/>
    <w:pPr>
      <w:widowControl w:val="0"/>
      <w:ind w:left="83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0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dcterms:created xsi:type="dcterms:W3CDTF">2021-12-11T11:39:00Z</dcterms:created>
  <dcterms:modified xsi:type="dcterms:W3CDTF">2021-12-11T11:50:00Z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