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80" w:rsidRDefault="00DF3F80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9" o:spid="_x0000_s1026" type="#_x0000_t61" style="position:absolute;left:0;text-align:left;margin-left:323.4pt;margin-top:0;width:151.8pt;height:62.25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" adj="703,27890" fillcolor="window" strokecolor="#70ad47" strokeweight="1pt">
            <v:textbox>
              <w:txbxContent>
                <w:p w:rsidR="00DF3F80" w:rsidRDefault="00DF3F80" w:rsidP="00DA430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演題名をご記入ください</w:t>
                  </w:r>
                </w:p>
                <w:p w:rsidR="00DF3F80" w:rsidRPr="006908A8" w:rsidRDefault="00DF3F80" w:rsidP="00DA430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フォント：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>ＭＳ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>ゴシック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>15P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四角形吹き出し 4" o:spid="_x0000_s1027" type="#_x0000_t61" style="position:absolute;left:0;text-align:left;margin-left:125.4pt;margin-top:0;width:158.4pt;height:63.4pt;z-index: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" adj="-2700,17207" fillcolor="window" strokecolor="#70ad47" strokeweight="1pt">
            <v:textbox>
              <w:txbxContent>
                <w:p w:rsidR="00DF3F80" w:rsidRDefault="00DF3F80" w:rsidP="00DA430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希望発表部門を記入してください</w:t>
                  </w:r>
                </w:p>
                <w:p w:rsidR="00DF3F80" w:rsidRPr="006908A8" w:rsidRDefault="00DF3F80" w:rsidP="00DA430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フォント：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>ＭＳゴシック</w:t>
                  </w:r>
                  <w:r>
                    <w:rPr>
                      <w:color w:val="000000"/>
                      <w:sz w:val="16"/>
                      <w:szCs w:val="16"/>
                    </w:rPr>
                    <w:t>13P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1" o:spid="_x0000_s1028" style="position:absolute;left:0;text-align:left;margin-left:0;margin-top:6.75pt;width:114pt;height:32.25pt;z-index: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" fillcolor="window" strokecolor="#00b0f0" strokeweight="1pt">
            <v:textbox>
              <w:txbxContent>
                <w:p w:rsidR="00DF3F80" w:rsidRPr="006767E0" w:rsidRDefault="00DF3F80" w:rsidP="006767E0">
                  <w:pPr>
                    <w:rPr>
                      <w:rFonts w:ascii="ＭＳ ゴシック" w:eastAsia="ＭＳ ゴシック" w:hAnsi="ＭＳ ゴシック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anchorx="margin"/>
          </v:rect>
        </w:pict>
      </w:r>
    </w:p>
    <w:p w:rsidR="00DF3F80" w:rsidRDefault="00DF3F80"/>
    <w:p w:rsidR="00DF3F80" w:rsidRDefault="00DF3F80"/>
    <w:p w:rsidR="00DF3F80" w:rsidRDefault="00DF3F80">
      <w:r>
        <w:rPr>
          <w:noProof/>
        </w:rPr>
        <w:pict>
          <v:rect id="正方形/長方形 2" o:spid="_x0000_s1029" style="position:absolute;left:0;text-align:left;margin-left:-12.6pt;margin-top:13.2pt;width:513.75pt;height:40.5pt;z-index:2516561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" fillcolor="window" strokecolor="#00b0f0" strokeweight="1pt">
            <v:textbox>
              <w:txbxContent>
                <w:p w:rsidR="00DF3F80" w:rsidRPr="006767E0" w:rsidRDefault="00DF3F80" w:rsidP="00DA4302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30"/>
                      <w:szCs w:val="30"/>
                    </w:rPr>
                  </w:pPr>
                </w:p>
              </w:txbxContent>
            </v:textbox>
            <w10:wrap anchorx="margin"/>
          </v:rect>
        </w:pict>
      </w:r>
    </w:p>
    <w:p w:rsidR="00DF3F80" w:rsidRDefault="00DF3F80">
      <w:r>
        <w:rPr>
          <w:noProof/>
        </w:rPr>
        <w:pict>
          <v:shape id="四角形吹き出し 8" o:spid="_x0000_s1030" type="#_x0000_t61" style="position:absolute;left:0;text-align:left;margin-left:402.6pt;margin-top:0;width:118.8pt;height:79.2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" adj="-30032,18415" fillcolor="window" strokecolor="#70ad47" strokeweight="1pt">
            <v:textbox>
              <w:txbxContent>
                <w:p w:rsidR="00DF3F80" w:rsidRDefault="00DF3F80" w:rsidP="00DA430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筆頭著者・共著者をご記入ください</w:t>
                  </w:r>
                </w:p>
                <w:p w:rsidR="00DF3F80" w:rsidRPr="006908A8" w:rsidRDefault="00DF3F80" w:rsidP="00DA430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フォント：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>ＭＳ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明朝　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>13P</w:t>
                  </w:r>
                </w:p>
              </w:txbxContent>
            </v:textbox>
            <w10:wrap anchorx="margin"/>
          </v:shape>
        </w:pict>
      </w:r>
    </w:p>
    <w:p w:rsidR="00DF3F80" w:rsidRDefault="00DF3F80"/>
    <w:p w:rsidR="00DF3F80" w:rsidRDefault="00DF3F80">
      <w:r>
        <w:rPr>
          <w:noProof/>
        </w:rPr>
        <w:pict>
          <v:rect id="正方形/長方形 5" o:spid="_x0000_s1031" style="position:absolute;left:0;text-align:left;margin-left:-12.6pt;margin-top:15.9pt;width:513pt;height:34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" fillcolor="window" strokecolor="#00b0f0" strokeweight="1pt">
            <v:textbox style="mso-next-textbox:#正方形/長方形 5">
              <w:txbxContent>
                <w:p w:rsidR="00DF3F80" w:rsidRPr="006767E0" w:rsidRDefault="00DF3F80" w:rsidP="00DA4302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30"/>
                      <w:szCs w:val="30"/>
                    </w:rPr>
                  </w:pPr>
                </w:p>
              </w:txbxContent>
            </v:textbox>
            <w10:wrap anchorx="margin"/>
          </v:rect>
        </w:pict>
      </w:r>
    </w:p>
    <w:p w:rsidR="00DF3F80" w:rsidRDefault="00DF3F80"/>
    <w:p w:rsidR="00DF3F80" w:rsidRDefault="00DF3F80"/>
    <w:p w:rsidR="00DF3F80" w:rsidRDefault="00DF3F80">
      <w:r>
        <w:rPr>
          <w:noProof/>
        </w:rPr>
        <w:pict>
          <v:shape id="四角形吹き出し 10" o:spid="_x0000_s1032" type="#_x0000_t61" style="position:absolute;left:0;text-align:left;margin-left:383.85pt;margin-top:0;width:184.8pt;height:63.4pt;z-index:25166131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" adj="-26518,32838" fillcolor="window" strokecolor="#70ad47" strokeweight="1pt">
            <v:textbox>
              <w:txbxContent>
                <w:p w:rsidR="00DF3F80" w:rsidRDefault="00DF3F80" w:rsidP="0010375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筆頭著者・共著者所属をご記入</w:t>
                  </w:r>
                </w:p>
                <w:p w:rsidR="00DF3F80" w:rsidRDefault="00DF3F80" w:rsidP="0010375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ください</w:t>
                  </w:r>
                </w:p>
                <w:p w:rsidR="00DF3F80" w:rsidRPr="006908A8" w:rsidRDefault="00DF3F80" w:rsidP="00103752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フォント　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>ＭＳ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明朝　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>13P</w:t>
                  </w:r>
                </w:p>
              </w:txbxContent>
            </v:textbox>
            <w10:wrap anchorx="page"/>
          </v:shape>
        </w:pict>
      </w:r>
    </w:p>
    <w:p w:rsidR="00DF3F80" w:rsidRDefault="00DF3F80">
      <w:r>
        <w:rPr>
          <w:noProof/>
        </w:rPr>
        <w:pict>
          <v:rect id="正方形/長方形 6" o:spid="_x0000_s1033" style="position:absolute;left:0;text-align:left;margin-left:-6.6pt;margin-top:0;width:511.5pt;height:7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" fillcolor="window" strokecolor="#00b0f0" strokeweight="1pt">
            <v:textbox>
              <w:txbxContent>
                <w:p w:rsidR="00DF3F80" w:rsidRPr="006767E0" w:rsidRDefault="00DF3F80" w:rsidP="006767E0">
                  <w:pPr>
                    <w:rPr>
                      <w:color w:val="000000"/>
                      <w:szCs w:val="26"/>
                    </w:rPr>
                  </w:pPr>
                </w:p>
              </w:txbxContent>
            </v:textbox>
            <w10:wrap anchorx="margin"/>
          </v:rect>
        </w:pict>
      </w:r>
    </w:p>
    <w:p w:rsidR="00DF3F80" w:rsidRDefault="00DF3F80"/>
    <w:p w:rsidR="00DF3F80" w:rsidRDefault="00DF3F80"/>
    <w:p w:rsidR="00DF3F80" w:rsidRDefault="00DF3F80"/>
    <w:p w:rsidR="00DF3F80" w:rsidRDefault="00DF3F80">
      <w:r>
        <w:rPr>
          <w:noProof/>
        </w:rPr>
        <w:pict>
          <v:rect id="正方形/長方形 15" o:spid="_x0000_s1034" style="position:absolute;left:0;text-align:left;margin-left:-10.35pt;margin-top:15.85pt;width:512.25pt;height:465.75pt;z-index:-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" strokecolor="#00b0f0" strokeweight="1pt">
            <w10:wrap anchorx="margin"/>
          </v:rect>
        </w:pict>
      </w:r>
    </w:p>
    <w:p w:rsidR="00DF3F80" w:rsidRDefault="00DF3F80"/>
    <w:p w:rsidR="00DF3F80" w:rsidRDefault="00DF3F80">
      <w:bookmarkStart w:id="0" w:name="_GoBack"/>
      <w:bookmarkEnd w:id="0"/>
    </w:p>
    <w:p w:rsidR="00DF3F80" w:rsidRDefault="00DF3F80">
      <w:r>
        <w:rPr>
          <w:noProof/>
        </w:rPr>
        <w:pict>
          <v:shape id="四角形吹き出し 3" o:spid="_x0000_s1035" type="#_x0000_t61" style="position:absolute;left:0;text-align:left;margin-left:291.45pt;margin-top:0;width:244.2pt;height:126.8pt;z-index:25166233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" adj="-16338,27267" fillcolor="window" strokecolor="#70ad47" strokeweight="1pt">
            <v:textbox>
              <w:txbxContent>
                <w:p w:rsidR="00DF3F80" w:rsidRDefault="00DF3F80" w:rsidP="00E87A65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抄録本文</w:t>
                  </w:r>
                </w:p>
                <w:p w:rsidR="00DF3F80" w:rsidRDefault="00DF3F80" w:rsidP="00E87A65">
                  <w:p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全角</w:t>
                  </w: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文字以内</w:t>
                  </w:r>
                </w:p>
                <w:p w:rsidR="00DF3F80" w:rsidRDefault="00DF3F80" w:rsidP="00D071E6">
                  <w:pPr>
                    <w:numPr>
                      <w:ilvl w:val="0"/>
                      <w:numId w:val="1"/>
                    </w:numPr>
                    <w:spacing w:line="24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図表は貼り付け可能ですが抄録を</w:t>
                  </w:r>
                </w:p>
                <w:p w:rsidR="00DF3F80" w:rsidRDefault="00DF3F80" w:rsidP="00D071E6">
                  <w:pPr>
                    <w:spacing w:line="240" w:lineRule="atLeas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文字以内として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ページに収めてください</w:t>
                  </w:r>
                </w:p>
                <w:p w:rsidR="00DF3F80" w:rsidRPr="006908A8" w:rsidRDefault="00DF3F80" w:rsidP="00D071E6">
                  <w:pPr>
                    <w:spacing w:line="240" w:lineRule="atLeas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フォント：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>ＭＳ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6908A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明朝　</w:t>
                  </w:r>
                  <w:r w:rsidRPr="006908A8">
                    <w:rPr>
                      <w:color w:val="000000"/>
                      <w:sz w:val="16"/>
                      <w:szCs w:val="16"/>
                    </w:rPr>
                    <w:t>11P</w:t>
                  </w:r>
                </w:p>
              </w:txbxContent>
            </v:textbox>
            <w10:wrap anchorx="page"/>
          </v:shape>
        </w:pict>
      </w:r>
    </w:p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p w:rsidR="00DF3F80" w:rsidRDefault="00DF3F80"/>
    <w:sectPr w:rsidR="00DF3F80" w:rsidSect="00DA4302">
      <w:pgSz w:w="11906" w:h="16838"/>
      <w:pgMar w:top="1440" w:right="1077" w:bottom="1440" w:left="1077" w:header="851" w:footer="992" w:gutter="0"/>
      <w:cols w:space="425"/>
      <w:docGrid w:type="linesAndChars" w:linePitch="317" w:charSpace="109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86E"/>
    <w:multiLevelType w:val="hybridMultilevel"/>
    <w:tmpl w:val="933E42A0"/>
    <w:lvl w:ilvl="0" w:tplc="5F6C0E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32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02"/>
    <w:rsid w:val="0002447F"/>
    <w:rsid w:val="00103752"/>
    <w:rsid w:val="003476E3"/>
    <w:rsid w:val="00646BDB"/>
    <w:rsid w:val="006767E0"/>
    <w:rsid w:val="006908A8"/>
    <w:rsid w:val="006A16BE"/>
    <w:rsid w:val="00755174"/>
    <w:rsid w:val="007813B5"/>
    <w:rsid w:val="00A01587"/>
    <w:rsid w:val="00D071E6"/>
    <w:rsid w:val="00D34BF6"/>
    <w:rsid w:val="00DA4302"/>
    <w:rsid w:val="00DD5A8C"/>
    <w:rsid w:val="00DF3F80"/>
    <w:rsid w:val="00E87A65"/>
    <w:rsid w:val="00F4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</Words>
  <Characters>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ksi_nakagami</dc:creator>
  <cp:keywords/>
  <dc:description/>
  <cp:lastModifiedBy>hirofumi_yamagishi</cp:lastModifiedBy>
  <cp:revision>3</cp:revision>
  <dcterms:created xsi:type="dcterms:W3CDTF">2014-08-19T08:10:00Z</dcterms:created>
  <dcterms:modified xsi:type="dcterms:W3CDTF">2014-08-19T08:15:00Z</dcterms:modified>
</cp:coreProperties>
</file>