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F7D64" w14:textId="77777777" w:rsidR="00E33534" w:rsidRPr="00771F95" w:rsidRDefault="00E33534" w:rsidP="00E33534">
      <w:pPr>
        <w:autoSpaceDE w:val="0"/>
        <w:autoSpaceDN w:val="0"/>
        <w:adjustRightInd w:val="0"/>
        <w:rPr>
          <w:rFonts w:ascii="Times New Roman" w:eastAsiaTheme="minorEastAsia" w:hAnsi="Times New Roman"/>
          <w:kern w:val="0"/>
          <w:szCs w:val="21"/>
        </w:rPr>
      </w:pPr>
    </w:p>
    <w:p w14:paraId="11EF1157" w14:textId="312AA0FF" w:rsidR="00C3619C" w:rsidRPr="0031691B" w:rsidRDefault="001325D1" w:rsidP="00B91E10">
      <w:pPr>
        <w:autoSpaceDE w:val="0"/>
        <w:autoSpaceDN w:val="0"/>
        <w:adjustRightInd w:val="0"/>
        <w:jc w:val="center"/>
      </w:pPr>
      <w:r w:rsidRPr="0031691B">
        <w:rPr>
          <w:rFonts w:hint="eastAsia"/>
        </w:rPr>
        <w:t>技術協力活用型</w:t>
      </w:r>
      <w:r w:rsidR="00C37AB7" w:rsidRPr="0031691B">
        <w:rPr>
          <w:rFonts w:hint="eastAsia"/>
        </w:rPr>
        <w:t>・新興国市場開拓事業費補助金（社会課題解決型国際共同開発事業）</w:t>
      </w:r>
    </w:p>
    <w:p w14:paraId="129A4FCE" w14:textId="2E3D327E" w:rsidR="00B91E10" w:rsidRPr="0031691B" w:rsidRDefault="00B91E10" w:rsidP="00B91E10">
      <w:pPr>
        <w:autoSpaceDE w:val="0"/>
        <w:autoSpaceDN w:val="0"/>
        <w:adjustRightInd w:val="0"/>
        <w:jc w:val="center"/>
        <w:rPr>
          <w:rFonts w:ascii="Times New Roman" w:eastAsiaTheme="minorEastAsia" w:hAnsi="Times New Roman"/>
          <w:kern w:val="0"/>
          <w:szCs w:val="21"/>
        </w:rPr>
      </w:pPr>
      <w:r w:rsidRPr="0031691B">
        <w:rPr>
          <w:rFonts w:ascii="Times New Roman" w:eastAsiaTheme="minorEastAsia" w:hAnsi="Times New Roman"/>
          <w:kern w:val="0"/>
          <w:szCs w:val="21"/>
        </w:rPr>
        <w:t>交付規程</w:t>
      </w:r>
      <w:bookmarkStart w:id="0" w:name="_GoBack"/>
      <w:bookmarkEnd w:id="0"/>
    </w:p>
    <w:p w14:paraId="44F44995" w14:textId="77777777" w:rsidR="00B91E10" w:rsidRPr="0031691B" w:rsidRDefault="00B91E10" w:rsidP="00B91E10">
      <w:pPr>
        <w:autoSpaceDE w:val="0"/>
        <w:autoSpaceDN w:val="0"/>
        <w:adjustRightInd w:val="0"/>
        <w:jc w:val="left"/>
        <w:rPr>
          <w:rFonts w:ascii="Times New Roman" w:eastAsiaTheme="minorEastAsia" w:hAnsi="Times New Roman"/>
          <w:kern w:val="0"/>
          <w:szCs w:val="21"/>
        </w:rPr>
      </w:pPr>
    </w:p>
    <w:p w14:paraId="6AB7B85C" w14:textId="0072D7EA" w:rsidR="00B91E10" w:rsidRPr="0031691B" w:rsidRDefault="00B91E10" w:rsidP="00983727">
      <w:pPr>
        <w:autoSpaceDE w:val="0"/>
        <w:autoSpaceDN w:val="0"/>
        <w:adjustRightInd w:val="0"/>
        <w:ind w:right="220"/>
        <w:jc w:val="right"/>
        <w:rPr>
          <w:rFonts w:ascii="Times New Roman" w:eastAsiaTheme="minorEastAsia" w:hAnsi="Times New Roman"/>
          <w:kern w:val="0"/>
          <w:szCs w:val="21"/>
        </w:rPr>
      </w:pPr>
      <w:r w:rsidRPr="0031691B">
        <w:rPr>
          <w:rFonts w:ascii="Times New Roman" w:eastAsiaTheme="minorEastAsia" w:hAnsi="Times New Roman"/>
          <w:kern w:val="0"/>
          <w:szCs w:val="21"/>
        </w:rPr>
        <w:t>制定</w:t>
      </w:r>
      <w:r w:rsidR="00983727" w:rsidRPr="0031691B">
        <w:rPr>
          <w:rFonts w:ascii="Times New Roman" w:eastAsiaTheme="minorEastAsia" w:hAnsi="Times New Roman"/>
          <w:kern w:val="0"/>
          <w:szCs w:val="21"/>
        </w:rPr>
        <w:t xml:space="preserve">　</w:t>
      </w:r>
      <w:r w:rsidR="009C0EE7" w:rsidRPr="0031691B">
        <w:rPr>
          <w:rFonts w:ascii="Times New Roman" w:eastAsiaTheme="minorEastAsia" w:hAnsi="Times New Roman" w:hint="eastAsia"/>
          <w:kern w:val="0"/>
          <w:szCs w:val="21"/>
        </w:rPr>
        <w:t>平成２</w:t>
      </w:r>
      <w:r w:rsidR="00767737" w:rsidRPr="0031691B">
        <w:rPr>
          <w:rFonts w:ascii="Times New Roman" w:eastAsiaTheme="minorEastAsia" w:hAnsi="Times New Roman" w:hint="eastAsia"/>
          <w:kern w:val="0"/>
          <w:szCs w:val="21"/>
        </w:rPr>
        <w:t>８</w:t>
      </w:r>
      <w:r w:rsidR="00983727" w:rsidRPr="0031691B">
        <w:rPr>
          <w:rFonts w:ascii="Times New Roman" w:eastAsiaTheme="minorEastAsia" w:hAnsi="Times New Roman" w:hint="eastAsia"/>
          <w:kern w:val="0"/>
          <w:szCs w:val="21"/>
        </w:rPr>
        <w:t>年</w:t>
      </w:r>
      <w:r w:rsidR="00767737" w:rsidRPr="0031691B">
        <w:rPr>
          <w:rFonts w:ascii="Times New Roman" w:eastAsiaTheme="minorEastAsia" w:hAnsi="Times New Roman" w:hint="eastAsia"/>
          <w:kern w:val="0"/>
          <w:szCs w:val="21"/>
        </w:rPr>
        <w:t>４</w:t>
      </w:r>
      <w:r w:rsidR="00983727" w:rsidRPr="0031691B">
        <w:rPr>
          <w:rFonts w:ascii="Times New Roman" w:eastAsiaTheme="minorEastAsia" w:hAnsi="Times New Roman" w:hint="eastAsia"/>
          <w:kern w:val="0"/>
          <w:szCs w:val="21"/>
        </w:rPr>
        <w:t>月</w:t>
      </w:r>
      <w:r w:rsidR="00A31568">
        <w:rPr>
          <w:rFonts w:ascii="Times New Roman" w:eastAsiaTheme="minorEastAsia" w:hAnsi="Times New Roman" w:hint="eastAsia"/>
          <w:kern w:val="0"/>
          <w:szCs w:val="21"/>
        </w:rPr>
        <w:t>２６</w:t>
      </w:r>
      <w:r w:rsidR="00983727" w:rsidRPr="0031691B">
        <w:rPr>
          <w:rFonts w:ascii="Times New Roman" w:eastAsiaTheme="minorEastAsia" w:hAnsi="Times New Roman" w:hint="eastAsia"/>
          <w:kern w:val="0"/>
          <w:szCs w:val="21"/>
        </w:rPr>
        <w:t>日</w:t>
      </w:r>
      <w:r w:rsidRPr="0031691B">
        <w:rPr>
          <w:rFonts w:ascii="Times New Roman" w:eastAsiaTheme="minorEastAsia" w:hAnsi="Times New Roman"/>
          <w:kern w:val="0"/>
          <w:szCs w:val="21"/>
        </w:rPr>
        <w:t xml:space="preserve">　</w:t>
      </w:r>
      <w:r w:rsidR="00771F95" w:rsidRPr="0031691B">
        <w:rPr>
          <w:rFonts w:ascii="Times New Roman" w:eastAsiaTheme="minorEastAsia" w:hAnsi="Times New Roman" w:hint="eastAsia"/>
          <w:kern w:val="0"/>
          <w:szCs w:val="21"/>
        </w:rPr>
        <w:t>株式会社</w:t>
      </w:r>
      <w:r w:rsidR="00767737" w:rsidRPr="0031691B">
        <w:rPr>
          <w:rFonts w:ascii="Times New Roman" w:eastAsiaTheme="minorEastAsia" w:hAnsi="Times New Roman" w:hint="eastAsia"/>
          <w:kern w:val="0"/>
          <w:szCs w:val="21"/>
        </w:rPr>
        <w:t>日本旅行</w:t>
      </w:r>
      <w:r w:rsidR="0084466B" w:rsidRPr="0031691B">
        <w:rPr>
          <w:rFonts w:ascii="Times New Roman" w:eastAsiaTheme="minorEastAsia" w:hAnsi="Times New Roman"/>
          <w:kern w:val="0"/>
          <w:szCs w:val="21"/>
        </w:rPr>
        <w:t xml:space="preserve">　</w:t>
      </w:r>
      <w:r w:rsidR="008326B4" w:rsidRPr="0031691B">
        <w:rPr>
          <w:rFonts w:ascii="Times New Roman" w:eastAsiaTheme="minorEastAsia" w:hAnsi="Times New Roman"/>
          <w:kern w:val="0"/>
          <w:szCs w:val="21"/>
        </w:rPr>
        <w:t>規程第１</w:t>
      </w:r>
      <w:r w:rsidR="00983727" w:rsidRPr="0031691B">
        <w:rPr>
          <w:rFonts w:ascii="Times New Roman" w:eastAsiaTheme="minorEastAsia" w:hAnsi="Times New Roman"/>
          <w:kern w:val="0"/>
          <w:szCs w:val="21"/>
        </w:rPr>
        <w:t>号</w:t>
      </w:r>
    </w:p>
    <w:p w14:paraId="25289C75" w14:textId="77777777" w:rsidR="00B91E10" w:rsidRPr="0031691B" w:rsidRDefault="00B91E10" w:rsidP="00B91E10">
      <w:pPr>
        <w:autoSpaceDE w:val="0"/>
        <w:autoSpaceDN w:val="0"/>
        <w:adjustRightInd w:val="0"/>
        <w:jc w:val="left"/>
        <w:rPr>
          <w:rFonts w:ascii="Times New Roman" w:eastAsiaTheme="minorEastAsia" w:hAnsi="Times New Roman"/>
          <w:kern w:val="0"/>
          <w:szCs w:val="21"/>
        </w:rPr>
      </w:pPr>
      <w:r w:rsidRPr="0031691B">
        <w:rPr>
          <w:rFonts w:ascii="Times New Roman" w:eastAsiaTheme="minorEastAsia" w:hAnsi="Times New Roman"/>
          <w:kern w:val="0"/>
          <w:szCs w:val="21"/>
        </w:rPr>
        <w:t>（目</w:t>
      </w:r>
      <w:r w:rsidRPr="0031691B">
        <w:rPr>
          <w:rFonts w:ascii="Times New Roman" w:eastAsiaTheme="minorEastAsia" w:hAnsi="Times New Roman"/>
          <w:kern w:val="0"/>
          <w:szCs w:val="21"/>
        </w:rPr>
        <w:t xml:space="preserve"> </w:t>
      </w:r>
      <w:r w:rsidRPr="0031691B">
        <w:rPr>
          <w:rFonts w:ascii="Times New Roman" w:eastAsiaTheme="minorEastAsia" w:hAnsi="Times New Roman"/>
          <w:kern w:val="0"/>
          <w:szCs w:val="21"/>
        </w:rPr>
        <w:t>的）</w:t>
      </w:r>
    </w:p>
    <w:p w14:paraId="7F74090A" w14:textId="50D1DA9D" w:rsidR="00BD2EEA" w:rsidRPr="0031691B" w:rsidRDefault="00B91E10" w:rsidP="00F81BD4">
      <w:pPr>
        <w:autoSpaceDE w:val="0"/>
        <w:autoSpaceDN w:val="0"/>
        <w:adjustRightInd w:val="0"/>
        <w:ind w:left="271" w:hangingChars="129" w:hanging="271"/>
        <w:jc w:val="left"/>
        <w:rPr>
          <w:rFonts w:ascii="Times New Roman" w:eastAsiaTheme="minorEastAsia" w:hAnsi="Times New Roman"/>
          <w:kern w:val="0"/>
          <w:szCs w:val="21"/>
        </w:rPr>
      </w:pPr>
      <w:r w:rsidRPr="0031691B">
        <w:rPr>
          <w:rFonts w:ascii="Times New Roman" w:eastAsiaTheme="minorEastAsia" w:hAnsi="Times New Roman"/>
          <w:kern w:val="0"/>
          <w:szCs w:val="21"/>
        </w:rPr>
        <w:t>第１条</w:t>
      </w:r>
      <w:r w:rsidR="00BD2EEA" w:rsidRPr="002F300F">
        <w:rPr>
          <w:rFonts w:ascii="Times New Roman" w:eastAsiaTheme="minorEastAsia" w:hAnsi="Times New Roman"/>
          <w:kern w:val="0"/>
          <w:szCs w:val="21"/>
        </w:rPr>
        <w:t xml:space="preserve">　</w:t>
      </w:r>
      <w:r w:rsidRPr="002F300F">
        <w:rPr>
          <w:rFonts w:ascii="Times New Roman" w:eastAsiaTheme="minorEastAsia" w:hAnsi="Times New Roman"/>
          <w:kern w:val="0"/>
          <w:szCs w:val="21"/>
        </w:rPr>
        <w:t>この規程は、</w:t>
      </w:r>
      <w:r w:rsidR="001325D1" w:rsidRPr="002F300F">
        <w:rPr>
          <w:rFonts w:ascii="Times New Roman" w:eastAsiaTheme="minorEastAsia" w:hAnsi="Times New Roman" w:hint="eastAsia"/>
          <w:kern w:val="0"/>
          <w:szCs w:val="21"/>
        </w:rPr>
        <w:t>技術協力活用型・新興国市場開拓事業費補助金（社会課題解決型国際共同開発事業）</w:t>
      </w:r>
      <w:r w:rsidR="00771F95" w:rsidRPr="002F300F">
        <w:rPr>
          <w:rFonts w:hint="eastAsia"/>
        </w:rPr>
        <w:t>交付要綱</w:t>
      </w:r>
      <w:r w:rsidRPr="002F300F">
        <w:rPr>
          <w:rFonts w:ascii="Times New Roman" w:eastAsiaTheme="minorEastAsia" w:hAnsi="Times New Roman" w:hint="eastAsia"/>
          <w:kern w:val="0"/>
          <w:szCs w:val="21"/>
        </w:rPr>
        <w:t>（</w:t>
      </w:r>
      <w:r w:rsidR="00767737" w:rsidRPr="002F300F">
        <w:rPr>
          <w:rFonts w:ascii="Times New Roman" w:eastAsiaTheme="minorEastAsia" w:hAnsi="Times New Roman" w:hint="eastAsia"/>
          <w:kern w:val="0"/>
          <w:szCs w:val="21"/>
        </w:rPr>
        <w:t>平成２</w:t>
      </w:r>
      <w:r w:rsidR="0031691B" w:rsidRPr="002F300F">
        <w:rPr>
          <w:rFonts w:ascii="Times New Roman" w:eastAsiaTheme="minorEastAsia" w:hAnsi="Times New Roman" w:hint="eastAsia"/>
          <w:kern w:val="0"/>
          <w:szCs w:val="21"/>
        </w:rPr>
        <w:t>７</w:t>
      </w:r>
      <w:r w:rsidR="003F4746" w:rsidRPr="002F300F">
        <w:rPr>
          <w:rFonts w:ascii="Times New Roman" w:eastAsiaTheme="minorEastAsia" w:hAnsi="Times New Roman" w:hint="eastAsia"/>
          <w:kern w:val="0"/>
          <w:szCs w:val="21"/>
        </w:rPr>
        <w:t>年４月</w:t>
      </w:r>
      <w:r w:rsidR="0031691B" w:rsidRPr="002F300F">
        <w:rPr>
          <w:rFonts w:ascii="Times New Roman" w:eastAsiaTheme="minorEastAsia" w:hAnsi="Times New Roman" w:hint="eastAsia"/>
          <w:kern w:val="0"/>
          <w:szCs w:val="21"/>
        </w:rPr>
        <w:t>９</w:t>
      </w:r>
      <w:r w:rsidR="003F4746" w:rsidRPr="002F300F">
        <w:rPr>
          <w:rFonts w:ascii="Times New Roman" w:eastAsiaTheme="minorEastAsia" w:hAnsi="Times New Roman" w:hint="eastAsia"/>
          <w:kern w:val="0"/>
          <w:szCs w:val="21"/>
        </w:rPr>
        <w:t>日</w:t>
      </w:r>
      <w:r w:rsidR="0084466B" w:rsidRPr="002F300F">
        <w:rPr>
          <w:rFonts w:ascii="Times New Roman" w:eastAsiaTheme="minorEastAsia" w:hAnsi="Times New Roman" w:hint="eastAsia"/>
          <w:kern w:val="0"/>
          <w:szCs w:val="21"/>
        </w:rPr>
        <w:t>付</w:t>
      </w:r>
      <w:r w:rsidR="003F4746" w:rsidRPr="002F300F">
        <w:rPr>
          <w:rFonts w:ascii="Times New Roman" w:eastAsiaTheme="minorEastAsia" w:hAnsi="Times New Roman" w:hint="eastAsia"/>
          <w:kern w:val="0"/>
          <w:szCs w:val="21"/>
        </w:rPr>
        <w:t>２０１</w:t>
      </w:r>
      <w:r w:rsidR="0031691B" w:rsidRPr="002F300F">
        <w:rPr>
          <w:rFonts w:ascii="Times New Roman" w:eastAsiaTheme="minorEastAsia" w:hAnsi="Times New Roman" w:hint="eastAsia"/>
          <w:kern w:val="0"/>
          <w:szCs w:val="21"/>
        </w:rPr>
        <w:t>５０３１１</w:t>
      </w:r>
      <w:r w:rsidR="003F4746" w:rsidRPr="002F300F">
        <w:rPr>
          <w:rFonts w:ascii="Times New Roman" w:eastAsiaTheme="minorEastAsia" w:hAnsi="Times New Roman" w:hint="eastAsia"/>
          <w:kern w:val="0"/>
          <w:szCs w:val="21"/>
        </w:rPr>
        <w:t>財貿第１号</w:t>
      </w:r>
      <w:r w:rsidR="0084466B" w:rsidRPr="002F300F">
        <w:rPr>
          <w:rFonts w:ascii="Times New Roman" w:eastAsiaTheme="minorEastAsia" w:hAnsi="Times New Roman" w:hint="eastAsia"/>
          <w:kern w:val="0"/>
          <w:szCs w:val="21"/>
        </w:rPr>
        <w:t>。</w:t>
      </w:r>
      <w:r w:rsidRPr="002F300F">
        <w:rPr>
          <w:rFonts w:ascii="Times New Roman" w:eastAsiaTheme="minorEastAsia" w:hAnsi="Times New Roman"/>
          <w:kern w:val="0"/>
          <w:szCs w:val="21"/>
        </w:rPr>
        <w:t>以下「要綱」という。）</w:t>
      </w:r>
      <w:r w:rsidRPr="002F300F">
        <w:rPr>
          <w:rFonts w:ascii="Times New Roman" w:eastAsiaTheme="minorEastAsia" w:hAnsi="Times New Roman" w:hint="eastAsia"/>
          <w:kern w:val="0"/>
          <w:szCs w:val="21"/>
        </w:rPr>
        <w:t>第</w:t>
      </w:r>
      <w:r w:rsidR="00C06BD8">
        <w:rPr>
          <w:rFonts w:ascii="Times New Roman" w:eastAsiaTheme="minorEastAsia" w:hAnsi="Times New Roman" w:hint="eastAsia"/>
          <w:kern w:val="0"/>
          <w:szCs w:val="21"/>
        </w:rPr>
        <w:t>２２</w:t>
      </w:r>
      <w:r w:rsidRPr="002F300F">
        <w:rPr>
          <w:rFonts w:ascii="Times New Roman" w:eastAsiaTheme="minorEastAsia" w:hAnsi="Times New Roman" w:hint="eastAsia"/>
          <w:kern w:val="0"/>
          <w:szCs w:val="21"/>
        </w:rPr>
        <w:t>条</w:t>
      </w:r>
      <w:r w:rsidR="003F4746" w:rsidRPr="002F300F">
        <w:rPr>
          <w:rFonts w:ascii="Times New Roman" w:eastAsiaTheme="minorEastAsia" w:hAnsi="Times New Roman" w:hint="eastAsia"/>
          <w:kern w:val="0"/>
          <w:szCs w:val="21"/>
        </w:rPr>
        <w:t>第１項</w:t>
      </w:r>
      <w:r w:rsidRPr="002F300F">
        <w:rPr>
          <w:rFonts w:ascii="Times New Roman" w:eastAsiaTheme="minorEastAsia" w:hAnsi="Times New Roman"/>
          <w:kern w:val="0"/>
          <w:szCs w:val="21"/>
        </w:rPr>
        <w:t>の規定に基づき、</w:t>
      </w:r>
      <w:r w:rsidR="00771F95" w:rsidRPr="002F300F">
        <w:rPr>
          <w:rFonts w:ascii="Times New Roman" w:eastAsiaTheme="minorEastAsia" w:hAnsi="Times New Roman" w:hint="eastAsia"/>
          <w:kern w:val="0"/>
          <w:szCs w:val="21"/>
        </w:rPr>
        <w:t>株式会社</w:t>
      </w:r>
      <w:r w:rsidR="00767737" w:rsidRPr="002F300F">
        <w:rPr>
          <w:rFonts w:ascii="Times New Roman" w:eastAsiaTheme="minorEastAsia" w:hAnsi="Times New Roman" w:hint="eastAsia"/>
          <w:kern w:val="0"/>
          <w:szCs w:val="21"/>
        </w:rPr>
        <w:t>日本旅行</w:t>
      </w:r>
      <w:r w:rsidRPr="002F300F">
        <w:rPr>
          <w:rFonts w:ascii="Times New Roman" w:eastAsiaTheme="minorEastAsia" w:hAnsi="Times New Roman"/>
          <w:kern w:val="0"/>
          <w:szCs w:val="21"/>
        </w:rPr>
        <w:t>（以下「</w:t>
      </w:r>
      <w:r w:rsidR="00771F95" w:rsidRPr="002F300F">
        <w:rPr>
          <w:rFonts w:ascii="Times New Roman" w:eastAsiaTheme="minorEastAsia" w:hAnsi="Times New Roman"/>
          <w:kern w:val="0"/>
          <w:szCs w:val="21"/>
        </w:rPr>
        <w:t>当社</w:t>
      </w:r>
      <w:r w:rsidRPr="002F300F">
        <w:rPr>
          <w:rFonts w:ascii="Times New Roman" w:eastAsiaTheme="minorEastAsia" w:hAnsi="Times New Roman"/>
          <w:kern w:val="0"/>
          <w:szCs w:val="21"/>
        </w:rPr>
        <w:t>」という。）が行う</w:t>
      </w:r>
      <w:r w:rsidR="00AC1B6E" w:rsidRPr="002F300F">
        <w:rPr>
          <w:rFonts w:ascii="Times New Roman" w:eastAsiaTheme="minorEastAsia" w:hAnsi="Times New Roman" w:hint="eastAsia"/>
          <w:kern w:val="0"/>
          <w:szCs w:val="21"/>
        </w:rPr>
        <w:t>、</w:t>
      </w:r>
      <w:r w:rsidR="001325D1" w:rsidRPr="002F300F">
        <w:rPr>
          <w:rFonts w:ascii="Times New Roman" w:eastAsiaTheme="minorEastAsia" w:hAnsi="Times New Roman" w:hint="eastAsia"/>
          <w:kern w:val="0"/>
          <w:szCs w:val="21"/>
        </w:rPr>
        <w:t>技術協力活用型・新興国市場開拓事業費補助金（社会課題解決型国際共同開発事業）</w:t>
      </w:r>
      <w:r w:rsidRPr="002F300F">
        <w:rPr>
          <w:rFonts w:ascii="Times New Roman" w:eastAsiaTheme="minorEastAsia" w:hAnsi="Times New Roman"/>
          <w:kern w:val="0"/>
          <w:szCs w:val="21"/>
        </w:rPr>
        <w:t>（以下「補助金」という。）の交付の手続等を定め、もってその業務の適正かつ確実な処理を図ることを目的とす</w:t>
      </w:r>
      <w:r w:rsidRPr="0031691B">
        <w:rPr>
          <w:rFonts w:ascii="Times New Roman" w:eastAsiaTheme="minorEastAsia" w:hAnsi="Times New Roman"/>
          <w:kern w:val="0"/>
          <w:szCs w:val="21"/>
        </w:rPr>
        <w:t>る。</w:t>
      </w:r>
    </w:p>
    <w:p w14:paraId="3A0A6518" w14:textId="77777777" w:rsidR="00A13D4A" w:rsidRPr="0031691B" w:rsidRDefault="00A13D4A" w:rsidP="00B91E10">
      <w:pPr>
        <w:autoSpaceDE w:val="0"/>
        <w:autoSpaceDN w:val="0"/>
        <w:adjustRightInd w:val="0"/>
        <w:jc w:val="left"/>
        <w:rPr>
          <w:rFonts w:ascii="Times New Roman" w:eastAsiaTheme="minorEastAsia" w:hAnsi="Times New Roman"/>
          <w:kern w:val="0"/>
          <w:szCs w:val="21"/>
        </w:rPr>
      </w:pPr>
    </w:p>
    <w:p w14:paraId="218BC5BD" w14:textId="77777777" w:rsidR="00B91E10" w:rsidRPr="0031691B" w:rsidRDefault="00B91E10" w:rsidP="00B91E10">
      <w:pPr>
        <w:autoSpaceDE w:val="0"/>
        <w:autoSpaceDN w:val="0"/>
        <w:adjustRightInd w:val="0"/>
        <w:jc w:val="left"/>
        <w:rPr>
          <w:rFonts w:ascii="Times New Roman" w:eastAsiaTheme="minorEastAsia" w:hAnsi="Times New Roman"/>
          <w:kern w:val="0"/>
          <w:szCs w:val="21"/>
        </w:rPr>
      </w:pPr>
      <w:r w:rsidRPr="0031691B">
        <w:rPr>
          <w:rFonts w:ascii="Times New Roman" w:eastAsiaTheme="minorEastAsia" w:hAnsi="Times New Roman"/>
          <w:kern w:val="0"/>
          <w:szCs w:val="21"/>
        </w:rPr>
        <w:t>（適用範囲）</w:t>
      </w:r>
    </w:p>
    <w:p w14:paraId="0A2D95F1" w14:textId="31DD4BD0" w:rsidR="00B91E10" w:rsidRPr="0031691B" w:rsidRDefault="00B91E10" w:rsidP="001C7AEB">
      <w:pPr>
        <w:autoSpaceDE w:val="0"/>
        <w:autoSpaceDN w:val="0"/>
        <w:adjustRightInd w:val="0"/>
        <w:ind w:left="271" w:hangingChars="129" w:hanging="271"/>
        <w:jc w:val="left"/>
        <w:rPr>
          <w:rFonts w:ascii="Times New Roman" w:eastAsiaTheme="minorEastAsia" w:hAnsi="Times New Roman"/>
          <w:szCs w:val="21"/>
        </w:rPr>
      </w:pPr>
      <w:r w:rsidRPr="0031691B">
        <w:rPr>
          <w:rFonts w:ascii="Times New Roman" w:eastAsiaTheme="minorEastAsia" w:hAnsi="Times New Roman"/>
          <w:kern w:val="0"/>
          <w:szCs w:val="21"/>
        </w:rPr>
        <w:t>第２条</w:t>
      </w:r>
      <w:r w:rsidR="001664BD" w:rsidRPr="0031691B">
        <w:rPr>
          <w:rFonts w:ascii="Times New Roman" w:eastAsiaTheme="minorEastAsia" w:hAnsi="Times New Roman"/>
          <w:kern w:val="0"/>
          <w:szCs w:val="21"/>
        </w:rPr>
        <w:t xml:space="preserve">　</w:t>
      </w:r>
      <w:r w:rsidR="00771F95" w:rsidRPr="0031691B">
        <w:rPr>
          <w:rFonts w:ascii="Times New Roman" w:eastAsiaTheme="minorEastAsia" w:hAnsi="Times New Roman"/>
          <w:kern w:val="0"/>
          <w:szCs w:val="21"/>
        </w:rPr>
        <w:t>当社</w:t>
      </w:r>
      <w:r w:rsidRPr="0031691B">
        <w:rPr>
          <w:rFonts w:ascii="Times New Roman" w:eastAsiaTheme="minorEastAsia" w:hAnsi="Times New Roman"/>
          <w:kern w:val="0"/>
          <w:szCs w:val="21"/>
        </w:rPr>
        <w:t>が行う補助金の交付は、補助金等に係る予算の執行の適正化に関する法律（昭和</w:t>
      </w:r>
      <w:r w:rsidR="00154E09" w:rsidRPr="0031691B">
        <w:rPr>
          <w:rFonts w:ascii="Times New Roman" w:eastAsiaTheme="minorEastAsia" w:hAnsi="Times New Roman"/>
          <w:kern w:val="0"/>
          <w:szCs w:val="21"/>
        </w:rPr>
        <w:t>３０</w:t>
      </w:r>
      <w:r w:rsidR="001C7AEB" w:rsidRPr="0031691B">
        <w:rPr>
          <w:rFonts w:ascii="Times New Roman" w:eastAsiaTheme="minorEastAsia" w:hAnsi="Times New Roman"/>
          <w:kern w:val="0"/>
          <w:szCs w:val="21"/>
        </w:rPr>
        <w:t>年</w:t>
      </w:r>
      <w:r w:rsidRPr="0031691B">
        <w:rPr>
          <w:rFonts w:ascii="Times New Roman" w:eastAsiaTheme="minorEastAsia" w:hAnsi="Times New Roman"/>
          <w:kern w:val="0"/>
          <w:szCs w:val="21"/>
        </w:rPr>
        <w:t>法律第</w:t>
      </w:r>
      <w:r w:rsidR="00154E09" w:rsidRPr="0031691B">
        <w:rPr>
          <w:rFonts w:ascii="Times New Roman" w:eastAsiaTheme="minorEastAsia" w:hAnsi="Times New Roman"/>
          <w:kern w:val="0"/>
          <w:szCs w:val="21"/>
        </w:rPr>
        <w:t>１７９</w:t>
      </w:r>
      <w:r w:rsidR="00521F0F" w:rsidRPr="0031691B">
        <w:rPr>
          <w:rFonts w:ascii="Times New Roman" w:eastAsiaTheme="minorEastAsia" w:hAnsi="Times New Roman"/>
          <w:kern w:val="0"/>
          <w:szCs w:val="21"/>
        </w:rPr>
        <w:t>号</w:t>
      </w:r>
      <w:r w:rsidR="0084466B" w:rsidRPr="0031691B">
        <w:rPr>
          <w:rFonts w:ascii="Times New Roman" w:eastAsiaTheme="minorEastAsia" w:hAnsi="Times New Roman"/>
          <w:kern w:val="0"/>
          <w:szCs w:val="21"/>
        </w:rPr>
        <w:t>。以下「適正化法」という。</w:t>
      </w:r>
      <w:r w:rsidR="00521F0F" w:rsidRPr="0031691B">
        <w:rPr>
          <w:rFonts w:ascii="Times New Roman" w:eastAsiaTheme="minorEastAsia" w:hAnsi="Times New Roman"/>
          <w:kern w:val="0"/>
          <w:szCs w:val="21"/>
        </w:rPr>
        <w:t>）、</w:t>
      </w:r>
      <w:r w:rsidRPr="0031691B">
        <w:rPr>
          <w:rFonts w:ascii="Times New Roman" w:eastAsiaTheme="minorEastAsia" w:hAnsi="Times New Roman"/>
          <w:kern w:val="0"/>
          <w:szCs w:val="21"/>
        </w:rPr>
        <w:t>補助金等に係る予算の執行の適正化に関する法律施行令（昭和</w:t>
      </w:r>
      <w:r w:rsidR="00154E09" w:rsidRPr="0031691B">
        <w:rPr>
          <w:rFonts w:ascii="Times New Roman" w:eastAsiaTheme="minorEastAsia" w:hAnsi="Times New Roman"/>
          <w:kern w:val="0"/>
          <w:szCs w:val="21"/>
        </w:rPr>
        <w:t>３０</w:t>
      </w:r>
      <w:r w:rsidRPr="0031691B">
        <w:rPr>
          <w:rFonts w:ascii="Times New Roman" w:eastAsiaTheme="minorEastAsia" w:hAnsi="Times New Roman"/>
          <w:kern w:val="0"/>
          <w:szCs w:val="21"/>
        </w:rPr>
        <w:t>年政令第</w:t>
      </w:r>
      <w:r w:rsidR="004A7E81" w:rsidRPr="0031691B">
        <w:rPr>
          <w:rFonts w:ascii="Times New Roman" w:eastAsiaTheme="minorEastAsia" w:hAnsi="Times New Roman"/>
          <w:kern w:val="0"/>
          <w:szCs w:val="21"/>
        </w:rPr>
        <w:t>２５５</w:t>
      </w:r>
      <w:r w:rsidRPr="0031691B">
        <w:rPr>
          <w:rFonts w:ascii="Times New Roman" w:eastAsiaTheme="minorEastAsia" w:hAnsi="Times New Roman"/>
          <w:kern w:val="0"/>
          <w:szCs w:val="21"/>
        </w:rPr>
        <w:t>号</w:t>
      </w:r>
      <w:r w:rsidR="0084466B" w:rsidRPr="0031691B">
        <w:rPr>
          <w:rFonts w:ascii="Times New Roman" w:eastAsiaTheme="minorEastAsia" w:hAnsi="Times New Roman"/>
          <w:kern w:val="0"/>
          <w:szCs w:val="21"/>
        </w:rPr>
        <w:t>。以下「施行令」という。</w:t>
      </w:r>
      <w:r w:rsidRPr="0031691B">
        <w:rPr>
          <w:rFonts w:ascii="Times New Roman" w:eastAsiaTheme="minorEastAsia" w:hAnsi="Times New Roman"/>
          <w:kern w:val="0"/>
          <w:szCs w:val="21"/>
        </w:rPr>
        <w:t>）</w:t>
      </w:r>
      <w:r w:rsidR="0084466B" w:rsidRPr="0031691B">
        <w:rPr>
          <w:rFonts w:ascii="Times New Roman" w:eastAsiaTheme="minorEastAsia" w:hAnsi="Times New Roman"/>
          <w:kern w:val="0"/>
          <w:szCs w:val="21"/>
        </w:rPr>
        <w:t>及びその他の法令の定めによるほか、この規程の定めるところによる。</w:t>
      </w:r>
    </w:p>
    <w:p w14:paraId="11DDED76" w14:textId="77777777" w:rsidR="00BD2EEA" w:rsidRPr="0031691B" w:rsidRDefault="00BD2EEA" w:rsidP="00B91E10">
      <w:pPr>
        <w:autoSpaceDE w:val="0"/>
        <w:autoSpaceDN w:val="0"/>
        <w:adjustRightInd w:val="0"/>
        <w:jc w:val="left"/>
        <w:rPr>
          <w:rFonts w:ascii="Times New Roman" w:eastAsiaTheme="minorEastAsia" w:hAnsi="Times New Roman"/>
          <w:kern w:val="0"/>
          <w:szCs w:val="21"/>
        </w:rPr>
      </w:pPr>
    </w:p>
    <w:p w14:paraId="09EB701B" w14:textId="77777777" w:rsidR="00B91E10" w:rsidRPr="00AD2B39" w:rsidRDefault="00B91E10" w:rsidP="00B91E10">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（交付の対象）</w:t>
      </w:r>
    </w:p>
    <w:p w14:paraId="2838840B" w14:textId="4E392DDF" w:rsidR="001C7AEB" w:rsidRPr="00AD2B39" w:rsidRDefault="00B91E10"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第３条</w:t>
      </w:r>
      <w:r w:rsidR="001664BD"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w:t>
      </w:r>
      <w:r w:rsidR="00652CEA" w:rsidRPr="00652CEA">
        <w:rPr>
          <w:rFonts w:ascii="Times New Roman" w:eastAsiaTheme="minorEastAsia" w:hAnsi="Times New Roman" w:hint="eastAsia"/>
          <w:kern w:val="0"/>
          <w:szCs w:val="21"/>
        </w:rPr>
        <w:t>日本</w:t>
      </w:r>
      <w:r w:rsidR="00C06BD8">
        <w:rPr>
          <w:rFonts w:ascii="Times New Roman" w:eastAsiaTheme="minorEastAsia" w:hAnsi="Times New Roman" w:hint="eastAsia"/>
          <w:kern w:val="0"/>
          <w:szCs w:val="21"/>
        </w:rPr>
        <w:t>の中堅・中小</w:t>
      </w:r>
      <w:r w:rsidR="00652CEA" w:rsidRPr="00652CEA">
        <w:rPr>
          <w:rFonts w:ascii="Times New Roman" w:eastAsiaTheme="minorEastAsia" w:hAnsi="Times New Roman" w:hint="eastAsia"/>
          <w:kern w:val="0"/>
          <w:szCs w:val="21"/>
        </w:rPr>
        <w:t>企業が開発途上国の現地ニーズに即した製品・サービスの開発等を行うために、現地の大学・研究機関・ＮＧＯ・企業等と共同で実施する</w:t>
      </w:r>
      <w:r w:rsidR="00B94222" w:rsidRPr="00AD2B39">
        <w:rPr>
          <w:rFonts w:ascii="Times New Roman" w:eastAsiaTheme="minorEastAsia" w:hAnsi="Times New Roman" w:hint="eastAsia"/>
          <w:kern w:val="0"/>
          <w:szCs w:val="21"/>
        </w:rPr>
        <w:t>事業（以下「</w:t>
      </w:r>
      <w:r w:rsidR="00636EF6" w:rsidRPr="00AD2B39">
        <w:rPr>
          <w:rFonts w:ascii="Times New Roman" w:eastAsiaTheme="minorEastAsia" w:hAnsi="Times New Roman"/>
          <w:kern w:val="0"/>
          <w:szCs w:val="21"/>
        </w:rPr>
        <w:t>補助事業</w:t>
      </w:r>
      <w:r w:rsidR="00B94222" w:rsidRPr="00AD2B39">
        <w:rPr>
          <w:rFonts w:ascii="Times New Roman" w:eastAsiaTheme="minorEastAsia" w:hAnsi="Times New Roman" w:hint="eastAsia"/>
          <w:kern w:val="0"/>
          <w:szCs w:val="21"/>
        </w:rPr>
        <w:t>」という。）の実施者（以下「補助事業者」という。）</w:t>
      </w:r>
      <w:r w:rsidR="00843950" w:rsidRPr="00AD2B39">
        <w:rPr>
          <w:rFonts w:ascii="Times New Roman" w:eastAsiaTheme="minorEastAsia" w:hAnsi="Times New Roman"/>
          <w:kern w:val="0"/>
          <w:szCs w:val="21"/>
        </w:rPr>
        <w:t>に対して、補助事業</w:t>
      </w:r>
      <w:r w:rsidRPr="00AD2B39">
        <w:rPr>
          <w:rFonts w:ascii="Times New Roman" w:eastAsiaTheme="minorEastAsia" w:hAnsi="Times New Roman"/>
          <w:kern w:val="0"/>
          <w:szCs w:val="21"/>
        </w:rPr>
        <w:t>の実施に必要な</w:t>
      </w:r>
      <w:r w:rsidR="001C7AEB" w:rsidRPr="00AD2B39">
        <w:rPr>
          <w:rFonts w:ascii="Times New Roman" w:eastAsiaTheme="minorEastAsia" w:hAnsi="Times New Roman"/>
          <w:kern w:val="0"/>
          <w:szCs w:val="21"/>
        </w:rPr>
        <w:t>経費</w:t>
      </w:r>
      <w:r w:rsidRPr="00AD2B39">
        <w:rPr>
          <w:rFonts w:ascii="Times New Roman" w:eastAsiaTheme="minorEastAsia" w:hAnsi="Times New Roman"/>
          <w:kern w:val="0"/>
          <w:szCs w:val="21"/>
        </w:rPr>
        <w:t>のうち、補助金交付の対象として</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が認める経費（以下「補助対象経費」という。）に</w:t>
      </w:r>
      <w:r w:rsidR="000703FE" w:rsidRPr="00AD2B39">
        <w:rPr>
          <w:rFonts w:ascii="Times New Roman" w:eastAsiaTheme="minorEastAsia" w:hAnsi="Times New Roman"/>
          <w:kern w:val="0"/>
          <w:szCs w:val="21"/>
        </w:rPr>
        <w:t>ついて</w:t>
      </w:r>
      <w:r w:rsidRPr="00AD2B39">
        <w:rPr>
          <w:rFonts w:ascii="Times New Roman" w:eastAsiaTheme="minorEastAsia" w:hAnsi="Times New Roman"/>
          <w:kern w:val="0"/>
          <w:szCs w:val="21"/>
        </w:rPr>
        <w:t>、予算の範囲内で補助金を交付する。</w:t>
      </w:r>
      <w:r w:rsidR="00C06BD8" w:rsidRPr="00C06BD8">
        <w:rPr>
          <w:rFonts w:ascii="Times New Roman" w:eastAsiaTheme="minorEastAsia" w:hAnsi="Times New Roman" w:hint="eastAsia"/>
          <w:kern w:val="0"/>
          <w:szCs w:val="21"/>
        </w:rPr>
        <w:t>ただし、別紙　暴力団排除に関する誓約事項に記載されている事項に該当する者が行う事業に対しては、本補助金の交付の対象としない。</w:t>
      </w:r>
    </w:p>
    <w:p w14:paraId="5AF465E7" w14:textId="1EBB812D" w:rsidR="00B91E10" w:rsidRPr="00AD2B39" w:rsidRDefault="00B91E10">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補助対象経費の区分は、</w:t>
      </w:r>
      <w:r w:rsidRPr="00AD2B39">
        <w:rPr>
          <w:rFonts w:ascii="Times New Roman" w:eastAsiaTheme="minorEastAsia" w:hAnsi="Times New Roman" w:hint="eastAsia"/>
          <w:kern w:val="0"/>
          <w:szCs w:val="21"/>
        </w:rPr>
        <w:t>別表</w:t>
      </w:r>
      <w:r w:rsidR="00043FFD" w:rsidRPr="00AD2B39">
        <w:rPr>
          <w:rFonts w:ascii="Times New Roman" w:eastAsiaTheme="minorEastAsia" w:hAnsi="Times New Roman" w:hint="eastAsia"/>
          <w:kern w:val="0"/>
          <w:szCs w:val="21"/>
        </w:rPr>
        <w:t>１</w:t>
      </w:r>
      <w:r w:rsidRPr="00AD2B39">
        <w:rPr>
          <w:rFonts w:ascii="Times New Roman" w:eastAsiaTheme="minorEastAsia" w:hAnsi="Times New Roman"/>
          <w:kern w:val="0"/>
          <w:szCs w:val="21"/>
        </w:rPr>
        <w:t>のとおりとする。</w:t>
      </w:r>
    </w:p>
    <w:p w14:paraId="6CF63831" w14:textId="77777777" w:rsidR="0067691C" w:rsidRPr="00AD2B39" w:rsidRDefault="0067691C" w:rsidP="00B91E10">
      <w:pPr>
        <w:autoSpaceDE w:val="0"/>
        <w:autoSpaceDN w:val="0"/>
        <w:adjustRightInd w:val="0"/>
        <w:jc w:val="left"/>
        <w:rPr>
          <w:rFonts w:ascii="Times New Roman" w:eastAsiaTheme="minorEastAsia" w:hAnsi="Times New Roman"/>
          <w:kern w:val="0"/>
          <w:szCs w:val="21"/>
        </w:rPr>
      </w:pPr>
    </w:p>
    <w:p w14:paraId="3CD69182" w14:textId="77777777" w:rsidR="00B91E10" w:rsidRPr="00AD2B39" w:rsidRDefault="00B91E10" w:rsidP="00B91E10">
      <w:pPr>
        <w:autoSpaceDE w:val="0"/>
        <w:autoSpaceDN w:val="0"/>
        <w:adjustRightInd w:val="0"/>
        <w:jc w:val="left"/>
        <w:rPr>
          <w:rFonts w:ascii="Times New Roman" w:eastAsiaTheme="minorEastAsia" w:hAnsi="Times New Roman"/>
          <w:color w:val="0000FF"/>
          <w:kern w:val="0"/>
          <w:szCs w:val="21"/>
        </w:rPr>
      </w:pPr>
      <w:r w:rsidRPr="00AD2B39">
        <w:rPr>
          <w:rFonts w:ascii="Times New Roman" w:eastAsiaTheme="minorEastAsia" w:hAnsi="Times New Roman"/>
          <w:color w:val="0000FF"/>
          <w:kern w:val="0"/>
          <w:szCs w:val="21"/>
        </w:rPr>
        <w:t>（</w:t>
      </w:r>
      <w:r w:rsidRPr="00AD2B39">
        <w:rPr>
          <w:rFonts w:ascii="Times New Roman" w:eastAsiaTheme="minorEastAsia" w:hAnsi="Times New Roman"/>
          <w:kern w:val="0"/>
          <w:szCs w:val="21"/>
        </w:rPr>
        <w:t>補助金の額）</w:t>
      </w:r>
    </w:p>
    <w:p w14:paraId="0E98FCAD" w14:textId="6321D1AD" w:rsidR="00B91E10" w:rsidRPr="00AD2B39" w:rsidRDefault="00B91E10"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第４条</w:t>
      </w:r>
      <w:r w:rsidR="001664BD" w:rsidRPr="00AD2B39">
        <w:rPr>
          <w:rFonts w:ascii="Times New Roman" w:eastAsiaTheme="minorEastAsia" w:hAnsi="Times New Roman"/>
          <w:kern w:val="0"/>
          <w:szCs w:val="21"/>
        </w:rPr>
        <w:t xml:space="preserve">　</w:t>
      </w:r>
      <w:r w:rsidR="00684E3A" w:rsidRPr="00AD2B39">
        <w:rPr>
          <w:rFonts w:ascii="Times New Roman" w:eastAsiaTheme="minorEastAsia" w:hAnsi="Times New Roman"/>
          <w:szCs w:val="21"/>
        </w:rPr>
        <w:t>前条に規定する補助金の額は、</w:t>
      </w:r>
      <w:r w:rsidR="00384A92" w:rsidRPr="00AD2B39">
        <w:rPr>
          <w:rFonts w:ascii="Times New Roman" w:eastAsiaTheme="minorEastAsia" w:hAnsi="Times New Roman" w:hint="eastAsia"/>
          <w:szCs w:val="21"/>
        </w:rPr>
        <w:t>補助事業者</w:t>
      </w:r>
      <w:r w:rsidR="00684E3A" w:rsidRPr="00AD2B39">
        <w:rPr>
          <w:rFonts w:ascii="Times New Roman" w:eastAsiaTheme="minorEastAsia" w:hAnsi="Times New Roman"/>
          <w:szCs w:val="21"/>
        </w:rPr>
        <w:t>の区分毎に、</w:t>
      </w:r>
      <w:r w:rsidR="00684E3A" w:rsidRPr="00AD2B39">
        <w:rPr>
          <w:rFonts w:ascii="Times New Roman" w:eastAsiaTheme="minorEastAsia" w:hAnsi="Times New Roman" w:hint="eastAsia"/>
          <w:szCs w:val="21"/>
        </w:rPr>
        <w:t>別表２</w:t>
      </w:r>
      <w:r w:rsidR="00684E3A" w:rsidRPr="00AD2B39">
        <w:rPr>
          <w:rFonts w:ascii="Times New Roman" w:eastAsiaTheme="minorEastAsia" w:hAnsi="Times New Roman"/>
          <w:szCs w:val="21"/>
        </w:rPr>
        <w:t>に定める補助率を乗じた金額の範囲内とする</w:t>
      </w:r>
      <w:r w:rsidR="00043FFD" w:rsidRPr="00AD2B39">
        <w:rPr>
          <w:rFonts w:ascii="Times New Roman" w:eastAsiaTheme="minorEastAsia" w:hAnsi="Times New Roman"/>
          <w:szCs w:val="21"/>
        </w:rPr>
        <w:t>。</w:t>
      </w:r>
    </w:p>
    <w:p w14:paraId="1E222129" w14:textId="77777777" w:rsidR="0067691C" w:rsidRPr="00AD2B39" w:rsidRDefault="0067691C" w:rsidP="00B91E10">
      <w:pPr>
        <w:autoSpaceDE w:val="0"/>
        <w:autoSpaceDN w:val="0"/>
        <w:adjustRightInd w:val="0"/>
        <w:jc w:val="left"/>
        <w:rPr>
          <w:rFonts w:ascii="Times New Roman" w:eastAsiaTheme="minorEastAsia" w:hAnsi="Times New Roman"/>
          <w:kern w:val="0"/>
          <w:szCs w:val="21"/>
        </w:rPr>
      </w:pPr>
    </w:p>
    <w:p w14:paraId="1E5EF119" w14:textId="77777777" w:rsidR="00B91E10" w:rsidRPr="00AD2B39" w:rsidRDefault="00B91E10" w:rsidP="00B91E10">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（交付の申請）</w:t>
      </w:r>
    </w:p>
    <w:p w14:paraId="3B53FF55" w14:textId="7346BFA3" w:rsidR="00084544" w:rsidRPr="00AD2B39" w:rsidRDefault="00B91E10"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第５条</w:t>
      </w:r>
      <w:r w:rsidR="001664BD"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は、補助金の交付を申請しようとする</w:t>
      </w:r>
      <w:r w:rsidR="000703FE" w:rsidRPr="00AD2B39">
        <w:rPr>
          <w:rFonts w:ascii="Times New Roman" w:eastAsiaTheme="minorEastAsia" w:hAnsi="Times New Roman"/>
          <w:kern w:val="0"/>
          <w:szCs w:val="21"/>
        </w:rPr>
        <w:t>者（以下「申請者」という。）</w:t>
      </w:r>
      <w:r w:rsidRPr="00AD2B39">
        <w:rPr>
          <w:rFonts w:ascii="Times New Roman" w:eastAsiaTheme="minorEastAsia" w:hAnsi="Times New Roman"/>
          <w:kern w:val="0"/>
          <w:szCs w:val="21"/>
        </w:rPr>
        <w:t>に対し、様式第１による補助金交付申請書（正本１通及び副本１通）</w:t>
      </w:r>
      <w:r w:rsidR="00652CEA">
        <w:rPr>
          <w:rFonts w:ascii="Times New Roman" w:eastAsiaTheme="minorEastAsia" w:hAnsi="Times New Roman" w:hint="eastAsia"/>
          <w:kern w:val="0"/>
          <w:szCs w:val="21"/>
        </w:rPr>
        <w:t>を</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が指示する期日</w:t>
      </w:r>
      <w:r w:rsidR="00A3723A" w:rsidRPr="00AD2B39">
        <w:rPr>
          <w:rFonts w:ascii="Times New Roman" w:eastAsiaTheme="minorEastAsia" w:hAnsi="Times New Roman"/>
          <w:kern w:val="0"/>
          <w:szCs w:val="21"/>
        </w:rPr>
        <w:t>までに提出させるものとする。</w:t>
      </w:r>
    </w:p>
    <w:p w14:paraId="20774303" w14:textId="3935D497" w:rsidR="008A2227" w:rsidRPr="00AD2B39" w:rsidRDefault="00B91E10"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w:t>
      </w:r>
      <w:r w:rsidR="000703FE" w:rsidRPr="00AD2B39">
        <w:rPr>
          <w:rFonts w:ascii="Times New Roman" w:eastAsiaTheme="minorEastAsia" w:hAnsi="Times New Roman"/>
          <w:kern w:val="0"/>
          <w:szCs w:val="21"/>
        </w:rPr>
        <w:t>申請</w:t>
      </w:r>
      <w:r w:rsidRPr="00AD2B39">
        <w:rPr>
          <w:rFonts w:ascii="Times New Roman" w:eastAsiaTheme="minorEastAsia" w:hAnsi="Times New Roman"/>
          <w:kern w:val="0"/>
          <w:szCs w:val="21"/>
        </w:rPr>
        <w:t>者が前項の補助金の交付の申請をするに当たっては、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w:t>
      </w:r>
      <w:r w:rsidRPr="00AD2B39">
        <w:rPr>
          <w:rFonts w:ascii="Times New Roman" w:eastAsiaTheme="minorEastAsia" w:hAnsi="Times New Roman"/>
          <w:kern w:val="0"/>
          <w:szCs w:val="21"/>
        </w:rPr>
        <w:lastRenderedPageBreak/>
        <w:t>の合計額に補助率を乗じて得た金額をいう。以下「消費税等仕入控除税額」という。）</w:t>
      </w:r>
      <w:r w:rsidR="0067691C" w:rsidRPr="00AD2B39">
        <w:rPr>
          <w:rFonts w:ascii="Times New Roman" w:eastAsiaTheme="minorEastAsia" w:hAnsi="Times New Roman"/>
          <w:kern w:val="0"/>
          <w:szCs w:val="21"/>
        </w:rPr>
        <w:t>を減額して申請させるものとする。</w:t>
      </w:r>
      <w:r w:rsidR="00EB7CE9" w:rsidRPr="00AD2B39">
        <w:rPr>
          <w:rFonts w:ascii="Times New Roman" w:eastAsiaTheme="minorEastAsia" w:hAnsi="Times New Roman"/>
          <w:szCs w:val="21"/>
        </w:rPr>
        <w:t>申請時に消費税仕入れ控除税額が明らかでないものについてはこの限りでない。</w:t>
      </w:r>
    </w:p>
    <w:p w14:paraId="1A52897B" w14:textId="77777777" w:rsidR="005E3D0D" w:rsidRPr="00AD2B39" w:rsidRDefault="005E3D0D" w:rsidP="000D478E">
      <w:pPr>
        <w:autoSpaceDE w:val="0"/>
        <w:autoSpaceDN w:val="0"/>
        <w:adjustRightInd w:val="0"/>
        <w:ind w:firstLineChars="100" w:firstLine="210"/>
        <w:jc w:val="left"/>
        <w:rPr>
          <w:rFonts w:ascii="Times New Roman" w:eastAsiaTheme="minorEastAsia" w:hAnsi="Times New Roman"/>
          <w:kern w:val="0"/>
          <w:szCs w:val="21"/>
        </w:rPr>
      </w:pPr>
    </w:p>
    <w:p w14:paraId="6B7100C8" w14:textId="77777777" w:rsidR="0067691C" w:rsidRPr="00AD2B39" w:rsidRDefault="0067691C" w:rsidP="0067691C">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（交付の決定）</w:t>
      </w:r>
    </w:p>
    <w:p w14:paraId="6937F556" w14:textId="0C1450B3" w:rsidR="00D34847" w:rsidRPr="00AD2B39" w:rsidRDefault="0067691C"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第６条</w:t>
      </w:r>
      <w:r w:rsidR="001664BD"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は、前条</w:t>
      </w:r>
      <w:r w:rsidR="000703FE" w:rsidRPr="00AD2B39">
        <w:rPr>
          <w:rFonts w:ascii="Times New Roman" w:eastAsiaTheme="minorEastAsia" w:hAnsi="Times New Roman"/>
          <w:kern w:val="0"/>
          <w:szCs w:val="21"/>
        </w:rPr>
        <w:t>第１項</w:t>
      </w:r>
      <w:r w:rsidRPr="00AD2B39">
        <w:rPr>
          <w:rFonts w:ascii="Times New Roman" w:eastAsiaTheme="minorEastAsia" w:hAnsi="Times New Roman"/>
          <w:kern w:val="0"/>
          <w:szCs w:val="21"/>
        </w:rPr>
        <w:t>の規定による補助金交付申請書の提出があったときは、当該申請に係る書類の審査及び必要に応じて行う現地調査等により、補助金を交付すべきものと認めたときは速やかに</w:t>
      </w:r>
      <w:r w:rsidR="000703FE" w:rsidRPr="00AD2B39">
        <w:rPr>
          <w:rFonts w:ascii="Times New Roman" w:eastAsiaTheme="minorEastAsia" w:hAnsi="Times New Roman"/>
          <w:kern w:val="0"/>
          <w:szCs w:val="21"/>
        </w:rPr>
        <w:t>補助金の</w:t>
      </w:r>
      <w:r w:rsidRPr="00AD2B39">
        <w:rPr>
          <w:rFonts w:ascii="Times New Roman" w:eastAsiaTheme="minorEastAsia" w:hAnsi="Times New Roman"/>
          <w:kern w:val="0"/>
          <w:szCs w:val="21"/>
        </w:rPr>
        <w:t>交付の決定を行い、様式第</w:t>
      </w:r>
      <w:r w:rsidR="007A6047"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による補助金交付決定通知書により</w:t>
      </w:r>
      <w:r w:rsidR="000703FE" w:rsidRPr="00AD2B39">
        <w:rPr>
          <w:rFonts w:ascii="Times New Roman" w:eastAsiaTheme="minorEastAsia" w:hAnsi="Times New Roman"/>
          <w:kern w:val="0"/>
          <w:szCs w:val="21"/>
        </w:rPr>
        <w:t>申請</w:t>
      </w:r>
      <w:r w:rsidRPr="00AD2B39">
        <w:rPr>
          <w:rFonts w:ascii="Times New Roman" w:eastAsiaTheme="minorEastAsia" w:hAnsi="Times New Roman"/>
          <w:kern w:val="0"/>
          <w:szCs w:val="21"/>
        </w:rPr>
        <w:t>者に通知するものとする。この場合において、</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は、補助金の適正な交付を行うために必要があると認めたときは、補助金の交付の申請に係る事項につき修正を加えて通知を行うものとする。</w:t>
      </w:r>
    </w:p>
    <w:p w14:paraId="22CBC7AD" w14:textId="02689023" w:rsidR="00D34847" w:rsidRPr="00AD2B39" w:rsidRDefault="0067691C"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は、前項の通知に際して必要な条件を付すことができるものとする。</w:t>
      </w:r>
    </w:p>
    <w:p w14:paraId="7EB7ECBE" w14:textId="006E4F88" w:rsidR="00D34847" w:rsidRPr="00AD2B39" w:rsidRDefault="0067691C" w:rsidP="00B83285">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第１項の規定による交付の決定を行うに当たっては、前条第２項により補助金に係る消費税等仕入控除税額について減額して交付の申請がなされたものについては、これを審査し、適当と認めたときは、当該消費税等仕入控除税額を減額するものとする。</w:t>
      </w:r>
    </w:p>
    <w:p w14:paraId="71023E5D" w14:textId="77777777" w:rsidR="008A2227" w:rsidRPr="00AD2B39" w:rsidRDefault="008A2227" w:rsidP="0067691C">
      <w:pPr>
        <w:autoSpaceDE w:val="0"/>
        <w:autoSpaceDN w:val="0"/>
        <w:adjustRightInd w:val="0"/>
        <w:jc w:val="left"/>
        <w:rPr>
          <w:rFonts w:ascii="Times New Roman" w:eastAsiaTheme="minorEastAsia" w:hAnsi="Times New Roman"/>
          <w:kern w:val="0"/>
          <w:szCs w:val="21"/>
        </w:rPr>
      </w:pPr>
    </w:p>
    <w:p w14:paraId="7E1F7409" w14:textId="77777777" w:rsidR="0067691C" w:rsidRPr="00AD2B39" w:rsidRDefault="0067691C" w:rsidP="0067691C">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（交付の条件）</w:t>
      </w:r>
    </w:p>
    <w:p w14:paraId="17B38006" w14:textId="2375BF14" w:rsidR="0067691C" w:rsidRPr="00AD2B39" w:rsidRDefault="0067691C"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第７条</w:t>
      </w:r>
      <w:r w:rsidR="001664BD"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は、補助金の交付を決定する場合において、</w:t>
      </w:r>
      <w:r w:rsidR="00B94222"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に対し、次に掲げる事項につき条件を付するものとする。</w:t>
      </w:r>
    </w:p>
    <w:p w14:paraId="5C43184E" w14:textId="773024F3" w:rsidR="0075327F" w:rsidRPr="00AD2B39" w:rsidRDefault="0067691C"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１</w:t>
      </w:r>
      <w:r w:rsidRPr="00AD2B39">
        <w:rPr>
          <w:rFonts w:ascii="Times New Roman" w:eastAsiaTheme="minorEastAsia" w:hAnsi="Times New Roman"/>
          <w:kern w:val="0"/>
          <w:szCs w:val="21"/>
        </w:rPr>
        <w:t xml:space="preserve">) </w:t>
      </w:r>
      <w:r w:rsidR="00B94222"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は、補助金の交付の決定の内容及びこれに付した条件に従い、善良なる管理者の注意をもって補助事業を行うべきこと。</w:t>
      </w:r>
    </w:p>
    <w:p w14:paraId="15085609" w14:textId="0D067172" w:rsidR="00D34847" w:rsidRPr="002F300F" w:rsidRDefault="0075327F"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B94222"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は、補助事業が予定の期間内に完了することができないと見込まれる場合又は補助事</w:t>
      </w:r>
      <w:r w:rsidRPr="002F300F">
        <w:rPr>
          <w:rFonts w:ascii="Times New Roman" w:eastAsiaTheme="minorEastAsia" w:hAnsi="Times New Roman"/>
          <w:kern w:val="0"/>
          <w:szCs w:val="21"/>
        </w:rPr>
        <w:t>業の遂行が困難となった場合においては、第１２条の規定に基づき速やかに</w:t>
      </w:r>
      <w:r w:rsidR="00771F95" w:rsidRPr="002F300F">
        <w:rPr>
          <w:rFonts w:ascii="Times New Roman" w:eastAsiaTheme="minorEastAsia" w:hAnsi="Times New Roman"/>
          <w:kern w:val="0"/>
          <w:szCs w:val="21"/>
        </w:rPr>
        <w:t>当社</w:t>
      </w:r>
      <w:r w:rsidRPr="002F300F">
        <w:rPr>
          <w:rFonts w:ascii="Times New Roman" w:eastAsiaTheme="minorEastAsia" w:hAnsi="Times New Roman"/>
          <w:kern w:val="0"/>
          <w:szCs w:val="21"/>
        </w:rPr>
        <w:t>に報告し、</w:t>
      </w:r>
      <w:r w:rsidR="00641BC5" w:rsidRPr="002F300F">
        <w:rPr>
          <w:rFonts w:ascii="Times New Roman" w:eastAsiaTheme="minorEastAsia" w:hAnsi="Times New Roman"/>
          <w:kern w:val="0"/>
          <w:szCs w:val="21"/>
        </w:rPr>
        <w:t>その</w:t>
      </w:r>
      <w:r w:rsidRPr="002F300F">
        <w:rPr>
          <w:rFonts w:ascii="Times New Roman" w:eastAsiaTheme="minorEastAsia" w:hAnsi="Times New Roman"/>
          <w:kern w:val="0"/>
          <w:szCs w:val="21"/>
        </w:rPr>
        <w:t>指示を受けるべきこと。</w:t>
      </w:r>
      <w:r w:rsidRPr="002F300F">
        <w:rPr>
          <w:rFonts w:ascii="Times New Roman" w:eastAsiaTheme="minorEastAsia" w:hAnsi="Times New Roman"/>
          <w:kern w:val="0"/>
          <w:szCs w:val="21"/>
        </w:rPr>
        <w:t xml:space="preserve"> </w:t>
      </w:r>
    </w:p>
    <w:p w14:paraId="7BD947BF" w14:textId="34758548" w:rsidR="00046ED6" w:rsidRPr="002F300F" w:rsidRDefault="00046ED6">
      <w:pPr>
        <w:autoSpaceDE w:val="0"/>
        <w:autoSpaceDN w:val="0"/>
        <w:adjustRightInd w:val="0"/>
        <w:ind w:leftChars="100" w:left="416" w:hangingChars="98" w:hanging="206"/>
        <w:jc w:val="left"/>
      </w:pPr>
      <w:r w:rsidRPr="002F300F">
        <w:rPr>
          <w:rFonts w:ascii="Times New Roman" w:eastAsiaTheme="minorEastAsia" w:hAnsi="Times New Roman"/>
          <w:kern w:val="0"/>
          <w:szCs w:val="21"/>
        </w:rPr>
        <w:t>(</w:t>
      </w:r>
      <w:r w:rsidRPr="002F300F">
        <w:rPr>
          <w:rFonts w:ascii="Times New Roman" w:eastAsiaTheme="minorEastAsia" w:hAnsi="Times New Roman" w:hint="eastAsia"/>
          <w:kern w:val="0"/>
          <w:szCs w:val="21"/>
        </w:rPr>
        <w:t>３</w:t>
      </w:r>
      <w:r w:rsidRPr="002F300F">
        <w:rPr>
          <w:rFonts w:ascii="Times New Roman" w:eastAsiaTheme="minorEastAsia" w:hAnsi="Times New Roman"/>
          <w:kern w:val="0"/>
          <w:szCs w:val="21"/>
        </w:rPr>
        <w:t xml:space="preserve">) </w:t>
      </w:r>
      <w:r w:rsidR="00B94222" w:rsidRPr="002F300F">
        <w:rPr>
          <w:rFonts w:ascii="Times New Roman" w:eastAsiaTheme="minorEastAsia" w:hAnsi="Times New Roman" w:hint="eastAsia"/>
          <w:kern w:val="0"/>
          <w:szCs w:val="21"/>
        </w:rPr>
        <w:t>補助事業者</w:t>
      </w:r>
      <w:r w:rsidRPr="002F300F">
        <w:rPr>
          <w:rFonts w:ascii="Times New Roman" w:eastAsiaTheme="minorEastAsia" w:hAnsi="Times New Roman" w:hint="eastAsia"/>
          <w:kern w:val="0"/>
          <w:szCs w:val="21"/>
        </w:rPr>
        <w:t>は、第５条の交付の申請時に</w:t>
      </w:r>
      <w:r w:rsidR="00B94222" w:rsidRPr="002F300F">
        <w:rPr>
          <w:rFonts w:ascii="Times New Roman" w:eastAsiaTheme="minorEastAsia" w:hAnsi="Times New Roman" w:hint="eastAsia"/>
          <w:kern w:val="0"/>
          <w:szCs w:val="21"/>
        </w:rPr>
        <w:t>提出</w:t>
      </w:r>
      <w:r w:rsidRPr="002F300F">
        <w:rPr>
          <w:rFonts w:ascii="Times New Roman" w:eastAsiaTheme="minorEastAsia" w:hAnsi="Times New Roman" w:hint="eastAsia"/>
          <w:kern w:val="0"/>
          <w:szCs w:val="21"/>
        </w:rPr>
        <w:t>した補助事業の月次の予算計画</w:t>
      </w:r>
      <w:r w:rsidR="00B94222" w:rsidRPr="002F300F">
        <w:rPr>
          <w:rFonts w:ascii="Times New Roman" w:eastAsiaTheme="minorEastAsia" w:hAnsi="Times New Roman" w:hint="eastAsia"/>
          <w:kern w:val="0"/>
          <w:szCs w:val="21"/>
        </w:rPr>
        <w:t>及び</w:t>
      </w:r>
      <w:r w:rsidRPr="002F300F">
        <w:rPr>
          <w:rFonts w:ascii="Times New Roman" w:eastAsiaTheme="minorEastAsia" w:hAnsi="Times New Roman" w:hint="eastAsia"/>
          <w:kern w:val="0"/>
          <w:szCs w:val="21"/>
        </w:rPr>
        <w:t>実績について、当社に報告すること。</w:t>
      </w:r>
      <w:r w:rsidR="00524BCD" w:rsidRPr="002F300F">
        <w:rPr>
          <w:rFonts w:ascii="Times New Roman" w:eastAsiaTheme="minorEastAsia" w:hAnsi="Times New Roman" w:hint="eastAsia"/>
          <w:kern w:val="0"/>
          <w:szCs w:val="21"/>
        </w:rPr>
        <w:t>なお、</w:t>
      </w:r>
      <w:r w:rsidRPr="002F300F">
        <w:rPr>
          <w:rFonts w:ascii="Times New Roman" w:eastAsiaTheme="minorEastAsia" w:hAnsi="Times New Roman" w:hint="eastAsia"/>
          <w:kern w:val="0"/>
          <w:szCs w:val="21"/>
        </w:rPr>
        <w:t>予算計画と実績について、</w:t>
      </w:r>
      <w:r w:rsidRPr="002F300F">
        <w:rPr>
          <w:rFonts w:hint="eastAsia"/>
        </w:rPr>
        <w:t>一定以上のかい離が生じている場合</w:t>
      </w:r>
      <w:r w:rsidR="00524BCD" w:rsidRPr="002F300F">
        <w:rPr>
          <w:rFonts w:hint="eastAsia"/>
        </w:rPr>
        <w:t>（補助対象経費の区分ごとに、補助事業開始後からの累積ベースで予算と実績がおおむね</w:t>
      </w:r>
      <w:r w:rsidR="00524BCD" w:rsidRPr="002F300F">
        <w:rPr>
          <w:rFonts w:hint="eastAsia"/>
        </w:rPr>
        <w:t>20%</w:t>
      </w:r>
      <w:r w:rsidR="00524BCD" w:rsidRPr="002F300F">
        <w:rPr>
          <w:rFonts w:hint="eastAsia"/>
        </w:rPr>
        <w:t>以上かい離している場合）</w:t>
      </w:r>
      <w:r w:rsidRPr="002F300F">
        <w:rPr>
          <w:rFonts w:hint="eastAsia"/>
        </w:rPr>
        <w:t>には、その理由と今後の見通しについて当社に対して報告すること。</w:t>
      </w:r>
    </w:p>
    <w:p w14:paraId="59A2583B" w14:textId="0F97263D" w:rsidR="00046ED6" w:rsidRPr="002F300F" w:rsidRDefault="00046ED6">
      <w:pPr>
        <w:autoSpaceDE w:val="0"/>
        <w:autoSpaceDN w:val="0"/>
        <w:adjustRightInd w:val="0"/>
        <w:ind w:leftChars="100" w:left="416" w:hangingChars="98" w:hanging="206"/>
        <w:jc w:val="left"/>
      </w:pPr>
      <w:r w:rsidRPr="002F300F">
        <w:rPr>
          <w:rFonts w:ascii="Times New Roman" w:eastAsiaTheme="minorEastAsia" w:hAnsi="Times New Roman"/>
          <w:kern w:val="0"/>
          <w:szCs w:val="21"/>
        </w:rPr>
        <w:t>(</w:t>
      </w:r>
      <w:r w:rsidRPr="002F300F">
        <w:rPr>
          <w:rFonts w:ascii="Times New Roman" w:eastAsiaTheme="minorEastAsia" w:hAnsi="Times New Roman" w:hint="eastAsia"/>
          <w:kern w:val="0"/>
          <w:szCs w:val="21"/>
        </w:rPr>
        <w:t>４</w:t>
      </w:r>
      <w:r w:rsidRPr="002F300F">
        <w:rPr>
          <w:rFonts w:ascii="Times New Roman" w:eastAsiaTheme="minorEastAsia" w:hAnsi="Times New Roman"/>
          <w:kern w:val="0"/>
          <w:szCs w:val="21"/>
        </w:rPr>
        <w:t xml:space="preserve">) </w:t>
      </w:r>
      <w:r w:rsidRPr="002F300F">
        <w:rPr>
          <w:rFonts w:ascii="Times New Roman" w:eastAsiaTheme="minorEastAsia" w:hAnsi="Times New Roman" w:hint="eastAsia"/>
          <w:kern w:val="0"/>
          <w:szCs w:val="21"/>
        </w:rPr>
        <w:t>前項に記載の一定以上のかい離が生じている状況が、補助事業の期間内に解消するとの合理的な理由がないと当社が判断した場合には、当社は、第６条</w:t>
      </w:r>
      <w:r w:rsidR="00524BCD" w:rsidRPr="002F300F">
        <w:rPr>
          <w:rFonts w:ascii="Times New Roman" w:eastAsiaTheme="minorEastAsia" w:hAnsi="Times New Roman" w:hint="eastAsia"/>
          <w:kern w:val="0"/>
          <w:szCs w:val="21"/>
        </w:rPr>
        <w:t>第１項により通知した</w:t>
      </w:r>
      <w:r w:rsidRPr="002F300F">
        <w:rPr>
          <w:rFonts w:ascii="Times New Roman" w:eastAsiaTheme="minorEastAsia" w:hAnsi="Times New Roman" w:hint="eastAsia"/>
          <w:kern w:val="0"/>
          <w:szCs w:val="21"/>
        </w:rPr>
        <w:t>補助金の額を</w:t>
      </w:r>
      <w:r w:rsidR="00524BCD" w:rsidRPr="002F300F">
        <w:rPr>
          <w:rFonts w:ascii="Times New Roman" w:eastAsiaTheme="minorEastAsia" w:hAnsi="Times New Roman" w:hint="eastAsia"/>
          <w:kern w:val="0"/>
          <w:szCs w:val="21"/>
        </w:rPr>
        <w:t>変更</w:t>
      </w:r>
      <w:r w:rsidRPr="002F300F">
        <w:rPr>
          <w:rFonts w:ascii="Times New Roman" w:eastAsiaTheme="minorEastAsia" w:hAnsi="Times New Roman" w:hint="eastAsia"/>
          <w:kern w:val="0"/>
          <w:szCs w:val="21"/>
        </w:rPr>
        <w:t>し、</w:t>
      </w:r>
      <w:r w:rsidR="00524BCD" w:rsidRPr="002F300F">
        <w:rPr>
          <w:rFonts w:ascii="Times New Roman" w:eastAsiaTheme="minorEastAsia" w:hAnsi="Times New Roman" w:hint="eastAsia"/>
          <w:kern w:val="0"/>
          <w:szCs w:val="21"/>
        </w:rPr>
        <w:t>補助事業者</w:t>
      </w:r>
      <w:r w:rsidRPr="002F300F">
        <w:rPr>
          <w:rFonts w:ascii="Times New Roman" w:eastAsiaTheme="minorEastAsia" w:hAnsi="Times New Roman" w:hint="eastAsia"/>
          <w:kern w:val="0"/>
          <w:szCs w:val="21"/>
        </w:rPr>
        <w:t>に</w:t>
      </w:r>
      <w:r w:rsidR="00524BCD" w:rsidRPr="002F300F">
        <w:rPr>
          <w:rFonts w:ascii="Times New Roman" w:eastAsiaTheme="minorEastAsia" w:hAnsi="Times New Roman" w:hint="eastAsia"/>
          <w:kern w:val="0"/>
          <w:szCs w:val="21"/>
        </w:rPr>
        <w:t>対し</w:t>
      </w:r>
      <w:r w:rsidRPr="002F300F">
        <w:rPr>
          <w:rFonts w:ascii="Times New Roman" w:eastAsiaTheme="minorEastAsia" w:hAnsi="Times New Roman" w:hint="eastAsia"/>
          <w:kern w:val="0"/>
          <w:szCs w:val="21"/>
        </w:rPr>
        <w:t>通知する</w:t>
      </w:r>
      <w:r w:rsidR="00524BCD" w:rsidRPr="002F300F">
        <w:rPr>
          <w:rFonts w:ascii="Times New Roman" w:eastAsiaTheme="minorEastAsia" w:hAnsi="Times New Roman" w:hint="eastAsia"/>
          <w:kern w:val="0"/>
          <w:szCs w:val="21"/>
        </w:rPr>
        <w:t>も</w:t>
      </w:r>
      <w:r w:rsidR="00B91603" w:rsidRPr="002F300F">
        <w:rPr>
          <w:rFonts w:ascii="Times New Roman" w:eastAsiaTheme="minorEastAsia" w:hAnsi="Times New Roman" w:hint="eastAsia"/>
          <w:kern w:val="0"/>
          <w:szCs w:val="21"/>
        </w:rPr>
        <w:t>の</w:t>
      </w:r>
      <w:r w:rsidR="00524BCD" w:rsidRPr="002F300F">
        <w:rPr>
          <w:rFonts w:ascii="Times New Roman" w:eastAsiaTheme="minorEastAsia" w:hAnsi="Times New Roman" w:hint="eastAsia"/>
          <w:kern w:val="0"/>
          <w:szCs w:val="21"/>
        </w:rPr>
        <w:t>とすること</w:t>
      </w:r>
      <w:r w:rsidRPr="002F300F">
        <w:rPr>
          <w:rFonts w:ascii="Times New Roman" w:eastAsiaTheme="minorEastAsia" w:hAnsi="Times New Roman" w:hint="eastAsia"/>
          <w:kern w:val="0"/>
          <w:szCs w:val="21"/>
        </w:rPr>
        <w:t>。</w:t>
      </w:r>
    </w:p>
    <w:p w14:paraId="0F5720F7" w14:textId="2D68A1E5" w:rsidR="0075327F" w:rsidRPr="002F300F" w:rsidRDefault="0067691C" w:rsidP="00384A92">
      <w:pPr>
        <w:autoSpaceDE w:val="0"/>
        <w:autoSpaceDN w:val="0"/>
        <w:adjustRightInd w:val="0"/>
        <w:ind w:leftChars="100" w:left="416" w:hangingChars="98" w:hanging="206"/>
        <w:jc w:val="left"/>
        <w:rPr>
          <w:rFonts w:ascii="Times New Roman" w:eastAsiaTheme="minorEastAsia" w:hAnsi="Times New Roman"/>
          <w:kern w:val="0"/>
          <w:szCs w:val="21"/>
        </w:rPr>
      </w:pPr>
      <w:r w:rsidRPr="002F300F">
        <w:rPr>
          <w:rFonts w:ascii="Times New Roman" w:eastAsiaTheme="minorEastAsia" w:hAnsi="Times New Roman"/>
          <w:kern w:val="0"/>
          <w:szCs w:val="21"/>
        </w:rPr>
        <w:t>(</w:t>
      </w:r>
      <w:r w:rsidR="00046ED6" w:rsidRPr="002F300F">
        <w:rPr>
          <w:rFonts w:ascii="Times New Roman" w:eastAsiaTheme="minorEastAsia" w:hAnsi="Times New Roman" w:hint="eastAsia"/>
          <w:kern w:val="0"/>
          <w:szCs w:val="21"/>
        </w:rPr>
        <w:t>５</w:t>
      </w:r>
      <w:r w:rsidRPr="002F300F">
        <w:rPr>
          <w:rFonts w:ascii="Times New Roman" w:eastAsiaTheme="minorEastAsia" w:hAnsi="Times New Roman"/>
          <w:kern w:val="0"/>
          <w:szCs w:val="21"/>
        </w:rPr>
        <w:t xml:space="preserve">) </w:t>
      </w:r>
      <w:r w:rsidR="00524BCD" w:rsidRPr="002F300F">
        <w:rPr>
          <w:rFonts w:ascii="Times New Roman" w:eastAsiaTheme="minorEastAsia" w:hAnsi="Times New Roman" w:hint="eastAsia"/>
          <w:kern w:val="0"/>
          <w:szCs w:val="21"/>
        </w:rPr>
        <w:t>補助事業者</w:t>
      </w:r>
      <w:r w:rsidRPr="002F300F">
        <w:rPr>
          <w:rFonts w:ascii="Times New Roman" w:eastAsiaTheme="minorEastAsia" w:hAnsi="Times New Roman"/>
          <w:kern w:val="0"/>
          <w:szCs w:val="21"/>
        </w:rPr>
        <w:t>は、</w:t>
      </w:r>
      <w:r w:rsidR="0098455D" w:rsidRPr="002F300F">
        <w:rPr>
          <w:rFonts w:ascii="Times New Roman" w:eastAsiaTheme="minorEastAsia" w:hAnsi="Times New Roman"/>
          <w:kern w:val="0"/>
          <w:szCs w:val="21"/>
        </w:rPr>
        <w:t>第１０</w:t>
      </w:r>
      <w:r w:rsidRPr="002F300F">
        <w:rPr>
          <w:rFonts w:ascii="Times New Roman" w:eastAsiaTheme="minorEastAsia" w:hAnsi="Times New Roman"/>
          <w:kern w:val="0"/>
          <w:szCs w:val="21"/>
        </w:rPr>
        <w:t>条第１項各号のいずれかに該当するときは、あらかじめ</w:t>
      </w:r>
      <w:r w:rsidR="00771F95" w:rsidRPr="002F300F">
        <w:rPr>
          <w:rFonts w:ascii="Times New Roman" w:eastAsiaTheme="minorEastAsia" w:hAnsi="Times New Roman"/>
          <w:kern w:val="0"/>
          <w:szCs w:val="21"/>
        </w:rPr>
        <w:t>当社</w:t>
      </w:r>
      <w:r w:rsidRPr="002F300F">
        <w:rPr>
          <w:rFonts w:ascii="Times New Roman" w:eastAsiaTheme="minorEastAsia" w:hAnsi="Times New Roman"/>
          <w:kern w:val="0"/>
          <w:szCs w:val="21"/>
        </w:rPr>
        <w:t>の承認を</w:t>
      </w:r>
      <w:r w:rsidR="002A29C4" w:rsidRPr="002F300F">
        <w:rPr>
          <w:rFonts w:ascii="Times New Roman" w:eastAsiaTheme="minorEastAsia" w:hAnsi="Times New Roman"/>
          <w:kern w:val="0"/>
          <w:szCs w:val="21"/>
        </w:rPr>
        <w:t>受</w:t>
      </w:r>
      <w:r w:rsidRPr="002F300F">
        <w:rPr>
          <w:rFonts w:ascii="Times New Roman" w:eastAsiaTheme="minorEastAsia" w:hAnsi="Times New Roman"/>
          <w:kern w:val="0"/>
          <w:szCs w:val="21"/>
        </w:rPr>
        <w:t>けるべきこと。</w:t>
      </w:r>
    </w:p>
    <w:p w14:paraId="1C985AA8" w14:textId="7BB3A4D5" w:rsidR="0067691C" w:rsidRPr="00AD2B39" w:rsidRDefault="0067691C"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2F300F">
        <w:rPr>
          <w:rFonts w:ascii="Times New Roman" w:eastAsiaTheme="minorEastAsia" w:hAnsi="Times New Roman"/>
          <w:kern w:val="0"/>
          <w:szCs w:val="21"/>
        </w:rPr>
        <w:t>(</w:t>
      </w:r>
      <w:r w:rsidR="00220E13" w:rsidRPr="002F300F">
        <w:rPr>
          <w:rFonts w:ascii="Times New Roman" w:eastAsiaTheme="minorEastAsia" w:hAnsi="Times New Roman" w:hint="eastAsia"/>
          <w:kern w:val="0"/>
          <w:szCs w:val="21"/>
        </w:rPr>
        <w:t>６</w:t>
      </w:r>
      <w:r w:rsidRPr="002F300F">
        <w:rPr>
          <w:rFonts w:ascii="Times New Roman" w:eastAsiaTheme="minorEastAsia" w:hAnsi="Times New Roman"/>
          <w:kern w:val="0"/>
          <w:szCs w:val="21"/>
        </w:rPr>
        <w:t xml:space="preserve">) </w:t>
      </w:r>
      <w:r w:rsidR="00524BCD" w:rsidRPr="002F300F">
        <w:rPr>
          <w:rFonts w:ascii="Times New Roman" w:eastAsiaTheme="minorEastAsia" w:hAnsi="Times New Roman" w:hint="eastAsia"/>
          <w:kern w:val="0"/>
          <w:szCs w:val="21"/>
        </w:rPr>
        <w:t>補助事業者</w:t>
      </w:r>
      <w:r w:rsidRPr="002F300F">
        <w:rPr>
          <w:rFonts w:ascii="Times New Roman" w:eastAsiaTheme="minorEastAsia" w:hAnsi="Times New Roman"/>
          <w:kern w:val="0"/>
          <w:szCs w:val="21"/>
        </w:rPr>
        <w:t>は、</w:t>
      </w:r>
      <w:r w:rsidR="00771F95" w:rsidRPr="002F300F">
        <w:rPr>
          <w:rFonts w:ascii="Times New Roman" w:eastAsiaTheme="minorEastAsia" w:hAnsi="Times New Roman"/>
          <w:kern w:val="0"/>
          <w:szCs w:val="21"/>
        </w:rPr>
        <w:t>当社</w:t>
      </w:r>
      <w:r w:rsidRPr="002F300F">
        <w:rPr>
          <w:rFonts w:ascii="Times New Roman" w:eastAsiaTheme="minorEastAsia" w:hAnsi="Times New Roman"/>
          <w:kern w:val="0"/>
          <w:szCs w:val="21"/>
        </w:rPr>
        <w:t>が補助事業に係る実績の報告等を受け、その報告等に係る補助事</w:t>
      </w:r>
      <w:r w:rsidRPr="00AD2B39">
        <w:rPr>
          <w:rFonts w:ascii="Times New Roman" w:eastAsiaTheme="minorEastAsia" w:hAnsi="Times New Roman"/>
          <w:kern w:val="0"/>
          <w:szCs w:val="21"/>
        </w:rPr>
        <w:t>業の実績が補助金の交付の決定の内容又はこれに付した条件に適合しないと認めたときは、</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の指示に従うべきこと。</w:t>
      </w:r>
    </w:p>
    <w:p w14:paraId="1BDA97FB" w14:textId="3FD57B8E" w:rsidR="0067691C" w:rsidRPr="00AD2B39" w:rsidRDefault="0067691C"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00220E13" w:rsidRPr="00AD2B39">
        <w:rPr>
          <w:rFonts w:ascii="Times New Roman" w:eastAsiaTheme="minorEastAsia" w:hAnsi="Times New Roman" w:hint="eastAsia"/>
          <w:kern w:val="0"/>
          <w:szCs w:val="21"/>
        </w:rPr>
        <w:t>７</w:t>
      </w:r>
      <w:r w:rsidRPr="00AD2B39">
        <w:rPr>
          <w:rFonts w:ascii="Times New Roman" w:eastAsiaTheme="minorEastAsia" w:hAnsi="Times New Roman"/>
          <w:kern w:val="0"/>
          <w:szCs w:val="21"/>
        </w:rPr>
        <w:t xml:space="preserve">) </w:t>
      </w:r>
      <w:r w:rsidR="00524BCD"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が</w:t>
      </w:r>
      <w:r w:rsidR="0098455D" w:rsidRPr="00AD2B39">
        <w:rPr>
          <w:rFonts w:ascii="Times New Roman" w:eastAsiaTheme="minorEastAsia" w:hAnsi="Times New Roman"/>
          <w:kern w:val="0"/>
          <w:szCs w:val="21"/>
        </w:rPr>
        <w:t>第１</w:t>
      </w:r>
      <w:r w:rsidR="0075464C" w:rsidRPr="00AD2B39">
        <w:rPr>
          <w:rFonts w:ascii="Times New Roman" w:eastAsiaTheme="minorEastAsia" w:hAnsi="Times New Roman"/>
          <w:kern w:val="0"/>
          <w:szCs w:val="21"/>
        </w:rPr>
        <w:t>８</w:t>
      </w:r>
      <w:r w:rsidRPr="00AD2B39">
        <w:rPr>
          <w:rFonts w:ascii="Times New Roman" w:eastAsiaTheme="minorEastAsia" w:hAnsi="Times New Roman"/>
          <w:kern w:val="0"/>
          <w:szCs w:val="21"/>
        </w:rPr>
        <w:t>条第１項の規定による補助金の交付の決定の全部又は一部を取</w:t>
      </w:r>
      <w:r w:rsidR="00F43B85" w:rsidRPr="00AD2B39">
        <w:rPr>
          <w:rFonts w:ascii="Times New Roman" w:eastAsiaTheme="minorEastAsia" w:hAnsi="Times New Roman"/>
          <w:kern w:val="0"/>
          <w:szCs w:val="21"/>
        </w:rPr>
        <w:t>り</w:t>
      </w:r>
      <w:r w:rsidRPr="00AD2B39">
        <w:rPr>
          <w:rFonts w:ascii="Times New Roman" w:eastAsiaTheme="minorEastAsia" w:hAnsi="Times New Roman"/>
          <w:kern w:val="0"/>
          <w:szCs w:val="21"/>
        </w:rPr>
        <w:t>消したときは、これに従うべきこと。</w:t>
      </w:r>
    </w:p>
    <w:p w14:paraId="2C052D76" w14:textId="0454B41D" w:rsidR="0067691C" w:rsidRPr="00AD2B39" w:rsidRDefault="0067691C"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00220E13" w:rsidRPr="00AD2B39">
        <w:rPr>
          <w:rFonts w:ascii="Times New Roman" w:eastAsiaTheme="minorEastAsia" w:hAnsi="Times New Roman" w:hint="eastAsia"/>
          <w:kern w:val="0"/>
          <w:szCs w:val="21"/>
        </w:rPr>
        <w:t>８</w:t>
      </w:r>
      <w:r w:rsidRPr="00AD2B39">
        <w:rPr>
          <w:rFonts w:ascii="Times New Roman" w:eastAsiaTheme="minorEastAsia" w:hAnsi="Times New Roman"/>
          <w:kern w:val="0"/>
          <w:szCs w:val="21"/>
        </w:rPr>
        <w:t xml:space="preserve">) </w:t>
      </w:r>
      <w:r w:rsidR="00524BCD"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が</w:t>
      </w:r>
      <w:r w:rsidR="0098455D" w:rsidRPr="00AD2B39">
        <w:rPr>
          <w:rFonts w:ascii="Times New Roman" w:eastAsiaTheme="minorEastAsia" w:hAnsi="Times New Roman"/>
          <w:kern w:val="0"/>
          <w:szCs w:val="21"/>
        </w:rPr>
        <w:t>第１５</w:t>
      </w:r>
      <w:r w:rsidRPr="00AD2B39">
        <w:rPr>
          <w:rFonts w:ascii="Times New Roman" w:eastAsiaTheme="minorEastAsia" w:hAnsi="Times New Roman"/>
          <w:kern w:val="0"/>
          <w:szCs w:val="21"/>
        </w:rPr>
        <w:t>条第３項の規定による補助金の返還を請求したときは、</w:t>
      </w:r>
      <w:r w:rsidR="00771F95" w:rsidRPr="00AD2B39">
        <w:rPr>
          <w:rFonts w:ascii="Times New Roman" w:eastAsiaTheme="minorEastAsia" w:hAnsi="Times New Roman"/>
          <w:kern w:val="0"/>
          <w:szCs w:val="21"/>
        </w:rPr>
        <w:t>当社</w:t>
      </w:r>
      <w:r w:rsidR="00641BC5" w:rsidRPr="00AD2B39">
        <w:rPr>
          <w:rFonts w:ascii="Times New Roman" w:eastAsiaTheme="minorEastAsia" w:hAnsi="Times New Roman"/>
          <w:kern w:val="0"/>
          <w:szCs w:val="21"/>
        </w:rPr>
        <w:t>が</w:t>
      </w:r>
      <w:r w:rsidRPr="00AD2B39">
        <w:rPr>
          <w:rFonts w:ascii="Times New Roman" w:eastAsiaTheme="minorEastAsia" w:hAnsi="Times New Roman"/>
          <w:kern w:val="0"/>
          <w:szCs w:val="21"/>
        </w:rPr>
        <w:t>指定する期日までに返還すべきこと。この場合において、当該期日までに返還しなかったときは</w:t>
      </w:r>
      <w:r w:rsidR="002A29C4" w:rsidRPr="00AD2B39">
        <w:rPr>
          <w:rFonts w:ascii="Times New Roman" w:eastAsiaTheme="minorEastAsia" w:hAnsi="Times New Roman"/>
          <w:kern w:val="0"/>
          <w:szCs w:val="21"/>
        </w:rPr>
        <w:t>、第</w:t>
      </w:r>
      <w:r w:rsidR="0098455D" w:rsidRPr="00AD2B39">
        <w:rPr>
          <w:rFonts w:ascii="Times New Roman" w:eastAsiaTheme="minorEastAsia" w:hAnsi="Times New Roman"/>
          <w:kern w:val="0"/>
          <w:szCs w:val="21"/>
        </w:rPr>
        <w:t>１５</w:t>
      </w:r>
      <w:r w:rsidRPr="00AD2B39">
        <w:rPr>
          <w:rFonts w:ascii="Times New Roman" w:eastAsiaTheme="minorEastAsia" w:hAnsi="Times New Roman"/>
          <w:kern w:val="0"/>
          <w:szCs w:val="21"/>
        </w:rPr>
        <w:lastRenderedPageBreak/>
        <w:t>条第６項の規定に基づき延滞金を納付すべきこと。</w:t>
      </w:r>
    </w:p>
    <w:p w14:paraId="5DADC0F6" w14:textId="331B7862" w:rsidR="00335096" w:rsidRPr="00AD2B39" w:rsidRDefault="0067691C" w:rsidP="00643ED6">
      <w:pPr>
        <w:ind w:leftChars="100" w:left="416" w:hangingChars="98" w:hanging="206"/>
        <w:rPr>
          <w:rFonts w:ascii="Times New Roman" w:eastAsiaTheme="minorEastAsia" w:hAnsi="Times New Roman"/>
          <w:kern w:val="0"/>
          <w:szCs w:val="21"/>
        </w:rPr>
      </w:pPr>
      <w:r w:rsidRPr="00AD2B39">
        <w:rPr>
          <w:rFonts w:ascii="Times New Roman" w:eastAsiaTheme="minorEastAsia" w:hAnsi="Times New Roman"/>
          <w:kern w:val="0"/>
          <w:szCs w:val="21"/>
        </w:rPr>
        <w:t>(</w:t>
      </w:r>
      <w:r w:rsidR="00220E13" w:rsidRPr="00AD2B39">
        <w:rPr>
          <w:rFonts w:ascii="Times New Roman" w:eastAsiaTheme="minorEastAsia" w:hAnsi="Times New Roman" w:hint="eastAsia"/>
          <w:kern w:val="0"/>
          <w:szCs w:val="21"/>
        </w:rPr>
        <w:t>９</w:t>
      </w:r>
      <w:r w:rsidRPr="00AD2B39">
        <w:rPr>
          <w:rFonts w:ascii="Times New Roman" w:eastAsiaTheme="minorEastAsia" w:hAnsi="Times New Roman"/>
          <w:kern w:val="0"/>
          <w:szCs w:val="21"/>
        </w:rPr>
        <w:t xml:space="preserve">) </w:t>
      </w:r>
      <w:r w:rsidR="00524BCD"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が</w:t>
      </w:r>
      <w:r w:rsidR="0098455D" w:rsidRPr="00AD2B39">
        <w:rPr>
          <w:rFonts w:ascii="Times New Roman" w:eastAsiaTheme="minorEastAsia" w:hAnsi="Times New Roman"/>
          <w:kern w:val="0"/>
          <w:szCs w:val="21"/>
        </w:rPr>
        <w:t>第１</w:t>
      </w:r>
      <w:r w:rsidR="0075464C" w:rsidRPr="00AD2B39">
        <w:rPr>
          <w:rFonts w:ascii="Times New Roman" w:eastAsiaTheme="minorEastAsia" w:hAnsi="Times New Roman"/>
          <w:kern w:val="0"/>
          <w:szCs w:val="21"/>
        </w:rPr>
        <w:t>８</w:t>
      </w:r>
      <w:r w:rsidRPr="00AD2B39">
        <w:rPr>
          <w:rFonts w:ascii="Times New Roman" w:eastAsiaTheme="minorEastAsia" w:hAnsi="Times New Roman"/>
          <w:kern w:val="0"/>
          <w:szCs w:val="21"/>
        </w:rPr>
        <w:t>条第４項の規定による補助金の全部又は一部の返還を請求した</w:t>
      </w:r>
      <w:r w:rsidR="002A29C4" w:rsidRPr="00AD2B39">
        <w:rPr>
          <w:rFonts w:ascii="Times New Roman" w:eastAsiaTheme="minorEastAsia" w:hAnsi="Times New Roman"/>
          <w:kern w:val="0"/>
          <w:szCs w:val="21"/>
        </w:rPr>
        <w:t>と</w:t>
      </w:r>
      <w:r w:rsidR="00335096" w:rsidRPr="00AD2B39">
        <w:rPr>
          <w:rFonts w:ascii="Times New Roman" w:eastAsiaTheme="minorEastAsia" w:hAnsi="Times New Roman"/>
          <w:kern w:val="0"/>
          <w:szCs w:val="21"/>
        </w:rPr>
        <w:t>きは、</w:t>
      </w:r>
      <w:r w:rsidR="00771F95" w:rsidRPr="00AD2B39">
        <w:rPr>
          <w:rFonts w:ascii="Times New Roman" w:eastAsiaTheme="minorEastAsia" w:hAnsi="Times New Roman"/>
          <w:kern w:val="0"/>
          <w:szCs w:val="21"/>
        </w:rPr>
        <w:t>当社</w:t>
      </w:r>
      <w:r w:rsidR="00335096" w:rsidRPr="00AD2B39">
        <w:rPr>
          <w:rFonts w:ascii="Times New Roman" w:eastAsiaTheme="minorEastAsia" w:hAnsi="Times New Roman"/>
          <w:kern w:val="0"/>
          <w:szCs w:val="21"/>
        </w:rPr>
        <w:t>が指定する期日までに返還するとともに</w:t>
      </w:r>
      <w:r w:rsidR="0098455D" w:rsidRPr="00AD2B39">
        <w:rPr>
          <w:rFonts w:ascii="Times New Roman" w:eastAsiaTheme="minorEastAsia" w:hAnsi="Times New Roman"/>
          <w:kern w:val="0"/>
          <w:szCs w:val="21"/>
        </w:rPr>
        <w:t>、第１</w:t>
      </w:r>
      <w:r w:rsidR="0075464C" w:rsidRPr="00AD2B39">
        <w:rPr>
          <w:rFonts w:ascii="Times New Roman" w:eastAsiaTheme="minorEastAsia" w:hAnsi="Times New Roman"/>
          <w:kern w:val="0"/>
          <w:szCs w:val="21"/>
        </w:rPr>
        <w:t>８</w:t>
      </w:r>
      <w:r w:rsidR="00335096" w:rsidRPr="00AD2B39">
        <w:rPr>
          <w:rFonts w:ascii="Times New Roman" w:eastAsiaTheme="minorEastAsia" w:hAnsi="Times New Roman"/>
          <w:kern w:val="0"/>
          <w:szCs w:val="21"/>
        </w:rPr>
        <w:t>条第５項の規定に基づき、加算金を併せて納付すべきこと。この場合において、当該期日までに返還しなかったときは、</w:t>
      </w:r>
      <w:r w:rsidR="001D5782" w:rsidRPr="00AD2B39">
        <w:rPr>
          <w:rFonts w:ascii="Times New Roman" w:eastAsiaTheme="minorEastAsia" w:hAnsi="Times New Roman"/>
          <w:kern w:val="0"/>
          <w:szCs w:val="21"/>
        </w:rPr>
        <w:t>第１</w:t>
      </w:r>
      <w:r w:rsidR="0075464C" w:rsidRPr="00AD2B39">
        <w:rPr>
          <w:rFonts w:ascii="Times New Roman" w:eastAsiaTheme="minorEastAsia" w:hAnsi="Times New Roman"/>
          <w:kern w:val="0"/>
          <w:szCs w:val="21"/>
        </w:rPr>
        <w:t>８</w:t>
      </w:r>
      <w:r w:rsidR="00571EB8" w:rsidRPr="00AD2B39">
        <w:rPr>
          <w:rFonts w:ascii="Times New Roman" w:eastAsiaTheme="minorEastAsia" w:hAnsi="Times New Roman"/>
          <w:kern w:val="0"/>
          <w:szCs w:val="21"/>
        </w:rPr>
        <w:t>条第６</w:t>
      </w:r>
      <w:r w:rsidR="00335096" w:rsidRPr="00AD2B39">
        <w:rPr>
          <w:rFonts w:ascii="Times New Roman" w:eastAsiaTheme="minorEastAsia" w:hAnsi="Times New Roman"/>
          <w:kern w:val="0"/>
          <w:szCs w:val="21"/>
        </w:rPr>
        <w:t>項の規定に基づき延滞金を納付すべきこと。</w:t>
      </w:r>
    </w:p>
    <w:p w14:paraId="6DD086F0" w14:textId="7A97FDFA" w:rsidR="00335096" w:rsidRPr="00AD2B39" w:rsidRDefault="00335096"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00046ED6" w:rsidRPr="00AD2B39">
        <w:rPr>
          <w:rFonts w:ascii="Times New Roman" w:eastAsiaTheme="minorEastAsia" w:hAnsi="Times New Roman" w:hint="eastAsia"/>
          <w:kern w:val="0"/>
          <w:szCs w:val="21"/>
        </w:rPr>
        <w:t>１</w:t>
      </w:r>
      <w:r w:rsidR="00220E13" w:rsidRPr="00AD2B39">
        <w:rPr>
          <w:rFonts w:ascii="Times New Roman" w:eastAsiaTheme="minorEastAsia" w:hAnsi="Times New Roman" w:hint="eastAsia"/>
          <w:kern w:val="0"/>
          <w:szCs w:val="21"/>
        </w:rPr>
        <w:t>０</w:t>
      </w:r>
      <w:r w:rsidRPr="00AD2B39">
        <w:rPr>
          <w:rFonts w:ascii="Times New Roman" w:eastAsiaTheme="minorEastAsia" w:hAnsi="Times New Roman"/>
          <w:kern w:val="0"/>
          <w:szCs w:val="21"/>
        </w:rPr>
        <w:t xml:space="preserve">) </w:t>
      </w:r>
      <w:r w:rsidR="00524BCD"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が補助事業の適正な遂行に必要な範囲において報告を求め、又は現地</w:t>
      </w:r>
      <w:r w:rsidR="00571EB8" w:rsidRPr="00AD2B39">
        <w:rPr>
          <w:rFonts w:ascii="Times New Roman" w:eastAsiaTheme="minorEastAsia" w:hAnsi="Times New Roman"/>
          <w:kern w:val="0"/>
          <w:szCs w:val="21"/>
        </w:rPr>
        <w:t>調査</w:t>
      </w:r>
      <w:r w:rsidRPr="00AD2B39">
        <w:rPr>
          <w:rFonts w:ascii="Times New Roman" w:eastAsiaTheme="minorEastAsia" w:hAnsi="Times New Roman"/>
          <w:kern w:val="0"/>
          <w:szCs w:val="21"/>
        </w:rPr>
        <w:t>等を行おうとするときは遅滞なくこれに応ずべきこと。</w:t>
      </w:r>
    </w:p>
    <w:p w14:paraId="73D5A2C4" w14:textId="35568A7A" w:rsidR="00335096" w:rsidRPr="002F300F" w:rsidRDefault="00055393"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001C7AEB" w:rsidRPr="00AD2B39">
        <w:rPr>
          <w:rFonts w:ascii="Times New Roman" w:eastAsiaTheme="minorEastAsia" w:hAnsi="Times New Roman"/>
          <w:kern w:val="0"/>
          <w:szCs w:val="21"/>
        </w:rPr>
        <w:t>１</w:t>
      </w:r>
      <w:r w:rsidR="00220E13" w:rsidRPr="00AD2B39">
        <w:rPr>
          <w:rFonts w:ascii="Times New Roman" w:eastAsiaTheme="minorEastAsia" w:hAnsi="Times New Roman" w:hint="eastAsia"/>
          <w:kern w:val="0"/>
          <w:szCs w:val="21"/>
        </w:rPr>
        <w:t>１</w:t>
      </w:r>
      <w:r w:rsidR="00335096" w:rsidRPr="00AD2B39">
        <w:rPr>
          <w:rFonts w:ascii="Times New Roman" w:eastAsiaTheme="minorEastAsia" w:hAnsi="Times New Roman"/>
          <w:kern w:val="0"/>
          <w:szCs w:val="21"/>
        </w:rPr>
        <w:t xml:space="preserve">) </w:t>
      </w:r>
      <w:r w:rsidR="00524BCD" w:rsidRPr="00AD2B39">
        <w:rPr>
          <w:rFonts w:ascii="Times New Roman" w:eastAsiaTheme="minorEastAsia" w:hAnsi="Times New Roman" w:hint="eastAsia"/>
          <w:kern w:val="0"/>
          <w:szCs w:val="21"/>
        </w:rPr>
        <w:t>補助事業者</w:t>
      </w:r>
      <w:r w:rsidR="00335096" w:rsidRPr="00AD2B39">
        <w:rPr>
          <w:rFonts w:ascii="Times New Roman" w:eastAsiaTheme="minorEastAsia" w:hAnsi="Times New Roman"/>
          <w:kern w:val="0"/>
          <w:szCs w:val="21"/>
        </w:rPr>
        <w:t>は、補助事業の実施により取得し、又は効用の増加した財産（以下「取得財産等」という。）については、善良なる管理者の注意を持って管理し、その管理に係る台帳を備え、その管理状況を明らかにしておくとともに、取得財産等を処分（補助金の交付の目的に反して使用し、</w:t>
      </w:r>
      <w:r w:rsidR="000703FE" w:rsidRPr="00AD2B39">
        <w:rPr>
          <w:rFonts w:ascii="Times New Roman" w:eastAsiaTheme="minorEastAsia" w:hAnsi="Times New Roman"/>
          <w:kern w:val="0"/>
          <w:szCs w:val="21"/>
        </w:rPr>
        <w:t>売却し、</w:t>
      </w:r>
      <w:r w:rsidR="00335096" w:rsidRPr="00AD2B39">
        <w:rPr>
          <w:rFonts w:ascii="Times New Roman" w:eastAsiaTheme="minorEastAsia" w:hAnsi="Times New Roman"/>
          <w:kern w:val="0"/>
          <w:szCs w:val="21"/>
        </w:rPr>
        <w:t>譲渡し、交換し</w:t>
      </w:r>
      <w:r w:rsidR="00335096" w:rsidRPr="002F300F">
        <w:rPr>
          <w:rFonts w:ascii="Times New Roman" w:eastAsiaTheme="minorEastAsia" w:hAnsi="Times New Roman"/>
          <w:kern w:val="0"/>
          <w:szCs w:val="21"/>
        </w:rPr>
        <w:t>、貸し付け、又は担保</w:t>
      </w:r>
      <w:r w:rsidR="00457C9F" w:rsidRPr="002F300F">
        <w:rPr>
          <w:rFonts w:ascii="Times New Roman" w:eastAsiaTheme="minorEastAsia" w:hAnsi="Times New Roman"/>
          <w:kern w:val="0"/>
          <w:szCs w:val="21"/>
        </w:rPr>
        <w:t>提供等</w:t>
      </w:r>
      <w:r w:rsidR="00335096" w:rsidRPr="002F300F">
        <w:rPr>
          <w:rFonts w:ascii="Times New Roman" w:eastAsiaTheme="minorEastAsia" w:hAnsi="Times New Roman"/>
          <w:kern w:val="0"/>
          <w:szCs w:val="21"/>
        </w:rPr>
        <w:t>に供することをいう。）しようとするときは、あらかじめ</w:t>
      </w:r>
      <w:r w:rsidR="00771F95" w:rsidRPr="002F300F">
        <w:rPr>
          <w:rFonts w:ascii="Times New Roman" w:eastAsiaTheme="minorEastAsia" w:hAnsi="Times New Roman"/>
          <w:kern w:val="0"/>
          <w:szCs w:val="21"/>
        </w:rPr>
        <w:t>当社</w:t>
      </w:r>
      <w:r w:rsidR="00335096" w:rsidRPr="002F300F">
        <w:rPr>
          <w:rFonts w:ascii="Times New Roman" w:eastAsiaTheme="minorEastAsia" w:hAnsi="Times New Roman"/>
          <w:kern w:val="0"/>
          <w:szCs w:val="21"/>
        </w:rPr>
        <w:t>の承認を受けるべきこと。</w:t>
      </w:r>
    </w:p>
    <w:p w14:paraId="49A9C24A" w14:textId="113358EF" w:rsidR="003F24DE" w:rsidRPr="002F300F" w:rsidRDefault="00055393" w:rsidP="00E075FF">
      <w:pPr>
        <w:autoSpaceDE w:val="0"/>
        <w:autoSpaceDN w:val="0"/>
        <w:adjustRightInd w:val="0"/>
        <w:ind w:leftChars="100" w:left="416" w:hangingChars="98" w:hanging="206"/>
        <w:jc w:val="left"/>
        <w:rPr>
          <w:rFonts w:ascii="Times New Roman" w:eastAsiaTheme="minorEastAsia" w:hAnsi="Times New Roman"/>
          <w:kern w:val="0"/>
          <w:szCs w:val="21"/>
          <w:lang w:val="x-none"/>
        </w:rPr>
      </w:pPr>
      <w:r w:rsidRPr="002F300F">
        <w:rPr>
          <w:rFonts w:ascii="Times New Roman" w:eastAsiaTheme="minorEastAsia" w:hAnsi="Times New Roman"/>
          <w:kern w:val="0"/>
          <w:szCs w:val="21"/>
        </w:rPr>
        <w:t>(</w:t>
      </w:r>
      <w:r w:rsidR="001C7AEB" w:rsidRPr="002F300F">
        <w:rPr>
          <w:rFonts w:ascii="Times New Roman" w:eastAsiaTheme="minorEastAsia" w:hAnsi="Times New Roman"/>
          <w:kern w:val="0"/>
          <w:szCs w:val="21"/>
        </w:rPr>
        <w:t>１</w:t>
      </w:r>
      <w:r w:rsidR="00220E13" w:rsidRPr="002F300F">
        <w:rPr>
          <w:rFonts w:ascii="Times New Roman" w:eastAsiaTheme="minorEastAsia" w:hAnsi="Times New Roman" w:hint="eastAsia"/>
          <w:kern w:val="0"/>
          <w:szCs w:val="21"/>
        </w:rPr>
        <w:t>２</w:t>
      </w:r>
      <w:r w:rsidR="00335096" w:rsidRPr="002F300F">
        <w:rPr>
          <w:rFonts w:ascii="Times New Roman" w:eastAsiaTheme="minorEastAsia" w:hAnsi="Times New Roman"/>
          <w:kern w:val="0"/>
          <w:szCs w:val="21"/>
        </w:rPr>
        <w:t xml:space="preserve">) </w:t>
      </w:r>
      <w:r w:rsidR="00524BCD" w:rsidRPr="002F300F">
        <w:rPr>
          <w:rFonts w:ascii="Times New Roman" w:eastAsiaTheme="minorEastAsia" w:hAnsi="Times New Roman" w:hint="eastAsia"/>
          <w:kern w:val="0"/>
          <w:szCs w:val="21"/>
        </w:rPr>
        <w:t>補助事業者</w:t>
      </w:r>
      <w:r w:rsidR="001D5782" w:rsidRPr="002F300F">
        <w:rPr>
          <w:rFonts w:ascii="Times New Roman" w:eastAsiaTheme="minorEastAsia" w:hAnsi="Times New Roman"/>
          <w:kern w:val="0"/>
          <w:szCs w:val="21"/>
        </w:rPr>
        <w:t>は、第</w:t>
      </w:r>
      <w:r w:rsidR="0031691B" w:rsidRPr="002F300F">
        <w:rPr>
          <w:rFonts w:ascii="Times New Roman" w:eastAsiaTheme="minorEastAsia" w:hAnsi="Times New Roman" w:hint="eastAsia"/>
          <w:kern w:val="0"/>
          <w:szCs w:val="21"/>
        </w:rPr>
        <w:t>１９</w:t>
      </w:r>
      <w:r w:rsidR="00335096" w:rsidRPr="002F300F">
        <w:rPr>
          <w:rFonts w:ascii="Times New Roman" w:eastAsiaTheme="minorEastAsia" w:hAnsi="Times New Roman"/>
          <w:kern w:val="0"/>
          <w:szCs w:val="21"/>
        </w:rPr>
        <w:t>条第３項</w:t>
      </w:r>
      <w:r w:rsidR="001D5782" w:rsidRPr="002F300F">
        <w:rPr>
          <w:rFonts w:ascii="Times New Roman" w:eastAsiaTheme="minorEastAsia" w:hAnsi="Times New Roman"/>
          <w:kern w:val="0"/>
          <w:szCs w:val="21"/>
        </w:rPr>
        <w:t>及び第</w:t>
      </w:r>
      <w:r w:rsidR="0031691B" w:rsidRPr="002F300F">
        <w:rPr>
          <w:rFonts w:ascii="Times New Roman" w:eastAsiaTheme="minorEastAsia" w:hAnsi="Times New Roman" w:hint="eastAsia"/>
          <w:kern w:val="0"/>
          <w:szCs w:val="21"/>
        </w:rPr>
        <w:t>２０</w:t>
      </w:r>
      <w:r w:rsidR="00335096" w:rsidRPr="002F300F">
        <w:rPr>
          <w:rFonts w:ascii="Times New Roman" w:eastAsiaTheme="minorEastAsia" w:hAnsi="Times New Roman"/>
          <w:kern w:val="0"/>
          <w:szCs w:val="21"/>
        </w:rPr>
        <w:t>条第</w:t>
      </w:r>
      <w:r w:rsidR="00905E85" w:rsidRPr="002F300F">
        <w:rPr>
          <w:rFonts w:ascii="Times New Roman" w:eastAsiaTheme="minorEastAsia" w:hAnsi="Times New Roman"/>
          <w:kern w:val="0"/>
          <w:szCs w:val="21"/>
        </w:rPr>
        <w:t>４</w:t>
      </w:r>
      <w:r w:rsidR="00335096" w:rsidRPr="002F300F">
        <w:rPr>
          <w:rFonts w:ascii="Times New Roman" w:eastAsiaTheme="minorEastAsia" w:hAnsi="Times New Roman"/>
          <w:kern w:val="0"/>
          <w:szCs w:val="21"/>
        </w:rPr>
        <w:t>項の規定に基づく取得財産等の処分により収</w:t>
      </w:r>
      <w:r w:rsidR="00457C9F" w:rsidRPr="002F300F">
        <w:rPr>
          <w:rFonts w:ascii="Times New Roman" w:eastAsiaTheme="minorEastAsia" w:hAnsi="Times New Roman"/>
          <w:kern w:val="0"/>
          <w:szCs w:val="21"/>
        </w:rPr>
        <w:t>入</w:t>
      </w:r>
      <w:r w:rsidR="00335096" w:rsidRPr="002F300F">
        <w:rPr>
          <w:rFonts w:ascii="Times New Roman" w:eastAsiaTheme="minorEastAsia" w:hAnsi="Times New Roman"/>
          <w:kern w:val="0"/>
          <w:szCs w:val="21"/>
        </w:rPr>
        <w:t>が生じたときは、</w:t>
      </w:r>
      <w:r w:rsidR="00771F95" w:rsidRPr="002F300F">
        <w:rPr>
          <w:rFonts w:ascii="Times New Roman" w:eastAsiaTheme="minorEastAsia" w:hAnsi="Times New Roman"/>
          <w:kern w:val="0"/>
          <w:szCs w:val="21"/>
        </w:rPr>
        <w:t>当社</w:t>
      </w:r>
      <w:r w:rsidR="00335096" w:rsidRPr="002F300F">
        <w:rPr>
          <w:rFonts w:ascii="Times New Roman" w:eastAsiaTheme="minorEastAsia" w:hAnsi="Times New Roman"/>
          <w:kern w:val="0"/>
          <w:szCs w:val="21"/>
        </w:rPr>
        <w:t>の請求に応じ、その収入の全部又は一部を納付すべきこと。</w:t>
      </w:r>
    </w:p>
    <w:p w14:paraId="108F7F55" w14:textId="269CBB87" w:rsidR="00335096" w:rsidRPr="002F300F" w:rsidRDefault="007E17BC"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2F300F">
        <w:rPr>
          <w:rFonts w:ascii="Times New Roman" w:eastAsiaTheme="minorEastAsia" w:hAnsi="Times New Roman"/>
          <w:kern w:val="0"/>
          <w:szCs w:val="21"/>
        </w:rPr>
        <w:t>(</w:t>
      </w:r>
      <w:r w:rsidR="001C7AEB" w:rsidRPr="002F300F">
        <w:rPr>
          <w:rFonts w:ascii="Times New Roman" w:eastAsiaTheme="minorEastAsia" w:hAnsi="Times New Roman"/>
          <w:kern w:val="0"/>
          <w:szCs w:val="21"/>
        </w:rPr>
        <w:t>１</w:t>
      </w:r>
      <w:r w:rsidR="00220E13" w:rsidRPr="002F300F">
        <w:rPr>
          <w:rFonts w:ascii="Times New Roman" w:eastAsiaTheme="minorEastAsia" w:hAnsi="Times New Roman" w:hint="eastAsia"/>
          <w:kern w:val="0"/>
          <w:szCs w:val="21"/>
        </w:rPr>
        <w:t>３</w:t>
      </w:r>
      <w:r w:rsidR="00335096" w:rsidRPr="002F300F">
        <w:rPr>
          <w:rFonts w:ascii="Times New Roman" w:eastAsiaTheme="minorEastAsia" w:hAnsi="Times New Roman"/>
          <w:kern w:val="0"/>
          <w:szCs w:val="21"/>
        </w:rPr>
        <w:t xml:space="preserve">) </w:t>
      </w:r>
      <w:r w:rsidR="00D4202A" w:rsidRPr="002F300F">
        <w:rPr>
          <w:rFonts w:ascii="Times New Roman" w:eastAsiaTheme="minorEastAsia" w:hAnsi="Times New Roman" w:hint="eastAsia"/>
          <w:kern w:val="0"/>
          <w:szCs w:val="21"/>
        </w:rPr>
        <w:t>補助事業者</w:t>
      </w:r>
      <w:r w:rsidR="00335096" w:rsidRPr="002F300F">
        <w:rPr>
          <w:rFonts w:ascii="Times New Roman" w:eastAsiaTheme="minorEastAsia" w:hAnsi="Times New Roman"/>
          <w:kern w:val="0"/>
          <w:szCs w:val="21"/>
        </w:rPr>
        <w:t>は、第８条の規定に基づく当該交付の決定に係る申請の取り下げをしようとするときは、</w:t>
      </w:r>
      <w:r w:rsidR="00771F95" w:rsidRPr="002F300F">
        <w:rPr>
          <w:rFonts w:ascii="Times New Roman" w:eastAsiaTheme="minorEastAsia" w:hAnsi="Times New Roman"/>
          <w:kern w:val="0"/>
          <w:szCs w:val="21"/>
        </w:rPr>
        <w:t>当社</w:t>
      </w:r>
      <w:r w:rsidR="00335096" w:rsidRPr="002F300F">
        <w:rPr>
          <w:rFonts w:ascii="Times New Roman" w:eastAsiaTheme="minorEastAsia" w:hAnsi="Times New Roman"/>
          <w:kern w:val="0"/>
          <w:szCs w:val="21"/>
        </w:rPr>
        <w:t>に報告しなければならない。</w:t>
      </w:r>
    </w:p>
    <w:p w14:paraId="6C148950" w14:textId="5A9AE88C" w:rsidR="00365896" w:rsidRPr="00AD2B39" w:rsidRDefault="007E17BC"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2F300F">
        <w:rPr>
          <w:rFonts w:ascii="Times New Roman" w:eastAsiaTheme="minorEastAsia" w:hAnsi="Times New Roman"/>
          <w:kern w:val="0"/>
          <w:szCs w:val="21"/>
        </w:rPr>
        <w:t>(</w:t>
      </w:r>
      <w:r w:rsidR="001C7AEB" w:rsidRPr="002F300F">
        <w:rPr>
          <w:rFonts w:ascii="Times New Roman" w:eastAsiaTheme="minorEastAsia" w:hAnsi="Times New Roman"/>
          <w:kern w:val="0"/>
          <w:szCs w:val="21"/>
        </w:rPr>
        <w:t>１</w:t>
      </w:r>
      <w:r w:rsidR="00220E13" w:rsidRPr="002F300F">
        <w:rPr>
          <w:rFonts w:ascii="Times New Roman" w:eastAsiaTheme="minorEastAsia" w:hAnsi="Times New Roman" w:hint="eastAsia"/>
          <w:kern w:val="0"/>
          <w:szCs w:val="21"/>
        </w:rPr>
        <w:t>４</w:t>
      </w:r>
      <w:r w:rsidR="00335096" w:rsidRPr="002F300F">
        <w:rPr>
          <w:rFonts w:ascii="Times New Roman" w:eastAsiaTheme="minorEastAsia" w:hAnsi="Times New Roman"/>
          <w:kern w:val="0"/>
          <w:szCs w:val="21"/>
        </w:rPr>
        <w:t xml:space="preserve">) </w:t>
      </w:r>
      <w:r w:rsidR="00D4202A" w:rsidRPr="002F300F">
        <w:rPr>
          <w:rFonts w:ascii="Times New Roman" w:eastAsiaTheme="minorEastAsia" w:hAnsi="Times New Roman" w:hint="eastAsia"/>
          <w:kern w:val="0"/>
          <w:szCs w:val="21"/>
        </w:rPr>
        <w:t>補助事業者</w:t>
      </w:r>
      <w:r w:rsidR="00335096" w:rsidRPr="002F300F">
        <w:rPr>
          <w:rFonts w:ascii="Times New Roman" w:eastAsiaTheme="minorEastAsia" w:hAnsi="Times New Roman"/>
          <w:kern w:val="0"/>
          <w:szCs w:val="21"/>
        </w:rPr>
        <w:t>は</w:t>
      </w:r>
      <w:r w:rsidR="00365896" w:rsidRPr="002F300F">
        <w:rPr>
          <w:rFonts w:ascii="Times New Roman" w:eastAsiaTheme="minorEastAsia" w:hAnsi="Times New Roman"/>
          <w:kern w:val="0"/>
          <w:szCs w:val="21"/>
        </w:rPr>
        <w:t>、補助事業年度の終了後５年間、</w:t>
      </w:r>
      <w:r w:rsidR="00771F95" w:rsidRPr="002F300F">
        <w:rPr>
          <w:rFonts w:ascii="Times New Roman" w:eastAsiaTheme="minorEastAsia" w:hAnsi="Times New Roman"/>
          <w:kern w:val="0"/>
          <w:szCs w:val="21"/>
        </w:rPr>
        <w:t>当社</w:t>
      </w:r>
      <w:r w:rsidR="00AB280F" w:rsidRPr="002F300F">
        <w:rPr>
          <w:rFonts w:ascii="Times New Roman" w:eastAsiaTheme="minorEastAsia" w:hAnsi="Times New Roman"/>
          <w:kern w:val="0"/>
          <w:szCs w:val="21"/>
        </w:rPr>
        <w:t>が実施する</w:t>
      </w:r>
      <w:r w:rsidR="00D4202A" w:rsidRPr="002F300F">
        <w:rPr>
          <w:rFonts w:ascii="Times New Roman" w:eastAsiaTheme="minorEastAsia" w:hAnsi="Times New Roman" w:hint="eastAsia"/>
          <w:kern w:val="0"/>
          <w:szCs w:val="21"/>
        </w:rPr>
        <w:t>事業化状況</w:t>
      </w:r>
      <w:r w:rsidR="00AB280F" w:rsidRPr="002F300F">
        <w:rPr>
          <w:rFonts w:ascii="Times New Roman" w:eastAsiaTheme="minorEastAsia" w:hAnsi="Times New Roman"/>
          <w:kern w:val="0"/>
          <w:szCs w:val="21"/>
        </w:rPr>
        <w:t>及</w:t>
      </w:r>
      <w:r w:rsidR="00AB280F" w:rsidRPr="00AD2B39">
        <w:rPr>
          <w:rFonts w:ascii="Times New Roman" w:eastAsiaTheme="minorEastAsia" w:hAnsi="Times New Roman"/>
          <w:kern w:val="0"/>
          <w:szCs w:val="21"/>
        </w:rPr>
        <w:t>び</w:t>
      </w:r>
      <w:r w:rsidR="00365896" w:rsidRPr="00AD2B39">
        <w:rPr>
          <w:rFonts w:ascii="Times New Roman" w:eastAsiaTheme="minorEastAsia" w:hAnsi="Times New Roman"/>
          <w:kern w:val="0"/>
          <w:szCs w:val="21"/>
        </w:rPr>
        <w:t>産業</w:t>
      </w:r>
      <w:r w:rsidR="00AB280F" w:rsidRPr="00AD2B39">
        <w:rPr>
          <w:rFonts w:ascii="Times New Roman" w:eastAsiaTheme="minorEastAsia" w:hAnsi="Times New Roman"/>
          <w:kern w:val="0"/>
          <w:szCs w:val="21"/>
        </w:rPr>
        <w:t>財産権等の取得状況等の</w:t>
      </w:r>
      <w:r w:rsidR="00365896" w:rsidRPr="00AD2B39">
        <w:rPr>
          <w:rFonts w:ascii="Times New Roman" w:eastAsiaTheme="minorEastAsia" w:hAnsi="Times New Roman"/>
          <w:kern w:val="0"/>
          <w:szCs w:val="21"/>
        </w:rPr>
        <w:t>調査（以下「調査」という。）に協力すること。なお、補助事業年度の終了後の状況によっては、</w:t>
      </w:r>
      <w:r w:rsidR="00D4202A" w:rsidRPr="00AD2B39">
        <w:rPr>
          <w:rFonts w:ascii="Times New Roman" w:eastAsiaTheme="minorEastAsia" w:hAnsi="Times New Roman" w:hint="eastAsia"/>
          <w:kern w:val="0"/>
          <w:szCs w:val="21"/>
        </w:rPr>
        <w:t>補助事業者</w:t>
      </w:r>
      <w:r w:rsidR="00365896" w:rsidRPr="00AD2B39">
        <w:rPr>
          <w:rFonts w:ascii="Times New Roman" w:eastAsiaTheme="minorEastAsia" w:hAnsi="Times New Roman"/>
          <w:kern w:val="0"/>
          <w:szCs w:val="21"/>
        </w:rPr>
        <w:t>の合意を得た上で、調査の期間を延長することがある。</w:t>
      </w:r>
    </w:p>
    <w:p w14:paraId="6AE4AD0F" w14:textId="77777777" w:rsidR="00335096" w:rsidRPr="00AD2B39" w:rsidRDefault="00335096" w:rsidP="007F6D12">
      <w:pPr>
        <w:autoSpaceDE w:val="0"/>
        <w:autoSpaceDN w:val="0"/>
        <w:adjustRightInd w:val="0"/>
        <w:ind w:firstLineChars="100" w:firstLine="210"/>
        <w:jc w:val="left"/>
        <w:rPr>
          <w:rFonts w:ascii="Times New Roman" w:eastAsiaTheme="minorEastAsia" w:hAnsi="Times New Roman"/>
          <w:kern w:val="0"/>
          <w:szCs w:val="21"/>
        </w:rPr>
      </w:pPr>
    </w:p>
    <w:p w14:paraId="61D000F9" w14:textId="77777777" w:rsidR="00335096" w:rsidRPr="00AD2B39" w:rsidRDefault="00335096" w:rsidP="00335096">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（申請の取下げ）</w:t>
      </w:r>
    </w:p>
    <w:p w14:paraId="03C23949" w14:textId="03D82BFD" w:rsidR="00335096" w:rsidRPr="00AD2B39" w:rsidRDefault="00335096"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第８条</w:t>
      </w:r>
      <w:r w:rsidR="001664BD" w:rsidRPr="00AD2B39">
        <w:rPr>
          <w:rFonts w:ascii="Times New Roman" w:eastAsiaTheme="minorEastAsia" w:hAnsi="Times New Roman"/>
          <w:kern w:val="0"/>
          <w:szCs w:val="21"/>
        </w:rPr>
        <w:t xml:space="preserve">　</w:t>
      </w:r>
      <w:r w:rsidR="00D4202A"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は、第６条第１項の規定による</w:t>
      </w:r>
      <w:r w:rsidR="00457C9F" w:rsidRPr="00AD2B39">
        <w:rPr>
          <w:rFonts w:ascii="Times New Roman" w:eastAsiaTheme="minorEastAsia" w:hAnsi="Times New Roman"/>
          <w:kern w:val="0"/>
          <w:szCs w:val="21"/>
        </w:rPr>
        <w:t>補助金の</w:t>
      </w:r>
      <w:r w:rsidRPr="00AD2B39">
        <w:rPr>
          <w:rFonts w:ascii="Times New Roman" w:eastAsiaTheme="minorEastAsia" w:hAnsi="Times New Roman"/>
          <w:kern w:val="0"/>
          <w:szCs w:val="21"/>
        </w:rPr>
        <w:t>交付</w:t>
      </w:r>
      <w:r w:rsidR="00457C9F" w:rsidRPr="00AD2B39">
        <w:rPr>
          <w:rFonts w:ascii="Times New Roman" w:eastAsiaTheme="minorEastAsia" w:hAnsi="Times New Roman"/>
          <w:kern w:val="0"/>
          <w:szCs w:val="21"/>
        </w:rPr>
        <w:t>の</w:t>
      </w:r>
      <w:r w:rsidRPr="00AD2B39">
        <w:rPr>
          <w:rFonts w:ascii="Times New Roman" w:eastAsiaTheme="minorEastAsia" w:hAnsi="Times New Roman"/>
          <w:kern w:val="0"/>
          <w:szCs w:val="21"/>
        </w:rPr>
        <w:t>決定の通知を受けた場合において、</w:t>
      </w:r>
      <w:r w:rsidR="00457C9F" w:rsidRPr="00AD2B39">
        <w:rPr>
          <w:rFonts w:ascii="Times New Roman" w:eastAsiaTheme="minorEastAsia" w:hAnsi="Times New Roman"/>
          <w:kern w:val="0"/>
          <w:szCs w:val="21"/>
        </w:rPr>
        <w:t>当該通知に係る補助金の</w:t>
      </w:r>
      <w:r w:rsidRPr="00AD2B39">
        <w:rPr>
          <w:rFonts w:ascii="Times New Roman" w:eastAsiaTheme="minorEastAsia" w:hAnsi="Times New Roman"/>
          <w:kern w:val="0"/>
          <w:szCs w:val="21"/>
        </w:rPr>
        <w:t>交付の決定の内容又はこれに付された条件に不服があり、</w:t>
      </w:r>
      <w:r w:rsidR="00457C9F" w:rsidRPr="00AD2B39">
        <w:rPr>
          <w:rFonts w:ascii="Times New Roman" w:eastAsiaTheme="minorEastAsia" w:hAnsi="Times New Roman"/>
          <w:kern w:val="0"/>
          <w:szCs w:val="21"/>
        </w:rPr>
        <w:t>当該申請</w:t>
      </w:r>
      <w:r w:rsidR="00F46C80" w:rsidRPr="00AD2B39">
        <w:rPr>
          <w:rFonts w:ascii="Times New Roman" w:eastAsiaTheme="minorEastAsia" w:hAnsi="Times New Roman"/>
          <w:kern w:val="0"/>
          <w:szCs w:val="21"/>
        </w:rPr>
        <w:t>を</w:t>
      </w:r>
      <w:r w:rsidRPr="00AD2B39">
        <w:rPr>
          <w:rFonts w:ascii="Times New Roman" w:eastAsiaTheme="minorEastAsia" w:hAnsi="Times New Roman"/>
          <w:kern w:val="0"/>
          <w:szCs w:val="21"/>
        </w:rPr>
        <w:t>取り下げようとするときは、</w:t>
      </w:r>
      <w:r w:rsidR="00F46C80" w:rsidRPr="00AD2B39">
        <w:rPr>
          <w:rFonts w:ascii="Times New Roman" w:eastAsiaTheme="minorEastAsia" w:hAnsi="Times New Roman"/>
          <w:kern w:val="0"/>
          <w:szCs w:val="21"/>
        </w:rPr>
        <w:t>当該</w:t>
      </w:r>
      <w:r w:rsidRPr="00AD2B39">
        <w:rPr>
          <w:rFonts w:ascii="Times New Roman" w:eastAsiaTheme="minorEastAsia" w:hAnsi="Times New Roman"/>
          <w:kern w:val="0"/>
          <w:szCs w:val="21"/>
        </w:rPr>
        <w:t>通知を受けた日から起算して</w:t>
      </w:r>
      <w:r w:rsidR="004C15A6" w:rsidRPr="00AD2B39">
        <w:rPr>
          <w:rFonts w:ascii="Times New Roman" w:eastAsiaTheme="minorEastAsia" w:hAnsi="Times New Roman"/>
          <w:kern w:val="0"/>
          <w:szCs w:val="21"/>
        </w:rPr>
        <w:t>１０</w:t>
      </w:r>
      <w:r w:rsidRPr="00AD2B39">
        <w:rPr>
          <w:rFonts w:ascii="Times New Roman" w:eastAsiaTheme="minorEastAsia" w:hAnsi="Times New Roman"/>
          <w:kern w:val="0"/>
          <w:szCs w:val="21"/>
        </w:rPr>
        <w:t>日以内に様式第</w:t>
      </w:r>
      <w:r w:rsidR="007A6047"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による交付申請取下げ届出書を</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に提出しなければならない。</w:t>
      </w:r>
    </w:p>
    <w:p w14:paraId="4D1C5D6A" w14:textId="77777777" w:rsidR="00B93B14" w:rsidRPr="00AD2B39" w:rsidRDefault="00B93B14" w:rsidP="00335096">
      <w:pPr>
        <w:autoSpaceDE w:val="0"/>
        <w:autoSpaceDN w:val="0"/>
        <w:adjustRightInd w:val="0"/>
        <w:jc w:val="left"/>
        <w:rPr>
          <w:rFonts w:ascii="Times New Roman" w:eastAsiaTheme="minorEastAsia" w:hAnsi="Times New Roman"/>
          <w:kern w:val="0"/>
          <w:szCs w:val="21"/>
        </w:rPr>
      </w:pPr>
    </w:p>
    <w:p w14:paraId="543898AD" w14:textId="77777777" w:rsidR="00E45524" w:rsidRPr="00AD2B39" w:rsidRDefault="00E45524" w:rsidP="00335096">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（契約等）</w:t>
      </w:r>
    </w:p>
    <w:p w14:paraId="1A4617A4" w14:textId="375B611C" w:rsidR="00B93B14" w:rsidRPr="00AD2B39" w:rsidRDefault="00E45524"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第９条</w:t>
      </w:r>
      <w:r w:rsidR="001664BD" w:rsidRPr="00AD2B39">
        <w:rPr>
          <w:rFonts w:ascii="Times New Roman" w:eastAsiaTheme="minorEastAsia" w:hAnsi="Times New Roman"/>
          <w:kern w:val="0"/>
          <w:szCs w:val="21"/>
        </w:rPr>
        <w:t xml:space="preserve">　</w:t>
      </w:r>
      <w:r w:rsidR="00D4202A" w:rsidRPr="00AD2B39">
        <w:rPr>
          <w:rFonts w:ascii="Times New Roman" w:eastAsiaTheme="minorEastAsia" w:hAnsi="Times New Roman" w:hint="eastAsia"/>
          <w:kern w:val="0"/>
          <w:szCs w:val="21"/>
        </w:rPr>
        <w:t>補助事業者</w:t>
      </w:r>
      <w:r w:rsidR="00B31D2A" w:rsidRPr="00AD2B39">
        <w:rPr>
          <w:rFonts w:ascii="Times New Roman" w:eastAsiaTheme="minorEastAsia" w:hAnsi="Times New Roman"/>
          <w:kern w:val="0"/>
          <w:szCs w:val="21"/>
        </w:rPr>
        <w:t>は、補助事業を遂行するため、売買、請負その他の契約をする場合は、</w:t>
      </w:r>
      <w:r w:rsidR="00D4202A" w:rsidRPr="00AD2B39">
        <w:rPr>
          <w:rFonts w:ascii="Times New Roman" w:eastAsiaTheme="minorEastAsia" w:hAnsi="Times New Roman" w:hint="eastAsia"/>
          <w:kern w:val="0"/>
          <w:szCs w:val="21"/>
        </w:rPr>
        <w:t>一般の競争に付さなければならない。ただし、補助事業の運営上、一般の競争に付することが困難又は不適当である場合は、指名競争に付し、又は随意契約によることができる。</w:t>
      </w:r>
    </w:p>
    <w:p w14:paraId="0E05AC8C" w14:textId="47A94BB5" w:rsidR="00E45524" w:rsidRPr="00AD2B39" w:rsidRDefault="00E45524"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D4202A" w:rsidRPr="00AD2B39">
        <w:rPr>
          <w:rFonts w:ascii="Times New Roman" w:eastAsiaTheme="minorEastAsia" w:hAnsi="Times New Roman" w:hint="eastAsia"/>
          <w:kern w:val="0"/>
          <w:szCs w:val="21"/>
        </w:rPr>
        <w:t>補助事業者</w:t>
      </w:r>
      <w:r w:rsidRPr="00AD2B39">
        <w:rPr>
          <w:rFonts w:ascii="Times New Roman" w:eastAsiaTheme="minorEastAsia" w:hAnsi="Times New Roman" w:hint="eastAsia"/>
          <w:kern w:val="0"/>
          <w:szCs w:val="21"/>
        </w:rPr>
        <w:t>は、補助事業の一部を第三者に委託し、又は第三者と共同で実施しようとする場合</w:t>
      </w:r>
      <w:r w:rsidR="00BB0907" w:rsidRPr="00AD2B39">
        <w:rPr>
          <w:rFonts w:ascii="Times New Roman" w:eastAsiaTheme="minorEastAsia" w:hAnsi="Times New Roman" w:hint="eastAsia"/>
          <w:kern w:val="0"/>
          <w:szCs w:val="21"/>
        </w:rPr>
        <w:t>は、実施に関する契約を締結し</w:t>
      </w:r>
      <w:r w:rsidR="00771F95" w:rsidRPr="00AD2B39">
        <w:rPr>
          <w:rFonts w:ascii="Times New Roman" w:eastAsiaTheme="minorEastAsia" w:hAnsi="Times New Roman" w:hint="eastAsia"/>
          <w:kern w:val="0"/>
          <w:szCs w:val="21"/>
        </w:rPr>
        <w:t>当社</w:t>
      </w:r>
      <w:r w:rsidR="006E1DDF" w:rsidRPr="00AD2B39">
        <w:rPr>
          <w:rFonts w:ascii="Times New Roman" w:eastAsiaTheme="minorEastAsia" w:hAnsi="Times New Roman" w:hint="eastAsia"/>
          <w:kern w:val="0"/>
          <w:szCs w:val="21"/>
        </w:rPr>
        <w:t>に届け出な</w:t>
      </w:r>
      <w:r w:rsidRPr="00AD2B39">
        <w:rPr>
          <w:rFonts w:ascii="Times New Roman" w:eastAsiaTheme="minorEastAsia" w:hAnsi="Times New Roman" w:hint="eastAsia"/>
          <w:kern w:val="0"/>
          <w:szCs w:val="21"/>
        </w:rPr>
        <w:t>ければならない。</w:t>
      </w:r>
    </w:p>
    <w:p w14:paraId="0AB932A8" w14:textId="77777777" w:rsidR="00365896" w:rsidRPr="00AD2B39" w:rsidRDefault="00365896" w:rsidP="000D478E">
      <w:pPr>
        <w:autoSpaceDE w:val="0"/>
        <w:autoSpaceDN w:val="0"/>
        <w:adjustRightInd w:val="0"/>
        <w:ind w:leftChars="-67" w:left="-141" w:firstLineChars="150" w:firstLine="315"/>
        <w:jc w:val="left"/>
        <w:rPr>
          <w:rFonts w:ascii="Times New Roman" w:eastAsiaTheme="minorEastAsia" w:hAnsi="Times New Roman"/>
          <w:kern w:val="0"/>
          <w:szCs w:val="21"/>
        </w:rPr>
      </w:pPr>
    </w:p>
    <w:p w14:paraId="7DD9088E" w14:textId="77777777" w:rsidR="00335096" w:rsidRPr="00AD2B39" w:rsidRDefault="00335096" w:rsidP="00335096">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（計画変更の承認等）</w:t>
      </w:r>
    </w:p>
    <w:p w14:paraId="0A2A3244" w14:textId="44CA451B" w:rsidR="001C7AEB" w:rsidRPr="00AD2B39" w:rsidRDefault="00D35AE7"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第１０</w:t>
      </w:r>
      <w:r w:rsidR="00335096" w:rsidRPr="00AD2B39">
        <w:rPr>
          <w:rFonts w:ascii="Times New Roman" w:eastAsiaTheme="minorEastAsia" w:hAnsi="Times New Roman"/>
          <w:kern w:val="0"/>
          <w:szCs w:val="21"/>
        </w:rPr>
        <w:t>条</w:t>
      </w:r>
      <w:r w:rsidR="006C6DF6" w:rsidRPr="00AD2B39">
        <w:rPr>
          <w:rFonts w:ascii="Times New Roman" w:eastAsiaTheme="minorEastAsia" w:hAnsi="Times New Roman"/>
          <w:kern w:val="0"/>
          <w:szCs w:val="21"/>
        </w:rPr>
        <w:t xml:space="preserve">　</w:t>
      </w:r>
      <w:r w:rsidR="00D4202A" w:rsidRPr="00AD2B39">
        <w:rPr>
          <w:rFonts w:ascii="Times New Roman" w:eastAsiaTheme="minorEastAsia" w:hAnsi="Times New Roman" w:hint="eastAsia"/>
          <w:kern w:val="0"/>
          <w:szCs w:val="21"/>
        </w:rPr>
        <w:t>補助事業者</w:t>
      </w:r>
      <w:r w:rsidR="00335096" w:rsidRPr="00AD2B39">
        <w:rPr>
          <w:rFonts w:ascii="Times New Roman" w:eastAsiaTheme="minorEastAsia" w:hAnsi="Times New Roman"/>
          <w:kern w:val="0"/>
          <w:szCs w:val="21"/>
        </w:rPr>
        <w:t>は、次の各号の一に該当するときは、あらかじめ様式第</w:t>
      </w:r>
      <w:r w:rsidR="007A6047" w:rsidRPr="00AD2B39">
        <w:rPr>
          <w:rFonts w:ascii="Times New Roman" w:eastAsiaTheme="minorEastAsia" w:hAnsi="Times New Roman"/>
          <w:kern w:val="0"/>
          <w:szCs w:val="21"/>
        </w:rPr>
        <w:t>４</w:t>
      </w:r>
      <w:r w:rsidR="00335096" w:rsidRPr="00AD2B39">
        <w:rPr>
          <w:rFonts w:ascii="Times New Roman" w:eastAsiaTheme="minorEastAsia" w:hAnsi="Times New Roman"/>
          <w:kern w:val="0"/>
          <w:szCs w:val="21"/>
        </w:rPr>
        <w:t>による</w:t>
      </w:r>
      <w:r w:rsidR="00F46C80" w:rsidRPr="00AD2B39">
        <w:rPr>
          <w:rFonts w:ascii="Times New Roman" w:eastAsiaTheme="minorEastAsia" w:hAnsi="Times New Roman"/>
          <w:kern w:val="0"/>
          <w:szCs w:val="21"/>
        </w:rPr>
        <w:t>補助事業</w:t>
      </w:r>
      <w:r w:rsidR="00335096" w:rsidRPr="00AD2B39">
        <w:rPr>
          <w:rFonts w:ascii="Times New Roman" w:eastAsiaTheme="minorEastAsia" w:hAnsi="Times New Roman"/>
          <w:kern w:val="0"/>
          <w:szCs w:val="21"/>
        </w:rPr>
        <w:t>計画変更承認申請書を</w:t>
      </w:r>
      <w:r w:rsidR="00771F95" w:rsidRPr="00AD2B39">
        <w:rPr>
          <w:rFonts w:ascii="Times New Roman" w:eastAsiaTheme="minorEastAsia" w:hAnsi="Times New Roman"/>
          <w:kern w:val="0"/>
          <w:szCs w:val="21"/>
        </w:rPr>
        <w:t>当社</w:t>
      </w:r>
      <w:r w:rsidR="00335096" w:rsidRPr="00AD2B39">
        <w:rPr>
          <w:rFonts w:ascii="Times New Roman" w:eastAsiaTheme="minorEastAsia" w:hAnsi="Times New Roman"/>
          <w:kern w:val="0"/>
          <w:szCs w:val="21"/>
        </w:rPr>
        <w:t>に提出し、その承認を受けなければならない。</w:t>
      </w:r>
    </w:p>
    <w:p w14:paraId="0FD705CA" w14:textId="77777777" w:rsidR="00335096" w:rsidRPr="00AD2B39" w:rsidRDefault="00335096"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１</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補助事業の内容を変更しようとするとき。ただし</w:t>
      </w:r>
      <w:r w:rsidR="00521CD1" w:rsidRPr="00AD2B39">
        <w:rPr>
          <w:rFonts w:ascii="Times New Roman" w:eastAsiaTheme="minorEastAsia" w:hAnsi="Times New Roman"/>
          <w:kern w:val="0"/>
          <w:szCs w:val="21"/>
        </w:rPr>
        <w:t>、次</w:t>
      </w:r>
      <w:r w:rsidRPr="00AD2B39">
        <w:rPr>
          <w:rFonts w:ascii="Times New Roman" w:eastAsiaTheme="minorEastAsia" w:hAnsi="Times New Roman"/>
          <w:kern w:val="0"/>
          <w:szCs w:val="21"/>
        </w:rPr>
        <w:t>に掲げる軽微な変更を除く。</w:t>
      </w:r>
    </w:p>
    <w:p w14:paraId="4705DADE" w14:textId="1EC9FB4C" w:rsidR="00643ED6" w:rsidRPr="00AD2B39" w:rsidRDefault="00335096" w:rsidP="00643ED6">
      <w:pPr>
        <w:autoSpaceDE w:val="0"/>
        <w:autoSpaceDN w:val="0"/>
        <w:adjustRightInd w:val="0"/>
        <w:ind w:leftChars="200" w:left="695" w:hangingChars="131" w:hanging="275"/>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006E1DDF" w:rsidRPr="00AD2B39">
        <w:rPr>
          <w:rFonts w:ascii="Times New Roman" w:eastAsiaTheme="minorEastAsia" w:hAnsi="Times New Roman"/>
          <w:kern w:val="0"/>
          <w:szCs w:val="21"/>
        </w:rPr>
        <w:t>ア</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補助目的に変更をもたらすものではなく、かつ、</w:t>
      </w:r>
      <w:r w:rsidR="00F57948" w:rsidRPr="00AD2B39">
        <w:rPr>
          <w:rFonts w:ascii="Times New Roman" w:eastAsiaTheme="minorEastAsia" w:hAnsi="Times New Roman"/>
          <w:kern w:val="0"/>
          <w:szCs w:val="21"/>
        </w:rPr>
        <w:t>補助事業者</w:t>
      </w:r>
      <w:r w:rsidRPr="00AD2B39">
        <w:rPr>
          <w:rFonts w:ascii="Times New Roman" w:eastAsiaTheme="minorEastAsia" w:hAnsi="Times New Roman"/>
          <w:kern w:val="0"/>
          <w:szCs w:val="21"/>
        </w:rPr>
        <w:t>の自由な創意により、より能率的</w:t>
      </w:r>
      <w:r w:rsidRPr="00AD2B39">
        <w:rPr>
          <w:rFonts w:ascii="Times New Roman" w:eastAsiaTheme="minorEastAsia" w:hAnsi="Times New Roman"/>
          <w:kern w:val="0"/>
          <w:szCs w:val="21"/>
        </w:rPr>
        <w:lastRenderedPageBreak/>
        <w:t>な補助目的</w:t>
      </w:r>
      <w:r w:rsidR="00F46C80" w:rsidRPr="00AD2B39">
        <w:rPr>
          <w:rFonts w:ascii="Times New Roman" w:eastAsiaTheme="minorEastAsia" w:hAnsi="Times New Roman"/>
          <w:kern w:val="0"/>
          <w:szCs w:val="21"/>
        </w:rPr>
        <w:t>達成</w:t>
      </w:r>
      <w:r w:rsidRPr="00AD2B39">
        <w:rPr>
          <w:rFonts w:ascii="Times New Roman" w:eastAsiaTheme="minorEastAsia" w:hAnsi="Times New Roman"/>
          <w:kern w:val="0"/>
          <w:szCs w:val="21"/>
        </w:rPr>
        <w:t>に資するものと考えられる場合。</w:t>
      </w:r>
    </w:p>
    <w:p w14:paraId="46AA513D" w14:textId="77777777" w:rsidR="00335096" w:rsidRPr="00AD2B39" w:rsidRDefault="00335096" w:rsidP="00643ED6">
      <w:pPr>
        <w:autoSpaceDE w:val="0"/>
        <w:autoSpaceDN w:val="0"/>
        <w:adjustRightInd w:val="0"/>
        <w:ind w:leftChars="200" w:left="695" w:hangingChars="131" w:hanging="275"/>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006E1DDF" w:rsidRPr="00AD2B39">
        <w:rPr>
          <w:rFonts w:ascii="Times New Roman" w:eastAsiaTheme="minorEastAsia" w:hAnsi="Times New Roman"/>
          <w:kern w:val="0"/>
          <w:szCs w:val="21"/>
        </w:rPr>
        <w:t>イ</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補助目的及び事業能率に関係がない事業計画の細部の変更である場合。</w:t>
      </w:r>
    </w:p>
    <w:p w14:paraId="0EFB5BCB" w14:textId="626245BA" w:rsidR="00335096" w:rsidRPr="00AD2B39" w:rsidRDefault="00335096" w:rsidP="00441B05">
      <w:pPr>
        <w:ind w:leftChars="117" w:left="721" w:hangingChars="226" w:hanging="475"/>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967C87" w:rsidRPr="00AD2B39">
        <w:rPr>
          <w:rFonts w:ascii="Times New Roman" w:eastAsiaTheme="minorEastAsia" w:hAnsi="Times New Roman"/>
          <w:kern w:val="0"/>
          <w:szCs w:val="21"/>
        </w:rPr>
        <w:t>補助対象経費の区分</w:t>
      </w:r>
      <w:r w:rsidRPr="00AD2B39">
        <w:rPr>
          <w:rFonts w:ascii="Times New Roman" w:eastAsiaTheme="minorEastAsia" w:hAnsi="Times New Roman"/>
          <w:kern w:val="0"/>
          <w:szCs w:val="21"/>
        </w:rPr>
        <w:t>ごとに配分された額を変更しようとするとき。ただし、各配分額の</w:t>
      </w:r>
      <w:r w:rsidR="004C15A6" w:rsidRPr="00AD2B39">
        <w:rPr>
          <w:rFonts w:ascii="Times New Roman" w:eastAsiaTheme="minorEastAsia" w:hAnsi="Times New Roman"/>
          <w:kern w:val="0"/>
          <w:szCs w:val="21"/>
        </w:rPr>
        <w:t>１０</w:t>
      </w:r>
      <w:r w:rsidRPr="00AD2B39">
        <w:rPr>
          <w:rFonts w:ascii="Times New Roman" w:eastAsiaTheme="minorEastAsia" w:hAnsi="Times New Roman"/>
          <w:kern w:val="0"/>
          <w:szCs w:val="21"/>
        </w:rPr>
        <w:t>パーセント以内の</w:t>
      </w:r>
      <w:r w:rsidR="00B91603" w:rsidRPr="00AD2B39">
        <w:rPr>
          <w:rFonts w:ascii="Times New Roman" w:eastAsiaTheme="minorEastAsia" w:hAnsi="Times New Roman" w:hint="eastAsia"/>
          <w:kern w:val="0"/>
          <w:szCs w:val="21"/>
        </w:rPr>
        <w:t>流用増減</w:t>
      </w:r>
      <w:r w:rsidRPr="00AD2B39">
        <w:rPr>
          <w:rFonts w:ascii="Times New Roman" w:eastAsiaTheme="minorEastAsia" w:hAnsi="Times New Roman"/>
          <w:kern w:val="0"/>
          <w:szCs w:val="21"/>
        </w:rPr>
        <w:t>を除く。</w:t>
      </w:r>
    </w:p>
    <w:p w14:paraId="5BFD2AEC" w14:textId="77777777" w:rsidR="00335096" w:rsidRPr="00AD2B39" w:rsidRDefault="00335096"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補助事業の全部又は一部を他に</w:t>
      </w:r>
      <w:r w:rsidR="005172F5" w:rsidRPr="00AD2B39">
        <w:rPr>
          <w:rFonts w:ascii="Times New Roman" w:eastAsiaTheme="minorEastAsia" w:hAnsi="Times New Roman"/>
          <w:kern w:val="0"/>
          <w:szCs w:val="21"/>
        </w:rPr>
        <w:t>承継</w:t>
      </w:r>
      <w:r w:rsidRPr="00AD2B39">
        <w:rPr>
          <w:rFonts w:ascii="Times New Roman" w:eastAsiaTheme="minorEastAsia" w:hAnsi="Times New Roman"/>
          <w:kern w:val="0"/>
          <w:szCs w:val="21"/>
        </w:rPr>
        <w:t>しようとするとき。</w:t>
      </w:r>
    </w:p>
    <w:p w14:paraId="1A649812" w14:textId="77777777" w:rsidR="00335096" w:rsidRPr="00AD2B39" w:rsidRDefault="00335096"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４</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補助事業の全部若しくは一部を中止</w:t>
      </w:r>
      <w:r w:rsidR="005172F5" w:rsidRPr="00AD2B39">
        <w:rPr>
          <w:rFonts w:ascii="Times New Roman" w:eastAsiaTheme="minorEastAsia" w:hAnsi="Times New Roman"/>
          <w:kern w:val="0"/>
          <w:szCs w:val="21"/>
        </w:rPr>
        <w:t>し</w:t>
      </w:r>
      <w:r w:rsidRPr="00AD2B39">
        <w:rPr>
          <w:rFonts w:ascii="Times New Roman" w:eastAsiaTheme="minorEastAsia" w:hAnsi="Times New Roman"/>
          <w:kern w:val="0"/>
          <w:szCs w:val="21"/>
        </w:rPr>
        <w:t>、又は廃止しようとするとき。</w:t>
      </w:r>
    </w:p>
    <w:p w14:paraId="202AB971" w14:textId="45BA47F5" w:rsidR="00335096" w:rsidRPr="00AD2B39" w:rsidRDefault="00335096"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は、前項に基づく計画変更承認申請書を受理したときは、これを審査し、当該申請に係る変更の内容が適正であると認め、これを承認したときは、その旨を当該</w:t>
      </w:r>
      <w:r w:rsidR="00D4202A"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に通知するものとする。</w:t>
      </w:r>
    </w:p>
    <w:p w14:paraId="2218E1CB" w14:textId="4A1007D2" w:rsidR="00BF1AAD" w:rsidRPr="00AD2B39" w:rsidRDefault="00335096"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w:t>
      </w:r>
      <w:r w:rsidR="005172F5" w:rsidRPr="00AD2B39">
        <w:rPr>
          <w:rFonts w:ascii="Times New Roman" w:eastAsiaTheme="minorEastAsia" w:hAnsi="Times New Roman"/>
          <w:kern w:val="0"/>
          <w:szCs w:val="21"/>
        </w:rPr>
        <w:t>第１</w:t>
      </w:r>
      <w:r w:rsidRPr="00AD2B39">
        <w:rPr>
          <w:rFonts w:ascii="Times New Roman" w:eastAsiaTheme="minorEastAsia" w:hAnsi="Times New Roman"/>
          <w:kern w:val="0"/>
          <w:szCs w:val="21"/>
        </w:rPr>
        <w:t>項の承認をする場合は、必要に応じ交付の決定の内容を変更し、又は条件を付す</w:t>
      </w:r>
      <w:r w:rsidR="007926B2" w:rsidRPr="00AD2B39">
        <w:rPr>
          <w:rFonts w:ascii="Times New Roman" w:eastAsiaTheme="minorEastAsia" w:hAnsi="Times New Roman"/>
          <w:kern w:val="0"/>
          <w:szCs w:val="21"/>
        </w:rPr>
        <w:t>ことができる。</w:t>
      </w:r>
    </w:p>
    <w:p w14:paraId="2F9AF600" w14:textId="77777777" w:rsidR="00340CB6" w:rsidRPr="00AD2B39" w:rsidRDefault="00340CB6" w:rsidP="00340CB6">
      <w:pPr>
        <w:rPr>
          <w:rFonts w:ascii="Times New Roman" w:eastAsiaTheme="minorEastAsia" w:hAnsi="Times New Roman"/>
          <w:szCs w:val="21"/>
        </w:rPr>
      </w:pPr>
    </w:p>
    <w:p w14:paraId="66DC1BE4" w14:textId="77777777" w:rsidR="00340CB6" w:rsidRPr="00AD2B39" w:rsidRDefault="00340CB6" w:rsidP="00340CB6">
      <w:pPr>
        <w:rPr>
          <w:rFonts w:ascii="Times New Roman" w:eastAsiaTheme="minorEastAsia" w:hAnsi="Times New Roman"/>
          <w:szCs w:val="21"/>
        </w:rPr>
      </w:pPr>
      <w:r w:rsidRPr="00AD2B39">
        <w:rPr>
          <w:rFonts w:ascii="Times New Roman" w:eastAsiaTheme="minorEastAsia" w:hAnsi="Times New Roman"/>
          <w:szCs w:val="21"/>
        </w:rPr>
        <w:t>（債権譲渡の禁止）</w:t>
      </w:r>
    </w:p>
    <w:p w14:paraId="2526D505" w14:textId="1667686F" w:rsidR="00340CB6" w:rsidRPr="00AD2B39" w:rsidRDefault="00D35AE7" w:rsidP="001C7AEB">
      <w:pPr>
        <w:pStyle w:val="a7"/>
        <w:ind w:left="271" w:hangingChars="129" w:hanging="271"/>
        <w:jc w:val="left"/>
        <w:rPr>
          <w:rFonts w:ascii="Times New Roman" w:eastAsiaTheme="minorEastAsia" w:hAnsi="Times New Roman"/>
          <w:szCs w:val="21"/>
        </w:rPr>
      </w:pPr>
      <w:r w:rsidRPr="00AD2B39">
        <w:rPr>
          <w:rFonts w:ascii="Times New Roman" w:eastAsiaTheme="minorEastAsia" w:hAnsi="Times New Roman"/>
          <w:szCs w:val="21"/>
        </w:rPr>
        <w:t>第１１</w:t>
      </w:r>
      <w:r w:rsidR="00340CB6" w:rsidRPr="00AD2B39">
        <w:rPr>
          <w:rFonts w:ascii="Times New Roman" w:eastAsiaTheme="minorEastAsia" w:hAnsi="Times New Roman"/>
          <w:szCs w:val="21"/>
        </w:rPr>
        <w:t>条</w:t>
      </w:r>
      <w:r w:rsidR="006C6DF6" w:rsidRPr="00AD2B39">
        <w:rPr>
          <w:rFonts w:ascii="Times New Roman" w:eastAsiaTheme="minorEastAsia" w:hAnsi="Times New Roman"/>
          <w:szCs w:val="21"/>
        </w:rPr>
        <w:t xml:space="preserve">　</w:t>
      </w:r>
      <w:r w:rsidR="00D4202A" w:rsidRPr="00AD2B39">
        <w:rPr>
          <w:rFonts w:ascii="Times New Roman" w:eastAsiaTheme="minorEastAsia" w:hAnsi="Times New Roman" w:hint="eastAsia"/>
          <w:szCs w:val="21"/>
        </w:rPr>
        <w:t>補助事業者</w:t>
      </w:r>
      <w:r w:rsidR="00340CB6" w:rsidRPr="00AD2B39">
        <w:rPr>
          <w:rFonts w:ascii="Times New Roman" w:eastAsiaTheme="minorEastAsia" w:hAnsi="Times New Roman"/>
          <w:szCs w:val="21"/>
        </w:rPr>
        <w:t>は、第６条第１項の規定に基づく交付決定によって生じる権利の全部又は一部を</w:t>
      </w:r>
      <w:r w:rsidR="00771F95" w:rsidRPr="00AD2B39">
        <w:rPr>
          <w:rFonts w:ascii="Times New Roman" w:eastAsiaTheme="minorEastAsia" w:hAnsi="Times New Roman"/>
          <w:szCs w:val="21"/>
        </w:rPr>
        <w:t>当社</w:t>
      </w:r>
      <w:r w:rsidR="00340CB6" w:rsidRPr="00AD2B39">
        <w:rPr>
          <w:rFonts w:ascii="Times New Roman" w:eastAsiaTheme="minorEastAsia" w:hAnsi="Times New Roman"/>
          <w:szCs w:val="21"/>
        </w:rPr>
        <w:t>の承諾を得ずに、第三者に譲渡し、又は承継させてはならない。ただし、信用保証</w:t>
      </w:r>
      <w:r w:rsidR="00921015" w:rsidRPr="00AD2B39">
        <w:rPr>
          <w:rFonts w:ascii="ＭＳ 明朝" w:hAnsi="ＭＳ 明朝" w:hint="eastAsia"/>
        </w:rPr>
        <w:t>協会</w:t>
      </w:r>
      <w:r w:rsidR="00340CB6" w:rsidRPr="00AD2B39">
        <w:rPr>
          <w:rFonts w:ascii="Times New Roman" w:eastAsiaTheme="minorEastAsia" w:hAnsi="Times New Roman"/>
          <w:szCs w:val="21"/>
        </w:rPr>
        <w:t>、資産の流動化に関する法律（平成１０年法律第１０５号）第２条第３項に規定する特定目的会社又</w:t>
      </w:r>
      <w:r w:rsidR="00FF3F01" w:rsidRPr="00AD2B39">
        <w:rPr>
          <w:rFonts w:ascii="Times New Roman" w:eastAsiaTheme="minorEastAsia" w:hAnsi="Times New Roman"/>
          <w:szCs w:val="21"/>
        </w:rPr>
        <w:t>は中小企業信用保険法施行令（昭和２５年政令第３５０号）第１条の３</w:t>
      </w:r>
      <w:r w:rsidR="00340CB6" w:rsidRPr="00AD2B39">
        <w:rPr>
          <w:rFonts w:ascii="Times New Roman" w:eastAsiaTheme="minorEastAsia" w:hAnsi="Times New Roman"/>
          <w:szCs w:val="21"/>
        </w:rPr>
        <w:t>に規定する金融機関に対して債権を譲渡する場合にあっては、この限りでない。</w:t>
      </w:r>
      <w:r w:rsidR="00340CB6" w:rsidRPr="00AD2B39">
        <w:rPr>
          <w:rFonts w:ascii="Times New Roman" w:eastAsiaTheme="minorEastAsia" w:hAnsi="Times New Roman"/>
          <w:szCs w:val="21"/>
        </w:rPr>
        <w:t xml:space="preserve"> </w:t>
      </w:r>
    </w:p>
    <w:p w14:paraId="5DC6D677" w14:textId="030F68E3" w:rsidR="00863E37" w:rsidRPr="00AD2B39" w:rsidRDefault="00340CB6" w:rsidP="001C7AEB">
      <w:pPr>
        <w:pStyle w:val="a7"/>
        <w:ind w:left="271" w:hangingChars="129" w:hanging="271"/>
        <w:rPr>
          <w:rFonts w:ascii="Times New Roman" w:eastAsiaTheme="minorEastAsia" w:hAnsi="Times New Roman"/>
          <w:szCs w:val="21"/>
        </w:rPr>
      </w:pPr>
      <w:r w:rsidRPr="00AD2B39">
        <w:rPr>
          <w:rFonts w:ascii="Times New Roman" w:eastAsiaTheme="minorEastAsia" w:hAnsi="Times New Roman"/>
          <w:szCs w:val="21"/>
        </w:rPr>
        <w:t>２</w:t>
      </w:r>
      <w:r w:rsidRPr="00AD2B39">
        <w:rPr>
          <w:rFonts w:ascii="Times New Roman" w:eastAsiaTheme="minorEastAsia" w:hAnsi="Times New Roman"/>
          <w:szCs w:val="21"/>
        </w:rPr>
        <w:t xml:space="preserve"> </w:t>
      </w:r>
      <w:r w:rsidR="00771F95" w:rsidRPr="00AD2B39">
        <w:rPr>
          <w:rFonts w:ascii="Times New Roman" w:eastAsiaTheme="minorEastAsia" w:hAnsi="Times New Roman"/>
          <w:szCs w:val="21"/>
        </w:rPr>
        <w:t>当社</w:t>
      </w:r>
      <w:r w:rsidRPr="00AD2B39">
        <w:rPr>
          <w:rFonts w:ascii="Times New Roman" w:eastAsiaTheme="minorEastAsia" w:hAnsi="Times New Roman"/>
          <w:szCs w:val="21"/>
        </w:rPr>
        <w:t>が第１</w:t>
      </w:r>
      <w:r w:rsidR="005172F5" w:rsidRPr="00AD2B39">
        <w:rPr>
          <w:rFonts w:ascii="Times New Roman" w:eastAsiaTheme="minorEastAsia" w:hAnsi="Times New Roman"/>
          <w:szCs w:val="21"/>
        </w:rPr>
        <w:t>５</w:t>
      </w:r>
      <w:r w:rsidRPr="00AD2B39">
        <w:rPr>
          <w:rFonts w:ascii="Times New Roman" w:eastAsiaTheme="minorEastAsia" w:hAnsi="Times New Roman"/>
          <w:szCs w:val="21"/>
        </w:rPr>
        <w:t>条第１項の規定に基づく確定を行った後、</w:t>
      </w:r>
      <w:r w:rsidR="00D4202A" w:rsidRPr="00AD2B39">
        <w:rPr>
          <w:rFonts w:ascii="Times New Roman" w:eastAsiaTheme="minorEastAsia" w:hAnsi="Times New Roman" w:hint="eastAsia"/>
          <w:szCs w:val="21"/>
        </w:rPr>
        <w:t>補助事業者</w:t>
      </w:r>
      <w:r w:rsidRPr="00AD2B39">
        <w:rPr>
          <w:rFonts w:ascii="Times New Roman" w:eastAsiaTheme="minorEastAsia" w:hAnsi="Times New Roman"/>
          <w:szCs w:val="21"/>
        </w:rPr>
        <w:t>が前項ただし書に基づいて債権の譲渡を行い、</w:t>
      </w:r>
      <w:r w:rsidR="00D4202A" w:rsidRPr="00AD2B39">
        <w:rPr>
          <w:rFonts w:ascii="Times New Roman" w:eastAsiaTheme="minorEastAsia" w:hAnsi="Times New Roman" w:hint="eastAsia"/>
          <w:szCs w:val="21"/>
        </w:rPr>
        <w:t>補助事業者</w:t>
      </w:r>
      <w:r w:rsidRPr="00AD2B39">
        <w:rPr>
          <w:rFonts w:ascii="Times New Roman" w:eastAsiaTheme="minorEastAsia" w:hAnsi="Times New Roman"/>
          <w:szCs w:val="21"/>
        </w:rPr>
        <w:t>が</w:t>
      </w:r>
      <w:r w:rsidR="00771F95" w:rsidRPr="00AD2B39">
        <w:rPr>
          <w:rFonts w:ascii="Times New Roman" w:eastAsiaTheme="minorEastAsia" w:hAnsi="Times New Roman"/>
          <w:szCs w:val="21"/>
        </w:rPr>
        <w:t>当社</w:t>
      </w:r>
      <w:r w:rsidRPr="00AD2B39">
        <w:rPr>
          <w:rFonts w:ascii="Times New Roman" w:eastAsiaTheme="minorEastAsia" w:hAnsi="Times New Roman"/>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771F95" w:rsidRPr="00AD2B39">
        <w:rPr>
          <w:rFonts w:ascii="Times New Roman" w:eastAsiaTheme="minorEastAsia" w:hAnsi="Times New Roman"/>
          <w:szCs w:val="21"/>
        </w:rPr>
        <w:t>当社</w:t>
      </w:r>
      <w:r w:rsidRPr="00AD2B39">
        <w:rPr>
          <w:rFonts w:ascii="Times New Roman" w:eastAsiaTheme="minorEastAsia" w:hAnsi="Times New Roman"/>
          <w:szCs w:val="21"/>
        </w:rPr>
        <w:t>は次の各号に掲げる事項を主張する権利を保留し又は次の各号に掲げる異議</w:t>
      </w:r>
      <w:r w:rsidR="00D35AE7" w:rsidRPr="00AD2B39">
        <w:rPr>
          <w:rFonts w:ascii="Times New Roman" w:eastAsiaTheme="minorEastAsia" w:hAnsi="Times New Roman"/>
          <w:szCs w:val="21"/>
        </w:rPr>
        <w:t>を留めるものとする。また、</w:t>
      </w:r>
      <w:r w:rsidR="00D4202A" w:rsidRPr="00AD2B39">
        <w:rPr>
          <w:rFonts w:ascii="Times New Roman" w:eastAsiaTheme="minorEastAsia" w:hAnsi="Times New Roman" w:hint="eastAsia"/>
          <w:szCs w:val="21"/>
        </w:rPr>
        <w:t>補助事業者</w:t>
      </w:r>
      <w:r w:rsidR="00D35AE7" w:rsidRPr="00AD2B39">
        <w:rPr>
          <w:rFonts w:ascii="Times New Roman" w:eastAsiaTheme="minorEastAsia" w:hAnsi="Times New Roman"/>
          <w:szCs w:val="21"/>
        </w:rPr>
        <w:t>から債権を譲り受けた者が</w:t>
      </w:r>
      <w:r w:rsidR="00771F95" w:rsidRPr="00AD2B39">
        <w:rPr>
          <w:rFonts w:ascii="Times New Roman" w:eastAsiaTheme="minorEastAsia" w:hAnsi="Times New Roman"/>
          <w:szCs w:val="21"/>
        </w:rPr>
        <w:t>当社</w:t>
      </w:r>
      <w:r w:rsidRPr="00AD2B39">
        <w:rPr>
          <w:rFonts w:ascii="Times New Roman" w:eastAsiaTheme="minorEastAsia" w:hAnsi="Times New Roman"/>
          <w:szCs w:val="21"/>
        </w:rPr>
        <w:t>に対し、債権譲渡特例法第４条第２項に規定する通知若しくは民法第４６７条又は債権譲渡特例法第４条第２項に規定する承諾の依頼を行う場合についても同様とする。</w:t>
      </w:r>
      <w:r w:rsidR="00863E37" w:rsidRPr="00AD2B39">
        <w:rPr>
          <w:rFonts w:ascii="Times New Roman" w:eastAsiaTheme="minorEastAsia" w:hAnsi="Times New Roman"/>
          <w:szCs w:val="21"/>
        </w:rPr>
        <w:t xml:space="preserve"> </w:t>
      </w:r>
    </w:p>
    <w:p w14:paraId="301E6F2B" w14:textId="01378809" w:rsidR="00340CB6" w:rsidRPr="00AD2B39" w:rsidRDefault="00340CB6" w:rsidP="009F7F54">
      <w:pPr>
        <w:pStyle w:val="a7"/>
        <w:ind w:leftChars="100" w:left="521" w:hangingChars="148" w:hanging="311"/>
        <w:rPr>
          <w:rFonts w:ascii="Times New Roman" w:eastAsiaTheme="minorEastAsia" w:hAnsi="Times New Roman"/>
          <w:szCs w:val="21"/>
        </w:rPr>
      </w:pPr>
      <w:r w:rsidRPr="00AD2B39">
        <w:rPr>
          <w:rFonts w:ascii="Times New Roman" w:eastAsiaTheme="minorEastAsia" w:hAnsi="Times New Roman"/>
          <w:szCs w:val="21"/>
        </w:rPr>
        <w:t>（１）</w:t>
      </w:r>
      <w:r w:rsidR="00771F95" w:rsidRPr="00AD2B39">
        <w:rPr>
          <w:rFonts w:ascii="Times New Roman" w:eastAsiaTheme="minorEastAsia" w:hAnsi="Times New Roman"/>
          <w:szCs w:val="21"/>
        </w:rPr>
        <w:t>当社</w:t>
      </w:r>
      <w:r w:rsidRPr="00AD2B39">
        <w:rPr>
          <w:rFonts w:ascii="Times New Roman" w:eastAsiaTheme="minorEastAsia" w:hAnsi="Times New Roman"/>
          <w:szCs w:val="21"/>
        </w:rPr>
        <w:t>は、</w:t>
      </w:r>
      <w:r w:rsidR="00D4202A" w:rsidRPr="00AD2B39">
        <w:rPr>
          <w:rFonts w:ascii="Times New Roman" w:eastAsiaTheme="minorEastAsia" w:hAnsi="Times New Roman" w:hint="eastAsia"/>
          <w:szCs w:val="21"/>
        </w:rPr>
        <w:t>補助事業者</w:t>
      </w:r>
      <w:r w:rsidRPr="00AD2B39">
        <w:rPr>
          <w:rFonts w:ascii="Times New Roman" w:eastAsiaTheme="minorEastAsia" w:hAnsi="Times New Roman"/>
          <w:szCs w:val="21"/>
        </w:rPr>
        <w:t>に対して有する請求債権については、譲渡対象債権金額と相殺し、又は、譲渡債権金額を軽減する権利を保留する。</w:t>
      </w:r>
      <w:r w:rsidRPr="00AD2B39">
        <w:rPr>
          <w:rFonts w:ascii="Times New Roman" w:eastAsiaTheme="minorEastAsia" w:hAnsi="Times New Roman"/>
          <w:szCs w:val="21"/>
        </w:rPr>
        <w:t xml:space="preserve"> </w:t>
      </w:r>
    </w:p>
    <w:p w14:paraId="1A9B9998" w14:textId="77777777" w:rsidR="00340CB6" w:rsidRPr="00AD2B39" w:rsidRDefault="00340CB6" w:rsidP="009F7F54">
      <w:pPr>
        <w:pStyle w:val="a7"/>
        <w:ind w:leftChars="100" w:left="521" w:hangingChars="148" w:hanging="311"/>
        <w:rPr>
          <w:rFonts w:ascii="Times New Roman" w:eastAsiaTheme="minorEastAsia" w:hAnsi="Times New Roman"/>
          <w:szCs w:val="21"/>
        </w:rPr>
      </w:pPr>
      <w:r w:rsidRPr="00AD2B39">
        <w:rPr>
          <w:rFonts w:ascii="Times New Roman" w:eastAsiaTheme="minorEastAsia" w:hAnsi="Times New Roman"/>
          <w:szCs w:val="21"/>
        </w:rPr>
        <w:t>（２）債権を譲り受けた者は、譲渡対象債権を前項ただし書に掲げる者以外への譲渡又はこれへの質権の設定その他債権の帰属並びに行使を害すべきことを行わないこと。</w:t>
      </w:r>
      <w:r w:rsidRPr="00AD2B39">
        <w:rPr>
          <w:rFonts w:ascii="Times New Roman" w:eastAsiaTheme="minorEastAsia" w:hAnsi="Times New Roman"/>
          <w:szCs w:val="21"/>
        </w:rPr>
        <w:t xml:space="preserve"> </w:t>
      </w:r>
    </w:p>
    <w:p w14:paraId="5E600EF2" w14:textId="5F7E1808" w:rsidR="00340CB6" w:rsidRPr="00AD2B39" w:rsidRDefault="00340CB6" w:rsidP="009F7F54">
      <w:pPr>
        <w:pStyle w:val="a7"/>
        <w:ind w:leftChars="100" w:left="521" w:hangingChars="148" w:hanging="311"/>
        <w:rPr>
          <w:rFonts w:ascii="Times New Roman" w:eastAsiaTheme="minorEastAsia" w:hAnsi="Times New Roman"/>
          <w:szCs w:val="21"/>
        </w:rPr>
      </w:pPr>
      <w:r w:rsidRPr="00AD2B39">
        <w:rPr>
          <w:rFonts w:ascii="Times New Roman" w:eastAsiaTheme="minorEastAsia" w:hAnsi="Times New Roman"/>
          <w:szCs w:val="21"/>
        </w:rPr>
        <w:t>（３）</w:t>
      </w:r>
      <w:r w:rsidR="00771F95" w:rsidRPr="00AD2B39">
        <w:rPr>
          <w:rFonts w:ascii="Times New Roman" w:eastAsiaTheme="minorEastAsia" w:hAnsi="Times New Roman"/>
          <w:szCs w:val="21"/>
        </w:rPr>
        <w:t>当社</w:t>
      </w:r>
      <w:r w:rsidRPr="00AD2B39">
        <w:rPr>
          <w:rFonts w:ascii="Times New Roman" w:eastAsiaTheme="minorEastAsia" w:hAnsi="Times New Roman"/>
          <w:szCs w:val="21"/>
        </w:rPr>
        <w:t>は、</w:t>
      </w:r>
      <w:r w:rsidR="00D4202A" w:rsidRPr="00AD2B39">
        <w:rPr>
          <w:rFonts w:ascii="Times New Roman" w:eastAsiaTheme="minorEastAsia" w:hAnsi="Times New Roman" w:hint="eastAsia"/>
          <w:szCs w:val="21"/>
        </w:rPr>
        <w:t>補助事業者</w:t>
      </w:r>
      <w:r w:rsidRPr="00AD2B39">
        <w:rPr>
          <w:rFonts w:ascii="Times New Roman" w:eastAsiaTheme="minorEastAsia" w:hAnsi="Times New Roman"/>
          <w:szCs w:val="21"/>
        </w:rPr>
        <w:t>による債権譲渡後も、</w:t>
      </w:r>
      <w:r w:rsidR="00D4202A" w:rsidRPr="00AD2B39">
        <w:rPr>
          <w:rFonts w:ascii="Times New Roman" w:eastAsiaTheme="minorEastAsia" w:hAnsi="Times New Roman" w:hint="eastAsia"/>
          <w:szCs w:val="21"/>
        </w:rPr>
        <w:t>補助事業者</w:t>
      </w:r>
      <w:r w:rsidRPr="00AD2B39">
        <w:rPr>
          <w:rFonts w:ascii="Times New Roman" w:eastAsiaTheme="minorEastAsia" w:hAnsi="Times New Roman"/>
          <w:szCs w:val="21"/>
        </w:rPr>
        <w:t>との</w:t>
      </w:r>
      <w:r w:rsidR="00471694" w:rsidRPr="00AD2B39">
        <w:rPr>
          <w:rFonts w:ascii="Times New Roman" w:eastAsiaTheme="minorEastAsia" w:hAnsi="Times New Roman"/>
          <w:szCs w:val="21"/>
        </w:rPr>
        <w:t>協議</w:t>
      </w:r>
      <w:r w:rsidRPr="00AD2B39">
        <w:rPr>
          <w:rFonts w:ascii="Times New Roman" w:eastAsiaTheme="minorEastAsia" w:hAnsi="Times New Roman"/>
          <w:szCs w:val="21"/>
        </w:rPr>
        <w:t>のみにより、補助金の額そ</w:t>
      </w:r>
      <w:r w:rsidR="006C6DF6" w:rsidRPr="00AD2B39">
        <w:rPr>
          <w:rFonts w:ascii="Times New Roman" w:eastAsiaTheme="minorEastAsia" w:hAnsi="Times New Roman"/>
          <w:szCs w:val="21"/>
        </w:rPr>
        <w:t>の</w:t>
      </w:r>
      <w:r w:rsidRPr="00AD2B39">
        <w:rPr>
          <w:rFonts w:ascii="Times New Roman" w:eastAsiaTheme="minorEastAsia" w:hAnsi="Times New Roman"/>
          <w:szCs w:val="21"/>
        </w:rPr>
        <w:t>他の交付決定の変更を行うことがあり、この場合、債権を譲り受けた者は異議を申し立てず、当該交付決定の内容の変更により、譲渡対象債権の内容に影響が及ぶ場合の対応については、専ら</w:t>
      </w:r>
      <w:r w:rsidR="00702CC0" w:rsidRPr="00AD2B39">
        <w:rPr>
          <w:rFonts w:ascii="Times New Roman" w:eastAsiaTheme="minorEastAsia" w:hAnsi="Times New Roman" w:hint="eastAsia"/>
          <w:szCs w:val="21"/>
        </w:rPr>
        <w:t>補助事業者</w:t>
      </w:r>
      <w:r w:rsidRPr="00AD2B39">
        <w:rPr>
          <w:rFonts w:ascii="Times New Roman" w:eastAsiaTheme="minorEastAsia" w:hAnsi="Times New Roman"/>
          <w:szCs w:val="21"/>
        </w:rPr>
        <w:t>と債権を譲り受けた者の間の協議により決定されなければならないこと。</w:t>
      </w:r>
      <w:r w:rsidRPr="00AD2B39">
        <w:rPr>
          <w:rFonts w:ascii="Times New Roman" w:eastAsiaTheme="minorEastAsia" w:hAnsi="Times New Roman"/>
          <w:szCs w:val="21"/>
        </w:rPr>
        <w:t xml:space="preserve"> </w:t>
      </w:r>
    </w:p>
    <w:p w14:paraId="262A32A2" w14:textId="036CD4EF" w:rsidR="00340CB6" w:rsidRPr="00AD2B39" w:rsidRDefault="00340CB6" w:rsidP="001C7AEB">
      <w:pPr>
        <w:pStyle w:val="a7"/>
        <w:ind w:left="271" w:hangingChars="129" w:hanging="271"/>
        <w:rPr>
          <w:rFonts w:ascii="Times New Roman" w:eastAsiaTheme="minorEastAsia" w:hAnsi="Times New Roman"/>
          <w:szCs w:val="21"/>
        </w:rPr>
      </w:pPr>
      <w:r w:rsidRPr="00AD2B39">
        <w:rPr>
          <w:rFonts w:ascii="Times New Roman" w:eastAsiaTheme="minorEastAsia" w:hAnsi="Times New Roman"/>
          <w:szCs w:val="21"/>
        </w:rPr>
        <w:t>３</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第１項ただし書に基</w:t>
      </w:r>
      <w:r w:rsidR="00D35AE7" w:rsidRPr="00AD2B39">
        <w:rPr>
          <w:rFonts w:ascii="Times New Roman" w:eastAsiaTheme="minorEastAsia" w:hAnsi="Times New Roman"/>
          <w:szCs w:val="21"/>
        </w:rPr>
        <w:t>づいて</w:t>
      </w:r>
      <w:r w:rsidR="00702CC0" w:rsidRPr="00AD2B39">
        <w:rPr>
          <w:rFonts w:ascii="Times New Roman" w:eastAsiaTheme="minorEastAsia" w:hAnsi="Times New Roman" w:hint="eastAsia"/>
          <w:szCs w:val="21"/>
        </w:rPr>
        <w:t>補助事業者</w:t>
      </w:r>
      <w:r w:rsidR="00D35AE7" w:rsidRPr="00AD2B39">
        <w:rPr>
          <w:rFonts w:ascii="Times New Roman" w:eastAsiaTheme="minorEastAsia" w:hAnsi="Times New Roman"/>
          <w:szCs w:val="21"/>
        </w:rPr>
        <w:t>が第三者に債権の譲渡を行った場合においては、</w:t>
      </w:r>
      <w:r w:rsidR="00771F95" w:rsidRPr="00AD2B39">
        <w:rPr>
          <w:rFonts w:ascii="Times New Roman" w:eastAsiaTheme="minorEastAsia" w:hAnsi="Times New Roman"/>
          <w:szCs w:val="21"/>
        </w:rPr>
        <w:t>当社</w:t>
      </w:r>
      <w:r w:rsidRPr="00AD2B39">
        <w:rPr>
          <w:rFonts w:ascii="Times New Roman" w:eastAsiaTheme="minorEastAsia" w:hAnsi="Times New Roman"/>
          <w:szCs w:val="21"/>
        </w:rPr>
        <w:t>が行う弁済の効力は、</w:t>
      </w:r>
      <w:r w:rsidR="00771F95" w:rsidRPr="00AD2B39">
        <w:rPr>
          <w:rFonts w:ascii="Times New Roman" w:eastAsiaTheme="minorEastAsia" w:hAnsi="Times New Roman"/>
          <w:szCs w:val="21"/>
        </w:rPr>
        <w:t>当社</w:t>
      </w:r>
      <w:r w:rsidR="007926B2" w:rsidRPr="00AD2B39">
        <w:rPr>
          <w:rFonts w:ascii="Times New Roman" w:eastAsiaTheme="minorEastAsia" w:hAnsi="Times New Roman"/>
          <w:szCs w:val="21"/>
        </w:rPr>
        <w:t>が</w:t>
      </w:r>
      <w:r w:rsidRPr="00AD2B39">
        <w:rPr>
          <w:rFonts w:ascii="Times New Roman" w:eastAsiaTheme="minorEastAsia" w:hAnsi="Times New Roman"/>
          <w:szCs w:val="21"/>
        </w:rPr>
        <w:t>支出の決定の通知を行ったときに生ずるものとする。</w:t>
      </w:r>
    </w:p>
    <w:p w14:paraId="3BE526BA" w14:textId="77777777" w:rsidR="006E1DDF" w:rsidRPr="00AD2B39" w:rsidRDefault="006E1DDF" w:rsidP="00340CB6">
      <w:pPr>
        <w:pStyle w:val="a7"/>
        <w:rPr>
          <w:rFonts w:ascii="Times New Roman" w:eastAsiaTheme="minorEastAsia" w:hAnsi="Times New Roman"/>
          <w:szCs w:val="21"/>
        </w:rPr>
      </w:pPr>
    </w:p>
    <w:p w14:paraId="09DC4329" w14:textId="490CBDCA" w:rsidR="00340CB6" w:rsidRPr="00AD2B39" w:rsidRDefault="00340CB6" w:rsidP="00340CB6">
      <w:pPr>
        <w:rPr>
          <w:rFonts w:ascii="Times New Roman" w:eastAsiaTheme="minorEastAsia" w:hAnsi="Times New Roman"/>
          <w:szCs w:val="21"/>
        </w:rPr>
      </w:pPr>
      <w:r w:rsidRPr="00AD2B39">
        <w:rPr>
          <w:rFonts w:ascii="Times New Roman" w:eastAsiaTheme="minorEastAsia" w:hAnsi="Times New Roman"/>
          <w:szCs w:val="21"/>
        </w:rPr>
        <w:t>（遅延等の報告）</w:t>
      </w:r>
    </w:p>
    <w:p w14:paraId="10095355" w14:textId="01318921" w:rsidR="00D35AE7" w:rsidRDefault="00D35AE7"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szCs w:val="21"/>
        </w:rPr>
        <w:t xml:space="preserve">第１２条　</w:t>
      </w:r>
      <w:r w:rsidR="00702CC0"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は、補助事業が予定の期間内に完了することができないと見込まれる場合又は補助事業の遂行が困難となった場合においては、速やかに</w:t>
      </w:r>
      <w:r w:rsidRPr="00AD2B39">
        <w:rPr>
          <w:rFonts w:ascii="Times New Roman" w:eastAsiaTheme="minorEastAsia" w:hAnsi="Times New Roman" w:hint="eastAsia"/>
          <w:kern w:val="0"/>
          <w:szCs w:val="21"/>
        </w:rPr>
        <w:t>様式第</w:t>
      </w:r>
      <w:r w:rsidR="007A6047" w:rsidRPr="00AD2B39">
        <w:rPr>
          <w:rFonts w:ascii="Times New Roman" w:eastAsiaTheme="minorEastAsia" w:hAnsi="Times New Roman" w:hint="eastAsia"/>
          <w:kern w:val="0"/>
          <w:szCs w:val="21"/>
        </w:rPr>
        <w:t>５</w:t>
      </w:r>
      <w:r w:rsidRPr="00AD2B39">
        <w:rPr>
          <w:rFonts w:ascii="Times New Roman" w:eastAsiaTheme="minorEastAsia" w:hAnsi="Times New Roman"/>
          <w:kern w:val="0"/>
          <w:szCs w:val="21"/>
        </w:rPr>
        <w:t>による</w:t>
      </w:r>
      <w:r w:rsidR="005172F5" w:rsidRPr="00AD2B39">
        <w:rPr>
          <w:rFonts w:ascii="Times New Roman" w:eastAsiaTheme="minorEastAsia" w:hAnsi="Times New Roman" w:hint="eastAsia"/>
          <w:kern w:val="0"/>
          <w:szCs w:val="21"/>
        </w:rPr>
        <w:t>補助事業</w:t>
      </w:r>
      <w:r w:rsidRPr="00AD2B39">
        <w:rPr>
          <w:rFonts w:ascii="Times New Roman" w:eastAsiaTheme="minorEastAsia" w:hAnsi="Times New Roman" w:hint="eastAsia"/>
          <w:kern w:val="0"/>
          <w:szCs w:val="21"/>
        </w:rPr>
        <w:t>遅延等報告書</w:t>
      </w:r>
      <w:r w:rsidRPr="00AD2B39">
        <w:rPr>
          <w:rFonts w:ascii="Times New Roman" w:eastAsiaTheme="minorEastAsia" w:hAnsi="Times New Roman"/>
          <w:kern w:val="0"/>
          <w:szCs w:val="21"/>
        </w:rPr>
        <w:t>を</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に</w:t>
      </w:r>
      <w:r w:rsidRPr="00AD2B39">
        <w:rPr>
          <w:rFonts w:ascii="Times New Roman" w:eastAsiaTheme="minorEastAsia" w:hAnsi="Times New Roman"/>
          <w:kern w:val="0"/>
          <w:szCs w:val="21"/>
        </w:rPr>
        <w:lastRenderedPageBreak/>
        <w:t>提出し、その指示を受けなければならない。</w:t>
      </w:r>
    </w:p>
    <w:p w14:paraId="6DB0A06E" w14:textId="77777777" w:rsidR="00A31568" w:rsidRPr="00AD2B39" w:rsidRDefault="00A31568" w:rsidP="001C7AEB">
      <w:pPr>
        <w:autoSpaceDE w:val="0"/>
        <w:autoSpaceDN w:val="0"/>
        <w:adjustRightInd w:val="0"/>
        <w:ind w:left="271" w:hangingChars="129" w:hanging="271"/>
        <w:jc w:val="left"/>
        <w:rPr>
          <w:rFonts w:ascii="Times New Roman" w:eastAsiaTheme="minorEastAsia" w:hAnsi="Times New Roman"/>
          <w:kern w:val="0"/>
          <w:szCs w:val="21"/>
        </w:rPr>
      </w:pPr>
    </w:p>
    <w:p w14:paraId="209FAF16" w14:textId="77777777" w:rsidR="00D15993" w:rsidRPr="002F300F" w:rsidRDefault="00D15993" w:rsidP="00D15993">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（状況</w:t>
      </w:r>
      <w:r w:rsidR="00DF57AE" w:rsidRPr="00AD2B39">
        <w:rPr>
          <w:rFonts w:ascii="Times New Roman" w:eastAsiaTheme="minorEastAsia" w:hAnsi="Times New Roman"/>
          <w:kern w:val="0"/>
          <w:szCs w:val="21"/>
        </w:rPr>
        <w:t>の</w:t>
      </w:r>
      <w:r w:rsidRPr="00AD2B39">
        <w:rPr>
          <w:rFonts w:ascii="Times New Roman" w:eastAsiaTheme="minorEastAsia" w:hAnsi="Times New Roman"/>
          <w:kern w:val="0"/>
          <w:szCs w:val="21"/>
        </w:rPr>
        <w:t>報告）</w:t>
      </w:r>
    </w:p>
    <w:p w14:paraId="290CA3C7" w14:textId="63CBB03A" w:rsidR="00D15993" w:rsidRPr="002F300F" w:rsidRDefault="00D35AE7" w:rsidP="001C7AEB">
      <w:pPr>
        <w:autoSpaceDE w:val="0"/>
        <w:autoSpaceDN w:val="0"/>
        <w:adjustRightInd w:val="0"/>
        <w:ind w:left="271" w:hangingChars="129" w:hanging="271"/>
        <w:jc w:val="left"/>
        <w:rPr>
          <w:rFonts w:ascii="Times New Roman" w:eastAsiaTheme="minorEastAsia" w:hAnsi="Times New Roman"/>
          <w:kern w:val="0"/>
          <w:szCs w:val="21"/>
        </w:rPr>
      </w:pPr>
      <w:r w:rsidRPr="002F300F">
        <w:rPr>
          <w:rFonts w:ascii="Times New Roman" w:eastAsiaTheme="minorEastAsia" w:hAnsi="Times New Roman"/>
          <w:kern w:val="0"/>
          <w:szCs w:val="21"/>
        </w:rPr>
        <w:t>第１３</w:t>
      </w:r>
      <w:r w:rsidR="00D15993" w:rsidRPr="002F300F">
        <w:rPr>
          <w:rFonts w:ascii="Times New Roman" w:eastAsiaTheme="minorEastAsia" w:hAnsi="Times New Roman"/>
          <w:kern w:val="0"/>
          <w:szCs w:val="21"/>
        </w:rPr>
        <w:t>条</w:t>
      </w:r>
      <w:r w:rsidR="00E70ABF" w:rsidRPr="002F300F">
        <w:rPr>
          <w:rFonts w:ascii="Times New Roman" w:eastAsiaTheme="minorEastAsia" w:hAnsi="Times New Roman"/>
          <w:kern w:val="0"/>
          <w:szCs w:val="21"/>
        </w:rPr>
        <w:t xml:space="preserve">　</w:t>
      </w:r>
      <w:r w:rsidR="00F57948" w:rsidRPr="002F300F">
        <w:rPr>
          <w:rFonts w:ascii="Times New Roman" w:eastAsiaTheme="minorEastAsia" w:hAnsi="Times New Roman"/>
          <w:kern w:val="0"/>
          <w:szCs w:val="21"/>
        </w:rPr>
        <w:t>補助事業者</w:t>
      </w:r>
      <w:r w:rsidR="00D15993" w:rsidRPr="002F300F">
        <w:rPr>
          <w:rFonts w:ascii="Times New Roman" w:eastAsiaTheme="minorEastAsia" w:hAnsi="Times New Roman"/>
          <w:kern w:val="0"/>
          <w:szCs w:val="21"/>
        </w:rPr>
        <w:t>は、</w:t>
      </w:r>
      <w:r w:rsidR="00E0133E" w:rsidRPr="002F300F">
        <w:rPr>
          <w:rFonts w:ascii="Times New Roman" w:eastAsiaTheme="minorEastAsia" w:hAnsi="Times New Roman" w:hint="eastAsia"/>
          <w:kern w:val="0"/>
          <w:szCs w:val="21"/>
        </w:rPr>
        <w:t>平成２</w:t>
      </w:r>
      <w:r w:rsidR="000D1E5F" w:rsidRPr="002F300F">
        <w:rPr>
          <w:rFonts w:ascii="Times New Roman" w:eastAsiaTheme="minorEastAsia" w:hAnsi="Times New Roman" w:hint="eastAsia"/>
          <w:kern w:val="0"/>
          <w:szCs w:val="21"/>
        </w:rPr>
        <w:t>８</w:t>
      </w:r>
      <w:r w:rsidR="00E0133E" w:rsidRPr="002F300F">
        <w:rPr>
          <w:rFonts w:ascii="Times New Roman" w:eastAsiaTheme="minorEastAsia" w:hAnsi="Times New Roman" w:hint="eastAsia"/>
          <w:kern w:val="0"/>
          <w:szCs w:val="21"/>
        </w:rPr>
        <w:t>年１０月３１日までに支払いが完了した補助金の対象経費について、</w:t>
      </w:r>
      <w:r w:rsidR="00C83D97" w:rsidRPr="002F300F">
        <w:rPr>
          <w:rFonts w:ascii="Times New Roman" w:eastAsiaTheme="minorEastAsia" w:hAnsi="Times New Roman" w:hint="eastAsia"/>
          <w:kern w:val="0"/>
          <w:szCs w:val="21"/>
        </w:rPr>
        <w:t>中間報告として、</w:t>
      </w:r>
      <w:r w:rsidR="00F1079F" w:rsidRPr="002F300F">
        <w:rPr>
          <w:rFonts w:ascii="Times New Roman" w:eastAsiaTheme="minorEastAsia" w:hAnsi="Times New Roman" w:hint="eastAsia"/>
          <w:kern w:val="0"/>
          <w:szCs w:val="21"/>
        </w:rPr>
        <w:t>様式第</w:t>
      </w:r>
      <w:r w:rsidR="00702CC0" w:rsidRPr="002F300F">
        <w:rPr>
          <w:rFonts w:ascii="Times New Roman" w:eastAsiaTheme="minorEastAsia" w:hAnsi="Times New Roman" w:hint="eastAsia"/>
          <w:kern w:val="0"/>
          <w:szCs w:val="21"/>
        </w:rPr>
        <w:t>７</w:t>
      </w:r>
      <w:r w:rsidR="00F1079F" w:rsidRPr="002F300F">
        <w:rPr>
          <w:rFonts w:ascii="Times New Roman" w:eastAsiaTheme="minorEastAsia" w:hAnsi="Times New Roman" w:hint="eastAsia"/>
          <w:kern w:val="0"/>
          <w:szCs w:val="21"/>
        </w:rPr>
        <w:t>別紙の収支明細表を作成し、平成２</w:t>
      </w:r>
      <w:r w:rsidR="000D1E5F" w:rsidRPr="002F300F">
        <w:rPr>
          <w:rFonts w:ascii="Times New Roman" w:eastAsiaTheme="minorEastAsia" w:hAnsi="Times New Roman" w:hint="eastAsia"/>
          <w:kern w:val="0"/>
          <w:szCs w:val="21"/>
        </w:rPr>
        <w:t>８</w:t>
      </w:r>
      <w:r w:rsidR="00F1079F" w:rsidRPr="002F300F">
        <w:rPr>
          <w:rFonts w:ascii="Times New Roman" w:eastAsiaTheme="minorEastAsia" w:hAnsi="Times New Roman" w:hint="eastAsia"/>
          <w:kern w:val="0"/>
          <w:szCs w:val="21"/>
        </w:rPr>
        <w:t>年１１月３０日までに当社に提出しなければならない。</w:t>
      </w:r>
    </w:p>
    <w:p w14:paraId="6155B7C1" w14:textId="3A5C9DD5" w:rsidR="00E0133E" w:rsidRPr="002F300F" w:rsidRDefault="00E0133E" w:rsidP="00E0133E">
      <w:pPr>
        <w:autoSpaceDE w:val="0"/>
        <w:autoSpaceDN w:val="0"/>
        <w:adjustRightInd w:val="0"/>
        <w:ind w:left="271" w:hangingChars="129" w:hanging="271"/>
        <w:jc w:val="left"/>
        <w:rPr>
          <w:rFonts w:ascii="Times New Roman" w:eastAsiaTheme="minorEastAsia" w:hAnsi="Times New Roman"/>
          <w:kern w:val="0"/>
          <w:szCs w:val="21"/>
        </w:rPr>
      </w:pPr>
      <w:r w:rsidRPr="002F300F">
        <w:rPr>
          <w:rFonts w:ascii="Times New Roman" w:eastAsiaTheme="minorEastAsia" w:hAnsi="Times New Roman"/>
          <w:kern w:val="0"/>
          <w:szCs w:val="21"/>
        </w:rPr>
        <w:t>２</w:t>
      </w:r>
      <w:r w:rsidRPr="002F300F">
        <w:rPr>
          <w:rFonts w:ascii="Times New Roman" w:eastAsiaTheme="minorEastAsia" w:hAnsi="Times New Roman"/>
          <w:kern w:val="0"/>
          <w:szCs w:val="21"/>
        </w:rPr>
        <w:t xml:space="preserve"> </w:t>
      </w:r>
      <w:r w:rsidR="00702CC0" w:rsidRPr="002F300F">
        <w:rPr>
          <w:rFonts w:ascii="Times New Roman" w:eastAsiaTheme="minorEastAsia" w:hAnsi="Times New Roman" w:hint="eastAsia"/>
          <w:kern w:val="0"/>
          <w:szCs w:val="21"/>
        </w:rPr>
        <w:t>補助事業者</w:t>
      </w:r>
      <w:r w:rsidRPr="002F300F">
        <w:rPr>
          <w:rFonts w:ascii="Times New Roman" w:eastAsiaTheme="minorEastAsia" w:hAnsi="Times New Roman"/>
          <w:kern w:val="0"/>
          <w:szCs w:val="21"/>
        </w:rPr>
        <w:t>は、当社が特に必要と認めて指示したときは、その指示した期間に係る補助事業の実施状況を</w:t>
      </w:r>
      <w:r w:rsidRPr="002F300F">
        <w:rPr>
          <w:rFonts w:ascii="Times New Roman" w:eastAsiaTheme="minorEastAsia" w:hAnsi="Times New Roman" w:hint="eastAsia"/>
          <w:kern w:val="0"/>
          <w:szCs w:val="21"/>
        </w:rPr>
        <w:t>様式第６</w:t>
      </w:r>
      <w:r w:rsidRPr="002F300F">
        <w:rPr>
          <w:rFonts w:ascii="Times New Roman" w:eastAsiaTheme="minorEastAsia" w:hAnsi="Times New Roman"/>
          <w:kern w:val="0"/>
          <w:szCs w:val="21"/>
        </w:rPr>
        <w:t>による補助事業実施状況報告書により、指示する期日までに当社に提出しなければならない。</w:t>
      </w:r>
    </w:p>
    <w:p w14:paraId="64F3D964" w14:textId="77777777" w:rsidR="00D15993" w:rsidRPr="00AD2B39" w:rsidRDefault="00D15993" w:rsidP="000D478E">
      <w:pPr>
        <w:autoSpaceDE w:val="0"/>
        <w:autoSpaceDN w:val="0"/>
        <w:adjustRightInd w:val="0"/>
        <w:ind w:firstLineChars="100" w:firstLine="210"/>
        <w:jc w:val="left"/>
        <w:rPr>
          <w:rFonts w:ascii="Times New Roman" w:eastAsiaTheme="minorEastAsia" w:hAnsi="Times New Roman"/>
          <w:kern w:val="0"/>
          <w:szCs w:val="21"/>
        </w:rPr>
      </w:pPr>
    </w:p>
    <w:p w14:paraId="79E7B1D5" w14:textId="77777777" w:rsidR="00D15993" w:rsidRPr="00AD2B39" w:rsidRDefault="00D15993" w:rsidP="00D15993">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（実績</w:t>
      </w:r>
      <w:r w:rsidR="00DF57AE" w:rsidRPr="00AD2B39">
        <w:rPr>
          <w:rFonts w:ascii="Times New Roman" w:eastAsiaTheme="minorEastAsia" w:hAnsi="Times New Roman"/>
          <w:kern w:val="0"/>
          <w:szCs w:val="21"/>
        </w:rPr>
        <w:t>の</w:t>
      </w:r>
      <w:r w:rsidRPr="00AD2B39">
        <w:rPr>
          <w:rFonts w:ascii="Times New Roman" w:eastAsiaTheme="minorEastAsia" w:hAnsi="Times New Roman"/>
          <w:kern w:val="0"/>
          <w:szCs w:val="21"/>
        </w:rPr>
        <w:t>報告）</w:t>
      </w:r>
    </w:p>
    <w:p w14:paraId="489E36C8" w14:textId="34763921" w:rsidR="00863E37" w:rsidRPr="002F300F" w:rsidRDefault="00D35AE7"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第１４</w:t>
      </w:r>
      <w:r w:rsidR="00D15993" w:rsidRPr="00AD2B39">
        <w:rPr>
          <w:rFonts w:ascii="Times New Roman" w:eastAsiaTheme="minorEastAsia" w:hAnsi="Times New Roman"/>
          <w:kern w:val="0"/>
          <w:szCs w:val="21"/>
        </w:rPr>
        <w:t>条</w:t>
      </w:r>
      <w:r w:rsidR="00E70ABF" w:rsidRPr="00AD2B39">
        <w:rPr>
          <w:rFonts w:ascii="Times New Roman" w:eastAsiaTheme="minorEastAsia" w:hAnsi="Times New Roman"/>
          <w:kern w:val="0"/>
          <w:szCs w:val="21"/>
        </w:rPr>
        <w:t xml:space="preserve">　</w:t>
      </w:r>
      <w:r w:rsidR="00702CC0" w:rsidRPr="00AD2B39">
        <w:rPr>
          <w:rFonts w:ascii="Times New Roman" w:eastAsiaTheme="minorEastAsia" w:hAnsi="Times New Roman" w:hint="eastAsia"/>
          <w:kern w:val="0"/>
          <w:szCs w:val="21"/>
        </w:rPr>
        <w:t>補助事業者</w:t>
      </w:r>
      <w:r w:rsidR="00D15993" w:rsidRPr="00AD2B39">
        <w:rPr>
          <w:rFonts w:ascii="Times New Roman" w:eastAsiaTheme="minorEastAsia" w:hAnsi="Times New Roman"/>
          <w:kern w:val="0"/>
          <w:szCs w:val="21"/>
        </w:rPr>
        <w:t>は、補助事業が完了したとき</w:t>
      </w:r>
      <w:r w:rsidR="000D0AE9" w:rsidRPr="00AD2B39">
        <w:rPr>
          <w:rFonts w:ascii="Times New Roman" w:eastAsiaTheme="minorEastAsia" w:hAnsi="Times New Roman"/>
          <w:kern w:val="0"/>
          <w:szCs w:val="21"/>
        </w:rPr>
        <w:t>（第</w:t>
      </w:r>
      <w:r w:rsidR="005172F5" w:rsidRPr="00AD2B39">
        <w:rPr>
          <w:rFonts w:ascii="Times New Roman" w:eastAsiaTheme="minorEastAsia" w:hAnsi="Times New Roman"/>
          <w:kern w:val="0"/>
          <w:szCs w:val="21"/>
        </w:rPr>
        <w:t>１０条第１</w:t>
      </w:r>
      <w:r w:rsidR="005172F5" w:rsidRPr="002F300F">
        <w:rPr>
          <w:rFonts w:ascii="Times New Roman" w:eastAsiaTheme="minorEastAsia" w:hAnsi="Times New Roman"/>
          <w:kern w:val="0"/>
          <w:szCs w:val="21"/>
        </w:rPr>
        <w:t>項第４号の</w:t>
      </w:r>
      <w:r w:rsidR="00DC52F8" w:rsidRPr="002F300F">
        <w:rPr>
          <w:rFonts w:ascii="Times New Roman" w:eastAsiaTheme="minorEastAsia" w:hAnsi="Times New Roman"/>
          <w:kern w:val="0"/>
          <w:szCs w:val="21"/>
        </w:rPr>
        <w:t>規定</w:t>
      </w:r>
      <w:r w:rsidR="005172F5" w:rsidRPr="002F300F">
        <w:rPr>
          <w:rFonts w:ascii="Times New Roman" w:eastAsiaTheme="minorEastAsia" w:hAnsi="Times New Roman"/>
          <w:kern w:val="0"/>
          <w:szCs w:val="21"/>
        </w:rPr>
        <w:t>に基づく</w:t>
      </w:r>
      <w:r w:rsidR="00D15993" w:rsidRPr="002F300F">
        <w:rPr>
          <w:rFonts w:ascii="Times New Roman" w:eastAsiaTheme="minorEastAsia" w:hAnsi="Times New Roman"/>
          <w:kern w:val="0"/>
          <w:szCs w:val="21"/>
        </w:rPr>
        <w:t>補助事業の中止又は廃止の承認を受けた</w:t>
      </w:r>
      <w:r w:rsidR="000D0AE9" w:rsidRPr="002F300F">
        <w:rPr>
          <w:rFonts w:ascii="Times New Roman" w:eastAsiaTheme="minorEastAsia" w:hAnsi="Times New Roman"/>
          <w:kern w:val="0"/>
          <w:szCs w:val="21"/>
        </w:rPr>
        <w:t>場合</w:t>
      </w:r>
      <w:r w:rsidR="00A7711F" w:rsidRPr="002F300F">
        <w:rPr>
          <w:rFonts w:ascii="Times New Roman" w:eastAsiaTheme="minorEastAsia" w:hAnsi="Times New Roman"/>
          <w:kern w:val="0"/>
          <w:szCs w:val="21"/>
        </w:rPr>
        <w:t>を含む。）は、</w:t>
      </w:r>
      <w:r w:rsidR="00702CC0" w:rsidRPr="002F300F">
        <w:rPr>
          <w:rFonts w:ascii="Times New Roman" w:eastAsiaTheme="minorEastAsia" w:hAnsi="Times New Roman" w:hint="eastAsia"/>
          <w:kern w:val="0"/>
          <w:szCs w:val="21"/>
        </w:rPr>
        <w:t>完了の日</w:t>
      </w:r>
      <w:r w:rsidR="00A7711F" w:rsidRPr="002F300F">
        <w:rPr>
          <w:rFonts w:ascii="Times New Roman" w:eastAsiaTheme="minorEastAsia" w:hAnsi="Times New Roman"/>
          <w:kern w:val="0"/>
          <w:szCs w:val="21"/>
        </w:rPr>
        <w:t>（補助事業の</w:t>
      </w:r>
      <w:r w:rsidR="00D15993" w:rsidRPr="002F300F">
        <w:rPr>
          <w:rFonts w:ascii="Times New Roman" w:eastAsiaTheme="minorEastAsia" w:hAnsi="Times New Roman"/>
          <w:kern w:val="0"/>
          <w:szCs w:val="21"/>
        </w:rPr>
        <w:t>廃止の承認を受けた</w:t>
      </w:r>
      <w:r w:rsidR="000D0AE9" w:rsidRPr="002F300F">
        <w:rPr>
          <w:rFonts w:ascii="Times New Roman" w:eastAsiaTheme="minorEastAsia" w:hAnsi="Times New Roman"/>
          <w:kern w:val="0"/>
          <w:szCs w:val="21"/>
        </w:rPr>
        <w:t>場合</w:t>
      </w:r>
      <w:r w:rsidR="00D15993" w:rsidRPr="002F300F">
        <w:rPr>
          <w:rFonts w:ascii="Times New Roman" w:eastAsiaTheme="minorEastAsia" w:hAnsi="Times New Roman"/>
          <w:kern w:val="0"/>
          <w:szCs w:val="21"/>
        </w:rPr>
        <w:t>は、その承認の通知を受けた日）</w:t>
      </w:r>
      <w:r w:rsidR="00702CC0" w:rsidRPr="002F300F">
        <w:rPr>
          <w:rFonts w:ascii="Times New Roman" w:eastAsiaTheme="minorEastAsia" w:hAnsi="Times New Roman" w:hint="eastAsia"/>
          <w:kern w:val="0"/>
          <w:szCs w:val="21"/>
        </w:rPr>
        <w:t>から起算して３０日以内又は</w:t>
      </w:r>
      <w:r w:rsidR="000D1E5F" w:rsidRPr="002F300F">
        <w:rPr>
          <w:rFonts w:ascii="Times New Roman" w:eastAsiaTheme="minorEastAsia" w:hAnsi="Times New Roman" w:hint="eastAsia"/>
          <w:kern w:val="0"/>
          <w:szCs w:val="21"/>
        </w:rPr>
        <w:t>平成２９</w:t>
      </w:r>
      <w:r w:rsidR="0001024D" w:rsidRPr="002F300F">
        <w:rPr>
          <w:rFonts w:ascii="Times New Roman" w:eastAsiaTheme="minorEastAsia" w:hAnsi="Times New Roman" w:hint="eastAsia"/>
          <w:kern w:val="0"/>
          <w:szCs w:val="21"/>
        </w:rPr>
        <w:t>年２月</w:t>
      </w:r>
      <w:r w:rsidR="00702CC0" w:rsidRPr="002F300F">
        <w:rPr>
          <w:rFonts w:ascii="Times New Roman" w:eastAsiaTheme="minorEastAsia" w:hAnsi="Times New Roman" w:hint="eastAsia"/>
          <w:kern w:val="0"/>
          <w:szCs w:val="21"/>
        </w:rPr>
        <w:t>末日のいずれか早い日までに</w:t>
      </w:r>
      <w:r w:rsidR="00D15993" w:rsidRPr="002F300F">
        <w:rPr>
          <w:rFonts w:ascii="Times New Roman" w:eastAsiaTheme="minorEastAsia" w:hAnsi="Times New Roman"/>
          <w:kern w:val="0"/>
          <w:szCs w:val="21"/>
        </w:rPr>
        <w:t>、様式第</w:t>
      </w:r>
      <w:r w:rsidR="00055393" w:rsidRPr="002F300F">
        <w:rPr>
          <w:rFonts w:ascii="Times New Roman" w:eastAsiaTheme="minorEastAsia" w:hAnsi="Times New Roman"/>
          <w:kern w:val="0"/>
          <w:szCs w:val="21"/>
        </w:rPr>
        <w:t>７</w:t>
      </w:r>
      <w:r w:rsidR="00D15993" w:rsidRPr="002F300F">
        <w:rPr>
          <w:rFonts w:ascii="Times New Roman" w:eastAsiaTheme="minorEastAsia" w:hAnsi="Times New Roman"/>
          <w:kern w:val="0"/>
          <w:szCs w:val="21"/>
        </w:rPr>
        <w:t>による補助事業実績報告書を</w:t>
      </w:r>
      <w:r w:rsidR="00771F95" w:rsidRPr="002F300F">
        <w:rPr>
          <w:rFonts w:ascii="Times New Roman" w:eastAsiaTheme="minorEastAsia" w:hAnsi="Times New Roman"/>
          <w:kern w:val="0"/>
          <w:szCs w:val="21"/>
        </w:rPr>
        <w:t>当社</w:t>
      </w:r>
      <w:r w:rsidR="00D15993" w:rsidRPr="002F300F">
        <w:rPr>
          <w:rFonts w:ascii="Times New Roman" w:eastAsiaTheme="minorEastAsia" w:hAnsi="Times New Roman"/>
          <w:kern w:val="0"/>
          <w:szCs w:val="21"/>
        </w:rPr>
        <w:t>に提出しなければならない。</w:t>
      </w:r>
    </w:p>
    <w:p w14:paraId="78A880FA" w14:textId="40D110B1" w:rsidR="00863E37" w:rsidRPr="00AD2B39" w:rsidRDefault="00863E37" w:rsidP="001C7AEB">
      <w:pPr>
        <w:autoSpaceDE w:val="0"/>
        <w:autoSpaceDN w:val="0"/>
        <w:adjustRightInd w:val="0"/>
        <w:ind w:left="271" w:hangingChars="129" w:hanging="271"/>
        <w:jc w:val="left"/>
        <w:rPr>
          <w:rFonts w:ascii="Times New Roman" w:eastAsiaTheme="minorEastAsia" w:hAnsi="Times New Roman"/>
          <w:kern w:val="0"/>
          <w:szCs w:val="21"/>
        </w:rPr>
      </w:pPr>
      <w:r w:rsidRPr="002F300F">
        <w:rPr>
          <w:rFonts w:ascii="Times New Roman" w:eastAsiaTheme="minorEastAsia" w:hAnsi="Times New Roman"/>
          <w:kern w:val="0"/>
          <w:szCs w:val="21"/>
        </w:rPr>
        <w:t>２</w:t>
      </w:r>
      <w:r w:rsidR="00D15993" w:rsidRPr="002F300F">
        <w:rPr>
          <w:rFonts w:ascii="Times New Roman" w:eastAsiaTheme="minorEastAsia" w:hAnsi="Times New Roman"/>
          <w:kern w:val="0"/>
          <w:szCs w:val="21"/>
        </w:rPr>
        <w:t xml:space="preserve"> </w:t>
      </w:r>
      <w:r w:rsidR="00702CC0" w:rsidRPr="002F300F">
        <w:rPr>
          <w:rFonts w:ascii="Times New Roman" w:eastAsiaTheme="minorEastAsia" w:hAnsi="Times New Roman" w:hint="eastAsia"/>
          <w:kern w:val="0"/>
          <w:szCs w:val="21"/>
        </w:rPr>
        <w:t>補助事業者</w:t>
      </w:r>
      <w:r w:rsidR="00D15993" w:rsidRPr="002F300F">
        <w:rPr>
          <w:rFonts w:ascii="Times New Roman" w:eastAsiaTheme="minorEastAsia" w:hAnsi="Times New Roman"/>
          <w:kern w:val="0"/>
          <w:szCs w:val="21"/>
        </w:rPr>
        <w:t>は、</w:t>
      </w:r>
      <w:r w:rsidR="00500C67" w:rsidRPr="002F300F">
        <w:rPr>
          <w:rFonts w:ascii="Times New Roman" w:eastAsiaTheme="minorEastAsia" w:hAnsi="Times New Roman"/>
          <w:kern w:val="0"/>
          <w:szCs w:val="21"/>
        </w:rPr>
        <w:t>第１項</w:t>
      </w:r>
      <w:r w:rsidR="00D15993" w:rsidRPr="002F300F">
        <w:rPr>
          <w:rFonts w:ascii="Times New Roman" w:eastAsiaTheme="minorEastAsia" w:hAnsi="Times New Roman"/>
          <w:kern w:val="0"/>
          <w:szCs w:val="21"/>
        </w:rPr>
        <w:t>の実績報告を行うに当たって、補助金に係る消費税等仕</w:t>
      </w:r>
      <w:r w:rsidR="00D15993" w:rsidRPr="00AD2B39">
        <w:rPr>
          <w:rFonts w:ascii="Times New Roman" w:eastAsiaTheme="minorEastAsia" w:hAnsi="Times New Roman"/>
          <w:kern w:val="0"/>
          <w:szCs w:val="21"/>
        </w:rPr>
        <w:t>入控除税額が明らかな場合には、当該消費税等仕入控除税額を減額して報告しなければならない。</w:t>
      </w:r>
    </w:p>
    <w:p w14:paraId="7368ED5B" w14:textId="2F7A3B88" w:rsidR="00D15993" w:rsidRPr="00AD2B39" w:rsidRDefault="00863E37"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３</w:t>
      </w:r>
      <w:r w:rsidR="00D15993" w:rsidRPr="00AD2B39">
        <w:rPr>
          <w:rFonts w:ascii="Times New Roman" w:eastAsiaTheme="minorEastAsia" w:hAnsi="Times New Roman"/>
          <w:kern w:val="0"/>
          <w:szCs w:val="21"/>
        </w:rPr>
        <w:t xml:space="preserve"> </w:t>
      </w:r>
      <w:r w:rsidR="00702CC0" w:rsidRPr="00AD2B39">
        <w:rPr>
          <w:rFonts w:ascii="Times New Roman" w:eastAsiaTheme="minorEastAsia" w:hAnsi="Times New Roman" w:hint="eastAsia"/>
          <w:kern w:val="0"/>
          <w:szCs w:val="21"/>
        </w:rPr>
        <w:t>補助事業者</w:t>
      </w:r>
      <w:r w:rsidR="00226E8D" w:rsidRPr="00AD2B39">
        <w:rPr>
          <w:rFonts w:ascii="Times New Roman" w:eastAsiaTheme="minorEastAsia" w:hAnsi="Times New Roman"/>
          <w:kern w:val="0"/>
          <w:szCs w:val="21"/>
        </w:rPr>
        <w:t>は、第１項</w:t>
      </w:r>
      <w:r w:rsidR="00D15993" w:rsidRPr="00AD2B39">
        <w:rPr>
          <w:rFonts w:ascii="Times New Roman" w:eastAsiaTheme="minorEastAsia" w:hAnsi="Times New Roman"/>
          <w:kern w:val="0"/>
          <w:szCs w:val="21"/>
        </w:rPr>
        <w:t>の場合において、やむを得ない理由によりその提出が遅延する場合には、あらかじめ</w:t>
      </w:r>
      <w:r w:rsidR="00771F95" w:rsidRPr="00AD2B39">
        <w:rPr>
          <w:rFonts w:ascii="Times New Roman" w:eastAsiaTheme="minorEastAsia" w:hAnsi="Times New Roman"/>
          <w:kern w:val="0"/>
          <w:szCs w:val="21"/>
        </w:rPr>
        <w:t>当社</w:t>
      </w:r>
      <w:r w:rsidR="00D15993" w:rsidRPr="00AD2B39">
        <w:rPr>
          <w:rFonts w:ascii="Times New Roman" w:eastAsiaTheme="minorEastAsia" w:hAnsi="Times New Roman"/>
          <w:kern w:val="0"/>
          <w:szCs w:val="21"/>
        </w:rPr>
        <w:t>の承認を受けなければならない。</w:t>
      </w:r>
    </w:p>
    <w:p w14:paraId="1B66A3B0" w14:textId="77777777" w:rsidR="00D15993" w:rsidRPr="00AD2B39" w:rsidRDefault="00D15993" w:rsidP="000D478E">
      <w:pPr>
        <w:autoSpaceDE w:val="0"/>
        <w:autoSpaceDN w:val="0"/>
        <w:adjustRightInd w:val="0"/>
        <w:ind w:firstLineChars="100" w:firstLine="210"/>
        <w:jc w:val="left"/>
        <w:rPr>
          <w:rFonts w:ascii="Times New Roman" w:eastAsiaTheme="minorEastAsia" w:hAnsi="Times New Roman"/>
          <w:kern w:val="0"/>
          <w:szCs w:val="21"/>
        </w:rPr>
      </w:pPr>
    </w:p>
    <w:p w14:paraId="4BA25281" w14:textId="77777777" w:rsidR="00D15993" w:rsidRPr="00AD2B39" w:rsidRDefault="00D15993" w:rsidP="00D15993">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（補助金の額の確定等）</w:t>
      </w:r>
    </w:p>
    <w:p w14:paraId="2D440837" w14:textId="7F4A9317" w:rsidR="00BD35A1" w:rsidRPr="00AD2B39" w:rsidRDefault="00D04B8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第１５</w:t>
      </w:r>
      <w:r w:rsidR="00D15993" w:rsidRPr="00AD2B39">
        <w:rPr>
          <w:rFonts w:ascii="Times New Roman" w:eastAsiaTheme="minorEastAsia" w:hAnsi="Times New Roman"/>
          <w:kern w:val="0"/>
          <w:szCs w:val="21"/>
        </w:rPr>
        <w:t>条</w:t>
      </w:r>
      <w:r w:rsidR="00E70ABF"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00E70ABF" w:rsidRPr="00AD2B39">
        <w:rPr>
          <w:rFonts w:ascii="Times New Roman" w:eastAsiaTheme="minorEastAsia" w:hAnsi="Times New Roman"/>
          <w:kern w:val="0"/>
          <w:szCs w:val="21"/>
        </w:rPr>
        <w:t>は</w:t>
      </w:r>
      <w:r w:rsidR="00A7711F" w:rsidRPr="00AD2B39">
        <w:rPr>
          <w:rFonts w:ascii="Times New Roman" w:eastAsiaTheme="minorEastAsia" w:hAnsi="Times New Roman"/>
          <w:kern w:val="0"/>
          <w:szCs w:val="21"/>
        </w:rPr>
        <w:t>、前</w:t>
      </w:r>
      <w:r w:rsidR="00D15993" w:rsidRPr="00AD2B39">
        <w:rPr>
          <w:rFonts w:ascii="Times New Roman" w:eastAsiaTheme="minorEastAsia" w:hAnsi="Times New Roman"/>
          <w:kern w:val="0"/>
          <w:szCs w:val="21"/>
        </w:rPr>
        <w:t>条第１項の補助事業実績報告書を受理したときは、当該報告に係る書類の</w:t>
      </w:r>
      <w:r w:rsidR="00E70ABF" w:rsidRPr="00AD2B39">
        <w:rPr>
          <w:rFonts w:ascii="Times New Roman" w:eastAsiaTheme="minorEastAsia" w:hAnsi="Times New Roman"/>
          <w:kern w:val="0"/>
          <w:szCs w:val="21"/>
        </w:rPr>
        <w:t>審査</w:t>
      </w:r>
      <w:r w:rsidR="00D15993" w:rsidRPr="00AD2B39">
        <w:rPr>
          <w:rFonts w:ascii="Times New Roman" w:eastAsiaTheme="minorEastAsia" w:hAnsi="Times New Roman"/>
          <w:kern w:val="0"/>
          <w:szCs w:val="21"/>
        </w:rPr>
        <w:t>及び必要に応じて行う現地調査等により、その報告に係る補助事業の成果が補助金の交付</w:t>
      </w:r>
      <w:r w:rsidR="00B714FE" w:rsidRPr="00AD2B39">
        <w:rPr>
          <w:rFonts w:ascii="Times New Roman" w:eastAsiaTheme="minorEastAsia" w:hAnsi="Times New Roman"/>
          <w:kern w:val="0"/>
          <w:szCs w:val="21"/>
        </w:rPr>
        <w:t>の決</w:t>
      </w:r>
      <w:r w:rsidR="00E70ABF" w:rsidRPr="00AD2B39">
        <w:rPr>
          <w:rFonts w:ascii="Times New Roman" w:eastAsiaTheme="minorEastAsia" w:hAnsi="Times New Roman"/>
          <w:kern w:val="0"/>
          <w:szCs w:val="21"/>
        </w:rPr>
        <w:t>定</w:t>
      </w:r>
      <w:r w:rsidR="00B714FE" w:rsidRPr="00AD2B39">
        <w:rPr>
          <w:rFonts w:ascii="Times New Roman" w:eastAsiaTheme="minorEastAsia" w:hAnsi="Times New Roman"/>
          <w:kern w:val="0"/>
          <w:szCs w:val="21"/>
        </w:rPr>
        <w:t>の内容（第１０</w:t>
      </w:r>
      <w:r w:rsidR="00D15993" w:rsidRPr="00AD2B39">
        <w:rPr>
          <w:rFonts w:ascii="Times New Roman" w:eastAsiaTheme="minorEastAsia" w:hAnsi="Times New Roman"/>
          <w:kern w:val="0"/>
          <w:szCs w:val="21"/>
        </w:rPr>
        <w:t>条第１項の規定に基づく承認をした</w:t>
      </w:r>
      <w:r w:rsidR="000D0AE9" w:rsidRPr="00AD2B39">
        <w:rPr>
          <w:rFonts w:ascii="Times New Roman" w:eastAsiaTheme="minorEastAsia" w:hAnsi="Times New Roman"/>
          <w:kern w:val="0"/>
          <w:szCs w:val="21"/>
        </w:rPr>
        <w:t>場合</w:t>
      </w:r>
      <w:r w:rsidR="00D15993" w:rsidRPr="00AD2B39">
        <w:rPr>
          <w:rFonts w:ascii="Times New Roman" w:eastAsiaTheme="minorEastAsia" w:hAnsi="Times New Roman"/>
          <w:kern w:val="0"/>
          <w:szCs w:val="21"/>
        </w:rPr>
        <w:t>は、その承認された内容）及びこれに</w:t>
      </w:r>
      <w:r w:rsidR="00E70ABF" w:rsidRPr="00AD2B39">
        <w:rPr>
          <w:rFonts w:ascii="Times New Roman" w:eastAsiaTheme="minorEastAsia" w:hAnsi="Times New Roman"/>
          <w:kern w:val="0"/>
          <w:szCs w:val="21"/>
        </w:rPr>
        <w:t>付</w:t>
      </w:r>
      <w:r w:rsidR="00D15993" w:rsidRPr="00AD2B39">
        <w:rPr>
          <w:rFonts w:ascii="Times New Roman" w:eastAsiaTheme="minorEastAsia" w:hAnsi="Times New Roman"/>
          <w:kern w:val="0"/>
          <w:szCs w:val="21"/>
        </w:rPr>
        <w:t>された条件に適合すると認めたときは、交付すべき補助金の額を確定し、</w:t>
      </w:r>
      <w:r w:rsidR="00702CC0" w:rsidRPr="00AD2B39">
        <w:rPr>
          <w:rFonts w:ascii="Times New Roman" w:eastAsiaTheme="minorEastAsia" w:hAnsi="Times New Roman" w:hint="eastAsia"/>
          <w:kern w:val="0"/>
          <w:szCs w:val="21"/>
        </w:rPr>
        <w:t>補助事業者</w:t>
      </w:r>
      <w:r w:rsidR="00D15993" w:rsidRPr="00AD2B39">
        <w:rPr>
          <w:rFonts w:ascii="Times New Roman" w:eastAsiaTheme="minorEastAsia" w:hAnsi="Times New Roman"/>
          <w:kern w:val="0"/>
          <w:szCs w:val="21"/>
        </w:rPr>
        <w:t>に通知す</w:t>
      </w:r>
      <w:r w:rsidR="00E70ABF" w:rsidRPr="00AD2B39">
        <w:rPr>
          <w:rFonts w:ascii="Times New Roman" w:eastAsiaTheme="minorEastAsia" w:hAnsi="Times New Roman"/>
          <w:kern w:val="0"/>
          <w:szCs w:val="21"/>
        </w:rPr>
        <w:t>る</w:t>
      </w:r>
      <w:r w:rsidR="00D15993" w:rsidRPr="00AD2B39">
        <w:rPr>
          <w:rFonts w:ascii="Times New Roman" w:eastAsiaTheme="minorEastAsia" w:hAnsi="Times New Roman"/>
          <w:kern w:val="0"/>
          <w:szCs w:val="21"/>
        </w:rPr>
        <w:t>ものとする。</w:t>
      </w:r>
    </w:p>
    <w:p w14:paraId="25FBE84B" w14:textId="77777777" w:rsidR="00BD35A1" w:rsidRPr="00AD2B39" w:rsidRDefault="00D15993"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AB280F" w:rsidRPr="00AD2B39">
        <w:rPr>
          <w:rFonts w:ascii="Times New Roman" w:eastAsiaTheme="minorEastAsia" w:hAnsi="Times New Roman"/>
          <w:kern w:val="0"/>
          <w:szCs w:val="21"/>
        </w:rPr>
        <w:t>前項の補助金の額の確定は、</w:t>
      </w:r>
      <w:r w:rsidR="006F79C6" w:rsidRPr="00AD2B39">
        <w:rPr>
          <w:rFonts w:ascii="Times New Roman" w:eastAsiaTheme="minorEastAsia" w:hAnsi="Times New Roman"/>
          <w:kern w:val="0"/>
          <w:szCs w:val="21"/>
        </w:rPr>
        <w:t>補助対象経費の区分</w:t>
      </w:r>
      <w:r w:rsidRPr="00AD2B39">
        <w:rPr>
          <w:rFonts w:ascii="Times New Roman" w:eastAsiaTheme="minorEastAsia" w:hAnsi="Times New Roman"/>
          <w:kern w:val="0"/>
          <w:szCs w:val="21"/>
        </w:rPr>
        <w:t>ごと</w:t>
      </w:r>
      <w:r w:rsidR="00AB280F" w:rsidRPr="00AD2B39">
        <w:rPr>
          <w:rFonts w:ascii="Times New Roman" w:eastAsiaTheme="minorEastAsia" w:hAnsi="Times New Roman"/>
          <w:kern w:val="0"/>
          <w:szCs w:val="21"/>
        </w:rPr>
        <w:t>に配分された経費</w:t>
      </w:r>
      <w:r w:rsidRPr="00AD2B39">
        <w:rPr>
          <w:rFonts w:ascii="Times New Roman" w:eastAsiaTheme="minorEastAsia" w:hAnsi="Times New Roman"/>
          <w:kern w:val="0"/>
          <w:szCs w:val="21"/>
        </w:rPr>
        <w:t>の実支出額に補助率を乗じて得た額と</w:t>
      </w:r>
      <w:r w:rsidR="00AB280F" w:rsidRPr="00AD2B39">
        <w:rPr>
          <w:rFonts w:ascii="Times New Roman" w:eastAsiaTheme="minorEastAsia" w:hAnsi="Times New Roman"/>
          <w:kern w:val="0"/>
          <w:szCs w:val="21"/>
        </w:rPr>
        <w:t>配分された経費ごとに対応する補助金の額との</w:t>
      </w:r>
      <w:r w:rsidRPr="00AD2B39">
        <w:rPr>
          <w:rFonts w:ascii="Times New Roman" w:eastAsiaTheme="minorEastAsia" w:hAnsi="Times New Roman"/>
          <w:kern w:val="0"/>
          <w:szCs w:val="21"/>
        </w:rPr>
        <w:t>いずれか低い額の合計額とする。</w:t>
      </w:r>
    </w:p>
    <w:p w14:paraId="4C0B5592" w14:textId="6AF9CC85" w:rsidR="00A12519" w:rsidRPr="00AD2B39" w:rsidRDefault="00D15993"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w:t>
      </w:r>
      <w:r w:rsidR="00702CC0"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に交付すべき補助金の額を確定した場合において、既にその額を超える補</w:t>
      </w:r>
      <w:r w:rsidR="00E70ABF" w:rsidRPr="00AD2B39">
        <w:rPr>
          <w:rFonts w:ascii="Times New Roman" w:eastAsiaTheme="minorEastAsia" w:hAnsi="Times New Roman"/>
          <w:kern w:val="0"/>
          <w:szCs w:val="21"/>
        </w:rPr>
        <w:t>助</w:t>
      </w:r>
      <w:r w:rsidRPr="00AD2B39">
        <w:rPr>
          <w:rFonts w:ascii="Times New Roman" w:eastAsiaTheme="minorEastAsia" w:hAnsi="Times New Roman"/>
          <w:kern w:val="0"/>
          <w:szCs w:val="21"/>
        </w:rPr>
        <w:t>金が支払われているときは、期限を付して、その超える部分の補助金の返還を請求するものと</w:t>
      </w:r>
      <w:r w:rsidR="00E70ABF" w:rsidRPr="00AD2B39">
        <w:rPr>
          <w:rFonts w:ascii="Times New Roman" w:eastAsiaTheme="minorEastAsia" w:hAnsi="Times New Roman"/>
          <w:kern w:val="0"/>
          <w:szCs w:val="21"/>
        </w:rPr>
        <w:t>す</w:t>
      </w:r>
      <w:r w:rsidRPr="00AD2B39">
        <w:rPr>
          <w:rFonts w:ascii="Times New Roman" w:eastAsiaTheme="minorEastAsia" w:hAnsi="Times New Roman"/>
          <w:kern w:val="0"/>
          <w:szCs w:val="21"/>
        </w:rPr>
        <w:t>る。</w:t>
      </w:r>
    </w:p>
    <w:p w14:paraId="69DE9116" w14:textId="0C27EB34" w:rsidR="00D15993" w:rsidRPr="00AD2B39" w:rsidRDefault="00D7640B"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４</w:t>
      </w:r>
      <w:r w:rsidR="00D15993"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00D15993" w:rsidRPr="00AD2B39">
        <w:rPr>
          <w:rFonts w:ascii="Times New Roman" w:eastAsiaTheme="minorEastAsia" w:hAnsi="Times New Roman"/>
          <w:kern w:val="0"/>
          <w:szCs w:val="21"/>
        </w:rPr>
        <w:t>は、前項に基づき補助金の返還を請求しようとするときは、次に掲げる事項を、速やかに</w:t>
      </w:r>
      <w:r w:rsidR="00702CC0" w:rsidRPr="00AD2B39">
        <w:rPr>
          <w:rFonts w:ascii="Times New Roman" w:eastAsiaTheme="minorEastAsia" w:hAnsi="Times New Roman" w:hint="eastAsia"/>
          <w:kern w:val="0"/>
          <w:szCs w:val="21"/>
        </w:rPr>
        <w:t>補助事業者</w:t>
      </w:r>
      <w:r w:rsidR="00D15993" w:rsidRPr="00AD2B39">
        <w:rPr>
          <w:rFonts w:ascii="Times New Roman" w:eastAsiaTheme="minorEastAsia" w:hAnsi="Times New Roman"/>
          <w:kern w:val="0"/>
          <w:szCs w:val="21"/>
        </w:rPr>
        <w:t>に通知するものとする。</w:t>
      </w:r>
    </w:p>
    <w:p w14:paraId="1A70EB09" w14:textId="77777777" w:rsidR="008A489D" w:rsidRPr="00AD2B39" w:rsidRDefault="008A489D"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１</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返還すべき補助金の額</w:t>
      </w:r>
    </w:p>
    <w:p w14:paraId="78F57D46" w14:textId="77777777" w:rsidR="008A489D" w:rsidRPr="00AD2B39" w:rsidRDefault="008A489D"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延滞金に関する事項</w:t>
      </w:r>
    </w:p>
    <w:p w14:paraId="7CD3F1CB" w14:textId="77777777" w:rsidR="008A489D" w:rsidRPr="00AD2B39" w:rsidRDefault="008A489D"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納期日</w:t>
      </w:r>
    </w:p>
    <w:p w14:paraId="69EFF340" w14:textId="7276D81E" w:rsidR="008A489D" w:rsidRPr="00AD2B39" w:rsidRDefault="008A489D"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５</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w:t>
      </w:r>
      <w:r w:rsidR="00702CC0"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が第３項の規定による請求を受け、当該補助金を返還したときは、</w:t>
      </w:r>
      <w:r w:rsidRPr="00AD2B39">
        <w:rPr>
          <w:rFonts w:ascii="Times New Roman" w:eastAsiaTheme="minorEastAsia" w:hAnsi="Times New Roman" w:hint="eastAsia"/>
          <w:kern w:val="0"/>
          <w:szCs w:val="21"/>
        </w:rPr>
        <w:t>様式第</w:t>
      </w:r>
      <w:r w:rsidR="00A12519" w:rsidRPr="00AD2B39">
        <w:rPr>
          <w:rFonts w:ascii="Times New Roman" w:eastAsiaTheme="minorEastAsia" w:hAnsi="Times New Roman" w:hint="eastAsia"/>
          <w:kern w:val="0"/>
          <w:szCs w:val="21"/>
        </w:rPr>
        <w:t>８</w:t>
      </w:r>
      <w:r w:rsidRPr="00AD2B39">
        <w:rPr>
          <w:rFonts w:ascii="Times New Roman" w:eastAsiaTheme="minorEastAsia" w:hAnsi="Times New Roman"/>
          <w:kern w:val="0"/>
          <w:szCs w:val="21"/>
        </w:rPr>
        <w:t>による</w:t>
      </w:r>
      <w:r w:rsidR="008938E7" w:rsidRPr="00AD2B39">
        <w:rPr>
          <w:rFonts w:ascii="Times New Roman" w:eastAsiaTheme="minorEastAsia" w:hAnsi="Times New Roman"/>
          <w:kern w:val="0"/>
          <w:szCs w:val="21"/>
        </w:rPr>
        <w:t>補助事業</w:t>
      </w:r>
      <w:r w:rsidRPr="00AD2B39">
        <w:rPr>
          <w:rFonts w:ascii="Times New Roman" w:eastAsiaTheme="minorEastAsia" w:hAnsi="Times New Roman"/>
          <w:kern w:val="0"/>
          <w:szCs w:val="21"/>
        </w:rPr>
        <w:t>返還報告書を提出させるものとする。</w:t>
      </w:r>
    </w:p>
    <w:p w14:paraId="3553DDDB" w14:textId="544DF9DF" w:rsidR="008A489D" w:rsidRPr="00AD2B39" w:rsidRDefault="008A489D"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６</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w:t>
      </w:r>
      <w:r w:rsidR="00702CC0"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が、返還すべき補助金を第４項第３号に規定する納期日までに納付しなかったときは、納期日の翌日から納付の日までの日数に応じ、その未納付額につき年利１０．９５</w:t>
      </w:r>
      <w:r w:rsidR="00E70ABF" w:rsidRPr="00AD2B39">
        <w:rPr>
          <w:rFonts w:ascii="Times New Roman" w:eastAsiaTheme="minorEastAsia" w:hAnsi="Times New Roman"/>
          <w:kern w:val="0"/>
          <w:szCs w:val="21"/>
        </w:rPr>
        <w:t>パ</w:t>
      </w:r>
      <w:r w:rsidRPr="00AD2B39">
        <w:rPr>
          <w:rFonts w:ascii="Times New Roman" w:eastAsiaTheme="minorEastAsia" w:hAnsi="Times New Roman"/>
          <w:kern w:val="0"/>
          <w:szCs w:val="21"/>
        </w:rPr>
        <w:t>ーセント</w:t>
      </w:r>
      <w:r w:rsidRPr="00AD2B39">
        <w:rPr>
          <w:rFonts w:ascii="Times New Roman" w:eastAsiaTheme="minorEastAsia" w:hAnsi="Times New Roman"/>
          <w:kern w:val="0"/>
          <w:szCs w:val="21"/>
        </w:rPr>
        <w:lastRenderedPageBreak/>
        <w:t>の割合で計算した延滞金を徴収するものとする。</w:t>
      </w:r>
    </w:p>
    <w:p w14:paraId="6D72DAD8" w14:textId="77777777" w:rsidR="008A489D" w:rsidRPr="00AD2B39" w:rsidRDefault="008A489D" w:rsidP="00D04B8A">
      <w:pPr>
        <w:autoSpaceDE w:val="0"/>
        <w:autoSpaceDN w:val="0"/>
        <w:adjustRightInd w:val="0"/>
        <w:jc w:val="left"/>
        <w:rPr>
          <w:rFonts w:ascii="Times New Roman" w:eastAsiaTheme="minorEastAsia" w:hAnsi="Times New Roman"/>
          <w:kern w:val="0"/>
          <w:szCs w:val="21"/>
        </w:rPr>
      </w:pPr>
    </w:p>
    <w:p w14:paraId="6A428AD3" w14:textId="77777777" w:rsidR="00D04B8A" w:rsidRPr="00AD2B39" w:rsidRDefault="00D04B8A" w:rsidP="00D04B8A">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（補助金の支払）</w:t>
      </w:r>
    </w:p>
    <w:p w14:paraId="15D4B252" w14:textId="340CFA58" w:rsidR="001C7AEB" w:rsidRPr="00AD2B39" w:rsidRDefault="00D04B8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第１６条</w:t>
      </w:r>
      <w:r w:rsidR="00E70ABF"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w:t>
      </w:r>
      <w:r w:rsidR="000D0AE9" w:rsidRPr="00AD2B39">
        <w:rPr>
          <w:rFonts w:ascii="Times New Roman" w:eastAsiaTheme="minorEastAsia" w:hAnsi="Times New Roman"/>
          <w:kern w:val="0"/>
          <w:szCs w:val="21"/>
        </w:rPr>
        <w:t>前</w:t>
      </w:r>
      <w:r w:rsidRPr="00AD2B39">
        <w:rPr>
          <w:rFonts w:ascii="Times New Roman" w:eastAsiaTheme="minorEastAsia" w:hAnsi="Times New Roman"/>
          <w:kern w:val="0"/>
          <w:szCs w:val="21"/>
        </w:rPr>
        <w:t>条第１項の規定により交付すべき補助金の額を確定した後に、補助金を支払うものとする。ただし、必要があると認められる場合には、補助金の一部について概算払をすることができる。</w:t>
      </w:r>
    </w:p>
    <w:p w14:paraId="1BC9BC52" w14:textId="4E77CD55" w:rsidR="00D04B8A" w:rsidRPr="00AD2B39" w:rsidRDefault="00D04B8A" w:rsidP="004A6B98">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702CC0"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は、前項の規定により補助金の支払を受けようとするときは、</w:t>
      </w:r>
      <w:r w:rsidRPr="00AD2B39">
        <w:rPr>
          <w:rFonts w:ascii="Times New Roman" w:eastAsiaTheme="minorEastAsia" w:hAnsi="Times New Roman" w:hint="eastAsia"/>
          <w:kern w:val="0"/>
          <w:szCs w:val="21"/>
        </w:rPr>
        <w:t>様式第</w:t>
      </w:r>
      <w:r w:rsidR="00A12519" w:rsidRPr="00AD2B39">
        <w:rPr>
          <w:rFonts w:ascii="Times New Roman" w:eastAsiaTheme="minorEastAsia" w:hAnsi="Times New Roman" w:hint="eastAsia"/>
          <w:kern w:val="0"/>
          <w:szCs w:val="21"/>
        </w:rPr>
        <w:t>９</w:t>
      </w:r>
      <w:r w:rsidRPr="00AD2B39">
        <w:rPr>
          <w:rFonts w:ascii="Times New Roman" w:eastAsiaTheme="minorEastAsia" w:hAnsi="Times New Roman"/>
          <w:kern w:val="0"/>
          <w:szCs w:val="21"/>
        </w:rPr>
        <w:t>による補助金精算</w:t>
      </w:r>
      <w:r w:rsidR="006B2726" w:rsidRPr="00AD2B39">
        <w:rPr>
          <w:rFonts w:ascii="Times New Roman" w:eastAsiaTheme="minorEastAsia" w:hAnsi="Times New Roman"/>
          <w:kern w:val="0"/>
          <w:szCs w:val="21"/>
        </w:rPr>
        <w:t>（概算）</w:t>
      </w:r>
      <w:r w:rsidRPr="00AD2B39">
        <w:rPr>
          <w:rFonts w:ascii="Times New Roman" w:eastAsiaTheme="minorEastAsia" w:hAnsi="Times New Roman"/>
          <w:kern w:val="0"/>
          <w:szCs w:val="21"/>
        </w:rPr>
        <w:t>払請求書を</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に提出しなければならない。</w:t>
      </w:r>
    </w:p>
    <w:p w14:paraId="254A6909" w14:textId="77777777" w:rsidR="00D04B8A" w:rsidRPr="00AD2B39" w:rsidRDefault="00D04B8A" w:rsidP="00D04B8A">
      <w:pPr>
        <w:autoSpaceDE w:val="0"/>
        <w:autoSpaceDN w:val="0"/>
        <w:adjustRightInd w:val="0"/>
        <w:jc w:val="left"/>
        <w:rPr>
          <w:rFonts w:ascii="Times New Roman" w:eastAsiaTheme="minorEastAsia" w:hAnsi="Times New Roman"/>
          <w:kern w:val="0"/>
          <w:szCs w:val="21"/>
        </w:rPr>
      </w:pPr>
    </w:p>
    <w:p w14:paraId="32AC508B" w14:textId="77777777" w:rsidR="008A489D" w:rsidRPr="00AD2B39" w:rsidRDefault="008A489D" w:rsidP="008A489D">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（消費税等仕入控除税額の確定に伴う補助金の返還）</w:t>
      </w:r>
    </w:p>
    <w:p w14:paraId="179AA8E9" w14:textId="4002FDA1" w:rsidR="008A489D" w:rsidRPr="00AD2B39" w:rsidRDefault="00D04B8A" w:rsidP="007F6D12">
      <w:pPr>
        <w:autoSpaceDE w:val="0"/>
        <w:autoSpaceDN w:val="0"/>
        <w:adjustRightInd w:val="0"/>
        <w:ind w:left="210" w:hangingChars="100" w:hanging="210"/>
        <w:jc w:val="left"/>
        <w:rPr>
          <w:rFonts w:ascii="Times New Roman" w:eastAsiaTheme="minorEastAsia" w:hAnsi="Times New Roman"/>
          <w:kern w:val="0"/>
          <w:szCs w:val="21"/>
        </w:rPr>
      </w:pPr>
      <w:r w:rsidRPr="00AD2B39">
        <w:rPr>
          <w:rFonts w:ascii="Times New Roman" w:eastAsiaTheme="minorEastAsia" w:hAnsi="Times New Roman"/>
          <w:kern w:val="0"/>
          <w:szCs w:val="21"/>
        </w:rPr>
        <w:t>第１７</w:t>
      </w:r>
      <w:r w:rsidR="008A489D" w:rsidRPr="00AD2B39">
        <w:rPr>
          <w:rFonts w:ascii="Times New Roman" w:eastAsiaTheme="minorEastAsia" w:hAnsi="Times New Roman"/>
          <w:kern w:val="0"/>
          <w:szCs w:val="21"/>
        </w:rPr>
        <w:t>条</w:t>
      </w:r>
      <w:r w:rsidR="00E70ABF" w:rsidRPr="00AD2B39">
        <w:rPr>
          <w:rFonts w:ascii="Times New Roman" w:eastAsiaTheme="minorEastAsia" w:hAnsi="Times New Roman"/>
          <w:kern w:val="0"/>
          <w:szCs w:val="21"/>
        </w:rPr>
        <w:t xml:space="preserve">　</w:t>
      </w:r>
      <w:r w:rsidR="00702CC0" w:rsidRPr="00AD2B39">
        <w:rPr>
          <w:rFonts w:ascii="Times New Roman" w:eastAsiaTheme="minorEastAsia" w:hAnsi="Times New Roman" w:hint="eastAsia"/>
          <w:kern w:val="0"/>
          <w:szCs w:val="21"/>
        </w:rPr>
        <w:t>補助事業者</w:t>
      </w:r>
      <w:r w:rsidR="008A489D" w:rsidRPr="00AD2B39">
        <w:rPr>
          <w:rFonts w:ascii="Times New Roman" w:eastAsiaTheme="minorEastAsia" w:hAnsi="Times New Roman"/>
          <w:kern w:val="0"/>
          <w:szCs w:val="21"/>
        </w:rPr>
        <w:t>は、補助事業完了後に、消費税及び地方消費税の申告により補助金に係る消費税等仕入控除税額が確定した場合には、</w:t>
      </w:r>
      <w:r w:rsidR="008A489D" w:rsidRPr="00AD2B39">
        <w:rPr>
          <w:rFonts w:ascii="Times New Roman" w:eastAsiaTheme="minorEastAsia" w:hAnsi="Times New Roman" w:hint="eastAsia"/>
          <w:kern w:val="0"/>
          <w:szCs w:val="21"/>
        </w:rPr>
        <w:t>様式第</w:t>
      </w:r>
      <w:r w:rsidR="00FB5EC6">
        <w:rPr>
          <w:rFonts w:ascii="Times New Roman" w:eastAsiaTheme="minorEastAsia" w:hAnsi="Times New Roman" w:hint="eastAsia"/>
          <w:kern w:val="0"/>
          <w:szCs w:val="21"/>
        </w:rPr>
        <w:t>１０</w:t>
      </w:r>
      <w:r w:rsidR="008A489D" w:rsidRPr="00AD2B39">
        <w:rPr>
          <w:rFonts w:ascii="Times New Roman" w:eastAsiaTheme="minorEastAsia" w:hAnsi="Times New Roman"/>
          <w:kern w:val="0"/>
          <w:szCs w:val="21"/>
        </w:rPr>
        <w:t>による消費税額及び地方消費税額の確定に伴う報告書を速やかに</w:t>
      </w:r>
      <w:r w:rsidR="00771F95" w:rsidRPr="00AD2B39">
        <w:rPr>
          <w:rFonts w:ascii="Times New Roman" w:eastAsiaTheme="minorEastAsia" w:hAnsi="Times New Roman"/>
          <w:kern w:val="0"/>
          <w:szCs w:val="21"/>
        </w:rPr>
        <w:t>当社</w:t>
      </w:r>
      <w:r w:rsidR="008A489D" w:rsidRPr="00AD2B39">
        <w:rPr>
          <w:rFonts w:ascii="Times New Roman" w:eastAsiaTheme="minorEastAsia" w:hAnsi="Times New Roman"/>
          <w:kern w:val="0"/>
          <w:szCs w:val="21"/>
        </w:rPr>
        <w:t>に提出しなければならない。</w:t>
      </w:r>
    </w:p>
    <w:p w14:paraId="234E9FE7" w14:textId="315CC00E" w:rsidR="008A489D" w:rsidRPr="00AD2B39" w:rsidRDefault="008A489D" w:rsidP="008A489D">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は、前項の報告書の提出があった場合には、当該消費税等仕入控除税額の全部又は一部の</w:t>
      </w:r>
      <w:r w:rsidR="00E70ABF" w:rsidRPr="00AD2B39">
        <w:rPr>
          <w:rFonts w:ascii="Times New Roman" w:eastAsiaTheme="minorEastAsia" w:hAnsi="Times New Roman"/>
          <w:kern w:val="0"/>
          <w:szCs w:val="21"/>
        </w:rPr>
        <w:t>返</w:t>
      </w:r>
    </w:p>
    <w:p w14:paraId="1A592FAC" w14:textId="77777777" w:rsidR="008A489D" w:rsidRPr="00AD2B39" w:rsidRDefault="008A489D" w:rsidP="000D478E">
      <w:pPr>
        <w:autoSpaceDE w:val="0"/>
        <w:autoSpaceDN w:val="0"/>
        <w:adjustRightInd w:val="0"/>
        <w:ind w:firstLineChars="100" w:firstLine="210"/>
        <w:jc w:val="left"/>
        <w:rPr>
          <w:rFonts w:ascii="Times New Roman" w:eastAsiaTheme="minorEastAsia" w:hAnsi="Times New Roman"/>
          <w:kern w:val="0"/>
          <w:szCs w:val="21"/>
        </w:rPr>
      </w:pPr>
      <w:r w:rsidRPr="00AD2B39">
        <w:rPr>
          <w:rFonts w:ascii="Times New Roman" w:eastAsiaTheme="minorEastAsia" w:hAnsi="Times New Roman"/>
          <w:kern w:val="0"/>
          <w:szCs w:val="21"/>
        </w:rPr>
        <w:t>還を請求するものとする。</w:t>
      </w:r>
    </w:p>
    <w:p w14:paraId="6A868949" w14:textId="77777777" w:rsidR="008A489D" w:rsidRPr="00AD2B39" w:rsidRDefault="008A489D" w:rsidP="008A489D">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 xml:space="preserve"> </w:t>
      </w:r>
      <w:r w:rsidR="00D04B8A" w:rsidRPr="00AD2B39">
        <w:rPr>
          <w:rFonts w:ascii="Times New Roman" w:eastAsiaTheme="minorEastAsia" w:hAnsi="Times New Roman"/>
          <w:kern w:val="0"/>
          <w:szCs w:val="21"/>
        </w:rPr>
        <w:t>第１５</w:t>
      </w:r>
      <w:r w:rsidRPr="00AD2B39">
        <w:rPr>
          <w:rFonts w:ascii="Times New Roman" w:eastAsiaTheme="minorEastAsia" w:hAnsi="Times New Roman"/>
          <w:kern w:val="0"/>
          <w:szCs w:val="21"/>
        </w:rPr>
        <w:t>条第６項の規定は、前項の返還を請求する場合において準用する。</w:t>
      </w:r>
    </w:p>
    <w:p w14:paraId="464DB160" w14:textId="77777777" w:rsidR="008A489D" w:rsidRPr="00AD2B39" w:rsidRDefault="008A489D" w:rsidP="00D04B8A">
      <w:pPr>
        <w:autoSpaceDE w:val="0"/>
        <w:autoSpaceDN w:val="0"/>
        <w:adjustRightInd w:val="0"/>
        <w:jc w:val="left"/>
        <w:rPr>
          <w:rFonts w:ascii="Times New Roman" w:eastAsiaTheme="minorEastAsia" w:hAnsi="Times New Roman"/>
          <w:kern w:val="0"/>
          <w:szCs w:val="21"/>
        </w:rPr>
      </w:pPr>
    </w:p>
    <w:p w14:paraId="2D9A9362" w14:textId="77777777" w:rsidR="008A489D" w:rsidRPr="00AD2B39" w:rsidRDefault="008A489D" w:rsidP="008A489D">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（交付決定の取消し等）</w:t>
      </w:r>
    </w:p>
    <w:p w14:paraId="1E14D279" w14:textId="4E40B7B8" w:rsidR="008A489D" w:rsidRPr="00AD2B39" w:rsidRDefault="00D04B8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w:t>
      </w:r>
      <w:r w:rsidR="00A12519" w:rsidRPr="00AD2B39">
        <w:rPr>
          <w:rFonts w:ascii="Times New Roman" w:eastAsiaTheme="minorEastAsia" w:hAnsi="Times New Roman"/>
          <w:kern w:val="0"/>
          <w:szCs w:val="21"/>
        </w:rPr>
        <w:t>１</w:t>
      </w:r>
      <w:r w:rsidR="001B0F97" w:rsidRPr="00AD2B39">
        <w:rPr>
          <w:rFonts w:ascii="Times New Roman" w:eastAsiaTheme="minorEastAsia" w:hAnsi="Times New Roman"/>
          <w:kern w:val="0"/>
          <w:szCs w:val="21"/>
        </w:rPr>
        <w:t>８</w:t>
      </w:r>
      <w:r w:rsidR="008A489D" w:rsidRPr="00AD2B39">
        <w:rPr>
          <w:rFonts w:ascii="Times New Roman" w:eastAsiaTheme="minorEastAsia" w:hAnsi="Times New Roman"/>
          <w:kern w:val="0"/>
          <w:szCs w:val="21"/>
        </w:rPr>
        <w:t>条</w:t>
      </w:r>
      <w:r w:rsidR="00E70ABF"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は、第１０</w:t>
      </w:r>
      <w:r w:rsidR="0041493E" w:rsidRPr="00AD2B39">
        <w:rPr>
          <w:rFonts w:ascii="Times New Roman" w:eastAsiaTheme="minorEastAsia" w:hAnsi="Times New Roman"/>
          <w:kern w:val="0"/>
          <w:szCs w:val="21"/>
        </w:rPr>
        <w:t>条第１項第４号の規定による申請があった場合又は</w:t>
      </w:r>
      <w:r w:rsidR="008A489D" w:rsidRPr="00AD2B39">
        <w:rPr>
          <w:rFonts w:ascii="Times New Roman" w:eastAsiaTheme="minorEastAsia" w:hAnsi="Times New Roman"/>
          <w:kern w:val="0"/>
          <w:szCs w:val="21"/>
        </w:rPr>
        <w:t>次の各号の一に該当すると認められる場合は、第６条第１項の規定による補助金の交付の決定の全部若しくは一部を取</w:t>
      </w:r>
      <w:r w:rsidR="000D0AE9" w:rsidRPr="00AD2B39">
        <w:rPr>
          <w:rFonts w:ascii="Times New Roman" w:eastAsiaTheme="minorEastAsia" w:hAnsi="Times New Roman"/>
          <w:kern w:val="0"/>
          <w:szCs w:val="21"/>
        </w:rPr>
        <w:t>り</w:t>
      </w:r>
      <w:r w:rsidR="008A489D" w:rsidRPr="00AD2B39">
        <w:rPr>
          <w:rFonts w:ascii="Times New Roman" w:eastAsiaTheme="minorEastAsia" w:hAnsi="Times New Roman"/>
          <w:kern w:val="0"/>
          <w:szCs w:val="21"/>
        </w:rPr>
        <w:t>消し、又は交付の決定の内容若しくはこれに付した条件を変更することができる。</w:t>
      </w:r>
    </w:p>
    <w:p w14:paraId="1FDB2475" w14:textId="4134F69C" w:rsidR="001C7AEB" w:rsidRPr="00AD2B39" w:rsidRDefault="008A489D"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１</w:t>
      </w:r>
      <w:r w:rsidRPr="00AD2B39">
        <w:rPr>
          <w:rFonts w:ascii="Times New Roman" w:eastAsiaTheme="minorEastAsia" w:hAnsi="Times New Roman"/>
          <w:kern w:val="0"/>
          <w:szCs w:val="21"/>
        </w:rPr>
        <w:t xml:space="preserve">) </w:t>
      </w:r>
      <w:r w:rsidR="002645F6"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が法令、要綱若しくは本規程又は本規程に基づく</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の処分若しくは指示に違反した場合。</w:t>
      </w:r>
    </w:p>
    <w:p w14:paraId="35124E55" w14:textId="27E5A194" w:rsidR="001C7AEB" w:rsidRPr="00AD2B39" w:rsidRDefault="008A489D"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2645F6"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が</w:t>
      </w:r>
      <w:r w:rsidR="000D0AE9" w:rsidRPr="00AD2B39">
        <w:rPr>
          <w:rFonts w:ascii="Times New Roman" w:eastAsiaTheme="minorEastAsia" w:hAnsi="Times New Roman"/>
          <w:kern w:val="0"/>
          <w:szCs w:val="21"/>
        </w:rPr>
        <w:t>、</w:t>
      </w:r>
      <w:r w:rsidRPr="00AD2B39">
        <w:rPr>
          <w:rFonts w:ascii="Times New Roman" w:eastAsiaTheme="minorEastAsia" w:hAnsi="Times New Roman"/>
          <w:kern w:val="0"/>
          <w:szCs w:val="21"/>
        </w:rPr>
        <w:t>補助金を補助事業以外の用途に使用した場合。</w:t>
      </w:r>
    </w:p>
    <w:p w14:paraId="1A53E4B4" w14:textId="2F747B9D" w:rsidR="006119C7" w:rsidRPr="00AD2B39" w:rsidRDefault="008A489D"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 xml:space="preserve">) </w:t>
      </w:r>
      <w:r w:rsidR="002645F6"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が、補助事業に関して不正、怠慢その他不適当な行為をした場合。</w:t>
      </w:r>
    </w:p>
    <w:p w14:paraId="1F798E5B" w14:textId="77777777" w:rsidR="000D0AE9" w:rsidRDefault="008A489D" w:rsidP="00643ED6">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sidR="0041493E" w:rsidRPr="00AD2B39">
        <w:rPr>
          <w:rFonts w:ascii="Times New Roman" w:eastAsiaTheme="minorEastAsia" w:hAnsi="Times New Roman"/>
          <w:kern w:val="0"/>
          <w:szCs w:val="21"/>
        </w:rPr>
        <w:t>４</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交付の決定後生じた事情の変更により、補助事業の全部又は一部を継続する必要がなくなった場合。</w:t>
      </w:r>
    </w:p>
    <w:p w14:paraId="5F317BCF" w14:textId="77777777" w:rsidR="00C06BD8" w:rsidRPr="00AD2B39" w:rsidRDefault="00C06BD8" w:rsidP="00C06BD8">
      <w:pPr>
        <w:autoSpaceDE w:val="0"/>
        <w:autoSpaceDN w:val="0"/>
        <w:adjustRightInd w:val="0"/>
        <w:ind w:leftChars="100" w:left="416" w:hangingChars="98" w:hanging="206"/>
        <w:jc w:val="left"/>
        <w:rPr>
          <w:rFonts w:ascii="Times New Roman" w:eastAsiaTheme="minorEastAsia" w:hAnsi="Times New Roman"/>
          <w:kern w:val="0"/>
          <w:szCs w:val="21"/>
        </w:rPr>
      </w:pPr>
      <w:r w:rsidRPr="00AD2B39">
        <w:rPr>
          <w:rFonts w:ascii="Times New Roman" w:eastAsiaTheme="minorEastAsia" w:hAnsi="Times New Roman"/>
          <w:kern w:val="0"/>
          <w:szCs w:val="21"/>
        </w:rPr>
        <w:t>(</w:t>
      </w:r>
      <w:r>
        <w:rPr>
          <w:rFonts w:ascii="Times New Roman" w:eastAsiaTheme="minorEastAsia" w:hAnsi="Times New Roman" w:hint="eastAsia"/>
          <w:kern w:val="0"/>
          <w:szCs w:val="21"/>
        </w:rPr>
        <w:t>５</w:t>
      </w:r>
      <w:r w:rsidRPr="00AD2B39">
        <w:rPr>
          <w:rFonts w:ascii="Times New Roman" w:eastAsiaTheme="minorEastAsia" w:hAnsi="Times New Roman"/>
          <w:kern w:val="0"/>
          <w:szCs w:val="21"/>
        </w:rPr>
        <w:t xml:space="preserve">) </w:t>
      </w:r>
      <w:r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が、</w:t>
      </w:r>
      <w:r>
        <w:rPr>
          <w:rFonts w:ascii="Times New Roman" w:eastAsiaTheme="minorEastAsia" w:hAnsi="Times New Roman" w:hint="eastAsia"/>
          <w:kern w:val="0"/>
          <w:szCs w:val="21"/>
        </w:rPr>
        <w:t>別紙　暴力団排除に関する誓約事項に違反した場合</w:t>
      </w:r>
      <w:r w:rsidRPr="00AD2B39">
        <w:rPr>
          <w:rFonts w:ascii="Times New Roman" w:eastAsiaTheme="minorEastAsia" w:hAnsi="Times New Roman"/>
          <w:kern w:val="0"/>
          <w:szCs w:val="21"/>
        </w:rPr>
        <w:t>。</w:t>
      </w:r>
    </w:p>
    <w:p w14:paraId="1556FF0B" w14:textId="77777777" w:rsidR="008A489D" w:rsidRPr="00AD2B39" w:rsidRDefault="008A489D"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5A39AB" w:rsidRPr="00AD2B39">
        <w:rPr>
          <w:rFonts w:ascii="Times New Roman" w:eastAsiaTheme="minorEastAsia" w:hAnsi="Times New Roman"/>
          <w:kern w:val="0"/>
          <w:szCs w:val="21"/>
        </w:rPr>
        <w:t>前項の規定は、第１５</w:t>
      </w:r>
      <w:r w:rsidRPr="00AD2B39">
        <w:rPr>
          <w:rFonts w:ascii="Times New Roman" w:eastAsiaTheme="minorEastAsia" w:hAnsi="Times New Roman"/>
          <w:kern w:val="0"/>
          <w:szCs w:val="21"/>
        </w:rPr>
        <w:t>条に規定する補助金の額の確定があった後においても適用があるものとする。</w:t>
      </w:r>
    </w:p>
    <w:p w14:paraId="4583157F" w14:textId="22B70F80" w:rsidR="008A489D" w:rsidRPr="00AD2B39" w:rsidRDefault="008A489D"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は、第１項に基づく取消し又は変更をしたときは、速やかに</w:t>
      </w:r>
      <w:r w:rsidR="002645F6"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に通知するものと</w:t>
      </w:r>
      <w:r w:rsidR="00E70ABF" w:rsidRPr="00AD2B39">
        <w:rPr>
          <w:rFonts w:ascii="Times New Roman" w:eastAsiaTheme="minorEastAsia" w:hAnsi="Times New Roman"/>
          <w:kern w:val="0"/>
          <w:szCs w:val="21"/>
        </w:rPr>
        <w:t>する。</w:t>
      </w:r>
    </w:p>
    <w:p w14:paraId="50DC946F" w14:textId="3A51B689" w:rsidR="00A12519" w:rsidRPr="00AD2B39" w:rsidRDefault="006D28B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４</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は、第１項の規定による取消</w:t>
      </w:r>
      <w:r w:rsidR="00323194" w:rsidRPr="00AD2B39">
        <w:rPr>
          <w:rFonts w:ascii="Times New Roman" w:eastAsiaTheme="minorEastAsia" w:hAnsi="Times New Roman"/>
          <w:kern w:val="0"/>
          <w:szCs w:val="21"/>
        </w:rPr>
        <w:t>し</w:t>
      </w:r>
      <w:r w:rsidRPr="00AD2B39">
        <w:rPr>
          <w:rFonts w:ascii="Times New Roman" w:eastAsiaTheme="minorEastAsia" w:hAnsi="Times New Roman"/>
          <w:kern w:val="0"/>
          <w:szCs w:val="21"/>
        </w:rPr>
        <w:t>をした場合において、</w:t>
      </w:r>
      <w:r w:rsidR="00B10459" w:rsidRPr="00AD2B39">
        <w:rPr>
          <w:rFonts w:ascii="Times New Roman" w:eastAsiaTheme="minorEastAsia" w:hAnsi="Times New Roman"/>
          <w:kern w:val="0"/>
          <w:szCs w:val="21"/>
        </w:rPr>
        <w:t>当該</w:t>
      </w:r>
      <w:r w:rsidRPr="00AD2B39">
        <w:rPr>
          <w:rFonts w:ascii="Times New Roman" w:eastAsiaTheme="minorEastAsia" w:hAnsi="Times New Roman"/>
          <w:kern w:val="0"/>
          <w:szCs w:val="21"/>
        </w:rPr>
        <w:t>取消しに係る部分に関し</w:t>
      </w:r>
      <w:r w:rsidR="00323194" w:rsidRPr="00AD2B39">
        <w:rPr>
          <w:rFonts w:ascii="Times New Roman" w:eastAsiaTheme="minorEastAsia" w:hAnsi="Times New Roman"/>
          <w:kern w:val="0"/>
          <w:szCs w:val="21"/>
        </w:rPr>
        <w:t>､</w:t>
      </w:r>
      <w:r w:rsidRPr="00AD2B39">
        <w:rPr>
          <w:rFonts w:ascii="Times New Roman" w:eastAsiaTheme="minorEastAsia" w:hAnsi="Times New Roman"/>
          <w:kern w:val="0"/>
          <w:szCs w:val="21"/>
        </w:rPr>
        <w:t>既に</w:t>
      </w:r>
      <w:r w:rsidR="00E70ABF" w:rsidRPr="00AD2B39">
        <w:rPr>
          <w:rFonts w:ascii="Times New Roman" w:eastAsiaTheme="minorEastAsia" w:hAnsi="Times New Roman"/>
          <w:kern w:val="0"/>
          <w:szCs w:val="21"/>
        </w:rPr>
        <w:t>補</w:t>
      </w:r>
      <w:r w:rsidRPr="00AD2B39">
        <w:rPr>
          <w:rFonts w:ascii="Times New Roman" w:eastAsiaTheme="minorEastAsia" w:hAnsi="Times New Roman"/>
          <w:kern w:val="0"/>
          <w:szCs w:val="21"/>
        </w:rPr>
        <w:t>助金が交付されているときは、期限を付して当該補助金の全部又は一部の返還を請求するもの</w:t>
      </w:r>
      <w:r w:rsidR="00E70ABF" w:rsidRPr="00AD2B39">
        <w:rPr>
          <w:rFonts w:ascii="Times New Roman" w:eastAsiaTheme="minorEastAsia" w:hAnsi="Times New Roman"/>
          <w:kern w:val="0"/>
          <w:szCs w:val="21"/>
        </w:rPr>
        <w:t>とする</w:t>
      </w:r>
      <w:r w:rsidRPr="00AD2B39">
        <w:rPr>
          <w:rFonts w:ascii="Times New Roman" w:eastAsiaTheme="minorEastAsia" w:hAnsi="Times New Roman"/>
          <w:kern w:val="0"/>
          <w:szCs w:val="21"/>
        </w:rPr>
        <w:t>。</w:t>
      </w:r>
    </w:p>
    <w:p w14:paraId="3937445C" w14:textId="63DA76B1" w:rsidR="006D28BA" w:rsidRPr="00AD2B39" w:rsidRDefault="006D28B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５</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は、前項の返還を請求</w:t>
      </w:r>
      <w:r w:rsidR="00450F04" w:rsidRPr="00AD2B39">
        <w:rPr>
          <w:rFonts w:ascii="Times New Roman" w:eastAsiaTheme="minorEastAsia" w:hAnsi="Times New Roman"/>
          <w:kern w:val="0"/>
          <w:szCs w:val="21"/>
        </w:rPr>
        <w:t>する場合</w:t>
      </w:r>
      <w:r w:rsidRPr="00AD2B39">
        <w:rPr>
          <w:rFonts w:ascii="Times New Roman" w:eastAsiaTheme="minorEastAsia" w:hAnsi="Times New Roman"/>
          <w:kern w:val="0"/>
          <w:szCs w:val="21"/>
        </w:rPr>
        <w:t>は、第１項第４号に規定する場合を除き、当該補助金の</w:t>
      </w:r>
      <w:r w:rsidR="00E70ABF" w:rsidRPr="00AD2B39">
        <w:rPr>
          <w:rFonts w:ascii="Times New Roman" w:eastAsiaTheme="minorEastAsia" w:hAnsi="Times New Roman"/>
          <w:kern w:val="0"/>
          <w:szCs w:val="21"/>
        </w:rPr>
        <w:t>受領</w:t>
      </w:r>
      <w:r w:rsidRPr="00AD2B39">
        <w:rPr>
          <w:rFonts w:ascii="Times New Roman" w:eastAsiaTheme="minorEastAsia" w:hAnsi="Times New Roman"/>
          <w:kern w:val="0"/>
          <w:szCs w:val="21"/>
        </w:rPr>
        <w:t>の日から納付の日までの日数に応じて、当該補助金（その一部を納付した場合におけるその後</w:t>
      </w:r>
      <w:r w:rsidR="00E70ABF" w:rsidRPr="00AD2B39">
        <w:rPr>
          <w:rFonts w:ascii="Times New Roman" w:eastAsiaTheme="minorEastAsia" w:hAnsi="Times New Roman"/>
          <w:kern w:val="0"/>
          <w:szCs w:val="21"/>
        </w:rPr>
        <w:t>の</w:t>
      </w:r>
      <w:r w:rsidRPr="00AD2B39">
        <w:rPr>
          <w:rFonts w:ascii="Times New Roman" w:eastAsiaTheme="minorEastAsia" w:hAnsi="Times New Roman"/>
          <w:kern w:val="0"/>
          <w:szCs w:val="21"/>
        </w:rPr>
        <w:t>期間については、既納付額を控除した額）につき年利１０</w:t>
      </w:r>
      <w:r w:rsidRPr="00AD2B39">
        <w:rPr>
          <w:rFonts w:ascii="Times New Roman" w:eastAsiaTheme="minorEastAsia" w:hAnsi="Times New Roman"/>
          <w:kern w:val="0"/>
          <w:szCs w:val="21"/>
        </w:rPr>
        <w:t>.</w:t>
      </w:r>
      <w:r w:rsidRPr="00AD2B39">
        <w:rPr>
          <w:rFonts w:ascii="Times New Roman" w:eastAsiaTheme="minorEastAsia" w:hAnsi="Times New Roman"/>
          <w:kern w:val="0"/>
          <w:szCs w:val="21"/>
        </w:rPr>
        <w:t>９５パーセントの割合で計算した加算金を併せて当該</w:t>
      </w:r>
      <w:r w:rsidR="002645F6"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から徴収するものとする。</w:t>
      </w:r>
    </w:p>
    <w:p w14:paraId="184655B1" w14:textId="4DC8CD26" w:rsidR="006D28BA" w:rsidRPr="00AD2B39" w:rsidRDefault="006D28B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６</w:t>
      </w:r>
      <w:r w:rsidRPr="00AD2B39">
        <w:rPr>
          <w:rFonts w:ascii="Times New Roman" w:eastAsiaTheme="minorEastAsia" w:hAnsi="Times New Roman"/>
          <w:kern w:val="0"/>
          <w:szCs w:val="21"/>
        </w:rPr>
        <w:t xml:space="preserve"> </w:t>
      </w:r>
      <w:r w:rsidR="006119C7" w:rsidRPr="00AD2B39">
        <w:rPr>
          <w:rFonts w:ascii="Times New Roman" w:eastAsiaTheme="minorEastAsia" w:hAnsi="Times New Roman"/>
          <w:kern w:val="0"/>
          <w:szCs w:val="21"/>
        </w:rPr>
        <w:t>第４</w:t>
      </w:r>
      <w:r w:rsidR="00A7711F" w:rsidRPr="00AD2B39">
        <w:rPr>
          <w:rFonts w:ascii="Times New Roman" w:eastAsiaTheme="minorEastAsia" w:hAnsi="Times New Roman"/>
          <w:kern w:val="0"/>
          <w:szCs w:val="21"/>
        </w:rPr>
        <w:t>項</w:t>
      </w:r>
      <w:r w:rsidR="00450F04" w:rsidRPr="00AD2B39">
        <w:rPr>
          <w:rFonts w:ascii="Times New Roman" w:eastAsiaTheme="minorEastAsia" w:hAnsi="Times New Roman"/>
          <w:kern w:val="0"/>
          <w:szCs w:val="21"/>
        </w:rPr>
        <w:t>に基</w:t>
      </w:r>
      <w:r w:rsidRPr="00AD2B39">
        <w:rPr>
          <w:rFonts w:ascii="Times New Roman" w:eastAsiaTheme="minorEastAsia" w:hAnsi="Times New Roman"/>
          <w:kern w:val="0"/>
          <w:szCs w:val="21"/>
        </w:rPr>
        <w:t>づく補助金の返還については、第１</w:t>
      </w:r>
      <w:r w:rsidR="00D25BD7" w:rsidRPr="00AD2B39">
        <w:rPr>
          <w:rFonts w:ascii="Times New Roman" w:eastAsiaTheme="minorEastAsia" w:hAnsi="Times New Roman"/>
          <w:kern w:val="0"/>
          <w:szCs w:val="21"/>
        </w:rPr>
        <w:t>５</w:t>
      </w:r>
      <w:r w:rsidRPr="00AD2B39">
        <w:rPr>
          <w:rFonts w:ascii="Times New Roman" w:eastAsiaTheme="minorEastAsia" w:hAnsi="Times New Roman"/>
          <w:kern w:val="0"/>
          <w:szCs w:val="21"/>
        </w:rPr>
        <w:t>条第４項から同条第６項の規定を準用</w:t>
      </w:r>
      <w:r w:rsidR="005A39AB" w:rsidRPr="00AD2B39">
        <w:rPr>
          <w:rFonts w:ascii="Times New Roman" w:eastAsiaTheme="minorEastAsia" w:hAnsi="Times New Roman"/>
          <w:kern w:val="0"/>
          <w:szCs w:val="21"/>
        </w:rPr>
        <w:t>する。この場合において、第１５</w:t>
      </w:r>
      <w:r w:rsidRPr="00AD2B39">
        <w:rPr>
          <w:rFonts w:ascii="Times New Roman" w:eastAsiaTheme="minorEastAsia" w:hAnsi="Times New Roman"/>
          <w:kern w:val="0"/>
          <w:szCs w:val="21"/>
        </w:rPr>
        <w:t>条第５項中「様式第</w:t>
      </w:r>
      <w:r w:rsidR="000D478E" w:rsidRPr="00AD2B39">
        <w:rPr>
          <w:rFonts w:ascii="Times New Roman" w:eastAsiaTheme="minorEastAsia" w:hAnsi="Times New Roman"/>
          <w:kern w:val="0"/>
          <w:szCs w:val="21"/>
        </w:rPr>
        <w:t>８</w:t>
      </w:r>
      <w:r w:rsidRPr="00AD2B39">
        <w:rPr>
          <w:rFonts w:ascii="Times New Roman" w:eastAsiaTheme="minorEastAsia" w:hAnsi="Times New Roman"/>
          <w:kern w:val="0"/>
          <w:szCs w:val="21"/>
        </w:rPr>
        <w:t>」とあるのは、「様式第</w:t>
      </w:r>
      <w:r w:rsidR="00FB5EC6">
        <w:rPr>
          <w:rFonts w:ascii="Times New Roman" w:eastAsiaTheme="minorEastAsia" w:hAnsi="Times New Roman" w:hint="eastAsia"/>
          <w:kern w:val="0"/>
          <w:szCs w:val="21"/>
        </w:rPr>
        <w:t>１１</w:t>
      </w:r>
      <w:r w:rsidRPr="00AD2B39">
        <w:rPr>
          <w:rFonts w:ascii="Times New Roman" w:eastAsiaTheme="minorEastAsia" w:hAnsi="Times New Roman"/>
          <w:kern w:val="0"/>
          <w:szCs w:val="21"/>
        </w:rPr>
        <w:t>」と読み替えるものとする。</w:t>
      </w:r>
    </w:p>
    <w:p w14:paraId="5D5219BA" w14:textId="77777777" w:rsidR="006D28BA" w:rsidRPr="00AD2B39" w:rsidRDefault="006D28BA" w:rsidP="000D478E">
      <w:pPr>
        <w:autoSpaceDE w:val="0"/>
        <w:autoSpaceDN w:val="0"/>
        <w:adjustRightInd w:val="0"/>
        <w:ind w:firstLineChars="100" w:firstLine="210"/>
        <w:jc w:val="left"/>
        <w:rPr>
          <w:rFonts w:ascii="Times New Roman" w:eastAsiaTheme="minorEastAsia" w:hAnsi="Times New Roman"/>
          <w:kern w:val="0"/>
          <w:szCs w:val="21"/>
        </w:rPr>
      </w:pPr>
    </w:p>
    <w:p w14:paraId="785FF267" w14:textId="2E6A3435" w:rsidR="000D478E" w:rsidRDefault="000D478E" w:rsidP="006D28BA">
      <w:pPr>
        <w:autoSpaceDE w:val="0"/>
        <w:autoSpaceDN w:val="0"/>
        <w:adjustRightInd w:val="0"/>
        <w:jc w:val="left"/>
        <w:rPr>
          <w:rFonts w:ascii="Times New Roman" w:eastAsiaTheme="minorEastAsia" w:hAnsi="Times New Roman"/>
          <w:kern w:val="0"/>
          <w:szCs w:val="21"/>
        </w:rPr>
      </w:pPr>
    </w:p>
    <w:p w14:paraId="7F8B842C" w14:textId="77777777" w:rsidR="00C71DAC" w:rsidRPr="00AD2B39" w:rsidRDefault="00C71DAC" w:rsidP="006D28BA">
      <w:pPr>
        <w:autoSpaceDE w:val="0"/>
        <w:autoSpaceDN w:val="0"/>
        <w:adjustRightInd w:val="0"/>
        <w:jc w:val="left"/>
        <w:rPr>
          <w:rFonts w:ascii="Times New Roman" w:eastAsiaTheme="minorEastAsia" w:hAnsi="Times New Roman"/>
          <w:kern w:val="0"/>
          <w:szCs w:val="21"/>
        </w:rPr>
      </w:pPr>
    </w:p>
    <w:p w14:paraId="13E36144" w14:textId="77777777" w:rsidR="006D28BA" w:rsidRPr="00AD2B39" w:rsidRDefault="006D28BA" w:rsidP="006D28BA">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（財産の管理等）</w:t>
      </w:r>
    </w:p>
    <w:p w14:paraId="15172D52" w14:textId="2C3C6C44" w:rsidR="001C7AEB" w:rsidRPr="00AD2B39" w:rsidRDefault="005E3D0D"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w:t>
      </w:r>
      <w:r w:rsidR="00B91603" w:rsidRPr="00AD2B39">
        <w:rPr>
          <w:rFonts w:ascii="Times New Roman" w:eastAsiaTheme="minorEastAsia" w:hAnsi="Times New Roman" w:hint="eastAsia"/>
          <w:kern w:val="0"/>
          <w:szCs w:val="21"/>
        </w:rPr>
        <w:t>１９</w:t>
      </w:r>
      <w:r w:rsidR="006D28BA" w:rsidRPr="00AD2B39">
        <w:rPr>
          <w:rFonts w:ascii="Times New Roman" w:eastAsiaTheme="minorEastAsia" w:hAnsi="Times New Roman"/>
          <w:kern w:val="0"/>
          <w:szCs w:val="21"/>
        </w:rPr>
        <w:t>条</w:t>
      </w:r>
      <w:r w:rsidR="00E70ABF" w:rsidRPr="00AD2B39">
        <w:rPr>
          <w:rFonts w:ascii="Times New Roman" w:eastAsiaTheme="minorEastAsia" w:hAnsi="Times New Roman"/>
          <w:kern w:val="0"/>
          <w:szCs w:val="21"/>
        </w:rPr>
        <w:t xml:space="preserve">　</w:t>
      </w:r>
      <w:r w:rsidR="002645F6" w:rsidRPr="00AD2B39">
        <w:rPr>
          <w:rFonts w:ascii="Times New Roman" w:eastAsiaTheme="minorEastAsia" w:hAnsi="Times New Roman" w:hint="eastAsia"/>
          <w:kern w:val="0"/>
          <w:szCs w:val="21"/>
        </w:rPr>
        <w:t>補助事業者</w:t>
      </w:r>
      <w:r w:rsidR="006D28BA" w:rsidRPr="00AD2B39">
        <w:rPr>
          <w:rFonts w:ascii="Times New Roman" w:eastAsiaTheme="minorEastAsia" w:hAnsi="Times New Roman"/>
          <w:kern w:val="0"/>
          <w:szCs w:val="21"/>
        </w:rPr>
        <w:t>は、取得財産等については、</w:t>
      </w:r>
      <w:r w:rsidR="001F13D9" w:rsidRPr="00AD2B39">
        <w:rPr>
          <w:rFonts w:ascii="Times New Roman" w:eastAsiaTheme="minorEastAsia" w:hAnsi="Times New Roman"/>
          <w:kern w:val="0"/>
          <w:szCs w:val="21"/>
        </w:rPr>
        <w:t>補助</w:t>
      </w:r>
      <w:r w:rsidR="006D28BA" w:rsidRPr="00AD2B39">
        <w:rPr>
          <w:rFonts w:ascii="Times New Roman" w:eastAsiaTheme="minorEastAsia" w:hAnsi="Times New Roman"/>
          <w:kern w:val="0"/>
          <w:szCs w:val="21"/>
        </w:rPr>
        <w:t>事業の完了後においても善良な管理者の注意をもって管理し、補助金の交付の目的に従って、その効率的運用を図らなければならない。</w:t>
      </w:r>
    </w:p>
    <w:p w14:paraId="35325E6F" w14:textId="6A072FBA" w:rsidR="006D28BA" w:rsidRPr="00AD2B39" w:rsidRDefault="006D28B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002645F6"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は、取得財産等について</w:t>
      </w:r>
      <w:r w:rsidRPr="00AD2B39">
        <w:rPr>
          <w:rFonts w:ascii="Times New Roman" w:eastAsiaTheme="minorEastAsia" w:hAnsi="Times New Roman" w:hint="eastAsia"/>
          <w:kern w:val="0"/>
          <w:szCs w:val="21"/>
        </w:rPr>
        <w:t>様式第</w:t>
      </w:r>
      <w:r w:rsidR="000D478E" w:rsidRPr="00AD2B39">
        <w:rPr>
          <w:rFonts w:ascii="Times New Roman" w:eastAsiaTheme="minorEastAsia" w:hAnsi="Times New Roman" w:hint="eastAsia"/>
          <w:kern w:val="0"/>
          <w:szCs w:val="21"/>
        </w:rPr>
        <w:t>１</w:t>
      </w:r>
      <w:r w:rsidR="0075464C" w:rsidRPr="00AD2B39">
        <w:rPr>
          <w:rFonts w:ascii="Times New Roman" w:eastAsiaTheme="minorEastAsia" w:hAnsi="Times New Roman" w:hint="eastAsia"/>
          <w:kern w:val="0"/>
          <w:szCs w:val="21"/>
        </w:rPr>
        <w:t>２</w:t>
      </w:r>
      <w:r w:rsidRPr="00AD2B39">
        <w:rPr>
          <w:rFonts w:ascii="Times New Roman" w:eastAsiaTheme="minorEastAsia" w:hAnsi="Times New Roman"/>
          <w:kern w:val="0"/>
          <w:szCs w:val="21"/>
        </w:rPr>
        <w:t>による取得財産等管理台帳を備え、管理すると</w:t>
      </w:r>
      <w:r w:rsidR="006119C7" w:rsidRPr="00AD2B39">
        <w:rPr>
          <w:rFonts w:ascii="Times New Roman" w:eastAsiaTheme="minorEastAsia" w:hAnsi="Times New Roman"/>
          <w:kern w:val="0"/>
          <w:szCs w:val="21"/>
        </w:rPr>
        <w:t>と</w:t>
      </w:r>
      <w:r w:rsidR="005A39AB" w:rsidRPr="00AD2B39">
        <w:rPr>
          <w:rFonts w:ascii="Times New Roman" w:eastAsiaTheme="minorEastAsia" w:hAnsi="Times New Roman"/>
          <w:kern w:val="0"/>
          <w:szCs w:val="21"/>
        </w:rPr>
        <w:t>も</w:t>
      </w:r>
      <w:r w:rsidRPr="00AD2B39">
        <w:rPr>
          <w:rFonts w:ascii="Times New Roman" w:eastAsiaTheme="minorEastAsia" w:hAnsi="Times New Roman"/>
          <w:kern w:val="0"/>
          <w:szCs w:val="21"/>
        </w:rPr>
        <w:t>に、当該年度に取得財産等があるときは、</w:t>
      </w:r>
      <w:r w:rsidRPr="00AD2B39">
        <w:rPr>
          <w:rFonts w:ascii="Times New Roman" w:eastAsiaTheme="minorEastAsia" w:hAnsi="Times New Roman" w:hint="eastAsia"/>
          <w:kern w:val="0"/>
          <w:szCs w:val="21"/>
        </w:rPr>
        <w:t>様式第</w:t>
      </w:r>
      <w:r w:rsidR="00055393" w:rsidRPr="00AD2B39">
        <w:rPr>
          <w:rFonts w:ascii="Times New Roman" w:eastAsiaTheme="minorEastAsia" w:hAnsi="Times New Roman" w:hint="eastAsia"/>
          <w:kern w:val="0"/>
          <w:szCs w:val="21"/>
        </w:rPr>
        <w:t>１</w:t>
      </w:r>
      <w:r w:rsidR="0075464C" w:rsidRPr="00AD2B39">
        <w:rPr>
          <w:rFonts w:ascii="Times New Roman" w:eastAsiaTheme="minorEastAsia" w:hAnsi="Times New Roman" w:hint="eastAsia"/>
          <w:kern w:val="0"/>
          <w:szCs w:val="21"/>
        </w:rPr>
        <w:t>３</w:t>
      </w:r>
      <w:r w:rsidRPr="00AD2B39">
        <w:rPr>
          <w:rFonts w:ascii="Times New Roman" w:eastAsiaTheme="minorEastAsia" w:hAnsi="Times New Roman"/>
          <w:kern w:val="0"/>
          <w:szCs w:val="21"/>
        </w:rPr>
        <w:t>による取得財産等</w:t>
      </w:r>
      <w:r w:rsidR="006119C7" w:rsidRPr="00AD2B39">
        <w:rPr>
          <w:rFonts w:ascii="Times New Roman" w:eastAsiaTheme="minorEastAsia" w:hAnsi="Times New Roman"/>
          <w:kern w:val="0"/>
          <w:szCs w:val="21"/>
        </w:rPr>
        <w:t>管理</w:t>
      </w:r>
      <w:r w:rsidR="00DE0C46" w:rsidRPr="00AD2B39">
        <w:rPr>
          <w:rFonts w:ascii="Times New Roman" w:eastAsiaTheme="minorEastAsia" w:hAnsi="Times New Roman"/>
          <w:kern w:val="0"/>
          <w:szCs w:val="21"/>
        </w:rPr>
        <w:t>明細表を第１４</w:t>
      </w:r>
      <w:r w:rsidRPr="00AD2B39">
        <w:rPr>
          <w:rFonts w:ascii="Times New Roman" w:eastAsiaTheme="minorEastAsia" w:hAnsi="Times New Roman"/>
          <w:kern w:val="0"/>
          <w:szCs w:val="21"/>
        </w:rPr>
        <w:t>条第１項に定める実績報告書に添付して</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に提出しなければならない。</w:t>
      </w:r>
    </w:p>
    <w:p w14:paraId="685D9247" w14:textId="30BED8D9" w:rsidR="006D28BA" w:rsidRPr="00AD2B39" w:rsidRDefault="006D28B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 xml:space="preserve"> </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は、</w:t>
      </w:r>
      <w:r w:rsidR="002645F6"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が取得財産等を処分することにより、収入があり、又は</w:t>
      </w:r>
      <w:r w:rsidR="001F13D9" w:rsidRPr="00AD2B39">
        <w:rPr>
          <w:rFonts w:ascii="Times New Roman" w:eastAsiaTheme="minorEastAsia" w:hAnsi="Times New Roman"/>
          <w:kern w:val="0"/>
          <w:szCs w:val="21"/>
        </w:rPr>
        <w:t>収入が</w:t>
      </w:r>
      <w:r w:rsidRPr="00AD2B39">
        <w:rPr>
          <w:rFonts w:ascii="Times New Roman" w:eastAsiaTheme="minorEastAsia" w:hAnsi="Times New Roman"/>
          <w:kern w:val="0"/>
          <w:szCs w:val="21"/>
        </w:rPr>
        <w:t>あると認められるときは、その収入の全部又は一部を</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に納付させることができるものとする。</w:t>
      </w:r>
    </w:p>
    <w:p w14:paraId="68C19258" w14:textId="77777777" w:rsidR="006D28BA" w:rsidRPr="00AD2B39" w:rsidRDefault="006D28BA" w:rsidP="00224AA4">
      <w:pPr>
        <w:autoSpaceDE w:val="0"/>
        <w:autoSpaceDN w:val="0"/>
        <w:adjustRightInd w:val="0"/>
        <w:jc w:val="left"/>
        <w:rPr>
          <w:rFonts w:ascii="Times New Roman" w:eastAsiaTheme="minorEastAsia" w:hAnsi="Times New Roman"/>
          <w:kern w:val="0"/>
          <w:szCs w:val="21"/>
        </w:rPr>
      </w:pPr>
    </w:p>
    <w:p w14:paraId="65183107" w14:textId="77777777" w:rsidR="006D28BA" w:rsidRPr="00AD2B39" w:rsidRDefault="006D28BA" w:rsidP="006D28BA">
      <w:pPr>
        <w:autoSpaceDE w:val="0"/>
        <w:autoSpaceDN w:val="0"/>
        <w:adjustRightInd w:val="0"/>
        <w:jc w:val="left"/>
        <w:rPr>
          <w:rFonts w:ascii="Times New Roman" w:eastAsiaTheme="minorEastAsia" w:hAnsi="Times New Roman"/>
          <w:kern w:val="0"/>
          <w:szCs w:val="21"/>
        </w:rPr>
      </w:pPr>
      <w:r w:rsidRPr="00AD2B39">
        <w:rPr>
          <w:rFonts w:ascii="Times New Roman" w:eastAsiaTheme="minorEastAsia" w:hAnsi="Times New Roman"/>
          <w:kern w:val="0"/>
          <w:szCs w:val="21"/>
        </w:rPr>
        <w:t>（財産処分の制限等）</w:t>
      </w:r>
    </w:p>
    <w:p w14:paraId="6C1DCB6E" w14:textId="45605FC0" w:rsidR="000D478E" w:rsidRPr="00AD2B39" w:rsidRDefault="005E3D0D"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第</w:t>
      </w:r>
      <w:r w:rsidR="00B91603" w:rsidRPr="00AD2B39">
        <w:rPr>
          <w:rFonts w:ascii="Times New Roman" w:eastAsiaTheme="minorEastAsia" w:hAnsi="Times New Roman" w:hint="eastAsia"/>
          <w:kern w:val="0"/>
          <w:szCs w:val="21"/>
        </w:rPr>
        <w:t>２０</w:t>
      </w:r>
      <w:r w:rsidR="006D28BA" w:rsidRPr="00AD2B39">
        <w:rPr>
          <w:rFonts w:ascii="Times New Roman" w:eastAsiaTheme="minorEastAsia" w:hAnsi="Times New Roman"/>
          <w:kern w:val="0"/>
          <w:szCs w:val="21"/>
        </w:rPr>
        <w:t>条</w:t>
      </w:r>
      <w:r w:rsidR="00E70ABF" w:rsidRPr="00AD2B39">
        <w:rPr>
          <w:rFonts w:ascii="Times New Roman" w:eastAsiaTheme="minorEastAsia" w:hAnsi="Times New Roman"/>
          <w:kern w:val="0"/>
          <w:szCs w:val="21"/>
        </w:rPr>
        <w:t xml:space="preserve">　</w:t>
      </w:r>
      <w:r w:rsidR="006D28BA" w:rsidRPr="00AD2B39">
        <w:rPr>
          <w:rFonts w:ascii="Times New Roman" w:eastAsiaTheme="minorEastAsia" w:hAnsi="Times New Roman"/>
          <w:kern w:val="0"/>
          <w:szCs w:val="21"/>
        </w:rPr>
        <w:t>取得財産等のうち、処分を制限する財産は、取得価格又は効用の増加価格が単価５０万</w:t>
      </w:r>
      <w:r w:rsidR="000D478E" w:rsidRPr="00AD2B39">
        <w:rPr>
          <w:rFonts w:ascii="Times New Roman" w:eastAsiaTheme="minorEastAsia" w:hAnsi="Times New Roman"/>
          <w:kern w:val="0"/>
          <w:szCs w:val="21"/>
        </w:rPr>
        <w:t>円</w:t>
      </w:r>
      <w:r w:rsidR="006D28BA" w:rsidRPr="00AD2B39">
        <w:rPr>
          <w:rFonts w:ascii="Times New Roman" w:eastAsiaTheme="minorEastAsia" w:hAnsi="Times New Roman"/>
          <w:kern w:val="0"/>
          <w:szCs w:val="21"/>
        </w:rPr>
        <w:t>以上の機械、器具、備品及びその他の財産とする。</w:t>
      </w:r>
    </w:p>
    <w:p w14:paraId="4E123EC2" w14:textId="4AB29039" w:rsidR="000D478E" w:rsidRPr="00AD2B39" w:rsidRDefault="006D28B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２</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取得財産等の処分を制限する期間は、補助金の交付の目的及び減価償却資産の耐用年数等に関する省令（昭和</w:t>
      </w:r>
      <w:r w:rsidR="00A3723A" w:rsidRPr="00AD2B39">
        <w:rPr>
          <w:rFonts w:ascii="Times New Roman" w:eastAsiaTheme="minorEastAsia" w:hAnsi="Times New Roman"/>
          <w:kern w:val="0"/>
          <w:szCs w:val="21"/>
        </w:rPr>
        <w:t>４０</w:t>
      </w:r>
      <w:r w:rsidRPr="00AD2B39">
        <w:rPr>
          <w:rFonts w:ascii="Times New Roman" w:eastAsiaTheme="minorEastAsia" w:hAnsi="Times New Roman"/>
          <w:kern w:val="0"/>
          <w:szCs w:val="21"/>
        </w:rPr>
        <w:t>年大蔵省令第</w:t>
      </w:r>
      <w:r w:rsidR="00A3723A" w:rsidRPr="00AD2B39">
        <w:rPr>
          <w:rFonts w:ascii="Times New Roman" w:eastAsiaTheme="minorEastAsia" w:hAnsi="Times New Roman"/>
          <w:kern w:val="0"/>
          <w:szCs w:val="21"/>
        </w:rPr>
        <w:t>１５</w:t>
      </w:r>
      <w:r w:rsidRPr="00AD2B39">
        <w:rPr>
          <w:rFonts w:ascii="Times New Roman" w:eastAsiaTheme="minorEastAsia" w:hAnsi="Times New Roman"/>
          <w:kern w:val="0"/>
          <w:szCs w:val="21"/>
        </w:rPr>
        <w:t>号）に定める耐用年数</w:t>
      </w:r>
      <w:r w:rsidR="00792DEE">
        <w:rPr>
          <w:rFonts w:ascii="Times New Roman" w:eastAsiaTheme="minorEastAsia" w:hAnsi="Times New Roman" w:hint="eastAsia"/>
          <w:kern w:val="0"/>
          <w:szCs w:val="21"/>
        </w:rPr>
        <w:t>とする。</w:t>
      </w:r>
    </w:p>
    <w:p w14:paraId="2CFE85CC" w14:textId="098C3A2B" w:rsidR="000D478E" w:rsidRPr="00AD2B39" w:rsidRDefault="006D28B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３</w:t>
      </w:r>
      <w:r w:rsidRPr="00AD2B39">
        <w:rPr>
          <w:rFonts w:ascii="Times New Roman" w:eastAsiaTheme="minorEastAsia" w:hAnsi="Times New Roman"/>
          <w:kern w:val="0"/>
          <w:szCs w:val="21"/>
        </w:rPr>
        <w:t xml:space="preserve"> </w:t>
      </w:r>
      <w:r w:rsidR="002645F6" w:rsidRPr="00AD2B39">
        <w:rPr>
          <w:rFonts w:ascii="Times New Roman" w:eastAsiaTheme="minorEastAsia" w:hAnsi="Times New Roman" w:hint="eastAsia"/>
          <w:kern w:val="0"/>
          <w:szCs w:val="21"/>
        </w:rPr>
        <w:t>補助事業者</w:t>
      </w:r>
      <w:r w:rsidRPr="00AD2B39">
        <w:rPr>
          <w:rFonts w:ascii="Times New Roman" w:eastAsiaTheme="minorEastAsia" w:hAnsi="Times New Roman"/>
          <w:kern w:val="0"/>
          <w:szCs w:val="21"/>
        </w:rPr>
        <w:t>は、前項の規定により定められた期間内において、処分を制限された取得財産等を処分しようとするときは、あらかじめ、</w:t>
      </w:r>
      <w:r w:rsidRPr="00AD2B39">
        <w:rPr>
          <w:rFonts w:ascii="Times New Roman" w:eastAsiaTheme="minorEastAsia" w:hAnsi="Times New Roman" w:hint="eastAsia"/>
          <w:kern w:val="0"/>
          <w:szCs w:val="21"/>
        </w:rPr>
        <w:t>様式第１</w:t>
      </w:r>
      <w:r w:rsidR="0075464C" w:rsidRPr="00AD2B39">
        <w:rPr>
          <w:rFonts w:ascii="Times New Roman" w:eastAsiaTheme="minorEastAsia" w:hAnsi="Times New Roman" w:hint="eastAsia"/>
          <w:kern w:val="0"/>
          <w:szCs w:val="21"/>
        </w:rPr>
        <w:t>４</w:t>
      </w:r>
      <w:r w:rsidRPr="00AD2B39">
        <w:rPr>
          <w:rFonts w:ascii="Times New Roman" w:eastAsiaTheme="minorEastAsia" w:hAnsi="Times New Roman"/>
          <w:kern w:val="0"/>
          <w:szCs w:val="21"/>
        </w:rPr>
        <w:t>による</w:t>
      </w:r>
      <w:r w:rsidR="001F13D9" w:rsidRPr="00AD2B39">
        <w:rPr>
          <w:rFonts w:ascii="Times New Roman" w:eastAsiaTheme="minorEastAsia" w:hAnsi="Times New Roman"/>
          <w:kern w:val="0"/>
          <w:szCs w:val="21"/>
        </w:rPr>
        <w:t>補助事業</w:t>
      </w:r>
      <w:r w:rsidRPr="00AD2B39">
        <w:rPr>
          <w:rFonts w:ascii="Times New Roman" w:eastAsiaTheme="minorEastAsia" w:hAnsi="Times New Roman"/>
          <w:kern w:val="0"/>
          <w:szCs w:val="21"/>
        </w:rPr>
        <w:t>財産処分承認申請書を</w:t>
      </w:r>
      <w:r w:rsidR="00771F95" w:rsidRPr="00AD2B39">
        <w:rPr>
          <w:rFonts w:ascii="Times New Roman" w:eastAsiaTheme="minorEastAsia" w:hAnsi="Times New Roman"/>
          <w:kern w:val="0"/>
          <w:szCs w:val="21"/>
        </w:rPr>
        <w:t>当社</w:t>
      </w:r>
      <w:r w:rsidRPr="00AD2B39">
        <w:rPr>
          <w:rFonts w:ascii="Times New Roman" w:eastAsiaTheme="minorEastAsia" w:hAnsi="Times New Roman"/>
          <w:kern w:val="0"/>
          <w:szCs w:val="21"/>
        </w:rPr>
        <w:t>に提出し、その承認を受けなければならない。</w:t>
      </w:r>
    </w:p>
    <w:p w14:paraId="3B5FBD79" w14:textId="77777777" w:rsidR="006D28BA" w:rsidRPr="00AD2B39" w:rsidRDefault="006D28BA" w:rsidP="001C7AEB">
      <w:pPr>
        <w:autoSpaceDE w:val="0"/>
        <w:autoSpaceDN w:val="0"/>
        <w:adjustRightInd w:val="0"/>
        <w:ind w:left="271" w:hangingChars="129" w:hanging="271"/>
        <w:jc w:val="left"/>
        <w:rPr>
          <w:rFonts w:ascii="Times New Roman" w:eastAsiaTheme="minorEastAsia" w:hAnsi="Times New Roman"/>
          <w:kern w:val="0"/>
          <w:szCs w:val="21"/>
        </w:rPr>
      </w:pPr>
      <w:r w:rsidRPr="00AD2B39">
        <w:rPr>
          <w:rFonts w:ascii="Times New Roman" w:eastAsiaTheme="minorEastAsia" w:hAnsi="Times New Roman"/>
          <w:kern w:val="0"/>
          <w:szCs w:val="21"/>
        </w:rPr>
        <w:t>４</w:t>
      </w:r>
      <w:r w:rsidRPr="00AD2B39">
        <w:rPr>
          <w:rFonts w:ascii="Times New Roman" w:eastAsiaTheme="minorEastAsia" w:hAnsi="Times New Roman"/>
          <w:kern w:val="0"/>
          <w:szCs w:val="21"/>
        </w:rPr>
        <w:t xml:space="preserve"> </w:t>
      </w:r>
      <w:r w:rsidRPr="00AD2B39">
        <w:rPr>
          <w:rFonts w:ascii="Times New Roman" w:eastAsiaTheme="minorEastAsia" w:hAnsi="Times New Roman"/>
          <w:kern w:val="0"/>
          <w:szCs w:val="21"/>
        </w:rPr>
        <w:t>前条第３項の規定は、前項の承認をする場合において準用する。</w:t>
      </w:r>
    </w:p>
    <w:p w14:paraId="466FF7FA" w14:textId="77777777" w:rsidR="00655B6E" w:rsidRDefault="00655B6E" w:rsidP="001C7AEB">
      <w:pPr>
        <w:autoSpaceDE w:val="0"/>
        <w:autoSpaceDN w:val="0"/>
        <w:adjustRightInd w:val="0"/>
        <w:ind w:left="271" w:hangingChars="129" w:hanging="271"/>
        <w:jc w:val="left"/>
        <w:rPr>
          <w:rFonts w:ascii="Times New Roman" w:eastAsiaTheme="minorEastAsia" w:hAnsi="Times New Roman"/>
          <w:kern w:val="0"/>
          <w:szCs w:val="21"/>
        </w:rPr>
      </w:pPr>
    </w:p>
    <w:p w14:paraId="3EFE99AE" w14:textId="77777777" w:rsidR="0031691B" w:rsidRPr="002F300F" w:rsidRDefault="0031691B" w:rsidP="0031691B">
      <w:pPr>
        <w:autoSpaceDE w:val="0"/>
        <w:autoSpaceDN w:val="0"/>
        <w:adjustRightInd w:val="0"/>
        <w:ind w:left="271" w:hangingChars="129" w:hanging="271"/>
        <w:jc w:val="left"/>
        <w:rPr>
          <w:rFonts w:ascii="Times New Roman" w:eastAsiaTheme="minorEastAsia" w:hAnsi="Times New Roman"/>
          <w:kern w:val="0"/>
          <w:szCs w:val="21"/>
        </w:rPr>
      </w:pPr>
      <w:r w:rsidRPr="002F300F">
        <w:rPr>
          <w:rFonts w:ascii="Times New Roman" w:eastAsiaTheme="minorEastAsia" w:hAnsi="Times New Roman" w:hint="eastAsia"/>
          <w:kern w:val="0"/>
          <w:szCs w:val="21"/>
        </w:rPr>
        <w:t>（情報管理及び秘密保持）</w:t>
      </w:r>
      <w:r w:rsidRPr="002F300F">
        <w:rPr>
          <w:rFonts w:ascii="Times New Roman" w:eastAsiaTheme="minorEastAsia" w:hAnsi="Times New Roman" w:hint="eastAsia"/>
          <w:kern w:val="0"/>
          <w:szCs w:val="21"/>
        </w:rPr>
        <w:t xml:space="preserve"> </w:t>
      </w:r>
    </w:p>
    <w:p w14:paraId="485A6BCC" w14:textId="77777777" w:rsidR="0031691B" w:rsidRPr="001B55E5" w:rsidRDefault="0031691B" w:rsidP="0031691B">
      <w:pPr>
        <w:autoSpaceDE w:val="0"/>
        <w:autoSpaceDN w:val="0"/>
        <w:adjustRightInd w:val="0"/>
        <w:ind w:left="271" w:hangingChars="129" w:hanging="271"/>
        <w:jc w:val="left"/>
        <w:rPr>
          <w:rFonts w:ascii="Times New Roman" w:eastAsiaTheme="minorEastAsia" w:hAnsi="Times New Roman"/>
          <w:kern w:val="0"/>
          <w:szCs w:val="21"/>
        </w:rPr>
      </w:pPr>
      <w:r w:rsidRPr="002F300F">
        <w:rPr>
          <w:rFonts w:ascii="Times New Roman" w:eastAsiaTheme="minorEastAsia" w:hAnsi="Times New Roman" w:hint="eastAsia"/>
          <w:kern w:val="0"/>
          <w:szCs w:val="21"/>
        </w:rPr>
        <w:t>第２１条　補助事業者は、補助事業の遂行に際し知り得た第三者の情報については、当該情報を提供する</w:t>
      </w:r>
      <w:r w:rsidRPr="001B55E5">
        <w:rPr>
          <w:rFonts w:ascii="Times New Roman" w:eastAsiaTheme="minorEastAsia" w:hAnsi="Times New Roman" w:hint="eastAsia"/>
          <w:kern w:val="0"/>
          <w:szCs w:val="21"/>
        </w:rPr>
        <w:t>者の指示に従い、又は、特段の指示がないときは情報の性質に応じて、法令を遵守し適正な管理をするものとし、補助事業の目的又は提供された目的以外に利用してはならない。</w:t>
      </w:r>
    </w:p>
    <w:p w14:paraId="16C1C1A7" w14:textId="77777777" w:rsidR="002F300F" w:rsidRPr="001B55E5" w:rsidRDefault="002F300F" w:rsidP="002F300F">
      <w:pPr>
        <w:autoSpaceDE w:val="0"/>
        <w:autoSpaceDN w:val="0"/>
        <w:adjustRightInd w:val="0"/>
        <w:ind w:leftChars="100" w:left="210" w:firstLineChars="100" w:firstLine="210"/>
        <w:jc w:val="left"/>
        <w:rPr>
          <w:rFonts w:ascii="Times New Roman" w:eastAsiaTheme="minorEastAsia" w:hAnsi="Times New Roman"/>
          <w:kern w:val="0"/>
          <w:szCs w:val="21"/>
        </w:rPr>
      </w:pPr>
      <w:r w:rsidRPr="001B55E5">
        <w:rPr>
          <w:rFonts w:ascii="Times New Roman" w:eastAsiaTheme="minorEastAsia" w:hAnsi="Times New Roman" w:hint="eastAsia"/>
          <w:kern w:val="0"/>
          <w:szCs w:val="21"/>
        </w:rPr>
        <w:t>なお、情報のうち第三者の秘密情報（事業関係者の個人情報等を含むがこれらに限定されない。）に</w:t>
      </w:r>
    </w:p>
    <w:p w14:paraId="7D36931F" w14:textId="77777777" w:rsidR="002F300F" w:rsidRPr="001B55E5" w:rsidRDefault="002F300F" w:rsidP="002F300F">
      <w:pPr>
        <w:autoSpaceDE w:val="0"/>
        <w:autoSpaceDN w:val="0"/>
        <w:adjustRightInd w:val="0"/>
        <w:ind w:leftChars="100" w:left="210"/>
        <w:jc w:val="left"/>
        <w:rPr>
          <w:rFonts w:ascii="Times New Roman" w:eastAsiaTheme="minorEastAsia" w:hAnsi="Times New Roman"/>
          <w:kern w:val="0"/>
          <w:szCs w:val="21"/>
        </w:rPr>
      </w:pPr>
      <w:r w:rsidRPr="001B55E5">
        <w:rPr>
          <w:rFonts w:ascii="Times New Roman" w:eastAsiaTheme="minorEastAsia" w:hAnsi="Times New Roman" w:hint="eastAsia"/>
          <w:kern w:val="0"/>
          <w:szCs w:val="21"/>
        </w:rPr>
        <w:t>ついては、機密保持のために必要な措置を講ずるものとし、正当な理由なしに開示、公表、漏えいして</w:t>
      </w:r>
    </w:p>
    <w:p w14:paraId="31A02B8B" w14:textId="31B716A8" w:rsidR="002F300F" w:rsidRPr="001B55E5" w:rsidRDefault="002F300F" w:rsidP="002F300F">
      <w:pPr>
        <w:autoSpaceDE w:val="0"/>
        <w:autoSpaceDN w:val="0"/>
        <w:adjustRightInd w:val="0"/>
        <w:ind w:leftChars="100" w:left="210"/>
        <w:jc w:val="left"/>
        <w:rPr>
          <w:rFonts w:ascii="Times New Roman" w:eastAsiaTheme="minorEastAsia" w:hAnsi="Times New Roman"/>
          <w:kern w:val="0"/>
          <w:szCs w:val="21"/>
        </w:rPr>
      </w:pPr>
      <w:r w:rsidRPr="001B55E5">
        <w:rPr>
          <w:rFonts w:ascii="Times New Roman" w:eastAsiaTheme="minorEastAsia" w:hAnsi="Times New Roman" w:hint="eastAsia"/>
          <w:kern w:val="0"/>
          <w:szCs w:val="21"/>
        </w:rPr>
        <w:t>はならない。</w:t>
      </w:r>
    </w:p>
    <w:p w14:paraId="4FE644CE" w14:textId="77777777" w:rsidR="0031691B" w:rsidRPr="001B55E5" w:rsidRDefault="0031691B" w:rsidP="0031691B">
      <w:pPr>
        <w:autoSpaceDE w:val="0"/>
        <w:autoSpaceDN w:val="0"/>
        <w:adjustRightInd w:val="0"/>
        <w:ind w:left="271" w:hangingChars="129" w:hanging="271"/>
        <w:jc w:val="left"/>
        <w:rPr>
          <w:rFonts w:ascii="Times New Roman" w:eastAsiaTheme="minorEastAsia" w:hAnsi="Times New Roman"/>
          <w:kern w:val="0"/>
          <w:szCs w:val="21"/>
        </w:rPr>
      </w:pPr>
      <w:r w:rsidRPr="001B55E5">
        <w:rPr>
          <w:rFonts w:ascii="Times New Roman" w:eastAsiaTheme="minorEastAsia" w:hAnsi="Times New Roman" w:hint="eastAsia"/>
          <w:kern w:val="0"/>
          <w:szCs w:val="21"/>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みなす。</w:t>
      </w:r>
    </w:p>
    <w:p w14:paraId="79E789B5" w14:textId="4FEA688E" w:rsidR="0031691B" w:rsidRPr="002F300F" w:rsidRDefault="0031691B" w:rsidP="0031691B">
      <w:pPr>
        <w:autoSpaceDE w:val="0"/>
        <w:autoSpaceDN w:val="0"/>
        <w:adjustRightInd w:val="0"/>
        <w:ind w:left="271" w:hangingChars="129" w:hanging="271"/>
        <w:jc w:val="left"/>
        <w:rPr>
          <w:rFonts w:ascii="Times New Roman" w:eastAsiaTheme="minorEastAsia" w:hAnsi="Times New Roman"/>
          <w:kern w:val="0"/>
          <w:szCs w:val="21"/>
        </w:rPr>
      </w:pPr>
      <w:r w:rsidRPr="001B55E5">
        <w:rPr>
          <w:rFonts w:ascii="Times New Roman" w:eastAsiaTheme="minorEastAsia" w:hAnsi="Times New Roman" w:hint="eastAsia"/>
          <w:kern w:val="0"/>
          <w:szCs w:val="21"/>
        </w:rPr>
        <w:t>３　本条の規定は補</w:t>
      </w:r>
      <w:r w:rsidRPr="002F300F">
        <w:rPr>
          <w:rFonts w:ascii="Times New Roman" w:eastAsiaTheme="minorEastAsia" w:hAnsi="Times New Roman" w:hint="eastAsia"/>
          <w:kern w:val="0"/>
          <w:szCs w:val="21"/>
        </w:rPr>
        <w:t>助事業の完了後（廃止の承認を受けた場合を含む。）も有効とする。</w:t>
      </w:r>
    </w:p>
    <w:p w14:paraId="429AF07F" w14:textId="77777777" w:rsidR="0031691B" w:rsidRDefault="0031691B" w:rsidP="001C7AEB">
      <w:pPr>
        <w:autoSpaceDE w:val="0"/>
        <w:autoSpaceDN w:val="0"/>
        <w:adjustRightInd w:val="0"/>
        <w:ind w:left="271" w:hangingChars="129" w:hanging="271"/>
        <w:jc w:val="left"/>
        <w:rPr>
          <w:rFonts w:ascii="Times New Roman" w:eastAsiaTheme="minorEastAsia" w:hAnsi="Times New Roman"/>
          <w:kern w:val="0"/>
          <w:szCs w:val="21"/>
        </w:rPr>
      </w:pPr>
    </w:p>
    <w:p w14:paraId="701F2F9C" w14:textId="77777777" w:rsidR="00655B6E" w:rsidRPr="00AD2B39" w:rsidRDefault="00655B6E" w:rsidP="00655B6E">
      <w:pPr>
        <w:autoSpaceDE w:val="0"/>
        <w:autoSpaceDN w:val="0"/>
        <w:adjustRightInd w:val="0"/>
        <w:ind w:left="210" w:hangingChars="100" w:hanging="210"/>
        <w:jc w:val="left"/>
        <w:rPr>
          <w:rFonts w:ascii="Times New Roman" w:eastAsiaTheme="minorEastAsia" w:hAnsi="Times New Roman"/>
          <w:kern w:val="0"/>
          <w:szCs w:val="21"/>
        </w:rPr>
      </w:pPr>
      <w:r w:rsidRPr="00AD2B39">
        <w:rPr>
          <w:rFonts w:ascii="Times New Roman" w:eastAsiaTheme="minorEastAsia" w:hAnsi="Times New Roman" w:hint="eastAsia"/>
          <w:kern w:val="0"/>
          <w:szCs w:val="21"/>
        </w:rPr>
        <w:t>（事業化状況報告）</w:t>
      </w:r>
    </w:p>
    <w:p w14:paraId="7772657C" w14:textId="03DA47D5" w:rsidR="00655B6E" w:rsidRPr="00AD2B39" w:rsidRDefault="00655B6E" w:rsidP="00655B6E">
      <w:pPr>
        <w:autoSpaceDE w:val="0"/>
        <w:autoSpaceDN w:val="0"/>
        <w:adjustRightInd w:val="0"/>
        <w:ind w:left="210" w:hangingChars="100" w:hanging="210"/>
        <w:jc w:val="left"/>
        <w:rPr>
          <w:rFonts w:ascii="Times New Roman" w:eastAsiaTheme="minorEastAsia" w:hAnsi="Times New Roman"/>
          <w:kern w:val="0"/>
          <w:szCs w:val="21"/>
        </w:rPr>
      </w:pPr>
      <w:r w:rsidRPr="002F300F">
        <w:rPr>
          <w:rFonts w:ascii="Times New Roman" w:eastAsiaTheme="minorEastAsia" w:hAnsi="Times New Roman" w:hint="eastAsia"/>
          <w:kern w:val="0"/>
          <w:szCs w:val="21"/>
        </w:rPr>
        <w:t>第</w:t>
      </w:r>
      <w:r w:rsidR="0031691B" w:rsidRPr="002F300F">
        <w:rPr>
          <w:rFonts w:ascii="Times New Roman" w:eastAsiaTheme="minorEastAsia" w:hAnsi="Times New Roman" w:hint="eastAsia"/>
          <w:kern w:val="0"/>
          <w:szCs w:val="21"/>
        </w:rPr>
        <w:t>２２</w:t>
      </w:r>
      <w:r w:rsidRPr="002F300F">
        <w:rPr>
          <w:rFonts w:ascii="Times New Roman" w:eastAsiaTheme="minorEastAsia" w:hAnsi="Times New Roman" w:hint="eastAsia"/>
          <w:kern w:val="0"/>
          <w:szCs w:val="21"/>
        </w:rPr>
        <w:t>条</w:t>
      </w:r>
      <w:r w:rsidRPr="002F300F">
        <w:rPr>
          <w:rFonts w:ascii="Times New Roman" w:eastAsiaTheme="minorEastAsia" w:hAnsi="Times New Roman" w:hint="eastAsia"/>
          <w:kern w:val="0"/>
          <w:szCs w:val="21"/>
        </w:rPr>
        <w:t xml:space="preserve">  </w:t>
      </w:r>
      <w:r w:rsidRPr="002F300F">
        <w:rPr>
          <w:rFonts w:ascii="Times New Roman" w:eastAsiaTheme="minorEastAsia" w:hAnsi="Times New Roman" w:hint="eastAsia"/>
          <w:kern w:val="0"/>
          <w:szCs w:val="21"/>
        </w:rPr>
        <w:t>補助事業者は、補助事業の完了した日の属する会計年度終了後５年間、毎会計年度終了後３</w:t>
      </w:r>
      <w:r w:rsidR="00E60AB3" w:rsidRPr="002F300F">
        <w:rPr>
          <w:rFonts w:ascii="Times New Roman" w:eastAsiaTheme="minorEastAsia" w:hAnsi="Times New Roman" w:hint="eastAsia"/>
          <w:kern w:val="0"/>
          <w:szCs w:val="21"/>
        </w:rPr>
        <w:t>０</w:t>
      </w:r>
      <w:r w:rsidR="00E60AB3" w:rsidRPr="00AD2B39">
        <w:rPr>
          <w:rFonts w:ascii="Times New Roman" w:eastAsiaTheme="minorEastAsia" w:hAnsi="Times New Roman" w:hint="eastAsia"/>
          <w:kern w:val="0"/>
          <w:szCs w:val="21"/>
        </w:rPr>
        <w:t>日以内に様式第</w:t>
      </w:r>
      <w:r w:rsidR="00451F2A">
        <w:rPr>
          <w:rFonts w:ascii="Times New Roman" w:eastAsiaTheme="minorEastAsia" w:hAnsi="Times New Roman" w:hint="eastAsia"/>
          <w:kern w:val="0"/>
          <w:szCs w:val="21"/>
        </w:rPr>
        <w:t>１５</w:t>
      </w:r>
      <w:r w:rsidR="00E60AB3" w:rsidRPr="00AD2B39">
        <w:rPr>
          <w:rFonts w:ascii="Times New Roman" w:eastAsiaTheme="minorEastAsia" w:hAnsi="Times New Roman" w:hint="eastAsia"/>
          <w:kern w:val="0"/>
          <w:szCs w:val="21"/>
        </w:rPr>
        <w:t>による事業化状況報告書を当社</w:t>
      </w:r>
      <w:r w:rsidRPr="00AD2B39">
        <w:rPr>
          <w:rFonts w:ascii="Times New Roman" w:eastAsiaTheme="minorEastAsia" w:hAnsi="Times New Roman" w:hint="eastAsia"/>
          <w:kern w:val="0"/>
          <w:szCs w:val="21"/>
        </w:rPr>
        <w:t>に報告しなければならない。</w:t>
      </w:r>
    </w:p>
    <w:p w14:paraId="7AAC42F3" w14:textId="77777777" w:rsidR="00655B6E" w:rsidRPr="00AD2B39" w:rsidRDefault="00655B6E" w:rsidP="00655B6E">
      <w:pPr>
        <w:autoSpaceDE w:val="0"/>
        <w:autoSpaceDN w:val="0"/>
        <w:adjustRightInd w:val="0"/>
        <w:ind w:left="210" w:hangingChars="100" w:hanging="210"/>
        <w:jc w:val="left"/>
        <w:rPr>
          <w:rFonts w:ascii="Times New Roman" w:eastAsiaTheme="minorEastAsia" w:hAnsi="Times New Roman"/>
          <w:kern w:val="0"/>
          <w:szCs w:val="21"/>
        </w:rPr>
      </w:pPr>
      <w:r w:rsidRPr="00AD2B39">
        <w:rPr>
          <w:rFonts w:ascii="Times New Roman" w:eastAsiaTheme="minorEastAsia" w:hAnsi="Times New Roman" w:hint="eastAsia"/>
          <w:kern w:val="0"/>
          <w:szCs w:val="21"/>
        </w:rPr>
        <w:t>２</w:t>
      </w:r>
      <w:r w:rsidRPr="00AD2B39">
        <w:rPr>
          <w:rFonts w:ascii="Times New Roman" w:eastAsiaTheme="minorEastAsia" w:hAnsi="Times New Roman" w:hint="eastAsia"/>
          <w:kern w:val="0"/>
          <w:szCs w:val="21"/>
        </w:rPr>
        <w:t xml:space="preserve">  </w:t>
      </w:r>
      <w:r w:rsidRPr="00AD2B39">
        <w:rPr>
          <w:rFonts w:ascii="Times New Roman" w:eastAsiaTheme="minorEastAsia" w:hAnsi="Times New Roman" w:hint="eastAsia"/>
          <w:kern w:val="0"/>
          <w:szCs w:val="21"/>
        </w:rPr>
        <w:t>補助事業者は、前項の報告をした場合、その証拠となる書類を当該報告に係る会計年度の終了後５年</w:t>
      </w:r>
      <w:r w:rsidRPr="00AD2B39">
        <w:rPr>
          <w:rFonts w:ascii="Times New Roman" w:eastAsiaTheme="minorEastAsia" w:hAnsi="Times New Roman" w:hint="eastAsia"/>
          <w:kern w:val="0"/>
          <w:szCs w:val="21"/>
        </w:rPr>
        <w:lastRenderedPageBreak/>
        <w:t>間保存しなければならない。</w:t>
      </w:r>
    </w:p>
    <w:p w14:paraId="3D915CB0" w14:textId="77777777" w:rsidR="00655B6E" w:rsidRDefault="00655B6E" w:rsidP="00655B6E">
      <w:pPr>
        <w:autoSpaceDE w:val="0"/>
        <w:autoSpaceDN w:val="0"/>
        <w:adjustRightInd w:val="0"/>
        <w:ind w:left="210" w:hangingChars="100" w:hanging="210"/>
        <w:jc w:val="left"/>
        <w:rPr>
          <w:rFonts w:ascii="Times New Roman" w:eastAsiaTheme="minorEastAsia" w:hAnsi="Times New Roman"/>
          <w:kern w:val="0"/>
          <w:szCs w:val="21"/>
        </w:rPr>
      </w:pPr>
    </w:p>
    <w:p w14:paraId="7DD045D0" w14:textId="77777777" w:rsidR="002F300F" w:rsidRPr="00AD2B39" w:rsidRDefault="002F300F" w:rsidP="00655B6E">
      <w:pPr>
        <w:autoSpaceDE w:val="0"/>
        <w:autoSpaceDN w:val="0"/>
        <w:adjustRightInd w:val="0"/>
        <w:ind w:left="210" w:hangingChars="100" w:hanging="210"/>
        <w:jc w:val="left"/>
        <w:rPr>
          <w:rFonts w:ascii="Times New Roman" w:eastAsiaTheme="minorEastAsia" w:hAnsi="Times New Roman"/>
          <w:kern w:val="0"/>
          <w:szCs w:val="21"/>
        </w:rPr>
      </w:pPr>
    </w:p>
    <w:p w14:paraId="0C9DA1E2" w14:textId="63A0434F" w:rsidR="00655B6E" w:rsidRPr="00AD2B39" w:rsidRDefault="00655B6E" w:rsidP="00655B6E">
      <w:pPr>
        <w:autoSpaceDE w:val="0"/>
        <w:autoSpaceDN w:val="0"/>
        <w:adjustRightInd w:val="0"/>
        <w:ind w:left="210" w:hangingChars="100" w:hanging="210"/>
        <w:jc w:val="left"/>
        <w:rPr>
          <w:rFonts w:ascii="Times New Roman" w:eastAsiaTheme="minorEastAsia" w:hAnsi="Times New Roman"/>
          <w:kern w:val="0"/>
          <w:szCs w:val="21"/>
        </w:rPr>
      </w:pPr>
      <w:r w:rsidRPr="00AD2B39">
        <w:rPr>
          <w:rFonts w:ascii="Times New Roman" w:eastAsiaTheme="minorEastAsia" w:hAnsi="Times New Roman" w:hint="eastAsia"/>
          <w:kern w:val="0"/>
          <w:szCs w:val="21"/>
        </w:rPr>
        <w:t>（知的財産権に関する届出）</w:t>
      </w:r>
    </w:p>
    <w:p w14:paraId="16581BB1" w14:textId="40B65689" w:rsidR="00655B6E" w:rsidRPr="002F300F" w:rsidRDefault="00E60AB3" w:rsidP="00655B6E">
      <w:pPr>
        <w:autoSpaceDE w:val="0"/>
        <w:autoSpaceDN w:val="0"/>
        <w:adjustRightInd w:val="0"/>
        <w:ind w:left="210" w:hangingChars="100" w:hanging="210"/>
        <w:jc w:val="left"/>
        <w:rPr>
          <w:rFonts w:ascii="Times New Roman" w:eastAsiaTheme="minorEastAsia" w:hAnsi="Times New Roman"/>
          <w:kern w:val="0"/>
          <w:szCs w:val="21"/>
        </w:rPr>
      </w:pPr>
      <w:r w:rsidRPr="002F300F">
        <w:rPr>
          <w:rFonts w:ascii="Times New Roman" w:eastAsiaTheme="minorEastAsia" w:hAnsi="Times New Roman" w:hint="eastAsia"/>
          <w:kern w:val="0"/>
          <w:szCs w:val="21"/>
        </w:rPr>
        <w:t>第</w:t>
      </w:r>
      <w:r w:rsidR="0031691B" w:rsidRPr="002F300F">
        <w:rPr>
          <w:rFonts w:ascii="Times New Roman" w:eastAsiaTheme="minorEastAsia" w:hAnsi="Times New Roman" w:hint="eastAsia"/>
          <w:kern w:val="0"/>
          <w:szCs w:val="21"/>
        </w:rPr>
        <w:t>２３</w:t>
      </w:r>
      <w:r w:rsidR="00655B6E" w:rsidRPr="002F300F">
        <w:rPr>
          <w:rFonts w:ascii="Times New Roman" w:eastAsiaTheme="minorEastAsia" w:hAnsi="Times New Roman" w:hint="eastAsia"/>
          <w:kern w:val="0"/>
          <w:szCs w:val="21"/>
        </w:rPr>
        <w:t>条</w:t>
      </w:r>
      <w:r w:rsidR="00655B6E" w:rsidRPr="002F300F">
        <w:rPr>
          <w:rFonts w:ascii="Times New Roman" w:eastAsiaTheme="minorEastAsia" w:hAnsi="Times New Roman" w:hint="eastAsia"/>
          <w:kern w:val="0"/>
          <w:szCs w:val="21"/>
        </w:rPr>
        <w:t xml:space="preserve">  </w:t>
      </w:r>
      <w:r w:rsidR="00655B6E" w:rsidRPr="002F300F">
        <w:rPr>
          <w:rFonts w:ascii="Times New Roman" w:eastAsiaTheme="minorEastAsia" w:hAnsi="Times New Roman" w:hint="eastAsia"/>
          <w:kern w:val="0"/>
          <w:szCs w:val="21"/>
        </w:rPr>
        <w:t>補助事業者は、補助事業に基づく発明、考案等に関して、特許権、実用新案権、意匠権又は商標権等（以下「知的財産権」という。）を補助事業年度又は補助事業年度の終了後５年以内に出願若しくは取得した場合又はそれを譲渡し、若しくは実施権を設定した場合には、</w:t>
      </w:r>
      <w:r w:rsidRPr="002F300F">
        <w:rPr>
          <w:rFonts w:ascii="Times New Roman" w:eastAsiaTheme="minorEastAsia" w:hAnsi="Times New Roman" w:hint="eastAsia"/>
          <w:kern w:val="0"/>
          <w:szCs w:val="21"/>
        </w:rPr>
        <w:t>遅滞なく、様式第</w:t>
      </w:r>
      <w:r w:rsidR="00451F2A" w:rsidRPr="002F300F">
        <w:rPr>
          <w:rFonts w:ascii="Times New Roman" w:eastAsiaTheme="minorEastAsia" w:hAnsi="Times New Roman" w:hint="eastAsia"/>
          <w:kern w:val="0"/>
          <w:szCs w:val="21"/>
        </w:rPr>
        <w:t>１６</w:t>
      </w:r>
      <w:r w:rsidRPr="002F300F">
        <w:rPr>
          <w:rFonts w:ascii="Times New Roman" w:eastAsiaTheme="minorEastAsia" w:hAnsi="Times New Roman" w:hint="eastAsia"/>
          <w:kern w:val="0"/>
          <w:szCs w:val="21"/>
        </w:rPr>
        <w:t>による知的財産権届出書を当社</w:t>
      </w:r>
      <w:r w:rsidR="00655B6E" w:rsidRPr="002F300F">
        <w:rPr>
          <w:rFonts w:ascii="Times New Roman" w:eastAsiaTheme="minorEastAsia" w:hAnsi="Times New Roman" w:hint="eastAsia"/>
          <w:kern w:val="0"/>
          <w:szCs w:val="21"/>
        </w:rPr>
        <w:t>に届け出なければならない。</w:t>
      </w:r>
      <w:r w:rsidR="00655B6E" w:rsidRPr="002F300F">
        <w:rPr>
          <w:rFonts w:ascii="Times New Roman" w:eastAsiaTheme="minorEastAsia" w:hAnsi="Times New Roman" w:hint="eastAsia"/>
          <w:kern w:val="0"/>
          <w:szCs w:val="21"/>
        </w:rPr>
        <w:t xml:space="preserve"> </w:t>
      </w:r>
    </w:p>
    <w:p w14:paraId="5FAE3A09" w14:textId="77777777" w:rsidR="00E60AB3" w:rsidRPr="002F300F" w:rsidRDefault="00655B6E" w:rsidP="00655B6E">
      <w:pPr>
        <w:autoSpaceDE w:val="0"/>
        <w:autoSpaceDN w:val="0"/>
        <w:adjustRightInd w:val="0"/>
        <w:ind w:left="210" w:hangingChars="100" w:hanging="210"/>
        <w:jc w:val="left"/>
        <w:rPr>
          <w:rFonts w:ascii="Times New Roman" w:eastAsiaTheme="minorEastAsia" w:hAnsi="Times New Roman"/>
          <w:kern w:val="0"/>
          <w:szCs w:val="21"/>
        </w:rPr>
      </w:pPr>
      <w:r w:rsidRPr="002F300F">
        <w:rPr>
          <w:rFonts w:ascii="Times New Roman" w:eastAsiaTheme="minorEastAsia" w:hAnsi="Times New Roman" w:hint="eastAsia"/>
          <w:kern w:val="0"/>
          <w:szCs w:val="21"/>
        </w:rPr>
        <w:t xml:space="preserve">　</w:t>
      </w:r>
    </w:p>
    <w:p w14:paraId="4D2B1ECE" w14:textId="39F543FC" w:rsidR="00655B6E" w:rsidRPr="002F300F" w:rsidRDefault="00655B6E" w:rsidP="00655B6E">
      <w:pPr>
        <w:autoSpaceDE w:val="0"/>
        <w:autoSpaceDN w:val="0"/>
        <w:adjustRightInd w:val="0"/>
        <w:ind w:left="210" w:hangingChars="100" w:hanging="210"/>
        <w:jc w:val="left"/>
        <w:rPr>
          <w:rFonts w:ascii="Times New Roman" w:eastAsiaTheme="minorEastAsia" w:hAnsi="Times New Roman"/>
          <w:kern w:val="0"/>
          <w:szCs w:val="21"/>
        </w:rPr>
      </w:pPr>
      <w:r w:rsidRPr="002F300F">
        <w:rPr>
          <w:rFonts w:ascii="Times New Roman" w:eastAsiaTheme="minorEastAsia" w:hAnsi="Times New Roman" w:hint="eastAsia"/>
          <w:kern w:val="0"/>
          <w:szCs w:val="21"/>
        </w:rPr>
        <w:t>（収益納付）</w:t>
      </w:r>
    </w:p>
    <w:p w14:paraId="62F4A70B" w14:textId="01FB8DB8" w:rsidR="007B158C" w:rsidRPr="002F300F" w:rsidRDefault="00E60AB3" w:rsidP="00655B6E">
      <w:pPr>
        <w:autoSpaceDE w:val="0"/>
        <w:autoSpaceDN w:val="0"/>
        <w:adjustRightInd w:val="0"/>
        <w:ind w:left="210" w:hangingChars="100" w:hanging="210"/>
        <w:jc w:val="left"/>
        <w:rPr>
          <w:rFonts w:ascii="Times New Roman" w:eastAsiaTheme="minorEastAsia" w:hAnsi="Times New Roman"/>
          <w:kern w:val="0"/>
          <w:szCs w:val="21"/>
        </w:rPr>
      </w:pPr>
      <w:r w:rsidRPr="002F300F">
        <w:rPr>
          <w:rFonts w:ascii="Times New Roman" w:eastAsiaTheme="minorEastAsia" w:hAnsi="Times New Roman" w:hint="eastAsia"/>
          <w:kern w:val="0"/>
          <w:szCs w:val="21"/>
        </w:rPr>
        <w:t>第</w:t>
      </w:r>
      <w:r w:rsidR="00B91603" w:rsidRPr="002F300F">
        <w:rPr>
          <w:rFonts w:ascii="Times New Roman" w:eastAsiaTheme="minorEastAsia" w:hAnsi="Times New Roman" w:hint="eastAsia"/>
          <w:kern w:val="0"/>
          <w:szCs w:val="21"/>
        </w:rPr>
        <w:t>２</w:t>
      </w:r>
      <w:r w:rsidR="0031691B" w:rsidRPr="002F300F">
        <w:rPr>
          <w:rFonts w:ascii="Times New Roman" w:eastAsiaTheme="minorEastAsia" w:hAnsi="Times New Roman" w:hint="eastAsia"/>
          <w:kern w:val="0"/>
          <w:szCs w:val="21"/>
        </w:rPr>
        <w:t>４</w:t>
      </w:r>
      <w:r w:rsidRPr="002F300F">
        <w:rPr>
          <w:rFonts w:ascii="Times New Roman" w:eastAsiaTheme="minorEastAsia" w:hAnsi="Times New Roman" w:hint="eastAsia"/>
          <w:kern w:val="0"/>
          <w:szCs w:val="21"/>
        </w:rPr>
        <w:t>条　当社</w:t>
      </w:r>
      <w:r w:rsidR="00655B6E" w:rsidRPr="002F300F">
        <w:rPr>
          <w:rFonts w:ascii="Times New Roman" w:eastAsiaTheme="minorEastAsia" w:hAnsi="Times New Roman" w:hint="eastAsia"/>
          <w:kern w:val="0"/>
          <w:szCs w:val="21"/>
        </w:rPr>
        <w:t>は、事業化状況報告書により、補助事業者が当該補助事業の実施結果の事業化、知的財産権の譲渡又は実施権の設定及びその他当該補助事業の実施結果の他への供与による収益が生じたと認めたときは、</w:t>
      </w:r>
      <w:r w:rsidRPr="002F300F">
        <w:rPr>
          <w:rFonts w:ascii="Times New Roman" w:eastAsiaTheme="minorEastAsia" w:hAnsi="Times New Roman" w:hint="eastAsia"/>
          <w:kern w:val="0"/>
          <w:szCs w:val="21"/>
        </w:rPr>
        <w:t>補助事業者に対し、交付した補助金の全部又は一部に相当する金額を</w:t>
      </w:r>
      <w:r w:rsidR="00655B6E" w:rsidRPr="002F300F">
        <w:rPr>
          <w:rFonts w:ascii="Times New Roman" w:eastAsiaTheme="minorEastAsia" w:hAnsi="Times New Roman" w:hint="eastAsia"/>
          <w:kern w:val="0"/>
          <w:szCs w:val="21"/>
        </w:rPr>
        <w:t>納付させることができるものとする。</w:t>
      </w:r>
    </w:p>
    <w:p w14:paraId="407ADF9D" w14:textId="77777777" w:rsidR="00E60AB3" w:rsidRPr="002F300F" w:rsidRDefault="00E60AB3" w:rsidP="00655B6E">
      <w:pPr>
        <w:autoSpaceDE w:val="0"/>
        <w:autoSpaceDN w:val="0"/>
        <w:adjustRightInd w:val="0"/>
        <w:ind w:left="210" w:hangingChars="100" w:hanging="210"/>
        <w:jc w:val="left"/>
        <w:rPr>
          <w:rFonts w:ascii="Times New Roman" w:eastAsiaTheme="minorEastAsia" w:hAnsi="Times New Roman"/>
          <w:kern w:val="0"/>
          <w:szCs w:val="21"/>
        </w:rPr>
      </w:pPr>
    </w:p>
    <w:p w14:paraId="5FEB89E3" w14:textId="77777777" w:rsidR="009C0EE7" w:rsidRPr="002F300F" w:rsidRDefault="009C0EE7" w:rsidP="00655B6E">
      <w:pPr>
        <w:autoSpaceDE w:val="0"/>
        <w:autoSpaceDN w:val="0"/>
        <w:adjustRightInd w:val="0"/>
        <w:ind w:left="210" w:hangingChars="100" w:hanging="210"/>
        <w:jc w:val="left"/>
        <w:rPr>
          <w:rFonts w:ascii="Times New Roman" w:eastAsiaTheme="minorEastAsia" w:hAnsi="Times New Roman"/>
          <w:kern w:val="0"/>
          <w:szCs w:val="21"/>
        </w:rPr>
      </w:pPr>
    </w:p>
    <w:p w14:paraId="5EB933E6" w14:textId="77777777" w:rsidR="006D28BA" w:rsidRPr="002F300F" w:rsidRDefault="006D28BA" w:rsidP="006D28BA">
      <w:pPr>
        <w:autoSpaceDE w:val="0"/>
        <w:autoSpaceDN w:val="0"/>
        <w:adjustRightInd w:val="0"/>
        <w:jc w:val="left"/>
        <w:rPr>
          <w:rFonts w:ascii="Times New Roman" w:eastAsiaTheme="minorEastAsia" w:hAnsi="Times New Roman"/>
          <w:kern w:val="0"/>
          <w:szCs w:val="21"/>
        </w:rPr>
      </w:pPr>
      <w:r w:rsidRPr="002F300F">
        <w:rPr>
          <w:rFonts w:ascii="Times New Roman" w:eastAsiaTheme="minorEastAsia" w:hAnsi="Times New Roman"/>
          <w:kern w:val="0"/>
          <w:szCs w:val="21"/>
        </w:rPr>
        <w:t>（補助事業の経理等）</w:t>
      </w:r>
    </w:p>
    <w:p w14:paraId="0208F5C5" w14:textId="69B6B59C" w:rsidR="00C50A14" w:rsidRPr="002F300F" w:rsidRDefault="005E3D0D" w:rsidP="001C7AEB">
      <w:pPr>
        <w:pStyle w:val="a7"/>
        <w:ind w:left="271" w:hangingChars="129" w:hanging="271"/>
        <w:rPr>
          <w:rFonts w:ascii="Times New Roman" w:eastAsiaTheme="minorEastAsia" w:hAnsi="Times New Roman"/>
          <w:szCs w:val="21"/>
        </w:rPr>
      </w:pPr>
      <w:r w:rsidRPr="002F300F">
        <w:rPr>
          <w:rFonts w:ascii="Times New Roman" w:eastAsiaTheme="minorEastAsia" w:hAnsi="Times New Roman"/>
          <w:kern w:val="0"/>
          <w:szCs w:val="21"/>
        </w:rPr>
        <w:t>第</w:t>
      </w:r>
      <w:r w:rsidR="00B91603" w:rsidRPr="002F300F">
        <w:rPr>
          <w:rFonts w:ascii="Times New Roman" w:eastAsiaTheme="minorEastAsia" w:hAnsi="Times New Roman" w:hint="eastAsia"/>
          <w:kern w:val="0"/>
          <w:szCs w:val="21"/>
        </w:rPr>
        <w:t>２</w:t>
      </w:r>
      <w:r w:rsidR="0031691B" w:rsidRPr="002F300F">
        <w:rPr>
          <w:rFonts w:ascii="Times New Roman" w:eastAsiaTheme="minorEastAsia" w:hAnsi="Times New Roman" w:hint="eastAsia"/>
          <w:kern w:val="0"/>
          <w:szCs w:val="21"/>
        </w:rPr>
        <w:t>５</w:t>
      </w:r>
      <w:r w:rsidR="006D28BA" w:rsidRPr="002F300F">
        <w:rPr>
          <w:rFonts w:ascii="Times New Roman" w:eastAsiaTheme="minorEastAsia" w:hAnsi="Times New Roman"/>
          <w:kern w:val="0"/>
          <w:szCs w:val="21"/>
        </w:rPr>
        <w:t>条</w:t>
      </w:r>
      <w:r w:rsidR="00C50A14" w:rsidRPr="002F300F">
        <w:rPr>
          <w:rFonts w:ascii="Times New Roman" w:eastAsiaTheme="minorEastAsia" w:hAnsi="Times New Roman"/>
          <w:kern w:val="0"/>
          <w:szCs w:val="21"/>
        </w:rPr>
        <w:t xml:space="preserve">　</w:t>
      </w:r>
      <w:r w:rsidR="00F57948" w:rsidRPr="002F300F">
        <w:rPr>
          <w:rFonts w:ascii="Times New Roman" w:eastAsiaTheme="minorEastAsia" w:hAnsi="Times New Roman"/>
          <w:szCs w:val="21"/>
        </w:rPr>
        <w:t>補助事業者</w:t>
      </w:r>
      <w:r w:rsidR="00C50A14" w:rsidRPr="002F300F">
        <w:rPr>
          <w:rFonts w:ascii="Times New Roman" w:eastAsiaTheme="minorEastAsia" w:hAnsi="Times New Roman"/>
          <w:szCs w:val="21"/>
        </w:rPr>
        <w:t>は、補助事業の経理について補助事業以外の経理と明確に区分した上、帳簿及びすべての証拠書類を整備し、常にその収支状況を明らかにしておかなければならない。</w:t>
      </w:r>
    </w:p>
    <w:p w14:paraId="2CC939AB" w14:textId="228BE824" w:rsidR="00C50A14" w:rsidRPr="002F300F" w:rsidRDefault="00C50A14" w:rsidP="001C7AEB">
      <w:pPr>
        <w:pStyle w:val="a7"/>
        <w:ind w:left="271" w:hangingChars="129" w:hanging="271"/>
        <w:rPr>
          <w:rFonts w:ascii="Times New Roman" w:eastAsiaTheme="minorEastAsia" w:hAnsi="Times New Roman"/>
          <w:szCs w:val="21"/>
        </w:rPr>
      </w:pPr>
      <w:r w:rsidRPr="002F300F">
        <w:rPr>
          <w:rFonts w:ascii="Times New Roman" w:eastAsiaTheme="minorEastAsia" w:hAnsi="Times New Roman"/>
          <w:szCs w:val="21"/>
        </w:rPr>
        <w:t xml:space="preserve">２　</w:t>
      </w:r>
      <w:r w:rsidR="002645F6" w:rsidRPr="002F300F">
        <w:rPr>
          <w:rFonts w:ascii="Times New Roman" w:eastAsiaTheme="minorEastAsia" w:hAnsi="Times New Roman" w:hint="eastAsia"/>
          <w:szCs w:val="21"/>
        </w:rPr>
        <w:t>補助事業者</w:t>
      </w:r>
      <w:r w:rsidRPr="002F300F">
        <w:rPr>
          <w:rFonts w:ascii="Times New Roman" w:eastAsiaTheme="minorEastAsia" w:hAnsi="Times New Roman"/>
          <w:szCs w:val="21"/>
        </w:rPr>
        <w:t>は、前項の帳簿及び証拠書類を補助事業の完了した日又は補助事業の中止若しくは廃止の承認があった日の属する年度の終了後５年間、いつでも閲覧に供せるよう保存しておかなければならない。</w:t>
      </w:r>
    </w:p>
    <w:p w14:paraId="54204037" w14:textId="77777777" w:rsidR="00652CEA" w:rsidRPr="002F300F" w:rsidRDefault="00652CEA" w:rsidP="001C7AEB">
      <w:pPr>
        <w:pStyle w:val="a7"/>
        <w:ind w:left="271" w:hangingChars="129" w:hanging="271"/>
        <w:rPr>
          <w:rFonts w:ascii="Times New Roman" w:eastAsiaTheme="minorEastAsia" w:hAnsi="Times New Roman"/>
          <w:szCs w:val="21"/>
        </w:rPr>
      </w:pPr>
    </w:p>
    <w:p w14:paraId="22FFE2B2" w14:textId="77777777" w:rsidR="00652CEA" w:rsidRPr="002F300F" w:rsidRDefault="00652CEA" w:rsidP="00652CEA">
      <w:pPr>
        <w:pStyle w:val="a7"/>
        <w:rPr>
          <w:rFonts w:ascii="Times New Roman" w:eastAsiaTheme="minorEastAsia" w:hAnsi="Times New Roman"/>
          <w:kern w:val="0"/>
          <w:szCs w:val="21"/>
        </w:rPr>
      </w:pPr>
      <w:r w:rsidRPr="002F300F">
        <w:rPr>
          <w:rFonts w:ascii="Times New Roman" w:eastAsiaTheme="minorEastAsia" w:hAnsi="Times New Roman" w:hint="eastAsia"/>
          <w:kern w:val="0"/>
          <w:szCs w:val="21"/>
        </w:rPr>
        <w:t>（暴力団排除に関する誓約）</w:t>
      </w:r>
    </w:p>
    <w:p w14:paraId="3EB62A51" w14:textId="4BAC2C34" w:rsidR="004532D5" w:rsidRPr="002F300F" w:rsidRDefault="00652CEA" w:rsidP="00652CEA">
      <w:pPr>
        <w:pStyle w:val="a7"/>
        <w:rPr>
          <w:rFonts w:ascii="Times New Roman" w:eastAsiaTheme="minorEastAsia" w:hAnsi="Times New Roman"/>
          <w:kern w:val="0"/>
          <w:szCs w:val="21"/>
        </w:rPr>
      </w:pPr>
      <w:r w:rsidRPr="002F300F">
        <w:rPr>
          <w:rFonts w:ascii="Times New Roman" w:eastAsiaTheme="minorEastAsia" w:hAnsi="Times New Roman" w:hint="eastAsia"/>
          <w:kern w:val="0"/>
          <w:szCs w:val="21"/>
        </w:rPr>
        <w:t>第２</w:t>
      </w:r>
      <w:r w:rsidR="0031691B" w:rsidRPr="002F300F">
        <w:rPr>
          <w:rFonts w:ascii="Times New Roman" w:eastAsiaTheme="minorEastAsia" w:hAnsi="Times New Roman" w:hint="eastAsia"/>
          <w:kern w:val="0"/>
          <w:szCs w:val="21"/>
        </w:rPr>
        <w:t>６</w:t>
      </w:r>
      <w:r w:rsidRPr="002F300F">
        <w:rPr>
          <w:rFonts w:ascii="Times New Roman" w:eastAsiaTheme="minorEastAsia" w:hAnsi="Times New Roman" w:hint="eastAsia"/>
          <w:kern w:val="0"/>
          <w:szCs w:val="21"/>
        </w:rPr>
        <w:t>条　補助事業者は、別紙記載の暴力団排除に関する誓約事項について補助金の交付申請前に確認しなければならず、交付申請書の提出をもってこれに同意したものとする。</w:t>
      </w:r>
    </w:p>
    <w:p w14:paraId="744C53EC" w14:textId="77777777" w:rsidR="00652CEA" w:rsidRPr="002F300F" w:rsidRDefault="00652CEA" w:rsidP="004532D5">
      <w:pPr>
        <w:pStyle w:val="a7"/>
        <w:rPr>
          <w:rFonts w:ascii="Times New Roman" w:eastAsiaTheme="minorEastAsia" w:hAnsi="Times New Roman"/>
          <w:kern w:val="0"/>
          <w:szCs w:val="21"/>
        </w:rPr>
      </w:pPr>
    </w:p>
    <w:p w14:paraId="6D82440F" w14:textId="77777777" w:rsidR="001C7AEB" w:rsidRPr="002F300F" w:rsidRDefault="004532D5" w:rsidP="004532D5">
      <w:pPr>
        <w:pStyle w:val="a7"/>
        <w:rPr>
          <w:rFonts w:ascii="Times New Roman" w:eastAsiaTheme="minorEastAsia" w:hAnsi="Times New Roman"/>
          <w:kern w:val="0"/>
          <w:szCs w:val="21"/>
        </w:rPr>
      </w:pPr>
      <w:r w:rsidRPr="002F300F">
        <w:rPr>
          <w:rFonts w:ascii="Times New Roman" w:eastAsiaTheme="minorEastAsia" w:hAnsi="Times New Roman"/>
          <w:kern w:val="0"/>
          <w:szCs w:val="21"/>
        </w:rPr>
        <w:t>（その他必要な事項）</w:t>
      </w:r>
    </w:p>
    <w:p w14:paraId="3979DD19" w14:textId="5D2971EA" w:rsidR="004532D5" w:rsidRPr="002F300F" w:rsidRDefault="00224AA4" w:rsidP="001C7AEB">
      <w:pPr>
        <w:pStyle w:val="a7"/>
        <w:ind w:left="271" w:hangingChars="129" w:hanging="271"/>
        <w:rPr>
          <w:rFonts w:ascii="Times New Roman" w:eastAsiaTheme="minorEastAsia" w:hAnsi="Times New Roman"/>
          <w:kern w:val="0"/>
          <w:szCs w:val="21"/>
        </w:rPr>
      </w:pPr>
      <w:r w:rsidRPr="002F300F">
        <w:rPr>
          <w:rFonts w:ascii="Times New Roman" w:eastAsiaTheme="minorEastAsia" w:hAnsi="Times New Roman"/>
          <w:kern w:val="0"/>
          <w:szCs w:val="21"/>
        </w:rPr>
        <w:t>第</w:t>
      </w:r>
      <w:r w:rsidR="00B91603" w:rsidRPr="002F300F">
        <w:rPr>
          <w:rFonts w:ascii="Times New Roman" w:eastAsiaTheme="minorEastAsia" w:hAnsi="Times New Roman" w:hint="eastAsia"/>
          <w:kern w:val="0"/>
          <w:szCs w:val="21"/>
        </w:rPr>
        <w:t>２</w:t>
      </w:r>
      <w:r w:rsidR="0031691B" w:rsidRPr="002F300F">
        <w:rPr>
          <w:rFonts w:ascii="Times New Roman" w:eastAsiaTheme="minorEastAsia" w:hAnsi="Times New Roman" w:hint="eastAsia"/>
          <w:kern w:val="0"/>
          <w:szCs w:val="21"/>
        </w:rPr>
        <w:t>７</w:t>
      </w:r>
      <w:r w:rsidR="004532D5" w:rsidRPr="002F300F">
        <w:rPr>
          <w:rFonts w:ascii="Times New Roman" w:eastAsiaTheme="minorEastAsia" w:hAnsi="Times New Roman"/>
          <w:kern w:val="0"/>
          <w:szCs w:val="21"/>
        </w:rPr>
        <w:t>条　この規程に定めるもののほか、補助金の交付に関し必要な事項は、</w:t>
      </w:r>
      <w:r w:rsidR="00771F95" w:rsidRPr="002F300F">
        <w:rPr>
          <w:rFonts w:ascii="Times New Roman" w:eastAsiaTheme="minorEastAsia" w:hAnsi="Times New Roman"/>
          <w:kern w:val="0"/>
          <w:szCs w:val="21"/>
        </w:rPr>
        <w:t>当社</w:t>
      </w:r>
      <w:r w:rsidR="004532D5" w:rsidRPr="002F300F">
        <w:rPr>
          <w:rFonts w:ascii="Times New Roman" w:eastAsiaTheme="minorEastAsia" w:hAnsi="Times New Roman"/>
          <w:kern w:val="0"/>
          <w:szCs w:val="21"/>
        </w:rPr>
        <w:t>が別にこれ</w:t>
      </w:r>
      <w:r w:rsidR="004532D5" w:rsidRPr="002F300F">
        <w:rPr>
          <w:rFonts w:ascii="Times New Roman" w:eastAsiaTheme="minorEastAsia" w:hAnsi="Times New Roman"/>
          <w:kern w:val="0"/>
          <w:szCs w:val="21"/>
          <w:lang w:val="x-none"/>
        </w:rPr>
        <w:t>を定め</w:t>
      </w:r>
      <w:r w:rsidR="009274CC" w:rsidRPr="002F300F">
        <w:rPr>
          <w:rFonts w:ascii="Times New Roman" w:eastAsiaTheme="minorEastAsia" w:hAnsi="Times New Roman"/>
          <w:kern w:val="0"/>
          <w:szCs w:val="21"/>
          <w:lang w:val="x-none"/>
        </w:rPr>
        <w:t>る。</w:t>
      </w:r>
    </w:p>
    <w:p w14:paraId="1323E66B" w14:textId="77777777" w:rsidR="004532D5" w:rsidRPr="002F300F" w:rsidRDefault="004532D5" w:rsidP="000D478E">
      <w:pPr>
        <w:pStyle w:val="a7"/>
        <w:rPr>
          <w:rFonts w:ascii="Times New Roman" w:eastAsiaTheme="minorEastAsia" w:hAnsi="Times New Roman"/>
          <w:kern w:val="0"/>
          <w:szCs w:val="21"/>
        </w:rPr>
      </w:pPr>
    </w:p>
    <w:p w14:paraId="634B64A5" w14:textId="4D8190CD" w:rsidR="006D28BA" w:rsidRPr="002F300F" w:rsidRDefault="006D28BA" w:rsidP="006D28BA">
      <w:pPr>
        <w:autoSpaceDE w:val="0"/>
        <w:autoSpaceDN w:val="0"/>
        <w:adjustRightInd w:val="0"/>
        <w:jc w:val="left"/>
        <w:rPr>
          <w:rFonts w:ascii="Times New Roman" w:eastAsiaTheme="minorEastAsia" w:hAnsi="Times New Roman"/>
          <w:kern w:val="0"/>
          <w:szCs w:val="21"/>
        </w:rPr>
      </w:pPr>
      <w:r w:rsidRPr="002F300F">
        <w:rPr>
          <w:rFonts w:ascii="Times New Roman" w:eastAsiaTheme="minorEastAsia" w:hAnsi="Times New Roman"/>
          <w:kern w:val="0"/>
          <w:szCs w:val="21"/>
        </w:rPr>
        <w:t>附</w:t>
      </w:r>
      <w:r w:rsidRPr="002F300F">
        <w:rPr>
          <w:rFonts w:ascii="Times New Roman" w:eastAsiaTheme="minorEastAsia" w:hAnsi="Times New Roman"/>
          <w:kern w:val="0"/>
          <w:szCs w:val="21"/>
        </w:rPr>
        <w:t xml:space="preserve"> </w:t>
      </w:r>
      <w:r w:rsidRPr="002F300F">
        <w:rPr>
          <w:rFonts w:ascii="Times New Roman" w:eastAsiaTheme="minorEastAsia" w:hAnsi="Times New Roman"/>
          <w:kern w:val="0"/>
          <w:szCs w:val="21"/>
        </w:rPr>
        <w:t>則</w:t>
      </w:r>
      <w:r w:rsidR="00043FFD" w:rsidRPr="002F300F">
        <w:rPr>
          <w:rFonts w:ascii="Times New Roman" w:eastAsiaTheme="minorEastAsia" w:hAnsi="Times New Roman"/>
          <w:kern w:val="0"/>
          <w:szCs w:val="21"/>
        </w:rPr>
        <w:t>（</w:t>
      </w:r>
      <w:r w:rsidR="001D1459" w:rsidRPr="002F300F">
        <w:rPr>
          <w:rFonts w:ascii="Times New Roman" w:eastAsiaTheme="minorEastAsia" w:hAnsi="Times New Roman" w:hint="eastAsia"/>
          <w:kern w:val="0"/>
          <w:szCs w:val="21"/>
        </w:rPr>
        <w:t>株式会社</w:t>
      </w:r>
      <w:r w:rsidR="000D1E5F" w:rsidRPr="002F300F">
        <w:rPr>
          <w:rFonts w:ascii="Times New Roman" w:eastAsiaTheme="minorEastAsia" w:hAnsi="Times New Roman" w:hint="eastAsia"/>
          <w:kern w:val="0"/>
          <w:szCs w:val="21"/>
        </w:rPr>
        <w:t xml:space="preserve">日本旅行　</w:t>
      </w:r>
      <w:r w:rsidR="00043FFD" w:rsidRPr="002F300F">
        <w:rPr>
          <w:rFonts w:ascii="Times New Roman" w:eastAsiaTheme="minorEastAsia" w:hAnsi="Times New Roman"/>
          <w:kern w:val="0"/>
          <w:szCs w:val="21"/>
        </w:rPr>
        <w:t>規程第１号）</w:t>
      </w:r>
    </w:p>
    <w:p w14:paraId="5E60FC9C" w14:textId="05C95D81" w:rsidR="006D28BA" w:rsidRPr="002F300F" w:rsidRDefault="00B413C0" w:rsidP="006D28BA">
      <w:pPr>
        <w:autoSpaceDE w:val="0"/>
        <w:autoSpaceDN w:val="0"/>
        <w:adjustRightInd w:val="0"/>
        <w:jc w:val="left"/>
        <w:rPr>
          <w:rFonts w:ascii="Times New Roman" w:eastAsiaTheme="minorEastAsia" w:hAnsi="Times New Roman"/>
          <w:kern w:val="0"/>
          <w:szCs w:val="21"/>
        </w:rPr>
      </w:pPr>
      <w:r w:rsidRPr="002F300F">
        <w:rPr>
          <w:rFonts w:ascii="Times New Roman" w:eastAsiaTheme="minorEastAsia" w:hAnsi="Times New Roman"/>
          <w:kern w:val="0"/>
          <w:szCs w:val="21"/>
        </w:rPr>
        <w:t>この規程は、</w:t>
      </w:r>
      <w:r w:rsidR="0031691B" w:rsidRPr="002F300F">
        <w:rPr>
          <w:rFonts w:ascii="Times New Roman" w:eastAsiaTheme="minorEastAsia" w:hAnsi="Times New Roman" w:hint="eastAsia"/>
          <w:kern w:val="0"/>
          <w:szCs w:val="21"/>
        </w:rPr>
        <w:t>経済産業大臣の承認を受けた日から施行する</w:t>
      </w:r>
      <w:r w:rsidR="006D28BA" w:rsidRPr="002F300F">
        <w:rPr>
          <w:rFonts w:ascii="Times New Roman" w:eastAsiaTheme="minorEastAsia" w:hAnsi="Times New Roman"/>
          <w:kern w:val="0"/>
          <w:szCs w:val="21"/>
        </w:rPr>
        <w:t>。</w:t>
      </w:r>
    </w:p>
    <w:p w14:paraId="49C7D160" w14:textId="77777777" w:rsidR="00B413C0" w:rsidRPr="002F300F" w:rsidRDefault="00B413C0" w:rsidP="006D28BA">
      <w:pPr>
        <w:autoSpaceDE w:val="0"/>
        <w:autoSpaceDN w:val="0"/>
        <w:adjustRightInd w:val="0"/>
        <w:jc w:val="left"/>
        <w:rPr>
          <w:rFonts w:ascii="Times New Roman" w:eastAsiaTheme="minorEastAsia" w:hAnsi="Times New Roman"/>
          <w:kern w:val="0"/>
          <w:szCs w:val="21"/>
        </w:rPr>
      </w:pPr>
    </w:p>
    <w:p w14:paraId="11B82E83" w14:textId="77777777" w:rsidR="006157F9" w:rsidRPr="00AD2B39" w:rsidRDefault="006157F9" w:rsidP="006157F9">
      <w:pPr>
        <w:jc w:val="left"/>
        <w:rPr>
          <w:rFonts w:ascii="Times New Roman" w:eastAsiaTheme="minorEastAsia" w:hAnsi="Times New Roman"/>
          <w:kern w:val="0"/>
          <w:szCs w:val="21"/>
        </w:rPr>
      </w:pPr>
    </w:p>
    <w:p w14:paraId="61DD1AE0" w14:textId="77777777" w:rsidR="009B5A89" w:rsidRPr="00AD2B39" w:rsidRDefault="009B5A89" w:rsidP="006157F9">
      <w:pPr>
        <w:jc w:val="left"/>
        <w:rPr>
          <w:rFonts w:ascii="Times New Roman" w:eastAsiaTheme="minorEastAsia" w:hAnsi="Times New Roman"/>
          <w:kern w:val="0"/>
          <w:szCs w:val="21"/>
        </w:rPr>
      </w:pPr>
    </w:p>
    <w:p w14:paraId="65C2FB0E" w14:textId="77777777" w:rsidR="00652CEA" w:rsidRPr="00096F05" w:rsidRDefault="002E303F" w:rsidP="00652CEA">
      <w:pPr>
        <w:pStyle w:val="afe"/>
        <w:rPr>
          <w:szCs w:val="21"/>
        </w:rPr>
      </w:pPr>
      <w:r w:rsidRPr="00AD2B39">
        <w:rPr>
          <w:rFonts w:ascii="Times New Roman" w:eastAsiaTheme="minorEastAsia" w:hAnsi="Times New Roman"/>
          <w:szCs w:val="21"/>
        </w:rPr>
        <w:br w:type="page"/>
      </w:r>
      <w:r w:rsidR="00652CEA" w:rsidRPr="008351ED">
        <w:rPr>
          <w:rFonts w:hint="eastAsia"/>
          <w:sz w:val="21"/>
          <w:szCs w:val="21"/>
        </w:rPr>
        <w:lastRenderedPageBreak/>
        <w:t>別紙</w:t>
      </w:r>
    </w:p>
    <w:p w14:paraId="04262B72" w14:textId="77777777" w:rsidR="00652CEA" w:rsidRPr="00096F05" w:rsidRDefault="00652CEA" w:rsidP="00652CEA">
      <w:pPr>
        <w:wordWrap w:val="0"/>
        <w:autoSpaceDE w:val="0"/>
        <w:autoSpaceDN w:val="0"/>
        <w:adjustRightInd w:val="0"/>
        <w:spacing w:line="329" w:lineRule="exact"/>
        <w:rPr>
          <w:rFonts w:cs="ＭＳ 明朝"/>
          <w:kern w:val="0"/>
          <w:szCs w:val="21"/>
        </w:rPr>
      </w:pPr>
    </w:p>
    <w:p w14:paraId="475D6258" w14:textId="77777777" w:rsidR="00652CEA" w:rsidRPr="00096F05" w:rsidRDefault="00652CEA" w:rsidP="00652CEA">
      <w:pPr>
        <w:wordWrap w:val="0"/>
        <w:autoSpaceDE w:val="0"/>
        <w:autoSpaceDN w:val="0"/>
        <w:adjustRightInd w:val="0"/>
        <w:spacing w:line="329" w:lineRule="exact"/>
        <w:rPr>
          <w:rFonts w:cs="ＭＳ 明朝"/>
          <w:kern w:val="0"/>
          <w:szCs w:val="21"/>
        </w:rPr>
      </w:pPr>
    </w:p>
    <w:p w14:paraId="6492B111" w14:textId="77777777" w:rsidR="00652CEA" w:rsidRPr="00096F05" w:rsidRDefault="00652CEA" w:rsidP="00652CEA">
      <w:pPr>
        <w:autoSpaceDE w:val="0"/>
        <w:autoSpaceDN w:val="0"/>
        <w:adjustRightInd w:val="0"/>
        <w:jc w:val="center"/>
        <w:rPr>
          <w:rFonts w:ascii="ＭＳ 明朝" w:hAnsi="ＭＳ 明朝" w:cs="ＭＳ明朝"/>
          <w:kern w:val="0"/>
          <w:szCs w:val="21"/>
        </w:rPr>
      </w:pPr>
      <w:r w:rsidRPr="00096F05">
        <w:rPr>
          <w:rFonts w:ascii="ＭＳ 明朝" w:hAnsi="ＭＳ 明朝" w:cs="ＭＳ明朝" w:hint="eastAsia"/>
          <w:kern w:val="0"/>
          <w:szCs w:val="21"/>
        </w:rPr>
        <w:t>暴力団排除に関する誓約事項</w:t>
      </w:r>
    </w:p>
    <w:p w14:paraId="6A9FD6FA" w14:textId="77777777" w:rsidR="00652CEA" w:rsidRPr="00096F05" w:rsidRDefault="00652CEA" w:rsidP="00652CEA">
      <w:pPr>
        <w:autoSpaceDE w:val="0"/>
        <w:autoSpaceDN w:val="0"/>
        <w:adjustRightInd w:val="0"/>
        <w:jc w:val="center"/>
        <w:rPr>
          <w:rFonts w:ascii="ＭＳ 明朝" w:hAnsi="ＭＳ 明朝" w:cs="ＭＳ明朝"/>
          <w:kern w:val="0"/>
          <w:szCs w:val="21"/>
        </w:rPr>
      </w:pPr>
    </w:p>
    <w:p w14:paraId="1107340D" w14:textId="77777777" w:rsidR="00652CEA" w:rsidRPr="00096F05" w:rsidRDefault="00652CEA" w:rsidP="00652CEA">
      <w:pPr>
        <w:autoSpaceDE w:val="0"/>
        <w:autoSpaceDN w:val="0"/>
        <w:adjustRightInd w:val="0"/>
        <w:ind w:firstLineChars="100" w:firstLine="210"/>
        <w:jc w:val="left"/>
        <w:rPr>
          <w:rFonts w:ascii="ＭＳ 明朝" w:hAnsi="ＭＳ 明朝" w:cs="ＭＳ明朝"/>
          <w:kern w:val="0"/>
          <w:szCs w:val="21"/>
        </w:rPr>
      </w:pPr>
      <w:r w:rsidRPr="00096F05">
        <w:rPr>
          <w:rFonts w:ascii="ＭＳ 明朝" w:hAnsi="ＭＳ 明朝" w:cs="ＭＳ明朝"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C649A88" w14:textId="77777777" w:rsidR="00652CEA" w:rsidRPr="00096F05" w:rsidRDefault="00652CEA" w:rsidP="00652CEA">
      <w:pPr>
        <w:autoSpaceDE w:val="0"/>
        <w:autoSpaceDN w:val="0"/>
        <w:adjustRightInd w:val="0"/>
        <w:jc w:val="left"/>
        <w:rPr>
          <w:rFonts w:ascii="ＭＳ 明朝" w:hAnsi="ＭＳ 明朝" w:cs="ＭＳ明朝"/>
          <w:kern w:val="0"/>
          <w:szCs w:val="21"/>
        </w:rPr>
      </w:pPr>
    </w:p>
    <w:p w14:paraId="1A893C02" w14:textId="77777777" w:rsidR="00652CEA" w:rsidRPr="00096F05" w:rsidRDefault="00652CEA" w:rsidP="00652CEA">
      <w:pPr>
        <w:autoSpaceDE w:val="0"/>
        <w:autoSpaceDN w:val="0"/>
        <w:adjustRightInd w:val="0"/>
        <w:jc w:val="center"/>
        <w:rPr>
          <w:rFonts w:ascii="ＭＳ 明朝" w:hAnsi="ＭＳ 明朝" w:cs="ＭＳ明朝"/>
          <w:kern w:val="0"/>
          <w:szCs w:val="21"/>
        </w:rPr>
      </w:pPr>
      <w:r w:rsidRPr="00096F05">
        <w:rPr>
          <w:rFonts w:ascii="ＭＳ 明朝" w:hAnsi="ＭＳ 明朝" w:cs="ＭＳ明朝" w:hint="eastAsia"/>
          <w:kern w:val="0"/>
          <w:szCs w:val="21"/>
        </w:rPr>
        <w:t>記</w:t>
      </w:r>
    </w:p>
    <w:p w14:paraId="1DCFE215" w14:textId="77777777" w:rsidR="00652CEA" w:rsidRPr="00096F05" w:rsidRDefault="00652CEA" w:rsidP="00652CEA">
      <w:pPr>
        <w:autoSpaceDE w:val="0"/>
        <w:autoSpaceDN w:val="0"/>
        <w:adjustRightInd w:val="0"/>
        <w:jc w:val="left"/>
        <w:rPr>
          <w:rFonts w:ascii="ＭＳ 明朝" w:hAnsi="ＭＳ 明朝" w:cs="ＭＳ明朝"/>
          <w:kern w:val="0"/>
          <w:szCs w:val="21"/>
        </w:rPr>
      </w:pPr>
    </w:p>
    <w:p w14:paraId="4B2112CD" w14:textId="77777777" w:rsidR="00652CEA" w:rsidRPr="00096F05" w:rsidRDefault="00652CEA" w:rsidP="00652CEA">
      <w:pPr>
        <w:autoSpaceDE w:val="0"/>
        <w:autoSpaceDN w:val="0"/>
        <w:adjustRightInd w:val="0"/>
        <w:ind w:left="283" w:hangingChars="135" w:hanging="283"/>
        <w:jc w:val="left"/>
        <w:rPr>
          <w:rFonts w:ascii="ＭＳ 明朝" w:hAnsi="ＭＳ 明朝" w:cs="ＭＳ明朝"/>
          <w:kern w:val="0"/>
          <w:szCs w:val="21"/>
        </w:rPr>
      </w:pPr>
      <w:r w:rsidRPr="00096F05">
        <w:rPr>
          <w:rFonts w:ascii="ＭＳ 明朝" w:hAnsi="ＭＳ 明朝" w:cs="ＭＳ明朝"/>
          <w:kern w:val="0"/>
          <w:szCs w:val="21"/>
        </w:rPr>
        <w:t>(</w:t>
      </w:r>
      <w:r w:rsidRPr="00096F05">
        <w:rPr>
          <w:rFonts w:ascii="ＭＳ 明朝" w:hAnsi="ＭＳ 明朝" w:cs="ＭＳ明朝" w:hint="eastAsia"/>
          <w:kern w:val="0"/>
          <w:szCs w:val="21"/>
        </w:rPr>
        <w:t>１</w:t>
      </w:r>
      <w:r w:rsidRPr="00096F05">
        <w:rPr>
          <w:rFonts w:ascii="ＭＳ 明朝" w:hAnsi="ＭＳ 明朝" w:cs="ＭＳ明朝"/>
          <w:kern w:val="0"/>
          <w:szCs w:val="21"/>
        </w:rPr>
        <w:t>)</w:t>
      </w:r>
      <w:r w:rsidRPr="00096F05">
        <w:rPr>
          <w:rFonts w:ascii="ＭＳ 明朝" w:hAnsi="ＭＳ 明朝" w:cs="ＭＳ明朝" w:hint="eastAsia"/>
          <w:kern w:val="0"/>
          <w:szCs w:val="21"/>
        </w:rPr>
        <w:t xml:space="preserve"> </w:t>
      </w:r>
      <w:r w:rsidRPr="00096F05">
        <w:rPr>
          <w:rFonts w:ascii="ＭＳ 明朝" w:hAnsi="ＭＳ 明朝" w:cs="ＭＳ明朝"/>
          <w:kern w:val="0"/>
          <w:szCs w:val="21"/>
        </w:rPr>
        <w:t xml:space="preserve"> </w:t>
      </w:r>
      <w:r w:rsidRPr="00096F05">
        <w:rPr>
          <w:rFonts w:ascii="ＭＳ 明朝" w:hAnsi="ＭＳ 明朝" w:cs="ＭＳ明朝" w:hint="eastAsia"/>
          <w:kern w:val="0"/>
          <w:szCs w:val="21"/>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EDB0DC6" w14:textId="77777777" w:rsidR="00652CEA" w:rsidRPr="00096F05" w:rsidRDefault="00652CEA" w:rsidP="00652CEA">
      <w:pPr>
        <w:autoSpaceDE w:val="0"/>
        <w:autoSpaceDN w:val="0"/>
        <w:adjustRightInd w:val="0"/>
        <w:ind w:left="283" w:hangingChars="135" w:hanging="283"/>
        <w:jc w:val="left"/>
        <w:rPr>
          <w:rFonts w:ascii="ＭＳ 明朝" w:hAnsi="ＭＳ 明朝" w:cs="ＭＳ明朝"/>
          <w:kern w:val="0"/>
          <w:szCs w:val="21"/>
        </w:rPr>
      </w:pPr>
      <w:r w:rsidRPr="00096F05">
        <w:rPr>
          <w:rFonts w:ascii="ＭＳ 明朝" w:hAnsi="ＭＳ 明朝" w:cs="ＭＳ明朝"/>
          <w:kern w:val="0"/>
          <w:szCs w:val="21"/>
        </w:rPr>
        <w:t>(</w:t>
      </w:r>
      <w:r w:rsidRPr="00096F05">
        <w:rPr>
          <w:rFonts w:ascii="ＭＳ 明朝" w:hAnsi="ＭＳ 明朝" w:cs="ＭＳ明朝" w:hint="eastAsia"/>
          <w:kern w:val="0"/>
          <w:szCs w:val="21"/>
        </w:rPr>
        <w:t>２)</w:t>
      </w:r>
      <w:r w:rsidRPr="00096F05">
        <w:rPr>
          <w:rFonts w:ascii="ＭＳ 明朝" w:hAnsi="ＭＳ 明朝" w:cs="ＭＳ明朝"/>
          <w:kern w:val="0"/>
          <w:szCs w:val="21"/>
        </w:rPr>
        <w:t xml:space="preserve"> </w:t>
      </w:r>
      <w:r w:rsidRPr="00096F05">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44AC53D3" w14:textId="77777777" w:rsidR="00652CEA" w:rsidRPr="00096F05" w:rsidRDefault="00652CEA" w:rsidP="00652CEA">
      <w:pPr>
        <w:autoSpaceDE w:val="0"/>
        <w:autoSpaceDN w:val="0"/>
        <w:adjustRightInd w:val="0"/>
        <w:ind w:left="283" w:hangingChars="135" w:hanging="283"/>
        <w:jc w:val="left"/>
        <w:rPr>
          <w:rFonts w:ascii="ＭＳ 明朝" w:hAnsi="ＭＳ 明朝" w:cs="ＭＳ明朝"/>
          <w:kern w:val="0"/>
          <w:szCs w:val="21"/>
        </w:rPr>
      </w:pPr>
      <w:r w:rsidRPr="00096F05">
        <w:rPr>
          <w:rFonts w:ascii="ＭＳ 明朝" w:hAnsi="ＭＳ 明朝" w:cs="ＭＳ明朝"/>
          <w:kern w:val="0"/>
          <w:szCs w:val="21"/>
        </w:rPr>
        <w:t>(</w:t>
      </w:r>
      <w:r w:rsidRPr="00096F05">
        <w:rPr>
          <w:rFonts w:ascii="ＭＳ 明朝" w:hAnsi="ＭＳ 明朝" w:cs="ＭＳ明朝" w:hint="eastAsia"/>
          <w:kern w:val="0"/>
          <w:szCs w:val="21"/>
        </w:rPr>
        <w:t>３</w:t>
      </w:r>
      <w:r w:rsidRPr="00096F05">
        <w:rPr>
          <w:rFonts w:ascii="ＭＳ 明朝" w:hAnsi="ＭＳ 明朝" w:cs="ＭＳ明朝"/>
          <w:kern w:val="0"/>
          <w:szCs w:val="21"/>
        </w:rPr>
        <w:t xml:space="preserve">) </w:t>
      </w:r>
      <w:r w:rsidRPr="00096F05">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221898E6" w14:textId="77777777" w:rsidR="00652CEA" w:rsidRPr="00096F05" w:rsidRDefault="00652CEA" w:rsidP="00652CEA">
      <w:pPr>
        <w:autoSpaceDE w:val="0"/>
        <w:autoSpaceDN w:val="0"/>
        <w:adjustRightInd w:val="0"/>
        <w:ind w:left="283" w:hangingChars="135" w:hanging="283"/>
        <w:jc w:val="left"/>
        <w:rPr>
          <w:rFonts w:ascii="ＭＳ 明朝" w:hAnsi="ＭＳ 明朝" w:cs="ＭＳ明朝"/>
          <w:kern w:val="0"/>
          <w:szCs w:val="21"/>
        </w:rPr>
      </w:pPr>
      <w:r w:rsidRPr="00096F05">
        <w:rPr>
          <w:rFonts w:ascii="ＭＳ 明朝" w:hAnsi="ＭＳ 明朝" w:cs="ＭＳ明朝"/>
          <w:kern w:val="0"/>
          <w:szCs w:val="21"/>
        </w:rPr>
        <w:t>(</w:t>
      </w:r>
      <w:r w:rsidRPr="00096F05">
        <w:rPr>
          <w:rFonts w:ascii="ＭＳ 明朝" w:hAnsi="ＭＳ 明朝" w:cs="ＭＳ明朝" w:hint="eastAsia"/>
          <w:kern w:val="0"/>
          <w:szCs w:val="21"/>
        </w:rPr>
        <w:t>４</w:t>
      </w:r>
      <w:r w:rsidRPr="00096F05">
        <w:rPr>
          <w:rFonts w:ascii="ＭＳ 明朝" w:hAnsi="ＭＳ 明朝" w:cs="ＭＳ明朝"/>
          <w:kern w:val="0"/>
          <w:szCs w:val="21"/>
        </w:rPr>
        <w:t xml:space="preserve">) </w:t>
      </w:r>
      <w:r w:rsidRPr="00096F05">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24AE81D4"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55B7666D"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77E13737"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16102E19"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05C524F7"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7727CDD3"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4D101D66"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7E44B4BB"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2CD6729B"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39F763C6"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62BB76FF"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4CD10D32"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0AF41AF9"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51BB73D6"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1F57A71F"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00B30397" w14:textId="77777777" w:rsidR="00652CEA" w:rsidRPr="00096F05" w:rsidRDefault="00652CEA" w:rsidP="00652CEA">
      <w:pPr>
        <w:wordWrap w:val="0"/>
        <w:autoSpaceDE w:val="0"/>
        <w:autoSpaceDN w:val="0"/>
        <w:adjustRightInd w:val="0"/>
        <w:spacing w:line="329" w:lineRule="exact"/>
        <w:rPr>
          <w:rFonts w:ascii="ＭＳ 明朝" w:hAnsi="ＭＳ 明朝" w:cs="ＭＳ 明朝"/>
          <w:spacing w:val="2"/>
          <w:kern w:val="0"/>
          <w:szCs w:val="21"/>
        </w:rPr>
      </w:pPr>
    </w:p>
    <w:p w14:paraId="7A5CE18E" w14:textId="77777777" w:rsidR="00D25BD7" w:rsidRPr="00AD2B39" w:rsidRDefault="00D25BD7" w:rsidP="00D25BD7">
      <w:pPr>
        <w:jc w:val="left"/>
        <w:rPr>
          <w:rFonts w:ascii="Times New Roman" w:eastAsiaTheme="minorEastAsia" w:hAnsi="Times New Roman"/>
          <w:szCs w:val="21"/>
        </w:rPr>
      </w:pPr>
      <w:r w:rsidRPr="00AD2B39">
        <w:rPr>
          <w:rFonts w:ascii="Times New Roman" w:eastAsiaTheme="minorEastAsia" w:hAnsi="Times New Roman"/>
          <w:szCs w:val="21"/>
        </w:rPr>
        <w:lastRenderedPageBreak/>
        <w:t>別表</w:t>
      </w:r>
      <w:r w:rsidR="00372632" w:rsidRPr="00AD2B39">
        <w:rPr>
          <w:rFonts w:ascii="Times New Roman" w:eastAsiaTheme="minorEastAsia" w:hAnsi="Times New Roman"/>
          <w:szCs w:val="21"/>
        </w:rPr>
        <w:t>１</w:t>
      </w:r>
    </w:p>
    <w:p w14:paraId="58461126" w14:textId="77777777" w:rsidR="003F181E" w:rsidRPr="00AD2B39" w:rsidRDefault="003F181E" w:rsidP="00D25BD7">
      <w:pPr>
        <w:jc w:val="left"/>
        <w:rPr>
          <w:rFonts w:ascii="Times New Roman" w:eastAsiaTheme="minorEastAsia" w:hAnsi="Times New Roman"/>
          <w:szCs w:val="21"/>
        </w:rPr>
      </w:pPr>
    </w:p>
    <w:p w14:paraId="130CD5B8" w14:textId="77777777" w:rsidR="00F453FB" w:rsidRPr="00AD2B39" w:rsidRDefault="003F181E" w:rsidP="003F181E">
      <w:pPr>
        <w:jc w:val="center"/>
        <w:rPr>
          <w:rFonts w:ascii="Times New Roman" w:eastAsiaTheme="minorEastAsia" w:hAnsi="Times New Roman"/>
          <w:szCs w:val="21"/>
        </w:rPr>
      </w:pPr>
      <w:r w:rsidRPr="00AD2B39">
        <w:rPr>
          <w:rFonts w:ascii="Times New Roman" w:eastAsiaTheme="minorEastAsia" w:hAnsi="Times New Roman"/>
          <w:szCs w:val="21"/>
        </w:rPr>
        <w:t>補助対象経費</w:t>
      </w:r>
      <w:r w:rsidR="00A809CA" w:rsidRPr="00AD2B39">
        <w:rPr>
          <w:rFonts w:ascii="Times New Roman" w:eastAsiaTheme="minorEastAsia" w:hAnsi="Times New Roman"/>
          <w:szCs w:val="21"/>
        </w:rPr>
        <w:t>の</w:t>
      </w:r>
      <w:r w:rsidRPr="00AD2B39">
        <w:rPr>
          <w:rFonts w:ascii="Times New Roman" w:eastAsiaTheme="minorEastAsia" w:hAnsi="Times New Roman"/>
          <w:szCs w:val="21"/>
        </w:rPr>
        <w:t>区分</w:t>
      </w:r>
    </w:p>
    <w:p w14:paraId="6E6FB16F" w14:textId="77777777" w:rsidR="003F181E" w:rsidRPr="00AD2B39" w:rsidRDefault="003F181E" w:rsidP="00D25BD7">
      <w:pPr>
        <w:jc w:val="left"/>
        <w:rPr>
          <w:rFonts w:ascii="Times New Roman" w:eastAsiaTheme="minorEastAsia" w:hAnsi="Times New Roman"/>
          <w:szCs w:val="21"/>
        </w:rPr>
      </w:pPr>
    </w:p>
    <w:p w14:paraId="4DF6D500" w14:textId="4F9363CB" w:rsidR="00306234" w:rsidRPr="00AD2B39" w:rsidRDefault="00306234" w:rsidP="00E075FF">
      <w:pPr>
        <w:ind w:right="840"/>
        <w:rPr>
          <w:rFonts w:ascii="Times New Roman" w:eastAsiaTheme="minorEastAsia" w:hAnsi="Times New Roman"/>
          <w:szCs w:val="21"/>
        </w:rPr>
      </w:pPr>
    </w:p>
    <w:tbl>
      <w:tblPr>
        <w:tblStyle w:val="aff"/>
        <w:tblW w:w="0" w:type="auto"/>
        <w:tblLook w:val="04A0" w:firstRow="1" w:lastRow="0" w:firstColumn="1" w:lastColumn="0" w:noHBand="0" w:noVBand="1"/>
      </w:tblPr>
      <w:tblGrid>
        <w:gridCol w:w="1526"/>
        <w:gridCol w:w="8452"/>
      </w:tblGrid>
      <w:tr w:rsidR="00BF77E0" w:rsidRPr="00AD2B39" w14:paraId="40BA2903" w14:textId="77777777" w:rsidTr="00BF77E0">
        <w:tc>
          <w:tcPr>
            <w:tcW w:w="1526" w:type="dxa"/>
          </w:tcPr>
          <w:p w14:paraId="6884B794" w14:textId="69DF82BF" w:rsidR="00BF77E0" w:rsidRPr="00AD2B39" w:rsidRDefault="00BF77E0" w:rsidP="00BF77E0">
            <w:pPr>
              <w:jc w:val="center"/>
              <w:rPr>
                <w:rFonts w:ascii="Times New Roman" w:eastAsiaTheme="minorEastAsia" w:hAnsi="Times New Roman"/>
                <w:b/>
                <w:szCs w:val="21"/>
              </w:rPr>
            </w:pPr>
            <w:r w:rsidRPr="00AD2B39">
              <w:rPr>
                <w:rFonts w:ascii="Times New Roman" w:eastAsiaTheme="minorEastAsia" w:hAnsi="Times New Roman" w:hint="eastAsia"/>
                <w:b/>
                <w:szCs w:val="21"/>
              </w:rPr>
              <w:t>経費項目</w:t>
            </w:r>
          </w:p>
        </w:tc>
        <w:tc>
          <w:tcPr>
            <w:tcW w:w="8452" w:type="dxa"/>
          </w:tcPr>
          <w:p w14:paraId="46839363" w14:textId="3EA7CDE7" w:rsidR="00BF77E0" w:rsidRPr="00AD2B39" w:rsidRDefault="00BF77E0" w:rsidP="00BF77E0">
            <w:pPr>
              <w:jc w:val="center"/>
              <w:rPr>
                <w:rFonts w:ascii="Times New Roman" w:eastAsiaTheme="minorEastAsia" w:hAnsi="Times New Roman"/>
                <w:b/>
                <w:szCs w:val="21"/>
              </w:rPr>
            </w:pPr>
            <w:r w:rsidRPr="00AD2B39">
              <w:rPr>
                <w:rFonts w:ascii="Times New Roman" w:eastAsiaTheme="minorEastAsia" w:hAnsi="Times New Roman" w:hint="eastAsia"/>
                <w:b/>
                <w:szCs w:val="21"/>
              </w:rPr>
              <w:t>内容</w:t>
            </w:r>
          </w:p>
        </w:tc>
      </w:tr>
      <w:tr w:rsidR="00BF77E0" w:rsidRPr="00AD2B39" w14:paraId="10DABEE6" w14:textId="77777777" w:rsidTr="00BF77E0">
        <w:tc>
          <w:tcPr>
            <w:tcW w:w="1526" w:type="dxa"/>
          </w:tcPr>
          <w:p w14:paraId="40C42F15" w14:textId="1A6693EC" w:rsidR="00BF77E0" w:rsidRPr="00AD2B39" w:rsidRDefault="00BF77E0" w:rsidP="0009349F">
            <w:pPr>
              <w:rPr>
                <w:rFonts w:ascii="Times New Roman" w:eastAsiaTheme="minorEastAsia" w:hAnsi="Times New Roman"/>
                <w:b/>
                <w:szCs w:val="21"/>
              </w:rPr>
            </w:pPr>
            <w:r w:rsidRPr="00AD2B39">
              <w:rPr>
                <w:rFonts w:ascii="Times New Roman" w:eastAsiaTheme="minorEastAsia" w:hAnsi="Times New Roman" w:hint="eastAsia"/>
                <w:b/>
                <w:szCs w:val="21"/>
              </w:rPr>
              <w:t>Ⅰ．人件費</w:t>
            </w:r>
          </w:p>
        </w:tc>
        <w:tc>
          <w:tcPr>
            <w:tcW w:w="8452" w:type="dxa"/>
          </w:tcPr>
          <w:p w14:paraId="414F0E0C" w14:textId="64683E15" w:rsidR="00BF77E0" w:rsidRPr="00AD2B39" w:rsidRDefault="003F4746" w:rsidP="003F4746">
            <w:pPr>
              <w:rPr>
                <w:rFonts w:ascii="Times New Roman" w:eastAsiaTheme="minorEastAsia" w:hAnsi="Times New Roman"/>
                <w:szCs w:val="21"/>
              </w:rPr>
            </w:pPr>
            <w:r w:rsidRPr="00AD2B39">
              <w:rPr>
                <w:rFonts w:ascii="Times New Roman" w:eastAsiaTheme="minorEastAsia" w:hAnsi="Times New Roman" w:hint="eastAsia"/>
                <w:szCs w:val="21"/>
              </w:rPr>
              <w:t>補助</w:t>
            </w:r>
            <w:r w:rsidR="00BF77E0" w:rsidRPr="00AD2B39">
              <w:rPr>
                <w:rFonts w:ascii="Times New Roman" w:eastAsiaTheme="minorEastAsia" w:hAnsi="Times New Roman" w:hint="eastAsia"/>
                <w:szCs w:val="21"/>
              </w:rPr>
              <w:t>事業に従事する者の作業時間に対する人件費</w:t>
            </w:r>
          </w:p>
        </w:tc>
      </w:tr>
      <w:tr w:rsidR="00BF77E0" w:rsidRPr="00AD2B39" w14:paraId="063F07E6" w14:textId="77777777" w:rsidTr="00BF77E0">
        <w:tc>
          <w:tcPr>
            <w:tcW w:w="1526" w:type="dxa"/>
          </w:tcPr>
          <w:p w14:paraId="32DA3D8B" w14:textId="44C45BD4" w:rsidR="00BF77E0" w:rsidRPr="00AD2B39" w:rsidRDefault="00BF77E0" w:rsidP="0009349F">
            <w:pPr>
              <w:rPr>
                <w:rFonts w:ascii="Times New Roman" w:eastAsiaTheme="minorEastAsia" w:hAnsi="Times New Roman"/>
                <w:b/>
                <w:szCs w:val="21"/>
              </w:rPr>
            </w:pPr>
            <w:r w:rsidRPr="00AD2B39">
              <w:rPr>
                <w:rFonts w:ascii="Times New Roman" w:eastAsiaTheme="minorEastAsia" w:hAnsi="Times New Roman" w:hint="eastAsia"/>
                <w:b/>
                <w:szCs w:val="21"/>
              </w:rPr>
              <w:t>Ⅱ．事業費</w:t>
            </w:r>
          </w:p>
        </w:tc>
        <w:tc>
          <w:tcPr>
            <w:tcW w:w="8452" w:type="dxa"/>
          </w:tcPr>
          <w:p w14:paraId="7977DBFA" w14:textId="77777777" w:rsidR="00BF77E0" w:rsidRPr="00AD2B39" w:rsidRDefault="00BF77E0" w:rsidP="0009349F">
            <w:pPr>
              <w:rPr>
                <w:rFonts w:ascii="Times New Roman" w:eastAsiaTheme="minorEastAsia" w:hAnsi="Times New Roman"/>
                <w:szCs w:val="21"/>
              </w:rPr>
            </w:pPr>
          </w:p>
        </w:tc>
      </w:tr>
      <w:tr w:rsidR="00BF77E0" w:rsidRPr="00AD2B39" w14:paraId="4382DEC9" w14:textId="77777777" w:rsidTr="00BF77E0">
        <w:tc>
          <w:tcPr>
            <w:tcW w:w="1526" w:type="dxa"/>
          </w:tcPr>
          <w:p w14:paraId="3B1EC29E" w14:textId="0185DA63" w:rsidR="00BF77E0" w:rsidRPr="00AD2B39" w:rsidRDefault="00BF77E0" w:rsidP="0009349F">
            <w:pPr>
              <w:rPr>
                <w:rFonts w:ascii="Times New Roman" w:eastAsiaTheme="minorEastAsia" w:hAnsi="Times New Roman"/>
                <w:szCs w:val="21"/>
              </w:rPr>
            </w:pPr>
            <w:r w:rsidRPr="00AD2B39">
              <w:rPr>
                <w:rFonts w:ascii="Times New Roman" w:eastAsiaTheme="minorEastAsia" w:hAnsi="Times New Roman" w:hint="eastAsia"/>
                <w:szCs w:val="21"/>
              </w:rPr>
              <w:t>旅費</w:t>
            </w:r>
          </w:p>
        </w:tc>
        <w:tc>
          <w:tcPr>
            <w:tcW w:w="8452" w:type="dxa"/>
          </w:tcPr>
          <w:p w14:paraId="261D0CDA" w14:textId="0E229595" w:rsidR="00BF77E0" w:rsidRPr="00AD2B39" w:rsidRDefault="003F4746" w:rsidP="003F4746">
            <w:pPr>
              <w:rPr>
                <w:rFonts w:ascii="Times New Roman" w:eastAsiaTheme="minorEastAsia" w:hAnsi="Times New Roman"/>
                <w:szCs w:val="21"/>
              </w:rPr>
            </w:pPr>
            <w:r w:rsidRPr="00AD2B39">
              <w:rPr>
                <w:rFonts w:ascii="Times New Roman" w:eastAsiaTheme="minorEastAsia" w:hAnsi="Times New Roman" w:hint="eastAsia"/>
                <w:szCs w:val="21"/>
              </w:rPr>
              <w:t>補助</w:t>
            </w:r>
            <w:r w:rsidR="00BF77E0" w:rsidRPr="00AD2B39">
              <w:rPr>
                <w:rFonts w:ascii="Times New Roman" w:eastAsiaTheme="minorEastAsia" w:hAnsi="Times New Roman" w:hint="eastAsia"/>
                <w:szCs w:val="21"/>
              </w:rPr>
              <w:t>事業を行うために必要な国内出張及び海外出張に係る経費</w:t>
            </w:r>
          </w:p>
        </w:tc>
      </w:tr>
      <w:tr w:rsidR="00BF77E0" w:rsidRPr="00AD2B39" w14:paraId="6B0442B1" w14:textId="77777777" w:rsidTr="00BF77E0">
        <w:tc>
          <w:tcPr>
            <w:tcW w:w="1526" w:type="dxa"/>
          </w:tcPr>
          <w:p w14:paraId="0EA9ABD3" w14:textId="52DC4E2B" w:rsidR="00BF77E0" w:rsidRPr="00AD2B39" w:rsidRDefault="00BF77E0" w:rsidP="0009349F">
            <w:pPr>
              <w:rPr>
                <w:rFonts w:ascii="Times New Roman" w:eastAsiaTheme="minorEastAsia" w:hAnsi="Times New Roman"/>
                <w:szCs w:val="21"/>
              </w:rPr>
            </w:pPr>
            <w:r w:rsidRPr="00AD2B39">
              <w:rPr>
                <w:rFonts w:ascii="Times New Roman" w:eastAsiaTheme="minorEastAsia" w:hAnsi="Times New Roman" w:hint="eastAsia"/>
                <w:szCs w:val="21"/>
              </w:rPr>
              <w:t>会議費</w:t>
            </w:r>
          </w:p>
        </w:tc>
        <w:tc>
          <w:tcPr>
            <w:tcW w:w="8452" w:type="dxa"/>
          </w:tcPr>
          <w:p w14:paraId="1E317939" w14:textId="5FD12275" w:rsidR="00BF77E0" w:rsidRPr="00AD2B39" w:rsidRDefault="003F4746" w:rsidP="003F4746">
            <w:pPr>
              <w:rPr>
                <w:rFonts w:ascii="Times New Roman" w:eastAsiaTheme="minorEastAsia" w:hAnsi="Times New Roman"/>
                <w:szCs w:val="21"/>
              </w:rPr>
            </w:pPr>
            <w:r w:rsidRPr="00AD2B39">
              <w:rPr>
                <w:rFonts w:ascii="Times New Roman" w:eastAsiaTheme="minorEastAsia" w:hAnsi="Times New Roman" w:hint="eastAsia"/>
                <w:szCs w:val="21"/>
              </w:rPr>
              <w:t>補助</w:t>
            </w:r>
            <w:r w:rsidR="00BF77E0" w:rsidRPr="00AD2B39">
              <w:rPr>
                <w:rFonts w:ascii="Times New Roman" w:eastAsiaTheme="minorEastAsia" w:hAnsi="Times New Roman" w:hint="eastAsia"/>
                <w:szCs w:val="21"/>
              </w:rPr>
              <w:t>事業を行うために必要な会議、講演会、シンポジウム等に要する経費（会場借料、機材借料及び茶菓料（お茶代）等）</w:t>
            </w:r>
          </w:p>
        </w:tc>
      </w:tr>
      <w:tr w:rsidR="00BF77E0" w:rsidRPr="00AD2B39" w14:paraId="43B3AD5D" w14:textId="77777777" w:rsidTr="00BF77E0">
        <w:tc>
          <w:tcPr>
            <w:tcW w:w="1526" w:type="dxa"/>
          </w:tcPr>
          <w:p w14:paraId="1D7F68FA" w14:textId="2B6D2B4E" w:rsidR="00BF77E0" w:rsidRPr="00AD2B39" w:rsidRDefault="00BF77E0" w:rsidP="0009349F">
            <w:pPr>
              <w:rPr>
                <w:rFonts w:ascii="Times New Roman" w:eastAsiaTheme="minorEastAsia" w:hAnsi="Times New Roman"/>
                <w:szCs w:val="21"/>
              </w:rPr>
            </w:pPr>
            <w:r w:rsidRPr="00AD2B39">
              <w:rPr>
                <w:rFonts w:ascii="Times New Roman" w:eastAsiaTheme="minorEastAsia" w:hAnsi="Times New Roman" w:hint="eastAsia"/>
                <w:szCs w:val="21"/>
              </w:rPr>
              <w:t>謝金</w:t>
            </w:r>
          </w:p>
        </w:tc>
        <w:tc>
          <w:tcPr>
            <w:tcW w:w="8452" w:type="dxa"/>
          </w:tcPr>
          <w:p w14:paraId="3BEB0F38" w14:textId="7523DE95" w:rsidR="00BF77E0" w:rsidRPr="00AD2B39" w:rsidRDefault="003F4746" w:rsidP="003F4746">
            <w:pPr>
              <w:rPr>
                <w:rFonts w:ascii="Times New Roman" w:eastAsiaTheme="minorEastAsia" w:hAnsi="Times New Roman"/>
                <w:szCs w:val="21"/>
              </w:rPr>
            </w:pPr>
            <w:r w:rsidRPr="00AD2B39">
              <w:rPr>
                <w:rFonts w:ascii="Times New Roman" w:eastAsiaTheme="minorEastAsia" w:hAnsi="Times New Roman" w:hint="eastAsia"/>
                <w:szCs w:val="21"/>
              </w:rPr>
              <w:t>補助</w:t>
            </w:r>
            <w:r w:rsidR="00BF77E0" w:rsidRPr="00AD2B39">
              <w:rPr>
                <w:rFonts w:ascii="Times New Roman" w:eastAsiaTheme="minorEastAsia" w:hAnsi="Times New Roman" w:hint="eastAsia"/>
                <w:szCs w:val="21"/>
              </w:rPr>
              <w:t>事業を行うために必要な謝金（会議・講演会・シンポジウム等に出席した外部専門家等に対する謝金、講演・原稿の執筆・研究協力等に対する謝金等）</w:t>
            </w:r>
          </w:p>
        </w:tc>
      </w:tr>
      <w:tr w:rsidR="00BF77E0" w:rsidRPr="00AD2B39" w14:paraId="20A56F2E" w14:textId="77777777" w:rsidTr="00BF77E0">
        <w:tc>
          <w:tcPr>
            <w:tcW w:w="1526" w:type="dxa"/>
          </w:tcPr>
          <w:p w14:paraId="5F0E9057" w14:textId="00347633" w:rsidR="00BF77E0" w:rsidRPr="00AD2B39" w:rsidRDefault="00BF77E0" w:rsidP="0009349F">
            <w:pPr>
              <w:rPr>
                <w:rFonts w:ascii="Times New Roman" w:eastAsiaTheme="minorEastAsia" w:hAnsi="Times New Roman"/>
                <w:szCs w:val="21"/>
              </w:rPr>
            </w:pPr>
            <w:r w:rsidRPr="00AD2B39">
              <w:rPr>
                <w:rFonts w:ascii="Times New Roman" w:eastAsiaTheme="minorEastAsia" w:hAnsi="Times New Roman" w:hint="eastAsia"/>
                <w:szCs w:val="21"/>
              </w:rPr>
              <w:t>備品費</w:t>
            </w:r>
          </w:p>
        </w:tc>
        <w:tc>
          <w:tcPr>
            <w:tcW w:w="8452" w:type="dxa"/>
          </w:tcPr>
          <w:p w14:paraId="4CC4455A" w14:textId="7C1EF289" w:rsidR="00BF77E0" w:rsidRPr="00AD2B39" w:rsidRDefault="003F4746" w:rsidP="003F4746">
            <w:pPr>
              <w:rPr>
                <w:rFonts w:ascii="Times New Roman" w:eastAsiaTheme="minorEastAsia" w:hAnsi="Times New Roman"/>
                <w:szCs w:val="21"/>
              </w:rPr>
            </w:pPr>
            <w:r w:rsidRPr="00AD2B39">
              <w:rPr>
                <w:rFonts w:ascii="Times New Roman" w:eastAsiaTheme="minorEastAsia" w:hAnsi="Times New Roman" w:hint="eastAsia"/>
                <w:szCs w:val="21"/>
              </w:rPr>
              <w:t>補助</w:t>
            </w:r>
            <w:r w:rsidR="00BF77E0" w:rsidRPr="00AD2B39">
              <w:rPr>
                <w:rFonts w:ascii="Times New Roman" w:eastAsiaTheme="minorEastAsia" w:hAnsi="Times New Roman" w:hint="eastAsia"/>
                <w:szCs w:val="21"/>
              </w:rPr>
              <w:t>事業を行うために必要な物品（ただし、</w:t>
            </w:r>
            <w:r w:rsidR="00BF77E0" w:rsidRPr="00AD2B39">
              <w:rPr>
                <w:rFonts w:ascii="Times New Roman" w:eastAsiaTheme="minorEastAsia" w:hAnsi="Times New Roman" w:hint="eastAsia"/>
                <w:szCs w:val="21"/>
              </w:rPr>
              <w:t>1</w:t>
            </w:r>
            <w:r w:rsidR="00BF77E0" w:rsidRPr="00AD2B39">
              <w:rPr>
                <w:rFonts w:ascii="Times New Roman" w:eastAsiaTheme="minorEastAsia" w:hAnsi="Times New Roman" w:hint="eastAsia"/>
                <w:szCs w:val="21"/>
              </w:rPr>
              <w:t>年以上継続して使用できるもの）の購入、製造に必要な経費</w:t>
            </w:r>
          </w:p>
        </w:tc>
      </w:tr>
      <w:tr w:rsidR="00BF77E0" w:rsidRPr="00AD2B39" w14:paraId="449E3DF5" w14:textId="77777777" w:rsidTr="00BF77E0">
        <w:tc>
          <w:tcPr>
            <w:tcW w:w="1526" w:type="dxa"/>
          </w:tcPr>
          <w:p w14:paraId="05A6F741" w14:textId="32353E22" w:rsidR="00BF77E0" w:rsidRPr="00AD2B39" w:rsidRDefault="00BF77E0" w:rsidP="0009349F">
            <w:pPr>
              <w:rPr>
                <w:rFonts w:ascii="Times New Roman" w:eastAsiaTheme="minorEastAsia" w:hAnsi="Times New Roman"/>
                <w:szCs w:val="21"/>
              </w:rPr>
            </w:pPr>
            <w:r w:rsidRPr="00AD2B39">
              <w:rPr>
                <w:rFonts w:ascii="Times New Roman" w:eastAsiaTheme="minorEastAsia" w:hAnsi="Times New Roman" w:hint="eastAsia"/>
                <w:szCs w:val="21"/>
              </w:rPr>
              <w:t>借料及び損料</w:t>
            </w:r>
          </w:p>
        </w:tc>
        <w:tc>
          <w:tcPr>
            <w:tcW w:w="8452" w:type="dxa"/>
          </w:tcPr>
          <w:p w14:paraId="71682D49" w14:textId="4A4B6E13" w:rsidR="00BF77E0" w:rsidRPr="00AD2B39" w:rsidRDefault="003F4746" w:rsidP="003F4746">
            <w:pPr>
              <w:rPr>
                <w:rFonts w:ascii="Times New Roman" w:eastAsiaTheme="minorEastAsia" w:hAnsi="Times New Roman"/>
                <w:szCs w:val="21"/>
              </w:rPr>
            </w:pPr>
            <w:r w:rsidRPr="00AD2B39">
              <w:rPr>
                <w:rFonts w:ascii="Times New Roman" w:eastAsiaTheme="minorEastAsia" w:hAnsi="Times New Roman" w:hint="eastAsia"/>
                <w:szCs w:val="21"/>
              </w:rPr>
              <w:t>補助</w:t>
            </w:r>
            <w:r w:rsidR="00BF77E0" w:rsidRPr="00AD2B39">
              <w:rPr>
                <w:rFonts w:ascii="Times New Roman" w:eastAsiaTheme="minorEastAsia" w:hAnsi="Times New Roman" w:hint="eastAsia"/>
                <w:szCs w:val="21"/>
              </w:rPr>
              <w:t>事業を行うために必要な機械器具等のリース・レンタルに要する経費</w:t>
            </w:r>
          </w:p>
        </w:tc>
      </w:tr>
      <w:tr w:rsidR="00BF77E0" w:rsidRPr="00AD2B39" w14:paraId="48C9EF64" w14:textId="77777777" w:rsidTr="00BF77E0">
        <w:tc>
          <w:tcPr>
            <w:tcW w:w="1526" w:type="dxa"/>
          </w:tcPr>
          <w:p w14:paraId="54EE1E9F" w14:textId="6386D180" w:rsidR="00BF77E0" w:rsidRPr="00AD2B39" w:rsidRDefault="00BF77E0" w:rsidP="00BF77E0">
            <w:pPr>
              <w:rPr>
                <w:rFonts w:ascii="Times New Roman" w:eastAsiaTheme="minorEastAsia" w:hAnsi="Times New Roman"/>
                <w:szCs w:val="21"/>
              </w:rPr>
            </w:pPr>
            <w:r w:rsidRPr="00AD2B39">
              <w:rPr>
                <w:rFonts w:ascii="Times New Roman" w:eastAsiaTheme="minorEastAsia" w:hAnsi="Times New Roman" w:hint="eastAsia"/>
                <w:szCs w:val="21"/>
              </w:rPr>
              <w:t>消耗品費</w:t>
            </w:r>
          </w:p>
        </w:tc>
        <w:tc>
          <w:tcPr>
            <w:tcW w:w="8452" w:type="dxa"/>
          </w:tcPr>
          <w:p w14:paraId="4E19A489" w14:textId="4ACAB5EE" w:rsidR="00BF77E0" w:rsidRPr="00AD2B39" w:rsidRDefault="003F4746" w:rsidP="00BF77E0">
            <w:pPr>
              <w:rPr>
                <w:rFonts w:ascii="Times New Roman" w:eastAsiaTheme="minorEastAsia" w:hAnsi="Times New Roman"/>
                <w:szCs w:val="21"/>
              </w:rPr>
            </w:pPr>
            <w:r w:rsidRPr="00AD2B39">
              <w:rPr>
                <w:rFonts w:ascii="Times New Roman" w:eastAsiaTheme="minorEastAsia" w:hAnsi="Times New Roman" w:hint="eastAsia"/>
                <w:szCs w:val="21"/>
              </w:rPr>
              <w:t>補助</w:t>
            </w:r>
            <w:r w:rsidR="00BF77E0" w:rsidRPr="00AD2B39">
              <w:rPr>
                <w:rFonts w:ascii="Times New Roman" w:eastAsiaTheme="minorEastAsia" w:hAnsi="Times New Roman" w:hint="eastAsia"/>
                <w:szCs w:val="21"/>
              </w:rPr>
              <w:t>事業を行うために必要な物品であって備品費に属さないもの（ただし、当該事業のみで使用されることが確認できるもの）の購入に要する経費</w:t>
            </w:r>
          </w:p>
        </w:tc>
      </w:tr>
      <w:tr w:rsidR="00BF77E0" w:rsidRPr="00AD2B39" w14:paraId="19376696" w14:textId="77777777" w:rsidTr="00BF77E0">
        <w:tc>
          <w:tcPr>
            <w:tcW w:w="1526" w:type="dxa"/>
          </w:tcPr>
          <w:p w14:paraId="23933532" w14:textId="22430B04" w:rsidR="00BF77E0" w:rsidRPr="00AD2B39" w:rsidRDefault="00BF77E0" w:rsidP="00BF77E0">
            <w:pPr>
              <w:rPr>
                <w:rFonts w:ascii="Times New Roman" w:eastAsiaTheme="minorEastAsia" w:hAnsi="Times New Roman"/>
                <w:szCs w:val="21"/>
              </w:rPr>
            </w:pPr>
            <w:r w:rsidRPr="00AD2B39">
              <w:rPr>
                <w:rFonts w:ascii="Times New Roman" w:eastAsiaTheme="minorEastAsia" w:hAnsi="Times New Roman" w:hint="eastAsia"/>
                <w:szCs w:val="21"/>
              </w:rPr>
              <w:t>外注費</w:t>
            </w:r>
          </w:p>
        </w:tc>
        <w:tc>
          <w:tcPr>
            <w:tcW w:w="8452" w:type="dxa"/>
          </w:tcPr>
          <w:p w14:paraId="616C77A9" w14:textId="16F5CCA7" w:rsidR="00BF77E0" w:rsidRPr="00AD2B39" w:rsidRDefault="00BF77E0" w:rsidP="00BF77E0">
            <w:pPr>
              <w:rPr>
                <w:rFonts w:ascii="Times New Roman" w:eastAsiaTheme="minorEastAsia" w:hAnsi="Times New Roman"/>
                <w:szCs w:val="21"/>
              </w:rPr>
            </w:pPr>
            <w:r w:rsidRPr="00AD2B39">
              <w:rPr>
                <w:rFonts w:ascii="Times New Roman" w:eastAsiaTheme="minorEastAsia" w:hAnsi="Times New Roman" w:hint="eastAsia"/>
                <w:szCs w:val="21"/>
              </w:rPr>
              <w:t>補助事業者が直接実施することができないもの又は適当でないものについて、他の事業者に外注するために必要な経費（請負契約）</w:t>
            </w:r>
          </w:p>
        </w:tc>
      </w:tr>
      <w:tr w:rsidR="00BF77E0" w:rsidRPr="00AD2B39" w14:paraId="0E964064" w14:textId="77777777" w:rsidTr="00BF77E0">
        <w:tc>
          <w:tcPr>
            <w:tcW w:w="1526" w:type="dxa"/>
          </w:tcPr>
          <w:p w14:paraId="7D675A4F" w14:textId="4D40FF57" w:rsidR="00BF77E0" w:rsidRPr="00AD2B39" w:rsidRDefault="00BF77E0" w:rsidP="00BF77E0">
            <w:pPr>
              <w:rPr>
                <w:rFonts w:ascii="Times New Roman" w:eastAsiaTheme="minorEastAsia" w:hAnsi="Times New Roman"/>
                <w:szCs w:val="21"/>
              </w:rPr>
            </w:pPr>
            <w:r w:rsidRPr="00AD2B39">
              <w:rPr>
                <w:rFonts w:ascii="Times New Roman" w:eastAsiaTheme="minorEastAsia" w:hAnsi="Times New Roman" w:hint="eastAsia"/>
                <w:szCs w:val="21"/>
              </w:rPr>
              <w:t>印刷製本費</w:t>
            </w:r>
          </w:p>
        </w:tc>
        <w:tc>
          <w:tcPr>
            <w:tcW w:w="8452" w:type="dxa"/>
          </w:tcPr>
          <w:p w14:paraId="01009665" w14:textId="5DB23BEF" w:rsidR="00BF77E0" w:rsidRPr="00AD2B39" w:rsidRDefault="003F4746" w:rsidP="00BF77E0">
            <w:pPr>
              <w:rPr>
                <w:rFonts w:ascii="Times New Roman" w:eastAsiaTheme="minorEastAsia" w:hAnsi="Times New Roman"/>
                <w:szCs w:val="21"/>
              </w:rPr>
            </w:pPr>
            <w:r w:rsidRPr="00AD2B39">
              <w:rPr>
                <w:rFonts w:ascii="Times New Roman" w:eastAsiaTheme="minorEastAsia" w:hAnsi="Times New Roman" w:hint="eastAsia"/>
                <w:szCs w:val="21"/>
              </w:rPr>
              <w:t>補助</w:t>
            </w:r>
            <w:r w:rsidR="00BF77E0" w:rsidRPr="00AD2B39">
              <w:rPr>
                <w:rFonts w:ascii="Times New Roman" w:eastAsiaTheme="minorEastAsia" w:hAnsi="Times New Roman" w:hint="eastAsia"/>
                <w:szCs w:val="21"/>
              </w:rPr>
              <w:t>事業で使用するパンフレット・リーフレット、事業成果報告書等の印刷製本に関する経費</w:t>
            </w:r>
          </w:p>
        </w:tc>
      </w:tr>
      <w:tr w:rsidR="00BF77E0" w:rsidRPr="00AD2B39" w14:paraId="0F55FF10" w14:textId="77777777" w:rsidTr="00BF77E0">
        <w:tc>
          <w:tcPr>
            <w:tcW w:w="1526" w:type="dxa"/>
          </w:tcPr>
          <w:p w14:paraId="3530E970" w14:textId="7CC5AA0D" w:rsidR="00BF77E0" w:rsidRPr="00AD2B39" w:rsidRDefault="00BF77E0" w:rsidP="00BF77E0">
            <w:pPr>
              <w:rPr>
                <w:rFonts w:ascii="Times New Roman" w:eastAsiaTheme="minorEastAsia" w:hAnsi="Times New Roman"/>
                <w:szCs w:val="21"/>
              </w:rPr>
            </w:pPr>
            <w:r w:rsidRPr="00AD2B39">
              <w:rPr>
                <w:rFonts w:ascii="Times New Roman" w:eastAsiaTheme="minorEastAsia" w:hAnsi="Times New Roman" w:hint="eastAsia"/>
                <w:szCs w:val="21"/>
              </w:rPr>
              <w:t>補助員人件費</w:t>
            </w:r>
          </w:p>
        </w:tc>
        <w:tc>
          <w:tcPr>
            <w:tcW w:w="8452" w:type="dxa"/>
          </w:tcPr>
          <w:p w14:paraId="30783A01" w14:textId="19B21CD0" w:rsidR="00BF77E0" w:rsidRPr="00AD2B39" w:rsidRDefault="003F4746" w:rsidP="00BF77E0">
            <w:pPr>
              <w:rPr>
                <w:rFonts w:ascii="Times New Roman" w:eastAsiaTheme="minorEastAsia" w:hAnsi="Times New Roman"/>
                <w:szCs w:val="21"/>
              </w:rPr>
            </w:pPr>
            <w:r w:rsidRPr="00AD2B39">
              <w:rPr>
                <w:rFonts w:ascii="Times New Roman" w:eastAsiaTheme="minorEastAsia" w:hAnsi="Times New Roman" w:hint="eastAsia"/>
                <w:szCs w:val="21"/>
              </w:rPr>
              <w:t>補助</w:t>
            </w:r>
            <w:r w:rsidR="00BF77E0" w:rsidRPr="00AD2B39">
              <w:rPr>
                <w:rFonts w:ascii="Times New Roman" w:eastAsiaTheme="minorEastAsia" w:hAnsi="Times New Roman" w:hint="eastAsia"/>
                <w:szCs w:val="21"/>
              </w:rPr>
              <w:t>事業を実施するために必要な補助員（アルバイト等）に係る経費</w:t>
            </w:r>
          </w:p>
        </w:tc>
      </w:tr>
      <w:tr w:rsidR="002F300F" w:rsidRPr="002F300F" w14:paraId="76155DB4" w14:textId="77777777" w:rsidTr="00BF77E0">
        <w:tc>
          <w:tcPr>
            <w:tcW w:w="1526" w:type="dxa"/>
          </w:tcPr>
          <w:p w14:paraId="4DD74D5D" w14:textId="38EFEB5D" w:rsidR="00BF77E0" w:rsidRPr="002F300F" w:rsidRDefault="00BF77E0" w:rsidP="00DB3AD4">
            <w:pPr>
              <w:rPr>
                <w:rFonts w:ascii="Times New Roman" w:eastAsiaTheme="minorEastAsia" w:hAnsi="Times New Roman"/>
                <w:szCs w:val="21"/>
              </w:rPr>
            </w:pPr>
            <w:r w:rsidRPr="002F300F">
              <w:rPr>
                <w:rFonts w:ascii="Times New Roman" w:eastAsiaTheme="minorEastAsia" w:hAnsi="Times New Roman" w:hint="eastAsia"/>
                <w:szCs w:val="21"/>
              </w:rPr>
              <w:t>その他諸経費</w:t>
            </w:r>
          </w:p>
        </w:tc>
        <w:tc>
          <w:tcPr>
            <w:tcW w:w="8452" w:type="dxa"/>
          </w:tcPr>
          <w:p w14:paraId="4E2503F5" w14:textId="61081AFF" w:rsidR="00BF77E0" w:rsidRPr="002F300F" w:rsidRDefault="003F4746" w:rsidP="00BF77E0">
            <w:pPr>
              <w:rPr>
                <w:rFonts w:ascii="Times New Roman" w:eastAsiaTheme="minorEastAsia" w:hAnsi="Times New Roman"/>
                <w:szCs w:val="21"/>
              </w:rPr>
            </w:pPr>
            <w:r w:rsidRPr="002F300F">
              <w:rPr>
                <w:rFonts w:ascii="Times New Roman" w:eastAsiaTheme="minorEastAsia" w:hAnsi="Times New Roman" w:hint="eastAsia"/>
                <w:szCs w:val="21"/>
              </w:rPr>
              <w:t>補助</w:t>
            </w:r>
            <w:r w:rsidR="00BF77E0" w:rsidRPr="002F300F">
              <w:rPr>
                <w:rFonts w:ascii="Times New Roman" w:eastAsiaTheme="minorEastAsia" w:hAnsi="Times New Roman" w:hint="eastAsia"/>
                <w:szCs w:val="21"/>
              </w:rPr>
              <w:t>事業を行うために必要な経費であって、他のいずれの区分にも属さないもの。原則として、当該事業のために使用されることが特定・確認できるもの。</w:t>
            </w:r>
          </w:p>
          <w:p w14:paraId="4489C77C" w14:textId="77777777" w:rsidR="00BF77E0" w:rsidRPr="002F300F" w:rsidRDefault="00BF77E0" w:rsidP="00BF77E0">
            <w:pPr>
              <w:rPr>
                <w:rFonts w:ascii="Times New Roman" w:eastAsiaTheme="minorEastAsia" w:hAnsi="Times New Roman"/>
                <w:szCs w:val="21"/>
              </w:rPr>
            </w:pPr>
            <w:r w:rsidRPr="002F300F">
              <w:rPr>
                <w:rFonts w:ascii="Times New Roman" w:eastAsiaTheme="minorEastAsia" w:hAnsi="Times New Roman" w:hint="eastAsia"/>
                <w:szCs w:val="21"/>
              </w:rPr>
              <w:t>例）</w:t>
            </w:r>
          </w:p>
          <w:p w14:paraId="65BBE226" w14:textId="77777777" w:rsidR="00BF77E0" w:rsidRPr="002F300F" w:rsidRDefault="00BF77E0" w:rsidP="00BF77E0">
            <w:pPr>
              <w:rPr>
                <w:rFonts w:ascii="Times New Roman" w:eastAsiaTheme="minorEastAsia" w:hAnsi="Times New Roman"/>
                <w:szCs w:val="21"/>
              </w:rPr>
            </w:pPr>
            <w:r w:rsidRPr="002F300F">
              <w:rPr>
                <w:rFonts w:ascii="Times New Roman" w:eastAsiaTheme="minorEastAsia" w:hAnsi="Times New Roman" w:hint="eastAsia"/>
                <w:szCs w:val="21"/>
              </w:rPr>
              <w:t xml:space="preserve">- </w:t>
            </w:r>
            <w:r w:rsidRPr="002F300F">
              <w:rPr>
                <w:rFonts w:ascii="Times New Roman" w:eastAsiaTheme="minorEastAsia" w:hAnsi="Times New Roman" w:hint="eastAsia"/>
                <w:szCs w:val="21"/>
              </w:rPr>
              <w:t>通信運搬費（郵便料、運送代、通信・電話料等）</w:t>
            </w:r>
          </w:p>
          <w:p w14:paraId="73DFC99B" w14:textId="77777777" w:rsidR="00BF77E0" w:rsidRPr="002F300F" w:rsidRDefault="00BF77E0" w:rsidP="00BF77E0">
            <w:pPr>
              <w:rPr>
                <w:rFonts w:ascii="Times New Roman" w:eastAsiaTheme="minorEastAsia" w:hAnsi="Times New Roman"/>
                <w:szCs w:val="21"/>
              </w:rPr>
            </w:pPr>
            <w:r w:rsidRPr="002F300F">
              <w:rPr>
                <w:rFonts w:ascii="Times New Roman" w:eastAsiaTheme="minorEastAsia" w:hAnsi="Times New Roman" w:hint="eastAsia"/>
                <w:szCs w:val="21"/>
              </w:rPr>
              <w:t xml:space="preserve">- </w:t>
            </w:r>
            <w:r w:rsidRPr="002F300F">
              <w:rPr>
                <w:rFonts w:ascii="Times New Roman" w:eastAsiaTheme="minorEastAsia" w:hAnsi="Times New Roman" w:hint="eastAsia"/>
                <w:szCs w:val="21"/>
              </w:rPr>
              <w:t>光熱水料（電気、水道、ガス。例えば、大規模な研究施設等について、専用のメータの検針により当該事業に使用した料金が算出できる場合）</w:t>
            </w:r>
          </w:p>
          <w:p w14:paraId="6B463E89" w14:textId="77777777" w:rsidR="00BF77E0" w:rsidRPr="002F300F" w:rsidRDefault="00BF77E0" w:rsidP="00BF77E0">
            <w:pPr>
              <w:rPr>
                <w:rFonts w:ascii="Times New Roman" w:eastAsiaTheme="minorEastAsia" w:hAnsi="Times New Roman"/>
                <w:szCs w:val="21"/>
              </w:rPr>
            </w:pPr>
            <w:r w:rsidRPr="002F300F">
              <w:rPr>
                <w:rFonts w:ascii="Times New Roman" w:eastAsiaTheme="minorEastAsia" w:hAnsi="Times New Roman" w:hint="eastAsia"/>
                <w:szCs w:val="21"/>
              </w:rPr>
              <w:t xml:space="preserve">- </w:t>
            </w:r>
            <w:r w:rsidRPr="002F300F">
              <w:rPr>
                <w:rFonts w:ascii="Times New Roman" w:eastAsiaTheme="minorEastAsia" w:hAnsi="Times New Roman" w:hint="eastAsia"/>
                <w:szCs w:val="21"/>
              </w:rPr>
              <w:t>設備の修繕・保守費</w:t>
            </w:r>
          </w:p>
          <w:p w14:paraId="00D9F819" w14:textId="77777777" w:rsidR="00BF77E0" w:rsidRPr="002F300F" w:rsidRDefault="00BF77E0" w:rsidP="00BF77E0">
            <w:pPr>
              <w:rPr>
                <w:rFonts w:ascii="Times New Roman" w:eastAsiaTheme="minorEastAsia" w:hAnsi="Times New Roman"/>
                <w:szCs w:val="21"/>
              </w:rPr>
            </w:pPr>
            <w:r w:rsidRPr="002F300F">
              <w:rPr>
                <w:rFonts w:ascii="Times New Roman" w:eastAsiaTheme="minorEastAsia" w:hAnsi="Times New Roman" w:hint="eastAsia"/>
                <w:szCs w:val="21"/>
              </w:rPr>
              <w:t xml:space="preserve">- </w:t>
            </w:r>
            <w:r w:rsidRPr="002F300F">
              <w:rPr>
                <w:rFonts w:ascii="Times New Roman" w:eastAsiaTheme="minorEastAsia" w:hAnsi="Times New Roman" w:hint="eastAsia"/>
                <w:szCs w:val="21"/>
              </w:rPr>
              <w:t>翻訳通訳、速記費用</w:t>
            </w:r>
          </w:p>
          <w:p w14:paraId="57BFD9DA" w14:textId="450F80F8" w:rsidR="00BF77E0" w:rsidRPr="002F300F" w:rsidRDefault="00BF77E0" w:rsidP="00BF77E0">
            <w:pPr>
              <w:rPr>
                <w:rFonts w:ascii="Times New Roman" w:eastAsiaTheme="minorEastAsia" w:hAnsi="Times New Roman"/>
                <w:szCs w:val="21"/>
              </w:rPr>
            </w:pPr>
            <w:r w:rsidRPr="002F300F">
              <w:rPr>
                <w:rFonts w:ascii="Times New Roman" w:eastAsiaTheme="minorEastAsia" w:hAnsi="Times New Roman" w:hint="eastAsia"/>
                <w:szCs w:val="21"/>
              </w:rPr>
              <w:t xml:space="preserve">- </w:t>
            </w:r>
            <w:r w:rsidRPr="002F300F">
              <w:rPr>
                <w:rFonts w:ascii="Times New Roman" w:eastAsiaTheme="minorEastAsia" w:hAnsi="Times New Roman" w:hint="eastAsia"/>
                <w:szCs w:val="21"/>
              </w:rPr>
              <w:t>文献購入費、法定検査、検定料、特許出願関連費用等</w:t>
            </w:r>
          </w:p>
        </w:tc>
      </w:tr>
      <w:tr w:rsidR="002F300F" w:rsidRPr="002F300F" w14:paraId="5C972A17" w14:textId="77777777" w:rsidTr="00BF77E0">
        <w:tc>
          <w:tcPr>
            <w:tcW w:w="1526" w:type="dxa"/>
          </w:tcPr>
          <w:p w14:paraId="0D2AA07F" w14:textId="2EF0E109" w:rsidR="00BF77E0" w:rsidRPr="002F300F" w:rsidRDefault="00BF77E0" w:rsidP="00DB3AD4">
            <w:pPr>
              <w:rPr>
                <w:rFonts w:ascii="Times New Roman" w:eastAsiaTheme="minorEastAsia" w:hAnsi="Times New Roman"/>
                <w:b/>
                <w:szCs w:val="21"/>
              </w:rPr>
            </w:pPr>
            <w:r w:rsidRPr="002F300F">
              <w:rPr>
                <w:rFonts w:ascii="Times New Roman" w:eastAsiaTheme="minorEastAsia" w:hAnsi="Times New Roman" w:hint="eastAsia"/>
                <w:b/>
                <w:szCs w:val="21"/>
              </w:rPr>
              <w:t>Ⅲ．委託費</w:t>
            </w:r>
          </w:p>
        </w:tc>
        <w:tc>
          <w:tcPr>
            <w:tcW w:w="8452" w:type="dxa"/>
          </w:tcPr>
          <w:p w14:paraId="375BECC6" w14:textId="2BDD2A5B" w:rsidR="00BF77E0" w:rsidRPr="002F300F" w:rsidRDefault="00BF77E0" w:rsidP="00DB3AD4">
            <w:pPr>
              <w:rPr>
                <w:rFonts w:ascii="Times New Roman" w:eastAsiaTheme="minorEastAsia" w:hAnsi="Times New Roman"/>
                <w:szCs w:val="21"/>
              </w:rPr>
            </w:pPr>
            <w:r w:rsidRPr="002F300F">
              <w:rPr>
                <w:rFonts w:ascii="Times New Roman" w:eastAsiaTheme="minorEastAsia" w:hAnsi="Times New Roman" w:hint="eastAsia"/>
                <w:szCs w:val="21"/>
              </w:rPr>
              <w:t>補助事業者が直接実施することができないもの又は適当でないものについて、他の事業者に行わせるために必要な経費（委任契約）</w:t>
            </w:r>
          </w:p>
        </w:tc>
      </w:tr>
    </w:tbl>
    <w:p w14:paraId="51E9488F" w14:textId="53B1FDFC" w:rsidR="00A8303E" w:rsidRPr="002F300F" w:rsidRDefault="002645F6" w:rsidP="00E075FF">
      <w:r w:rsidRPr="002F300F">
        <w:rPr>
          <w:rFonts w:ascii="Times New Roman" w:eastAsiaTheme="minorEastAsia" w:hAnsi="Times New Roman" w:hint="eastAsia"/>
          <w:szCs w:val="21"/>
        </w:rPr>
        <w:t>（注）上記経費項目にあっても、領収書ごとに合計額が１万円未満の経費については</w:t>
      </w:r>
      <w:r w:rsidR="00F57948" w:rsidRPr="002F300F">
        <w:rPr>
          <w:rFonts w:ascii="Times New Roman" w:eastAsiaTheme="minorEastAsia" w:hAnsi="Times New Roman" w:hint="eastAsia"/>
          <w:szCs w:val="21"/>
        </w:rPr>
        <w:t>、原則として、</w:t>
      </w:r>
      <w:r w:rsidRPr="002F300F">
        <w:rPr>
          <w:rFonts w:ascii="Times New Roman" w:eastAsiaTheme="minorEastAsia" w:hAnsi="Times New Roman" w:hint="eastAsia"/>
          <w:szCs w:val="21"/>
        </w:rPr>
        <w:t>対象外とする。</w:t>
      </w:r>
    </w:p>
    <w:p w14:paraId="08F3FCB2" w14:textId="77777777" w:rsidR="00F57948" w:rsidRPr="002F300F" w:rsidRDefault="00F57948" w:rsidP="003B28B8">
      <w:pPr>
        <w:pStyle w:val="Default"/>
        <w:rPr>
          <w:rFonts w:ascii="Times New Roman" w:eastAsiaTheme="minorEastAsia" w:hAnsi="Times New Roman" w:cs="Times New Roman"/>
          <w:color w:val="auto"/>
          <w:sz w:val="21"/>
          <w:szCs w:val="21"/>
        </w:rPr>
      </w:pPr>
    </w:p>
    <w:p w14:paraId="29417A7F" w14:textId="77777777" w:rsidR="003B28B8" w:rsidRPr="0031691B" w:rsidRDefault="003B28B8" w:rsidP="003B28B8">
      <w:pPr>
        <w:pStyle w:val="Default"/>
        <w:rPr>
          <w:rFonts w:ascii="Times New Roman" w:eastAsiaTheme="minorEastAsia" w:hAnsi="Times New Roman" w:cs="Times New Roman"/>
          <w:color w:val="auto"/>
          <w:sz w:val="21"/>
          <w:szCs w:val="21"/>
        </w:rPr>
      </w:pPr>
      <w:r w:rsidRPr="0031691B">
        <w:rPr>
          <w:rFonts w:ascii="Times New Roman" w:eastAsiaTheme="minorEastAsia" w:hAnsi="Times New Roman" w:cs="Times New Roman"/>
          <w:color w:val="auto"/>
          <w:sz w:val="21"/>
          <w:szCs w:val="21"/>
        </w:rPr>
        <w:lastRenderedPageBreak/>
        <w:t>別表２</w:t>
      </w:r>
    </w:p>
    <w:p w14:paraId="500519C0" w14:textId="77777777" w:rsidR="003F181E" w:rsidRPr="0031691B" w:rsidRDefault="003F181E" w:rsidP="003B28B8">
      <w:pPr>
        <w:pStyle w:val="Default"/>
        <w:rPr>
          <w:rFonts w:ascii="Times New Roman" w:eastAsiaTheme="minorEastAsia" w:hAnsi="Times New Roman" w:cs="Times New Roman"/>
          <w:color w:val="auto"/>
          <w:sz w:val="21"/>
          <w:szCs w:val="21"/>
        </w:rPr>
      </w:pPr>
    </w:p>
    <w:p w14:paraId="6EB9BCC1" w14:textId="77777777" w:rsidR="003B28B8" w:rsidRPr="0031691B" w:rsidRDefault="003B28B8" w:rsidP="003B28B8">
      <w:pPr>
        <w:pStyle w:val="afe"/>
        <w:jc w:val="center"/>
        <w:rPr>
          <w:rFonts w:ascii="Times New Roman" w:eastAsiaTheme="minorEastAsia" w:hAnsi="Times New Roman" w:cs="Times New Roman"/>
          <w:sz w:val="21"/>
          <w:szCs w:val="21"/>
        </w:rPr>
      </w:pPr>
      <w:r w:rsidRPr="0031691B">
        <w:rPr>
          <w:rFonts w:ascii="Times New Roman" w:eastAsiaTheme="minorEastAsia" w:hAnsi="Times New Roman" w:cs="Times New Roman"/>
          <w:sz w:val="21"/>
          <w:szCs w:val="21"/>
        </w:rPr>
        <w:t>補助率</w:t>
      </w:r>
    </w:p>
    <w:p w14:paraId="668B286E" w14:textId="77777777" w:rsidR="00F12F3C" w:rsidRPr="0031691B" w:rsidRDefault="00F12F3C" w:rsidP="00F12F3C">
      <w:pPr>
        <w:rPr>
          <w:rFonts w:ascii="Times New Roman" w:eastAsiaTheme="minorEastAsia" w:hAnsi="Times New Roman"/>
          <w:szCs w:val="21"/>
        </w:rPr>
      </w:pPr>
    </w:p>
    <w:tbl>
      <w:tblPr>
        <w:tblStyle w:val="aff"/>
        <w:tblW w:w="0" w:type="auto"/>
        <w:jc w:val="center"/>
        <w:tblLook w:val="04A0" w:firstRow="1" w:lastRow="0" w:firstColumn="1" w:lastColumn="0" w:noHBand="0" w:noVBand="1"/>
      </w:tblPr>
      <w:tblGrid>
        <w:gridCol w:w="5294"/>
        <w:gridCol w:w="3111"/>
      </w:tblGrid>
      <w:tr w:rsidR="0031691B" w:rsidRPr="0031691B" w14:paraId="691C827E" w14:textId="77777777" w:rsidTr="003E2595">
        <w:trPr>
          <w:jc w:val="center"/>
        </w:trPr>
        <w:tc>
          <w:tcPr>
            <w:tcW w:w="5294" w:type="dxa"/>
          </w:tcPr>
          <w:p w14:paraId="59C26FE9" w14:textId="49CAA865" w:rsidR="00A8303E" w:rsidRPr="0031691B" w:rsidRDefault="00A8303E" w:rsidP="00EE2D39">
            <w:pPr>
              <w:jc w:val="center"/>
              <w:rPr>
                <w:rFonts w:ascii="Times New Roman" w:eastAsiaTheme="minorEastAsia" w:hAnsi="Times New Roman"/>
                <w:b/>
                <w:szCs w:val="21"/>
              </w:rPr>
            </w:pPr>
            <w:r w:rsidRPr="0031691B">
              <w:rPr>
                <w:rFonts w:ascii="Times New Roman" w:eastAsiaTheme="minorEastAsia" w:hAnsi="Times New Roman" w:hint="eastAsia"/>
                <w:b/>
                <w:szCs w:val="21"/>
              </w:rPr>
              <w:t>区分</w:t>
            </w:r>
          </w:p>
        </w:tc>
        <w:tc>
          <w:tcPr>
            <w:tcW w:w="3111" w:type="dxa"/>
          </w:tcPr>
          <w:p w14:paraId="134C1709" w14:textId="0BAB8E6C" w:rsidR="00A8303E" w:rsidRPr="0031691B" w:rsidRDefault="00A8303E" w:rsidP="00EE2D39">
            <w:pPr>
              <w:jc w:val="center"/>
              <w:rPr>
                <w:rFonts w:ascii="Times New Roman" w:eastAsiaTheme="minorEastAsia" w:hAnsi="Times New Roman"/>
                <w:b/>
                <w:szCs w:val="21"/>
              </w:rPr>
            </w:pPr>
            <w:r w:rsidRPr="0031691B">
              <w:rPr>
                <w:rFonts w:ascii="Times New Roman" w:eastAsiaTheme="minorEastAsia" w:hAnsi="Times New Roman" w:hint="eastAsia"/>
                <w:b/>
                <w:szCs w:val="21"/>
              </w:rPr>
              <w:t>補助率</w:t>
            </w:r>
          </w:p>
        </w:tc>
      </w:tr>
      <w:tr w:rsidR="000A5732" w:rsidRPr="0031691B" w14:paraId="1F0A47CE" w14:textId="77777777" w:rsidTr="003E2595">
        <w:trPr>
          <w:jc w:val="center"/>
        </w:trPr>
        <w:tc>
          <w:tcPr>
            <w:tcW w:w="5294" w:type="dxa"/>
          </w:tcPr>
          <w:p w14:paraId="082BFFA3" w14:textId="61CB3055" w:rsidR="00C6573E" w:rsidRPr="0031691B" w:rsidRDefault="00C6573E" w:rsidP="00EE2D39">
            <w:pPr>
              <w:ind w:leftChars="107" w:left="225"/>
              <w:jc w:val="left"/>
              <w:rPr>
                <w:rFonts w:ascii="Times New Roman" w:eastAsiaTheme="minorEastAsia" w:hAnsi="Times New Roman"/>
                <w:szCs w:val="21"/>
              </w:rPr>
            </w:pPr>
            <w:r w:rsidRPr="0031691B">
              <w:rPr>
                <w:rFonts w:ascii="Times New Roman" w:eastAsiaTheme="minorEastAsia" w:hAnsi="Times New Roman" w:hint="eastAsia"/>
                <w:szCs w:val="21"/>
              </w:rPr>
              <w:t>中堅・中小企業（※）</w:t>
            </w:r>
          </w:p>
        </w:tc>
        <w:tc>
          <w:tcPr>
            <w:tcW w:w="3111" w:type="dxa"/>
          </w:tcPr>
          <w:p w14:paraId="1AFAB54F" w14:textId="4A010487" w:rsidR="00C6573E" w:rsidRPr="0031691B" w:rsidRDefault="00C6573E" w:rsidP="00616022">
            <w:pPr>
              <w:jc w:val="center"/>
              <w:rPr>
                <w:rFonts w:ascii="Times New Roman" w:eastAsiaTheme="minorEastAsia" w:hAnsi="Times New Roman"/>
                <w:szCs w:val="21"/>
              </w:rPr>
            </w:pPr>
            <w:r w:rsidRPr="0031691B">
              <w:rPr>
                <w:rFonts w:ascii="Times New Roman" w:eastAsiaTheme="minorEastAsia" w:hAnsi="Times New Roman" w:hint="eastAsia"/>
                <w:szCs w:val="21"/>
              </w:rPr>
              <w:t>２／３</w:t>
            </w:r>
          </w:p>
        </w:tc>
      </w:tr>
    </w:tbl>
    <w:p w14:paraId="43BFC77F" w14:textId="77777777" w:rsidR="00C107AA" w:rsidRPr="0031691B" w:rsidRDefault="00C107AA" w:rsidP="00F12F3C">
      <w:pPr>
        <w:rPr>
          <w:rFonts w:ascii="Times New Roman" w:eastAsiaTheme="minorEastAsia" w:hAnsi="Times New Roman"/>
          <w:szCs w:val="21"/>
        </w:rPr>
      </w:pPr>
    </w:p>
    <w:p w14:paraId="008DD7F4" w14:textId="213FF16D" w:rsidR="000A5732" w:rsidRPr="0031691B" w:rsidRDefault="00A8303E" w:rsidP="000A5732">
      <w:pPr>
        <w:rPr>
          <w:rFonts w:ascii="Times New Roman" w:eastAsiaTheme="minorEastAsia" w:hAnsi="Times New Roman"/>
          <w:szCs w:val="21"/>
        </w:rPr>
      </w:pPr>
      <w:r w:rsidRPr="0031691B">
        <w:rPr>
          <w:rFonts w:ascii="Times New Roman" w:eastAsiaTheme="minorEastAsia" w:hAnsi="Times New Roman" w:hint="eastAsia"/>
          <w:szCs w:val="21"/>
        </w:rPr>
        <w:t>（※）</w:t>
      </w:r>
      <w:r w:rsidR="000A5732" w:rsidRPr="0031691B">
        <w:rPr>
          <w:rFonts w:ascii="Times New Roman" w:eastAsiaTheme="minorEastAsia" w:hAnsi="Times New Roman" w:hint="eastAsia"/>
          <w:szCs w:val="21"/>
        </w:rPr>
        <w:t>中堅・中小企業は、それぞれ以下の企業と定義します。</w:t>
      </w:r>
    </w:p>
    <w:p w14:paraId="5CA26423" w14:textId="77777777" w:rsidR="000A5732" w:rsidRPr="0031691B" w:rsidRDefault="000A5732" w:rsidP="000A5732">
      <w:pPr>
        <w:tabs>
          <w:tab w:val="left" w:pos="1140"/>
        </w:tabs>
        <w:ind w:firstLineChars="300" w:firstLine="630"/>
        <w:rPr>
          <w:rFonts w:ascii="Times New Roman" w:eastAsiaTheme="minorEastAsia" w:hAnsi="Times New Roman"/>
          <w:szCs w:val="21"/>
        </w:rPr>
      </w:pPr>
      <w:r w:rsidRPr="0031691B">
        <w:rPr>
          <w:rFonts w:ascii="Times New Roman" w:eastAsiaTheme="minorEastAsia" w:hAnsi="Times New Roman" w:hint="eastAsia"/>
          <w:szCs w:val="21"/>
        </w:rPr>
        <w:t>・中小企業：中小企業基本法に規定する中小企業</w:t>
      </w:r>
    </w:p>
    <w:p w14:paraId="2D1DB997" w14:textId="77777777" w:rsidR="000A5732" w:rsidRPr="0031691B" w:rsidRDefault="000A5732" w:rsidP="000A5732">
      <w:pPr>
        <w:tabs>
          <w:tab w:val="left" w:pos="1140"/>
        </w:tabs>
        <w:ind w:firstLineChars="300" w:firstLine="630"/>
        <w:rPr>
          <w:rFonts w:ascii="Times New Roman" w:eastAsiaTheme="minorEastAsia" w:hAnsi="Times New Roman"/>
          <w:szCs w:val="21"/>
        </w:rPr>
      </w:pPr>
      <w:r w:rsidRPr="0031691B">
        <w:rPr>
          <w:rFonts w:ascii="Times New Roman" w:eastAsiaTheme="minorEastAsia" w:hAnsi="Times New Roman" w:hint="eastAsia"/>
          <w:szCs w:val="21"/>
        </w:rPr>
        <w:t>・中堅企業：上記中小企業に該当せず、売上高１０００億円未満または常用雇用者数１０００人</w:t>
      </w:r>
    </w:p>
    <w:p w14:paraId="5CE86AE8" w14:textId="6865AB46" w:rsidR="000A5732" w:rsidRPr="0031691B" w:rsidRDefault="000A5732" w:rsidP="000A5732">
      <w:pPr>
        <w:tabs>
          <w:tab w:val="left" w:pos="1140"/>
        </w:tabs>
        <w:ind w:firstLineChars="400" w:firstLine="840"/>
        <w:rPr>
          <w:rFonts w:ascii="Times New Roman" w:eastAsiaTheme="minorEastAsia" w:hAnsi="Times New Roman"/>
          <w:szCs w:val="21"/>
        </w:rPr>
      </w:pPr>
      <w:r w:rsidRPr="0031691B">
        <w:rPr>
          <w:rFonts w:ascii="Times New Roman" w:eastAsiaTheme="minorEastAsia" w:hAnsi="Times New Roman" w:hint="eastAsia"/>
          <w:szCs w:val="21"/>
        </w:rPr>
        <w:t>未満の企業</w:t>
      </w:r>
    </w:p>
    <w:p w14:paraId="5B5A2391" w14:textId="77777777" w:rsidR="000A5732" w:rsidRPr="0031691B" w:rsidRDefault="000A5732" w:rsidP="000A5732">
      <w:pPr>
        <w:tabs>
          <w:tab w:val="left" w:pos="1140"/>
        </w:tabs>
        <w:rPr>
          <w:rFonts w:ascii="Times New Roman" w:eastAsiaTheme="minorEastAsia" w:hAnsi="Times New Roman"/>
          <w:szCs w:val="21"/>
        </w:rPr>
      </w:pPr>
    </w:p>
    <w:p w14:paraId="2C1350FC" w14:textId="77777777" w:rsidR="000A5732" w:rsidRPr="0031691B" w:rsidRDefault="000A5732" w:rsidP="000A5732">
      <w:pPr>
        <w:tabs>
          <w:tab w:val="left" w:pos="1140"/>
        </w:tabs>
        <w:ind w:firstLineChars="300" w:firstLine="630"/>
        <w:rPr>
          <w:rFonts w:ascii="Times New Roman" w:eastAsiaTheme="minorEastAsia" w:hAnsi="Times New Roman"/>
          <w:szCs w:val="21"/>
        </w:rPr>
      </w:pPr>
      <w:r w:rsidRPr="0031691B">
        <w:rPr>
          <w:rFonts w:ascii="Times New Roman" w:eastAsiaTheme="minorEastAsia" w:hAnsi="Times New Roman" w:hint="eastAsia"/>
          <w:szCs w:val="21"/>
        </w:rPr>
        <w:t>【参考】中小企業基本法に規定する中小企業</w:t>
      </w:r>
    </w:p>
    <w:p w14:paraId="7C16AF2E" w14:textId="1E4AF276" w:rsidR="000A5732" w:rsidRPr="0031691B" w:rsidRDefault="000A5732" w:rsidP="000A5732">
      <w:pPr>
        <w:tabs>
          <w:tab w:val="left" w:pos="1140"/>
        </w:tabs>
        <w:ind w:firstLineChars="700" w:firstLine="1470"/>
        <w:rPr>
          <w:rFonts w:ascii="Times New Roman" w:eastAsiaTheme="minorEastAsia" w:hAnsi="Times New Roman"/>
          <w:szCs w:val="21"/>
        </w:rPr>
      </w:pPr>
      <w:r w:rsidRPr="0031691B">
        <w:rPr>
          <w:rFonts w:ascii="Times New Roman" w:eastAsiaTheme="minorEastAsia" w:hAnsi="Times New Roman" w:hint="eastAsia"/>
          <w:szCs w:val="21"/>
        </w:rPr>
        <w:t xml:space="preserve">業種　　　　　　　</w:t>
      </w:r>
      <w:r w:rsidRPr="0031691B">
        <w:rPr>
          <w:rFonts w:ascii="Times New Roman" w:eastAsiaTheme="minorEastAsia" w:hAnsi="Times New Roman" w:hint="eastAsia"/>
          <w:sz w:val="16"/>
          <w:szCs w:val="16"/>
        </w:rPr>
        <w:t xml:space="preserve">　　</w:t>
      </w:r>
      <w:r w:rsidRPr="0031691B">
        <w:rPr>
          <w:rFonts w:ascii="Times New Roman" w:eastAsiaTheme="minorEastAsia" w:hAnsi="Times New Roman" w:hint="eastAsia"/>
          <w:szCs w:val="21"/>
        </w:rPr>
        <w:t>：</w:t>
      </w:r>
      <w:r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従業員規模・資本金規模</w:t>
      </w:r>
      <w:r w:rsidRPr="0031691B">
        <w:rPr>
          <w:rFonts w:ascii="Times New Roman" w:eastAsiaTheme="minorEastAsia" w:hAnsi="Times New Roman" w:hint="eastAsia"/>
          <w:szCs w:val="21"/>
        </w:rPr>
        <w:t xml:space="preserve"> </w:t>
      </w:r>
    </w:p>
    <w:p w14:paraId="0D4B7D89" w14:textId="3C444CA5" w:rsidR="000A5732" w:rsidRPr="0031691B" w:rsidRDefault="000A5732" w:rsidP="000A5732">
      <w:pPr>
        <w:tabs>
          <w:tab w:val="left" w:pos="1140"/>
        </w:tabs>
        <w:ind w:firstLineChars="700" w:firstLine="1470"/>
        <w:rPr>
          <w:rFonts w:ascii="Times New Roman" w:eastAsiaTheme="minorEastAsia" w:hAnsi="Times New Roman"/>
          <w:szCs w:val="21"/>
        </w:rPr>
      </w:pPr>
      <w:r w:rsidRPr="0031691B">
        <w:rPr>
          <w:rFonts w:ascii="Times New Roman" w:eastAsiaTheme="minorEastAsia" w:hAnsi="Times New Roman" w:hint="eastAsia"/>
          <w:szCs w:val="21"/>
        </w:rPr>
        <w:t>製造業・その他の業種</w:t>
      </w:r>
      <w:r w:rsidRPr="0031691B">
        <w:rPr>
          <w:rFonts w:ascii="Times New Roman" w:eastAsiaTheme="minorEastAsia" w:hAnsi="Times New Roman" w:hint="eastAsia"/>
          <w:sz w:val="12"/>
          <w:szCs w:val="12"/>
        </w:rPr>
        <w:t xml:space="preserve">　</w:t>
      </w:r>
      <w:r w:rsidRPr="0031691B">
        <w:rPr>
          <w:rFonts w:ascii="Times New Roman" w:eastAsiaTheme="minorEastAsia" w:hAnsi="Times New Roman" w:hint="eastAsia"/>
          <w:szCs w:val="21"/>
        </w:rPr>
        <w:t>：</w:t>
      </w:r>
      <w:r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３００人以下又は３億円以下</w:t>
      </w:r>
      <w:r w:rsidRPr="0031691B">
        <w:rPr>
          <w:rFonts w:ascii="Times New Roman" w:eastAsiaTheme="minorEastAsia" w:hAnsi="Times New Roman" w:hint="eastAsia"/>
          <w:szCs w:val="21"/>
        </w:rPr>
        <w:t xml:space="preserve"> </w:t>
      </w:r>
    </w:p>
    <w:p w14:paraId="241BB3FB" w14:textId="233D1D20" w:rsidR="000A5732" w:rsidRPr="0031691B" w:rsidRDefault="000A5732" w:rsidP="000A5732">
      <w:pPr>
        <w:tabs>
          <w:tab w:val="left" w:pos="1140"/>
        </w:tabs>
        <w:ind w:firstLineChars="700" w:firstLine="1470"/>
        <w:rPr>
          <w:rFonts w:ascii="Times New Roman" w:eastAsiaTheme="minorEastAsia" w:hAnsi="Times New Roman"/>
          <w:szCs w:val="21"/>
        </w:rPr>
      </w:pPr>
      <w:r w:rsidRPr="0031691B">
        <w:rPr>
          <w:rFonts w:ascii="Times New Roman" w:eastAsiaTheme="minorEastAsia" w:hAnsi="Times New Roman" w:hint="eastAsia"/>
          <w:szCs w:val="21"/>
        </w:rPr>
        <w:t xml:space="preserve">卸売業　　　　　　　</w:t>
      </w:r>
      <w:r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w:t>
      </w:r>
      <w:r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１００人以下又は１億円以下</w:t>
      </w:r>
      <w:r w:rsidRPr="0031691B">
        <w:rPr>
          <w:rFonts w:ascii="Times New Roman" w:eastAsiaTheme="minorEastAsia" w:hAnsi="Times New Roman" w:hint="eastAsia"/>
          <w:szCs w:val="21"/>
        </w:rPr>
        <w:t xml:space="preserve"> </w:t>
      </w:r>
    </w:p>
    <w:p w14:paraId="55D47B66" w14:textId="7A931D87" w:rsidR="000A5732" w:rsidRPr="0031691B" w:rsidRDefault="000A5732" w:rsidP="000A5732">
      <w:pPr>
        <w:tabs>
          <w:tab w:val="left" w:pos="1140"/>
        </w:tabs>
        <w:ind w:firstLineChars="700" w:firstLine="1470"/>
        <w:rPr>
          <w:rFonts w:ascii="Times New Roman" w:eastAsiaTheme="minorEastAsia" w:hAnsi="Times New Roman"/>
          <w:szCs w:val="21"/>
        </w:rPr>
      </w:pPr>
      <w:r w:rsidRPr="0031691B">
        <w:rPr>
          <w:rFonts w:ascii="Times New Roman" w:eastAsiaTheme="minorEastAsia" w:hAnsi="Times New Roman" w:hint="eastAsia"/>
          <w:szCs w:val="21"/>
        </w:rPr>
        <w:t xml:space="preserve">小売業　　　　　　</w:t>
      </w:r>
      <w:r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５０人以下又は５</w:t>
      </w:r>
      <w:r w:rsidRPr="0031691B">
        <w:rPr>
          <w:rFonts w:ascii="Times New Roman" w:eastAsiaTheme="minorEastAsia" w:hAnsi="Times New Roman" w:hint="eastAsia"/>
          <w:szCs w:val="21"/>
        </w:rPr>
        <w:t>,</w:t>
      </w:r>
      <w:r w:rsidRPr="0031691B">
        <w:rPr>
          <w:rFonts w:ascii="Times New Roman" w:eastAsiaTheme="minorEastAsia" w:hAnsi="Times New Roman" w:hint="eastAsia"/>
          <w:szCs w:val="21"/>
        </w:rPr>
        <w:t>０００万円以下</w:t>
      </w:r>
      <w:r w:rsidRPr="0031691B">
        <w:rPr>
          <w:rFonts w:ascii="Times New Roman" w:eastAsiaTheme="minorEastAsia" w:hAnsi="Times New Roman" w:hint="eastAsia"/>
          <w:szCs w:val="21"/>
        </w:rPr>
        <w:t xml:space="preserve"> </w:t>
      </w:r>
    </w:p>
    <w:p w14:paraId="71B2AFFE" w14:textId="78E0BA20" w:rsidR="00710C1E" w:rsidRPr="0031691B" w:rsidRDefault="000A5732" w:rsidP="000A5732">
      <w:pPr>
        <w:tabs>
          <w:tab w:val="left" w:pos="1140"/>
        </w:tabs>
        <w:ind w:firstLineChars="700" w:firstLine="1470"/>
        <w:rPr>
          <w:rFonts w:ascii="Times New Roman" w:eastAsiaTheme="minorEastAsia" w:hAnsi="Times New Roman"/>
          <w:szCs w:val="21"/>
        </w:rPr>
      </w:pPr>
      <w:r w:rsidRPr="0031691B">
        <w:rPr>
          <w:rFonts w:ascii="Times New Roman" w:eastAsiaTheme="minorEastAsia" w:hAnsi="Times New Roman" w:hint="eastAsia"/>
          <w:szCs w:val="21"/>
        </w:rPr>
        <w:t xml:space="preserve">サービス業　　　　</w:t>
      </w:r>
      <w:r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１００人以下又は５</w:t>
      </w:r>
      <w:r w:rsidRPr="0031691B">
        <w:rPr>
          <w:rFonts w:ascii="Times New Roman" w:eastAsiaTheme="minorEastAsia" w:hAnsi="Times New Roman" w:hint="eastAsia"/>
          <w:szCs w:val="21"/>
        </w:rPr>
        <w:t>,</w:t>
      </w:r>
      <w:r w:rsidRPr="0031691B">
        <w:rPr>
          <w:rFonts w:ascii="Times New Roman" w:eastAsiaTheme="minorEastAsia" w:hAnsi="Times New Roman" w:hint="eastAsia"/>
          <w:szCs w:val="21"/>
        </w:rPr>
        <w:t>０００万円以下</w:t>
      </w:r>
    </w:p>
    <w:p w14:paraId="6F168906" w14:textId="77777777" w:rsidR="00165145" w:rsidRPr="000A5732" w:rsidRDefault="00165145" w:rsidP="00E03249">
      <w:pPr>
        <w:tabs>
          <w:tab w:val="left" w:pos="1140"/>
        </w:tabs>
        <w:rPr>
          <w:rFonts w:ascii="Times New Roman" w:eastAsiaTheme="minorEastAsia" w:hAnsi="Times New Roman"/>
          <w:color w:val="FF0000"/>
          <w:szCs w:val="21"/>
        </w:rPr>
      </w:pPr>
    </w:p>
    <w:p w14:paraId="4E939ECB" w14:textId="77777777" w:rsidR="00710C1E" w:rsidRPr="00AD2B39" w:rsidRDefault="00710C1E" w:rsidP="00E03249">
      <w:pPr>
        <w:tabs>
          <w:tab w:val="left" w:pos="1140"/>
        </w:tabs>
        <w:rPr>
          <w:rFonts w:ascii="Times New Roman" w:eastAsiaTheme="minorEastAsia" w:hAnsi="Times New Roman"/>
          <w:szCs w:val="21"/>
        </w:rPr>
      </w:pPr>
    </w:p>
    <w:p w14:paraId="103FB614" w14:textId="77777777" w:rsidR="00710C1E" w:rsidRPr="000A5732" w:rsidRDefault="00710C1E" w:rsidP="00E03249">
      <w:pPr>
        <w:tabs>
          <w:tab w:val="left" w:pos="1140"/>
        </w:tabs>
        <w:rPr>
          <w:rFonts w:ascii="Times New Roman" w:eastAsiaTheme="minorEastAsia" w:hAnsi="Times New Roman"/>
          <w:szCs w:val="21"/>
        </w:rPr>
      </w:pPr>
    </w:p>
    <w:p w14:paraId="7738D90E" w14:textId="77777777" w:rsidR="00710C1E" w:rsidRPr="00AD2B39" w:rsidRDefault="00D97863" w:rsidP="00E03249">
      <w:pPr>
        <w:tabs>
          <w:tab w:val="left" w:pos="1140"/>
        </w:tabs>
        <w:rPr>
          <w:rFonts w:ascii="Times New Roman" w:eastAsiaTheme="minorEastAsia" w:hAnsi="Times New Roman"/>
          <w:szCs w:val="21"/>
        </w:rPr>
      </w:pPr>
      <w:r w:rsidRPr="00AD2B39">
        <w:rPr>
          <w:rFonts w:ascii="Times New Roman" w:eastAsiaTheme="minorEastAsia" w:hAnsi="Times New Roman"/>
          <w:szCs w:val="21"/>
        </w:rPr>
        <w:br w:type="page"/>
      </w:r>
    </w:p>
    <w:p w14:paraId="5AEBEC57" w14:textId="77777777" w:rsidR="006665D6" w:rsidRPr="00AD2B39" w:rsidRDefault="00710C1E" w:rsidP="00B91757">
      <w:pPr>
        <w:rPr>
          <w:rFonts w:ascii="Times New Roman" w:eastAsiaTheme="minorEastAsia" w:hAnsi="Times New Roman"/>
          <w:snapToGrid w:val="0"/>
          <w:szCs w:val="21"/>
        </w:rPr>
      </w:pPr>
      <w:r w:rsidRPr="00AD2B39">
        <w:rPr>
          <w:rFonts w:ascii="Times New Roman" w:eastAsiaTheme="minorEastAsia" w:hAnsi="Times New Roman"/>
          <w:snapToGrid w:val="0"/>
          <w:szCs w:val="21"/>
        </w:rPr>
        <w:lastRenderedPageBreak/>
        <w:t>様式第１</w:t>
      </w:r>
    </w:p>
    <w:p w14:paraId="27D6A1FE" w14:textId="77777777" w:rsidR="00121A5D" w:rsidRPr="00AD2B39" w:rsidRDefault="00121A5D" w:rsidP="00B91757">
      <w:pPr>
        <w:jc w:val="right"/>
        <w:rPr>
          <w:rFonts w:ascii="Times New Roman" w:eastAsiaTheme="minorEastAsia" w:hAnsi="Times New Roman"/>
          <w:snapToGrid w:val="0"/>
          <w:szCs w:val="21"/>
        </w:rPr>
      </w:pPr>
      <w:r w:rsidRPr="00AD2B39">
        <w:rPr>
          <w:rFonts w:ascii="Times New Roman" w:eastAsiaTheme="minorEastAsia" w:hAnsi="Times New Roman"/>
          <w:snapToGrid w:val="0"/>
          <w:szCs w:val="21"/>
        </w:rPr>
        <w:t>番　　　　　号</w:t>
      </w:r>
    </w:p>
    <w:p w14:paraId="701165B0" w14:textId="77777777" w:rsidR="00121A5D" w:rsidRPr="00AD2B39" w:rsidRDefault="00121A5D" w:rsidP="00B91757">
      <w:pPr>
        <w:ind w:right="-1"/>
        <w:jc w:val="right"/>
        <w:rPr>
          <w:rFonts w:ascii="Times New Roman" w:eastAsiaTheme="minorEastAsia" w:hAnsi="Times New Roman"/>
          <w:snapToGrid w:val="0"/>
          <w:szCs w:val="21"/>
        </w:rPr>
      </w:pPr>
      <w:r w:rsidRPr="00AD2B39">
        <w:rPr>
          <w:rFonts w:ascii="Times New Roman" w:eastAsiaTheme="minorEastAsia" w:hAnsi="Times New Roman"/>
          <w:snapToGrid w:val="0"/>
          <w:szCs w:val="21"/>
        </w:rPr>
        <w:t>年　　月　　日</w:t>
      </w:r>
    </w:p>
    <w:p w14:paraId="6676F7AA" w14:textId="0593FA90" w:rsidR="00121A5D" w:rsidRPr="0031691B" w:rsidRDefault="00C107AA"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株式会社</w:t>
      </w:r>
      <w:r w:rsidR="000A5732" w:rsidRPr="0031691B">
        <w:rPr>
          <w:rFonts w:ascii="Times New Roman" w:eastAsiaTheme="minorEastAsia" w:hAnsi="Times New Roman" w:hint="eastAsia"/>
          <w:snapToGrid w:val="0"/>
          <w:szCs w:val="21"/>
        </w:rPr>
        <w:t>日本旅行</w:t>
      </w:r>
    </w:p>
    <w:p w14:paraId="7D080FCB" w14:textId="7811621A" w:rsidR="00730CB5" w:rsidRPr="0031691B" w:rsidRDefault="00C107AA"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代表取締役社長</w:t>
      </w:r>
      <w:r w:rsidR="006665D6" w:rsidRPr="0031691B">
        <w:rPr>
          <w:rFonts w:ascii="Times New Roman" w:eastAsiaTheme="minorEastAsia" w:hAnsi="Times New Roman"/>
          <w:snapToGrid w:val="0"/>
          <w:szCs w:val="21"/>
        </w:rPr>
        <w:t xml:space="preserve">　</w:t>
      </w:r>
      <w:r w:rsidR="000A5732" w:rsidRPr="0031691B">
        <w:rPr>
          <w:rFonts w:ascii="Times New Roman" w:eastAsiaTheme="minorEastAsia" w:hAnsi="Times New Roman" w:hint="eastAsia"/>
          <w:snapToGrid w:val="0"/>
          <w:szCs w:val="21"/>
        </w:rPr>
        <w:t>丸尾和明</w:t>
      </w:r>
      <w:r w:rsidR="00730CB5" w:rsidRPr="0031691B">
        <w:rPr>
          <w:rFonts w:ascii="Times New Roman" w:eastAsiaTheme="minorEastAsia" w:hAnsi="Times New Roman"/>
          <w:snapToGrid w:val="0"/>
          <w:szCs w:val="21"/>
        </w:rPr>
        <w:t xml:space="preserve">  </w:t>
      </w:r>
      <w:r w:rsidR="00121A5D" w:rsidRPr="0031691B">
        <w:rPr>
          <w:rFonts w:ascii="Times New Roman" w:eastAsiaTheme="minorEastAsia" w:hAnsi="Times New Roman"/>
          <w:snapToGrid w:val="0"/>
          <w:szCs w:val="21"/>
        </w:rPr>
        <w:t>殿</w:t>
      </w:r>
    </w:p>
    <w:p w14:paraId="3952D32F" w14:textId="77777777" w:rsidR="00121A5D" w:rsidRPr="0031691B" w:rsidRDefault="00121A5D" w:rsidP="00B91757">
      <w:pPr>
        <w:pStyle w:val="a8"/>
        <w:ind w:right="840"/>
        <w:jc w:val="both"/>
        <w:rPr>
          <w:rFonts w:ascii="Times New Roman" w:eastAsiaTheme="minorEastAsia" w:hAnsi="Times New Roman"/>
          <w:snapToGrid w:val="0"/>
          <w:szCs w:val="21"/>
        </w:rPr>
      </w:pPr>
      <w:r w:rsidRPr="0031691B">
        <w:rPr>
          <w:rFonts w:ascii="Times New Roman" w:eastAsiaTheme="minorEastAsia" w:hAnsi="Times New Roman"/>
          <w:snapToGrid w:val="0"/>
          <w:szCs w:val="21"/>
        </w:rPr>
        <w:t xml:space="preserve">　　　　　　　　　　　　　　　</w:t>
      </w:r>
      <w:r w:rsidR="00730CB5" w:rsidRPr="0031691B">
        <w:rPr>
          <w:rFonts w:ascii="Times New Roman" w:eastAsiaTheme="minorEastAsia" w:hAnsi="Times New Roman"/>
          <w:snapToGrid w:val="0"/>
          <w:szCs w:val="21"/>
          <w:lang w:eastAsia="ja-JP"/>
        </w:rPr>
        <w:t xml:space="preserve">             </w:t>
      </w:r>
      <w:r w:rsidR="00730CB5" w:rsidRPr="0031691B">
        <w:rPr>
          <w:rFonts w:ascii="Times New Roman" w:eastAsiaTheme="minorEastAsia" w:hAnsi="Times New Roman"/>
          <w:snapToGrid w:val="0"/>
          <w:szCs w:val="21"/>
          <w:lang w:eastAsia="ja-JP"/>
        </w:rPr>
        <w:t xml:space="preserve">　</w:t>
      </w:r>
      <w:r w:rsidR="00730CB5" w:rsidRPr="0031691B">
        <w:rPr>
          <w:rFonts w:ascii="Times New Roman" w:eastAsiaTheme="minorEastAsia" w:hAnsi="Times New Roman"/>
          <w:snapToGrid w:val="0"/>
          <w:szCs w:val="21"/>
          <w:lang w:eastAsia="ja-JP"/>
        </w:rPr>
        <w:t xml:space="preserve">  </w:t>
      </w:r>
      <w:proofErr w:type="spellStart"/>
      <w:r w:rsidRPr="0031691B">
        <w:rPr>
          <w:rFonts w:ascii="Times New Roman" w:eastAsiaTheme="minorEastAsia" w:hAnsi="Times New Roman"/>
          <w:snapToGrid w:val="0"/>
          <w:szCs w:val="21"/>
        </w:rPr>
        <w:t>申請者</w:t>
      </w:r>
      <w:proofErr w:type="spellEnd"/>
      <w:r w:rsidRPr="0031691B">
        <w:rPr>
          <w:rFonts w:ascii="Times New Roman" w:eastAsiaTheme="minorEastAsia" w:hAnsi="Times New Roman"/>
          <w:snapToGrid w:val="0"/>
          <w:szCs w:val="21"/>
        </w:rPr>
        <w:t xml:space="preserve">　　住　　　所</w:t>
      </w:r>
    </w:p>
    <w:p w14:paraId="397C9667" w14:textId="77777777" w:rsidR="00121A5D" w:rsidRPr="0031691B" w:rsidRDefault="00121A5D" w:rsidP="00B91757">
      <w:pPr>
        <w:ind w:right="840" w:firstLineChars="2850" w:firstLine="5985"/>
        <w:jc w:val="left"/>
        <w:rPr>
          <w:rFonts w:ascii="Times New Roman" w:eastAsiaTheme="minorEastAsia" w:hAnsi="Times New Roman"/>
          <w:szCs w:val="21"/>
        </w:rPr>
      </w:pPr>
      <w:r w:rsidRPr="0031691B">
        <w:rPr>
          <w:rFonts w:ascii="Times New Roman" w:eastAsiaTheme="minorEastAsia" w:hAnsi="Times New Roman"/>
          <w:szCs w:val="21"/>
        </w:rPr>
        <w:t>名　　　称</w:t>
      </w:r>
    </w:p>
    <w:p w14:paraId="7BA2CF92" w14:textId="34CD6852" w:rsidR="00121A5D" w:rsidRPr="0031691B" w:rsidRDefault="00121A5D" w:rsidP="00B91757">
      <w:pPr>
        <w:tabs>
          <w:tab w:val="left" w:pos="6045"/>
          <w:tab w:val="left" w:pos="7125"/>
          <w:tab w:val="right" w:pos="9780"/>
        </w:tabs>
        <w:ind w:firstLineChars="2850" w:firstLine="5985"/>
        <w:rPr>
          <w:rFonts w:ascii="Times New Roman" w:eastAsiaTheme="minorEastAsia" w:hAnsi="Times New Roman"/>
          <w:szCs w:val="21"/>
        </w:rPr>
      </w:pPr>
      <w:r w:rsidRPr="0031691B">
        <w:rPr>
          <w:rFonts w:ascii="Times New Roman" w:eastAsiaTheme="minorEastAsia" w:hAnsi="Times New Roman"/>
          <w:snapToGrid w:val="0"/>
          <w:szCs w:val="21"/>
        </w:rPr>
        <w:t>代表者等名</w:t>
      </w:r>
      <w:r w:rsidR="00730CB5"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 xml:space="preserve">　　　　　　　　　印</w:t>
      </w:r>
      <w:r w:rsidR="00B91757" w:rsidRPr="0031691B">
        <w:rPr>
          <w:rFonts w:ascii="Times New Roman" w:eastAsiaTheme="minorEastAsia" w:hAnsi="Times New Roman"/>
          <w:snapToGrid w:val="0"/>
          <w:szCs w:val="21"/>
        </w:rPr>
        <w:tab/>
      </w:r>
    </w:p>
    <w:p w14:paraId="3002124B" w14:textId="77777777" w:rsidR="00121A5D" w:rsidRPr="0031691B" w:rsidRDefault="00121A5D" w:rsidP="00B91757">
      <w:pPr>
        <w:pStyle w:val="21"/>
        <w:wordWrap/>
        <w:spacing w:line="240" w:lineRule="auto"/>
        <w:rPr>
          <w:rFonts w:ascii="Times New Roman" w:eastAsiaTheme="minorEastAsia"/>
          <w:szCs w:val="21"/>
        </w:rPr>
      </w:pPr>
    </w:p>
    <w:p w14:paraId="5A84A3A2" w14:textId="77777777" w:rsidR="00A16890" w:rsidRPr="0031691B" w:rsidRDefault="00A16890" w:rsidP="00B91757">
      <w:pPr>
        <w:pStyle w:val="21"/>
        <w:wordWrap/>
        <w:spacing w:line="240" w:lineRule="auto"/>
        <w:rPr>
          <w:rFonts w:ascii="Times New Roman" w:eastAsiaTheme="minorEastAsia"/>
          <w:snapToGrid w:val="0"/>
          <w:szCs w:val="21"/>
        </w:rPr>
      </w:pPr>
    </w:p>
    <w:p w14:paraId="2D865645" w14:textId="16CEC02C" w:rsidR="00437E6D" w:rsidRPr="0031691B" w:rsidRDefault="00C71DAC" w:rsidP="00B91757">
      <w:pPr>
        <w:pStyle w:val="aa"/>
        <w:rPr>
          <w:rFonts w:ascii="Times New Roman" w:eastAsiaTheme="minorEastAsia" w:hAnsi="Times New Roman"/>
          <w:kern w:val="0"/>
          <w:szCs w:val="21"/>
          <w:lang w:eastAsia="ja-JP"/>
        </w:rPr>
      </w:pPr>
      <w:proofErr w:type="spellStart"/>
      <w:r w:rsidRPr="0031691B">
        <w:rPr>
          <w:rFonts w:hint="eastAsia"/>
        </w:rPr>
        <w:t>技術協力活用型</w:t>
      </w:r>
      <w:r w:rsidR="00C37AB7" w:rsidRPr="0031691B">
        <w:rPr>
          <w:rFonts w:hint="eastAsia"/>
        </w:rPr>
        <w:t>・新興国市場開拓事業費補助金（社会課題解決型国際共同開発事業</w:t>
      </w:r>
      <w:proofErr w:type="spellEnd"/>
      <w:r w:rsidR="00C37AB7" w:rsidRPr="0031691B">
        <w:rPr>
          <w:rFonts w:hint="eastAsia"/>
        </w:rPr>
        <w:t>）</w:t>
      </w:r>
    </w:p>
    <w:p w14:paraId="02884635" w14:textId="663EB9CD" w:rsidR="002F52A0" w:rsidRPr="0031691B" w:rsidRDefault="00121A5D" w:rsidP="00203AE2">
      <w:pPr>
        <w:ind w:firstLineChars="246" w:firstLine="517"/>
        <w:rPr>
          <w:rFonts w:ascii="Times New Roman" w:eastAsiaTheme="minorEastAsia" w:hAnsi="Times New Roman"/>
          <w:szCs w:val="21"/>
        </w:rPr>
      </w:pPr>
      <w:r w:rsidRPr="0031691B">
        <w:rPr>
          <w:rFonts w:ascii="Times New Roman" w:eastAsiaTheme="minorEastAsia" w:hAnsi="Times New Roman"/>
          <w:snapToGrid w:val="0"/>
          <w:szCs w:val="21"/>
        </w:rPr>
        <w:t>交付申請書</w:t>
      </w:r>
    </w:p>
    <w:p w14:paraId="40FA2144" w14:textId="1DC72378" w:rsidR="00121A5D" w:rsidRPr="0031691B" w:rsidRDefault="00C37AB7" w:rsidP="00B91757">
      <w:pPr>
        <w:pStyle w:val="ac"/>
        <w:ind w:leftChars="33" w:left="69" w:firstLineChars="100" w:firstLine="210"/>
        <w:rPr>
          <w:rFonts w:ascii="Times New Roman" w:eastAsiaTheme="minorEastAsia" w:hAnsi="Times New Roman"/>
          <w:snapToGrid w:val="0"/>
          <w:szCs w:val="21"/>
        </w:rPr>
      </w:pPr>
      <w:r w:rsidRPr="0031691B">
        <w:rPr>
          <w:rFonts w:hint="eastAsia"/>
        </w:rPr>
        <w:t>技術協力活用型・新興国市場開拓事業費補助金（社会課題解決型国際共同開発事業）</w:t>
      </w:r>
      <w:r w:rsidR="00121A5D" w:rsidRPr="0031691B">
        <w:rPr>
          <w:rFonts w:ascii="Times New Roman" w:eastAsiaTheme="minorEastAsia" w:hAnsi="Times New Roman"/>
          <w:snapToGrid w:val="0"/>
          <w:szCs w:val="21"/>
        </w:rPr>
        <w:t>交付規程第５条第１項の規定に基づき、上記補助金の交付について、下記のとおり申請します。</w:t>
      </w:r>
    </w:p>
    <w:p w14:paraId="56DB0884" w14:textId="77777777" w:rsidR="00A16890" w:rsidRPr="0031691B" w:rsidRDefault="00A16890" w:rsidP="00B91757">
      <w:pPr>
        <w:pStyle w:val="ac"/>
        <w:ind w:leftChars="0" w:left="0" w:firstLineChars="0" w:firstLine="0"/>
        <w:rPr>
          <w:rFonts w:ascii="Times New Roman" w:eastAsiaTheme="minorEastAsia" w:hAnsi="Times New Roman"/>
          <w:snapToGrid w:val="0"/>
          <w:szCs w:val="21"/>
        </w:rPr>
      </w:pPr>
    </w:p>
    <w:p w14:paraId="2BE2A67E" w14:textId="77777777" w:rsidR="00121A5D" w:rsidRPr="00AD2B39" w:rsidRDefault="00121A5D" w:rsidP="00B91757">
      <w:pPr>
        <w:pStyle w:val="aa"/>
        <w:rPr>
          <w:rFonts w:ascii="Times New Roman" w:eastAsiaTheme="minorEastAsia" w:hAnsi="Times New Roman"/>
          <w:snapToGrid w:val="0"/>
          <w:szCs w:val="21"/>
          <w:lang w:eastAsia="ja-JP"/>
        </w:rPr>
      </w:pPr>
      <w:r w:rsidRPr="00AD2B39">
        <w:rPr>
          <w:rFonts w:ascii="Times New Roman" w:eastAsiaTheme="minorEastAsia" w:hAnsi="Times New Roman"/>
          <w:snapToGrid w:val="0"/>
          <w:szCs w:val="21"/>
        </w:rPr>
        <w:t>記</w:t>
      </w:r>
    </w:p>
    <w:p w14:paraId="3119F0E3" w14:textId="77777777" w:rsidR="003726BC" w:rsidRPr="00AD2B39" w:rsidRDefault="003726BC" w:rsidP="00B91757">
      <w:pPr>
        <w:rPr>
          <w:rFonts w:ascii="Times New Roman" w:eastAsiaTheme="minorEastAsia" w:hAnsi="Times New Roman"/>
          <w:szCs w:val="21"/>
        </w:rPr>
      </w:pPr>
    </w:p>
    <w:p w14:paraId="4B3B0862" w14:textId="77777777" w:rsidR="00121A5D" w:rsidRPr="00AD2B39" w:rsidRDefault="00121A5D" w:rsidP="00B91757">
      <w:pPr>
        <w:pStyle w:val="aa"/>
        <w:jc w:val="both"/>
        <w:rPr>
          <w:rFonts w:ascii="Times New Roman" w:eastAsiaTheme="minorEastAsia" w:hAnsi="Times New Roman"/>
          <w:snapToGrid w:val="0"/>
          <w:szCs w:val="21"/>
        </w:rPr>
      </w:pPr>
      <w:r w:rsidRPr="00AD2B39">
        <w:rPr>
          <w:rFonts w:ascii="Times New Roman" w:eastAsiaTheme="minorEastAsia" w:hAnsi="Times New Roman"/>
          <w:snapToGrid w:val="0"/>
          <w:szCs w:val="21"/>
        </w:rPr>
        <w:t>１．補助</w:t>
      </w:r>
      <w:r w:rsidR="004248E8" w:rsidRPr="00AD2B39">
        <w:rPr>
          <w:rFonts w:ascii="Times New Roman" w:eastAsiaTheme="minorEastAsia" w:hAnsi="Times New Roman"/>
          <w:snapToGrid w:val="0"/>
          <w:szCs w:val="21"/>
          <w:lang w:eastAsia="ja-JP"/>
        </w:rPr>
        <w:t>事業</w:t>
      </w:r>
      <w:proofErr w:type="spellStart"/>
      <w:r w:rsidRPr="00AD2B39">
        <w:rPr>
          <w:rFonts w:ascii="Times New Roman" w:eastAsiaTheme="minorEastAsia" w:hAnsi="Times New Roman"/>
          <w:snapToGrid w:val="0"/>
          <w:szCs w:val="21"/>
        </w:rPr>
        <w:t>の名称</w:t>
      </w:r>
      <w:proofErr w:type="spellEnd"/>
    </w:p>
    <w:p w14:paraId="32BD823A" w14:textId="77777777" w:rsidR="00121A5D" w:rsidRPr="00AD2B39" w:rsidRDefault="00121A5D" w:rsidP="00B91757">
      <w:pPr>
        <w:rPr>
          <w:rFonts w:ascii="Times New Roman" w:eastAsiaTheme="minorEastAsia" w:hAnsi="Times New Roman"/>
          <w:szCs w:val="21"/>
        </w:rPr>
      </w:pPr>
    </w:p>
    <w:p w14:paraId="2B39B0C1" w14:textId="77777777" w:rsidR="00121A5D" w:rsidRPr="00AD2B39" w:rsidRDefault="00121A5D" w:rsidP="00B91757">
      <w:pPr>
        <w:rPr>
          <w:rFonts w:ascii="Times New Roman" w:eastAsiaTheme="minorEastAsia" w:hAnsi="Times New Roman"/>
          <w:snapToGrid w:val="0"/>
          <w:szCs w:val="21"/>
        </w:rPr>
      </w:pPr>
      <w:r w:rsidRPr="00AD2B39">
        <w:rPr>
          <w:rFonts w:ascii="Times New Roman" w:eastAsiaTheme="minorEastAsia" w:hAnsi="Times New Roman"/>
          <w:snapToGrid w:val="0"/>
          <w:szCs w:val="21"/>
        </w:rPr>
        <w:t>２．補助事業の目的及び内容</w:t>
      </w:r>
    </w:p>
    <w:p w14:paraId="5F3EB31A" w14:textId="77777777" w:rsidR="00121A5D" w:rsidRPr="00AD2B39" w:rsidRDefault="00121A5D" w:rsidP="00B91757">
      <w:pPr>
        <w:rPr>
          <w:rFonts w:ascii="Times New Roman" w:eastAsiaTheme="minorEastAsia" w:hAnsi="Times New Roman"/>
          <w:snapToGrid w:val="0"/>
          <w:szCs w:val="21"/>
        </w:rPr>
      </w:pPr>
    </w:p>
    <w:p w14:paraId="0369E83B" w14:textId="77777777" w:rsidR="00121A5D" w:rsidRPr="00AD2B39" w:rsidRDefault="00121A5D" w:rsidP="00B91757">
      <w:pPr>
        <w:rPr>
          <w:rFonts w:ascii="Times New Roman" w:eastAsiaTheme="minorEastAsia" w:hAnsi="Times New Roman"/>
          <w:snapToGrid w:val="0"/>
          <w:szCs w:val="21"/>
        </w:rPr>
      </w:pPr>
      <w:r w:rsidRPr="00AD2B39">
        <w:rPr>
          <w:rFonts w:ascii="Times New Roman" w:eastAsiaTheme="minorEastAsia" w:hAnsi="Times New Roman"/>
          <w:snapToGrid w:val="0"/>
          <w:szCs w:val="21"/>
        </w:rPr>
        <w:t>３．補助事業の実施計画</w:t>
      </w:r>
    </w:p>
    <w:p w14:paraId="10FED59C" w14:textId="77777777" w:rsidR="00121A5D" w:rsidRPr="00AD2B39" w:rsidRDefault="00121A5D" w:rsidP="00B91757">
      <w:pPr>
        <w:rPr>
          <w:rFonts w:ascii="Times New Roman" w:eastAsiaTheme="minorEastAsia" w:hAnsi="Times New Roman"/>
          <w:snapToGrid w:val="0"/>
          <w:szCs w:val="21"/>
        </w:rPr>
      </w:pPr>
    </w:p>
    <w:p w14:paraId="1B5581AA" w14:textId="77777777" w:rsidR="00121A5D" w:rsidRPr="00AD2B39" w:rsidRDefault="00121A5D" w:rsidP="00B91757">
      <w:pPr>
        <w:rPr>
          <w:rFonts w:ascii="Times New Roman" w:eastAsiaTheme="minorEastAsia" w:hAnsi="Times New Roman"/>
          <w:snapToGrid w:val="0"/>
          <w:szCs w:val="21"/>
        </w:rPr>
      </w:pPr>
      <w:r w:rsidRPr="00AD2B39">
        <w:rPr>
          <w:rFonts w:ascii="Times New Roman" w:eastAsiaTheme="minorEastAsia" w:hAnsi="Times New Roman"/>
          <w:snapToGrid w:val="0"/>
          <w:szCs w:val="21"/>
        </w:rPr>
        <w:t>４．補助金交付申請額</w:t>
      </w:r>
    </w:p>
    <w:p w14:paraId="3A5C0EE1" w14:textId="77777777" w:rsidR="00121A5D" w:rsidRPr="00AD2B39" w:rsidRDefault="00121A5D" w:rsidP="00B91757">
      <w:pPr>
        <w:rPr>
          <w:rFonts w:ascii="Times New Roman" w:eastAsiaTheme="minorEastAsia" w:hAnsi="Times New Roman"/>
          <w:snapToGrid w:val="0"/>
          <w:szCs w:val="21"/>
        </w:rPr>
      </w:pPr>
    </w:p>
    <w:p w14:paraId="78B3A973" w14:textId="5379B548" w:rsidR="0035332C" w:rsidRPr="00AD2B39" w:rsidRDefault="00121A5D" w:rsidP="00B91757">
      <w:pPr>
        <w:rPr>
          <w:rFonts w:ascii="Times New Roman" w:eastAsiaTheme="minorEastAsia" w:hAnsi="Times New Roman"/>
          <w:snapToGrid w:val="0"/>
          <w:szCs w:val="21"/>
        </w:rPr>
      </w:pPr>
      <w:r w:rsidRPr="00AD2B39">
        <w:rPr>
          <w:rFonts w:ascii="Times New Roman" w:eastAsiaTheme="minorEastAsia" w:hAnsi="Times New Roman"/>
          <w:snapToGrid w:val="0"/>
          <w:szCs w:val="21"/>
        </w:rPr>
        <w:t>５．</w:t>
      </w:r>
      <w:r w:rsidR="002645F6" w:rsidRPr="00AD2B39">
        <w:rPr>
          <w:rFonts w:ascii="Times New Roman" w:eastAsiaTheme="minorEastAsia" w:hAnsi="Times New Roman" w:hint="eastAsia"/>
          <w:snapToGrid w:val="0"/>
          <w:szCs w:val="21"/>
        </w:rPr>
        <w:t>補助事業の実施</w:t>
      </w:r>
      <w:r w:rsidR="0035332C" w:rsidRPr="00AD2B39">
        <w:rPr>
          <w:rFonts w:ascii="Times New Roman" w:eastAsiaTheme="minorEastAsia" w:hAnsi="Times New Roman"/>
          <w:snapToGrid w:val="0"/>
          <w:szCs w:val="21"/>
        </w:rPr>
        <w:t>体制図</w:t>
      </w:r>
    </w:p>
    <w:p w14:paraId="1F788735" w14:textId="77777777" w:rsidR="0035332C" w:rsidRPr="00AD2B39" w:rsidRDefault="0035332C" w:rsidP="00B91757">
      <w:pPr>
        <w:rPr>
          <w:rFonts w:ascii="Times New Roman" w:eastAsiaTheme="minorEastAsia" w:hAnsi="Times New Roman"/>
          <w:snapToGrid w:val="0"/>
          <w:szCs w:val="21"/>
        </w:rPr>
      </w:pPr>
    </w:p>
    <w:p w14:paraId="6DE7BB6A" w14:textId="77777777" w:rsidR="00121A5D" w:rsidRPr="00AD2B39" w:rsidRDefault="0035332C" w:rsidP="00B91757">
      <w:pPr>
        <w:rPr>
          <w:rFonts w:ascii="Times New Roman" w:eastAsiaTheme="minorEastAsia" w:hAnsi="Times New Roman"/>
          <w:szCs w:val="21"/>
        </w:rPr>
      </w:pPr>
      <w:r w:rsidRPr="00AD2B39">
        <w:rPr>
          <w:rFonts w:ascii="Times New Roman" w:eastAsiaTheme="minorEastAsia" w:hAnsi="Times New Roman"/>
          <w:snapToGrid w:val="0"/>
          <w:szCs w:val="21"/>
        </w:rPr>
        <w:t>６．</w:t>
      </w:r>
      <w:r w:rsidR="00121A5D" w:rsidRPr="00AD2B39">
        <w:rPr>
          <w:rFonts w:ascii="Times New Roman" w:eastAsiaTheme="minorEastAsia" w:hAnsi="Times New Roman"/>
          <w:snapToGrid w:val="0"/>
          <w:szCs w:val="21"/>
        </w:rPr>
        <w:t>補助事業に要する経費、補助対象経費及び補助金の配分額（別紙１）</w:t>
      </w:r>
    </w:p>
    <w:p w14:paraId="6E0DD66E" w14:textId="77777777" w:rsidR="00121A5D" w:rsidRPr="00AD2B39" w:rsidRDefault="00121A5D" w:rsidP="00B91757">
      <w:pPr>
        <w:rPr>
          <w:rFonts w:ascii="Times New Roman" w:eastAsiaTheme="minorEastAsia" w:hAnsi="Times New Roman"/>
          <w:snapToGrid w:val="0"/>
          <w:szCs w:val="21"/>
        </w:rPr>
      </w:pPr>
    </w:p>
    <w:p w14:paraId="23E81CCB" w14:textId="77777777" w:rsidR="00121A5D" w:rsidRPr="00AD2B39" w:rsidRDefault="0035332C" w:rsidP="00B91757">
      <w:pPr>
        <w:rPr>
          <w:rFonts w:ascii="Times New Roman" w:eastAsiaTheme="minorEastAsia" w:hAnsi="Times New Roman"/>
          <w:snapToGrid w:val="0"/>
          <w:szCs w:val="21"/>
        </w:rPr>
      </w:pPr>
      <w:r w:rsidRPr="00AD2B39">
        <w:rPr>
          <w:rFonts w:ascii="Times New Roman" w:eastAsiaTheme="minorEastAsia" w:hAnsi="Times New Roman"/>
          <w:snapToGrid w:val="0"/>
          <w:szCs w:val="21"/>
        </w:rPr>
        <w:t>７</w:t>
      </w:r>
      <w:r w:rsidR="00121A5D" w:rsidRPr="00AD2B39">
        <w:rPr>
          <w:rFonts w:ascii="Times New Roman" w:eastAsiaTheme="minorEastAsia" w:hAnsi="Times New Roman"/>
          <w:snapToGrid w:val="0"/>
          <w:szCs w:val="21"/>
        </w:rPr>
        <w:t>．補助事業の開始及び完了予定日</w:t>
      </w:r>
    </w:p>
    <w:p w14:paraId="1AA561B4" w14:textId="77777777" w:rsidR="00121A5D" w:rsidRPr="00AD2B39" w:rsidRDefault="006665D6" w:rsidP="00B91757">
      <w:pPr>
        <w:rPr>
          <w:rFonts w:ascii="Times New Roman" w:eastAsiaTheme="minorEastAsia" w:hAnsi="Times New Roman"/>
          <w:snapToGrid w:val="0"/>
          <w:szCs w:val="21"/>
        </w:rPr>
      </w:pPr>
      <w:r w:rsidRPr="00AD2B39">
        <w:rPr>
          <w:rFonts w:ascii="Times New Roman" w:eastAsiaTheme="minorEastAsia" w:hAnsi="Times New Roman"/>
          <w:snapToGrid w:val="0"/>
          <w:szCs w:val="21"/>
        </w:rPr>
        <w:t>（１）</w:t>
      </w:r>
      <w:r w:rsidR="00121A5D" w:rsidRPr="00AD2B39">
        <w:rPr>
          <w:rFonts w:ascii="Times New Roman" w:eastAsiaTheme="minorEastAsia" w:hAnsi="Times New Roman"/>
          <w:snapToGrid w:val="0"/>
          <w:szCs w:val="21"/>
        </w:rPr>
        <w:t>開始年月日</w:t>
      </w:r>
    </w:p>
    <w:p w14:paraId="55A1F495" w14:textId="77777777" w:rsidR="00121A5D" w:rsidRPr="00AD2B39" w:rsidRDefault="006665D6" w:rsidP="00B91757">
      <w:pPr>
        <w:rPr>
          <w:rFonts w:ascii="Times New Roman" w:eastAsiaTheme="minorEastAsia" w:hAnsi="Times New Roman"/>
          <w:snapToGrid w:val="0"/>
          <w:szCs w:val="21"/>
        </w:rPr>
      </w:pPr>
      <w:r w:rsidRPr="00AD2B39">
        <w:rPr>
          <w:rFonts w:ascii="Times New Roman" w:eastAsiaTheme="minorEastAsia" w:hAnsi="Times New Roman"/>
          <w:snapToGrid w:val="0"/>
          <w:szCs w:val="21"/>
        </w:rPr>
        <w:t>（２）</w:t>
      </w:r>
      <w:r w:rsidR="00121A5D" w:rsidRPr="00AD2B39">
        <w:rPr>
          <w:rFonts w:ascii="Times New Roman" w:eastAsiaTheme="minorEastAsia" w:hAnsi="Times New Roman"/>
          <w:snapToGrid w:val="0"/>
          <w:szCs w:val="21"/>
        </w:rPr>
        <w:t>完了予定年月</w:t>
      </w:r>
      <w:r w:rsidRPr="00AD2B39">
        <w:rPr>
          <w:rFonts w:ascii="Times New Roman" w:eastAsiaTheme="minorEastAsia" w:hAnsi="Times New Roman"/>
          <w:snapToGrid w:val="0"/>
          <w:szCs w:val="21"/>
        </w:rPr>
        <w:t>日</w:t>
      </w:r>
    </w:p>
    <w:p w14:paraId="4130C8D4" w14:textId="77777777" w:rsidR="006665D6" w:rsidRPr="00AD2B39" w:rsidRDefault="006665D6" w:rsidP="00B91757">
      <w:pPr>
        <w:rPr>
          <w:rFonts w:ascii="Times New Roman" w:eastAsiaTheme="minorEastAsia" w:hAnsi="Times New Roman"/>
          <w:snapToGrid w:val="0"/>
          <w:szCs w:val="21"/>
        </w:rPr>
      </w:pPr>
    </w:p>
    <w:p w14:paraId="0795388C" w14:textId="77777777" w:rsidR="00121A5D" w:rsidRDefault="0035332C" w:rsidP="00B91757">
      <w:pPr>
        <w:rPr>
          <w:rFonts w:ascii="Times New Roman" w:eastAsiaTheme="minorEastAsia" w:hAnsi="Times New Roman"/>
          <w:snapToGrid w:val="0"/>
          <w:szCs w:val="21"/>
        </w:rPr>
      </w:pPr>
      <w:r w:rsidRPr="00AD2B39">
        <w:rPr>
          <w:rFonts w:ascii="Times New Roman" w:eastAsiaTheme="minorEastAsia" w:hAnsi="Times New Roman"/>
          <w:snapToGrid w:val="0"/>
          <w:szCs w:val="21"/>
        </w:rPr>
        <w:t>８</w:t>
      </w:r>
      <w:r w:rsidR="00121A5D" w:rsidRPr="00AD2B39">
        <w:rPr>
          <w:rFonts w:ascii="Times New Roman" w:eastAsiaTheme="minorEastAsia" w:hAnsi="Times New Roman"/>
          <w:snapToGrid w:val="0"/>
          <w:szCs w:val="21"/>
        </w:rPr>
        <w:t>．連絡先（担当者の氏名、職名、所属、住所、電話番号、Ｅメールアドレス）</w:t>
      </w:r>
    </w:p>
    <w:p w14:paraId="3156851E" w14:textId="77777777" w:rsidR="00332F65" w:rsidRPr="00AD2B39" w:rsidRDefault="00332F65" w:rsidP="00B91757">
      <w:pPr>
        <w:rPr>
          <w:rFonts w:ascii="Times New Roman" w:eastAsiaTheme="minorEastAsia" w:hAnsi="Times New Roman"/>
          <w:snapToGrid w:val="0"/>
          <w:szCs w:val="21"/>
        </w:rPr>
      </w:pPr>
    </w:p>
    <w:p w14:paraId="0E1E0946" w14:textId="77777777" w:rsidR="00332F65" w:rsidRDefault="00332F65" w:rsidP="00332F65">
      <w:pPr>
        <w:spacing w:line="280" w:lineRule="exact"/>
        <w:rPr>
          <w:rFonts w:ascii="Times New Roman" w:eastAsiaTheme="minorEastAsia" w:hAnsi="Times New Roman"/>
          <w:snapToGrid w:val="0"/>
          <w:szCs w:val="21"/>
        </w:rPr>
      </w:pPr>
      <w:r>
        <w:rPr>
          <w:rFonts w:ascii="Times New Roman" w:eastAsiaTheme="minorEastAsia" w:hAnsi="Times New Roman" w:hint="eastAsia"/>
          <w:snapToGrid w:val="0"/>
          <w:szCs w:val="21"/>
        </w:rPr>
        <w:t>９．申請者の役員等名簿（別紙２）</w:t>
      </w:r>
    </w:p>
    <w:p w14:paraId="02A709F0" w14:textId="77777777" w:rsidR="00A16890" w:rsidRPr="00332F65" w:rsidRDefault="00A16890" w:rsidP="00B91757">
      <w:pPr>
        <w:rPr>
          <w:rFonts w:ascii="Times New Roman" w:eastAsiaTheme="minorEastAsia" w:hAnsi="Times New Roman"/>
          <w:snapToGrid w:val="0"/>
          <w:szCs w:val="21"/>
        </w:rPr>
      </w:pPr>
    </w:p>
    <w:p w14:paraId="0861A329" w14:textId="7626A5E6" w:rsidR="00FF026C" w:rsidRPr="00B91757" w:rsidRDefault="00121A5D" w:rsidP="00B91757">
      <w:pPr>
        <w:rPr>
          <w:rFonts w:ascii="Times New Roman" w:eastAsiaTheme="minorEastAsia" w:hAnsi="Times New Roman"/>
          <w:snapToGrid w:val="0"/>
          <w:szCs w:val="21"/>
        </w:rPr>
      </w:pPr>
      <w:r w:rsidRPr="00AD2B39">
        <w:rPr>
          <w:rFonts w:ascii="Times New Roman" w:eastAsiaTheme="minorEastAsia" w:hAnsi="Times New Roman"/>
          <w:snapToGrid w:val="0"/>
          <w:szCs w:val="21"/>
        </w:rPr>
        <w:t>（注）用紙の大きさは、日本工業規格Ａ列４判とすること。</w:t>
      </w:r>
    </w:p>
    <w:p w14:paraId="24BD22C7" w14:textId="77777777" w:rsidR="00121A5D" w:rsidRPr="00AD2B39" w:rsidRDefault="00121A5D" w:rsidP="00121A5D">
      <w:pPr>
        <w:jc w:val="left"/>
        <w:rPr>
          <w:rFonts w:ascii="Times New Roman" w:eastAsiaTheme="minorEastAsia" w:hAnsi="Times New Roman"/>
          <w:szCs w:val="21"/>
        </w:rPr>
      </w:pPr>
      <w:r w:rsidRPr="00AD2B39">
        <w:rPr>
          <w:rFonts w:ascii="Times New Roman" w:eastAsiaTheme="minorEastAsia" w:hAnsi="Times New Roman"/>
          <w:szCs w:val="21"/>
        </w:rPr>
        <w:lastRenderedPageBreak/>
        <w:t>（別紙１）</w:t>
      </w:r>
    </w:p>
    <w:p w14:paraId="06EBFFB1" w14:textId="77777777" w:rsidR="00121A5D" w:rsidRPr="00AD2B39" w:rsidRDefault="00121A5D" w:rsidP="00121A5D">
      <w:pPr>
        <w:jc w:val="left"/>
        <w:rPr>
          <w:rFonts w:ascii="Times New Roman" w:eastAsiaTheme="minorEastAsia" w:hAnsi="Times New Roman"/>
          <w:szCs w:val="21"/>
        </w:rPr>
      </w:pPr>
    </w:p>
    <w:p w14:paraId="26BCE326" w14:textId="77777777" w:rsidR="00121A5D" w:rsidRPr="00AD2B39" w:rsidRDefault="00121A5D" w:rsidP="00121A5D">
      <w:pPr>
        <w:jc w:val="left"/>
        <w:rPr>
          <w:rFonts w:ascii="Times New Roman" w:eastAsiaTheme="minorEastAsia" w:hAnsi="Times New Roman"/>
          <w:szCs w:val="21"/>
        </w:rPr>
      </w:pPr>
      <w:r w:rsidRPr="00AD2B39">
        <w:rPr>
          <w:rFonts w:ascii="Times New Roman" w:eastAsiaTheme="minorEastAsia" w:hAnsi="Times New Roman"/>
          <w:szCs w:val="21"/>
        </w:rPr>
        <w:t xml:space="preserve">　　　　　　　　　補助事業に要する経費、補助対象経費及び補助金の配分額</w:t>
      </w:r>
    </w:p>
    <w:p w14:paraId="3762E4F9" w14:textId="77777777" w:rsidR="00121A5D" w:rsidRPr="00AD2B39" w:rsidRDefault="00121A5D" w:rsidP="00121A5D">
      <w:pPr>
        <w:jc w:val="left"/>
        <w:rPr>
          <w:rFonts w:ascii="Times New Roman" w:eastAsiaTheme="minorEastAsia" w:hAnsi="Times New Roman"/>
          <w:szCs w:val="21"/>
        </w:rPr>
      </w:pPr>
    </w:p>
    <w:p w14:paraId="67F6F8D3" w14:textId="7F2C5E8C" w:rsidR="00121A5D" w:rsidRPr="00AD2B39" w:rsidRDefault="003560F0" w:rsidP="00121A5D">
      <w:pPr>
        <w:jc w:val="left"/>
        <w:rPr>
          <w:rFonts w:ascii="Times New Roman" w:eastAsiaTheme="minorEastAsia" w:hAnsi="Times New Roman"/>
          <w:szCs w:val="21"/>
        </w:rPr>
      </w:pPr>
      <w:r w:rsidRPr="00AD2B39">
        <w:rPr>
          <w:rFonts w:ascii="Times New Roman" w:eastAsiaTheme="minorEastAsia" w:hAnsi="Times New Roman" w:hint="eastAsia"/>
          <w:szCs w:val="21"/>
        </w:rPr>
        <w:t>１．</w:t>
      </w:r>
      <w:r w:rsidR="002645F6" w:rsidRPr="00AD2B39">
        <w:rPr>
          <w:rFonts w:ascii="Times New Roman" w:eastAsiaTheme="minorEastAsia" w:hAnsi="Times New Roman" w:hint="eastAsia"/>
          <w:szCs w:val="21"/>
        </w:rPr>
        <w:t>補助事業</w:t>
      </w:r>
      <w:r w:rsidR="00C107AA" w:rsidRPr="00AD2B39">
        <w:rPr>
          <w:rFonts w:ascii="Times New Roman" w:eastAsiaTheme="minorEastAsia" w:hAnsi="Times New Roman" w:hint="eastAsia"/>
          <w:szCs w:val="21"/>
        </w:rPr>
        <w:t>に係る費用</w:t>
      </w:r>
      <w:r w:rsidR="00121A5D" w:rsidRPr="00AD2B39">
        <w:rPr>
          <w:rFonts w:ascii="Times New Roman" w:eastAsiaTheme="minorEastAsia" w:hAnsi="Times New Roman"/>
          <w:szCs w:val="21"/>
        </w:rPr>
        <w:t xml:space="preserve">　　　　　　　　　　　　　　　　　　　　　　　　　　　（単位：円）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257"/>
        <w:gridCol w:w="2257"/>
        <w:gridCol w:w="850"/>
        <w:gridCol w:w="2215"/>
      </w:tblGrid>
      <w:tr w:rsidR="00CB21F4" w:rsidRPr="00AD2B39" w14:paraId="04342E42" w14:textId="77777777" w:rsidTr="00815694">
        <w:tc>
          <w:tcPr>
            <w:tcW w:w="2257" w:type="dxa"/>
            <w:shd w:val="clear" w:color="auto" w:fill="auto"/>
            <w:vAlign w:val="center"/>
          </w:tcPr>
          <w:p w14:paraId="08B4A4BA" w14:textId="77777777" w:rsidR="00121A5D" w:rsidRPr="00AD2B39" w:rsidRDefault="00121A5D" w:rsidP="00815694">
            <w:pPr>
              <w:jc w:val="center"/>
              <w:rPr>
                <w:rFonts w:ascii="Times New Roman" w:eastAsiaTheme="minorEastAsia" w:hAnsi="Times New Roman"/>
                <w:szCs w:val="21"/>
              </w:rPr>
            </w:pPr>
            <w:r w:rsidRPr="00AD2B39">
              <w:rPr>
                <w:rFonts w:ascii="Times New Roman" w:eastAsiaTheme="minorEastAsia" w:hAnsi="Times New Roman"/>
                <w:szCs w:val="21"/>
              </w:rPr>
              <w:t>補助対象経費の区分</w:t>
            </w:r>
          </w:p>
        </w:tc>
        <w:tc>
          <w:tcPr>
            <w:tcW w:w="2257" w:type="dxa"/>
            <w:shd w:val="clear" w:color="auto" w:fill="auto"/>
            <w:vAlign w:val="center"/>
          </w:tcPr>
          <w:p w14:paraId="15202088" w14:textId="77777777" w:rsidR="001E54CB" w:rsidRPr="00AD2B39" w:rsidRDefault="00121A5D" w:rsidP="00815694">
            <w:pPr>
              <w:jc w:val="center"/>
              <w:rPr>
                <w:rFonts w:ascii="Times New Roman" w:eastAsiaTheme="minorEastAsia" w:hAnsi="Times New Roman"/>
                <w:szCs w:val="21"/>
              </w:rPr>
            </w:pPr>
            <w:r w:rsidRPr="00AD2B39">
              <w:rPr>
                <w:rFonts w:ascii="Times New Roman" w:eastAsiaTheme="minorEastAsia" w:hAnsi="Times New Roman"/>
                <w:szCs w:val="21"/>
              </w:rPr>
              <w:t>補助事業に要する</w:t>
            </w:r>
          </w:p>
          <w:p w14:paraId="0C8CB449" w14:textId="77777777" w:rsidR="00121A5D" w:rsidRPr="00AD2B39" w:rsidRDefault="00121A5D" w:rsidP="00815694">
            <w:pPr>
              <w:jc w:val="center"/>
              <w:rPr>
                <w:rFonts w:ascii="Times New Roman" w:eastAsiaTheme="minorEastAsia" w:hAnsi="Times New Roman"/>
                <w:szCs w:val="21"/>
              </w:rPr>
            </w:pPr>
            <w:r w:rsidRPr="00AD2B39">
              <w:rPr>
                <w:rFonts w:ascii="Times New Roman" w:eastAsiaTheme="minorEastAsia" w:hAnsi="Times New Roman"/>
                <w:szCs w:val="21"/>
              </w:rPr>
              <w:t>経費</w:t>
            </w:r>
          </w:p>
        </w:tc>
        <w:tc>
          <w:tcPr>
            <w:tcW w:w="2257" w:type="dxa"/>
            <w:shd w:val="clear" w:color="auto" w:fill="auto"/>
            <w:vAlign w:val="center"/>
          </w:tcPr>
          <w:p w14:paraId="0CED14D0" w14:textId="77777777" w:rsidR="00121A5D" w:rsidRPr="00AD2B39" w:rsidRDefault="00121A5D" w:rsidP="00815694">
            <w:pPr>
              <w:jc w:val="center"/>
              <w:rPr>
                <w:rFonts w:ascii="Times New Roman" w:eastAsiaTheme="minorEastAsia" w:hAnsi="Times New Roman"/>
                <w:szCs w:val="21"/>
              </w:rPr>
            </w:pPr>
            <w:r w:rsidRPr="00AD2B39">
              <w:rPr>
                <w:rFonts w:ascii="Times New Roman" w:eastAsiaTheme="minorEastAsia" w:hAnsi="Times New Roman"/>
                <w:szCs w:val="21"/>
              </w:rPr>
              <w:t>補助対象経費の額</w:t>
            </w:r>
          </w:p>
        </w:tc>
        <w:tc>
          <w:tcPr>
            <w:tcW w:w="850" w:type="dxa"/>
            <w:shd w:val="clear" w:color="auto" w:fill="auto"/>
            <w:vAlign w:val="center"/>
          </w:tcPr>
          <w:p w14:paraId="7E441D31" w14:textId="77777777" w:rsidR="00121A5D" w:rsidRPr="00AD2B39" w:rsidRDefault="00121A5D" w:rsidP="00815694">
            <w:pPr>
              <w:jc w:val="center"/>
              <w:rPr>
                <w:rFonts w:ascii="Times New Roman" w:eastAsiaTheme="minorEastAsia" w:hAnsi="Times New Roman"/>
                <w:szCs w:val="21"/>
              </w:rPr>
            </w:pPr>
            <w:r w:rsidRPr="00AD2B39">
              <w:rPr>
                <w:rFonts w:ascii="Times New Roman" w:eastAsiaTheme="minorEastAsia" w:hAnsi="Times New Roman"/>
                <w:szCs w:val="21"/>
              </w:rPr>
              <w:t>補助率</w:t>
            </w:r>
          </w:p>
        </w:tc>
        <w:tc>
          <w:tcPr>
            <w:tcW w:w="2215" w:type="dxa"/>
            <w:shd w:val="clear" w:color="auto" w:fill="auto"/>
            <w:vAlign w:val="center"/>
          </w:tcPr>
          <w:p w14:paraId="1620D265" w14:textId="77777777" w:rsidR="00121A5D" w:rsidRPr="00AD2B39" w:rsidRDefault="00121A5D" w:rsidP="00815694">
            <w:pPr>
              <w:jc w:val="center"/>
              <w:rPr>
                <w:rFonts w:ascii="Times New Roman" w:eastAsiaTheme="minorEastAsia" w:hAnsi="Times New Roman"/>
                <w:szCs w:val="21"/>
              </w:rPr>
            </w:pPr>
            <w:r w:rsidRPr="00AD2B39">
              <w:rPr>
                <w:rFonts w:ascii="Times New Roman" w:eastAsiaTheme="minorEastAsia" w:hAnsi="Times New Roman"/>
                <w:szCs w:val="21"/>
              </w:rPr>
              <w:t>補助金の交付申請額</w:t>
            </w:r>
          </w:p>
        </w:tc>
      </w:tr>
      <w:tr w:rsidR="00CB21F4" w:rsidRPr="00AD2B39" w14:paraId="4CA1397B" w14:textId="77777777" w:rsidTr="00797F19">
        <w:trPr>
          <w:trHeight w:val="970"/>
        </w:trPr>
        <w:tc>
          <w:tcPr>
            <w:tcW w:w="2257" w:type="dxa"/>
            <w:shd w:val="clear" w:color="auto" w:fill="auto"/>
          </w:tcPr>
          <w:p w14:paraId="60DF4AFA" w14:textId="77777777" w:rsidR="00121A5D" w:rsidRPr="00AD2B39" w:rsidRDefault="00121A5D" w:rsidP="00FF026C">
            <w:pPr>
              <w:jc w:val="left"/>
              <w:rPr>
                <w:rFonts w:ascii="Times New Roman" w:eastAsiaTheme="minorEastAsia" w:hAnsi="Times New Roman"/>
                <w:szCs w:val="21"/>
              </w:rPr>
            </w:pPr>
          </w:p>
        </w:tc>
        <w:tc>
          <w:tcPr>
            <w:tcW w:w="2257" w:type="dxa"/>
            <w:shd w:val="clear" w:color="auto" w:fill="auto"/>
          </w:tcPr>
          <w:p w14:paraId="714C5114" w14:textId="77777777" w:rsidR="00121A5D" w:rsidRPr="00AD2B39" w:rsidRDefault="00121A5D" w:rsidP="00FF026C">
            <w:pPr>
              <w:jc w:val="left"/>
              <w:rPr>
                <w:rFonts w:ascii="Times New Roman" w:eastAsiaTheme="minorEastAsia" w:hAnsi="Times New Roman"/>
                <w:szCs w:val="21"/>
              </w:rPr>
            </w:pPr>
          </w:p>
        </w:tc>
        <w:tc>
          <w:tcPr>
            <w:tcW w:w="2257" w:type="dxa"/>
            <w:shd w:val="clear" w:color="auto" w:fill="auto"/>
          </w:tcPr>
          <w:p w14:paraId="17CF5A90" w14:textId="77777777" w:rsidR="00121A5D" w:rsidRPr="00AD2B39" w:rsidRDefault="00121A5D" w:rsidP="00FF026C">
            <w:pPr>
              <w:jc w:val="left"/>
              <w:rPr>
                <w:rFonts w:ascii="Times New Roman" w:eastAsiaTheme="minorEastAsia" w:hAnsi="Times New Roman"/>
                <w:szCs w:val="21"/>
              </w:rPr>
            </w:pPr>
          </w:p>
        </w:tc>
        <w:tc>
          <w:tcPr>
            <w:tcW w:w="850" w:type="dxa"/>
            <w:shd w:val="clear" w:color="auto" w:fill="auto"/>
          </w:tcPr>
          <w:p w14:paraId="08D2082E" w14:textId="77777777" w:rsidR="00121A5D" w:rsidRPr="00AD2B39" w:rsidRDefault="00121A5D" w:rsidP="00FF026C">
            <w:pPr>
              <w:jc w:val="left"/>
              <w:rPr>
                <w:rFonts w:ascii="Times New Roman" w:eastAsiaTheme="minorEastAsia" w:hAnsi="Times New Roman"/>
                <w:szCs w:val="21"/>
              </w:rPr>
            </w:pPr>
          </w:p>
        </w:tc>
        <w:tc>
          <w:tcPr>
            <w:tcW w:w="2215" w:type="dxa"/>
            <w:shd w:val="clear" w:color="auto" w:fill="auto"/>
          </w:tcPr>
          <w:p w14:paraId="7C907339" w14:textId="77777777" w:rsidR="00121A5D" w:rsidRPr="00AD2B39" w:rsidRDefault="00121A5D" w:rsidP="00FF026C">
            <w:pPr>
              <w:jc w:val="left"/>
              <w:rPr>
                <w:rFonts w:ascii="Times New Roman" w:eastAsiaTheme="minorEastAsia" w:hAnsi="Times New Roman"/>
                <w:szCs w:val="21"/>
              </w:rPr>
            </w:pPr>
          </w:p>
        </w:tc>
      </w:tr>
      <w:tr w:rsidR="00CB21F4" w:rsidRPr="00AD2B39" w14:paraId="0027E88F" w14:textId="77777777" w:rsidTr="00FF026C">
        <w:trPr>
          <w:trHeight w:val="312"/>
        </w:trPr>
        <w:tc>
          <w:tcPr>
            <w:tcW w:w="2257" w:type="dxa"/>
            <w:shd w:val="clear" w:color="auto" w:fill="auto"/>
          </w:tcPr>
          <w:p w14:paraId="6027138D" w14:textId="77777777" w:rsidR="00121A5D" w:rsidRPr="00AD2B39" w:rsidRDefault="00121A5D" w:rsidP="00FF026C">
            <w:pPr>
              <w:jc w:val="center"/>
              <w:rPr>
                <w:rFonts w:ascii="Times New Roman" w:eastAsiaTheme="minorEastAsia" w:hAnsi="Times New Roman"/>
                <w:szCs w:val="21"/>
              </w:rPr>
            </w:pPr>
            <w:r w:rsidRPr="00AD2B39">
              <w:rPr>
                <w:rFonts w:ascii="Times New Roman" w:eastAsiaTheme="minorEastAsia" w:hAnsi="Times New Roman"/>
                <w:szCs w:val="21"/>
              </w:rPr>
              <w:t xml:space="preserve">合　　</w:t>
            </w:r>
            <w:r w:rsidR="005C40B1" w:rsidRPr="00AD2B39">
              <w:rPr>
                <w:rFonts w:ascii="Times New Roman" w:eastAsiaTheme="minorEastAsia" w:hAnsi="Times New Roman"/>
                <w:szCs w:val="21"/>
              </w:rPr>
              <w:t xml:space="preserve">　　</w:t>
            </w:r>
            <w:r w:rsidRPr="00AD2B39">
              <w:rPr>
                <w:rFonts w:ascii="Times New Roman" w:eastAsiaTheme="minorEastAsia" w:hAnsi="Times New Roman"/>
                <w:szCs w:val="21"/>
              </w:rPr>
              <w:t>計</w:t>
            </w:r>
          </w:p>
        </w:tc>
        <w:tc>
          <w:tcPr>
            <w:tcW w:w="2257" w:type="dxa"/>
            <w:shd w:val="clear" w:color="auto" w:fill="auto"/>
          </w:tcPr>
          <w:p w14:paraId="5625E954" w14:textId="77777777" w:rsidR="00121A5D" w:rsidRPr="00AD2B39" w:rsidRDefault="00121A5D" w:rsidP="00FF026C">
            <w:pPr>
              <w:jc w:val="left"/>
              <w:rPr>
                <w:rFonts w:ascii="Times New Roman" w:eastAsiaTheme="minorEastAsia" w:hAnsi="Times New Roman"/>
                <w:szCs w:val="21"/>
              </w:rPr>
            </w:pPr>
          </w:p>
        </w:tc>
        <w:tc>
          <w:tcPr>
            <w:tcW w:w="2257" w:type="dxa"/>
            <w:shd w:val="clear" w:color="auto" w:fill="auto"/>
          </w:tcPr>
          <w:p w14:paraId="077524F2" w14:textId="77777777" w:rsidR="00121A5D" w:rsidRPr="00AD2B39" w:rsidRDefault="00121A5D" w:rsidP="00FF026C">
            <w:pPr>
              <w:jc w:val="left"/>
              <w:rPr>
                <w:rFonts w:ascii="Times New Roman" w:eastAsiaTheme="minorEastAsia" w:hAnsi="Times New Roman"/>
                <w:szCs w:val="21"/>
              </w:rPr>
            </w:pPr>
          </w:p>
        </w:tc>
        <w:tc>
          <w:tcPr>
            <w:tcW w:w="850" w:type="dxa"/>
            <w:shd w:val="clear" w:color="auto" w:fill="auto"/>
          </w:tcPr>
          <w:p w14:paraId="3416FAD5" w14:textId="77777777" w:rsidR="00121A5D" w:rsidRPr="00AD2B39" w:rsidRDefault="00121A5D" w:rsidP="00FF026C">
            <w:pPr>
              <w:jc w:val="left"/>
              <w:rPr>
                <w:rFonts w:ascii="Times New Roman" w:eastAsiaTheme="minorEastAsia" w:hAnsi="Times New Roman"/>
                <w:szCs w:val="21"/>
              </w:rPr>
            </w:pPr>
          </w:p>
        </w:tc>
        <w:tc>
          <w:tcPr>
            <w:tcW w:w="2215" w:type="dxa"/>
            <w:shd w:val="clear" w:color="auto" w:fill="auto"/>
          </w:tcPr>
          <w:p w14:paraId="70A18994" w14:textId="77777777" w:rsidR="00121A5D" w:rsidRPr="00AD2B39" w:rsidRDefault="00121A5D" w:rsidP="00FF026C">
            <w:pPr>
              <w:jc w:val="left"/>
              <w:rPr>
                <w:rFonts w:ascii="Times New Roman" w:eastAsiaTheme="minorEastAsia" w:hAnsi="Times New Roman"/>
                <w:szCs w:val="21"/>
              </w:rPr>
            </w:pPr>
          </w:p>
        </w:tc>
      </w:tr>
    </w:tbl>
    <w:p w14:paraId="161157BF" w14:textId="77777777" w:rsidR="00121A5D" w:rsidRPr="00AD2B39" w:rsidRDefault="00121A5D" w:rsidP="00121A5D">
      <w:pPr>
        <w:jc w:val="left"/>
        <w:rPr>
          <w:rFonts w:ascii="Times New Roman" w:eastAsiaTheme="minorEastAsia" w:hAnsi="Times New Roman"/>
          <w:szCs w:val="21"/>
        </w:rPr>
      </w:pPr>
    </w:p>
    <w:p w14:paraId="48403A81" w14:textId="77777777" w:rsidR="009D1AE0" w:rsidRPr="00AD2B39" w:rsidRDefault="009D1AE0" w:rsidP="00121A5D">
      <w:pPr>
        <w:jc w:val="left"/>
        <w:rPr>
          <w:rFonts w:ascii="Times New Roman" w:eastAsiaTheme="minorEastAsia" w:hAnsi="Times New Roman"/>
          <w:szCs w:val="21"/>
        </w:rPr>
      </w:pPr>
    </w:p>
    <w:p w14:paraId="29EBB40B" w14:textId="716B4721" w:rsidR="0035332C" w:rsidRPr="00AD2B39" w:rsidRDefault="0035332C" w:rsidP="00121A5D">
      <w:pPr>
        <w:jc w:val="left"/>
        <w:rPr>
          <w:rFonts w:ascii="Times New Roman" w:eastAsiaTheme="minorEastAsia" w:hAnsi="Times New Roman"/>
          <w:szCs w:val="21"/>
        </w:rPr>
      </w:pPr>
    </w:p>
    <w:p w14:paraId="7002BA81" w14:textId="77777777" w:rsidR="003560F0" w:rsidRPr="00AD2B39" w:rsidRDefault="003560F0" w:rsidP="00121A5D">
      <w:pPr>
        <w:jc w:val="left"/>
        <w:rPr>
          <w:rFonts w:ascii="Times New Roman" w:eastAsiaTheme="minorEastAsia" w:hAnsi="Times New Roman"/>
          <w:szCs w:val="21"/>
        </w:rPr>
      </w:pPr>
    </w:p>
    <w:p w14:paraId="25132AAB" w14:textId="6434276E" w:rsidR="003560F0" w:rsidRPr="00AD2B39" w:rsidRDefault="0043681D" w:rsidP="003560F0">
      <w:pPr>
        <w:jc w:val="left"/>
        <w:rPr>
          <w:rFonts w:ascii="Times New Roman" w:eastAsiaTheme="minorEastAsia" w:hAnsi="Times New Roman"/>
          <w:szCs w:val="21"/>
        </w:rPr>
      </w:pPr>
      <w:r w:rsidRPr="00AD2B39">
        <w:rPr>
          <w:rFonts w:ascii="Times New Roman" w:eastAsiaTheme="minorEastAsia" w:hAnsi="Times New Roman" w:hint="eastAsia"/>
          <w:szCs w:val="21"/>
        </w:rPr>
        <w:t>２</w:t>
      </w:r>
      <w:r w:rsidR="003560F0" w:rsidRPr="00AD2B39">
        <w:rPr>
          <w:rFonts w:ascii="Times New Roman" w:eastAsiaTheme="minorEastAsia" w:hAnsi="Times New Roman" w:hint="eastAsia"/>
          <w:szCs w:val="21"/>
        </w:rPr>
        <w:t>．</w:t>
      </w:r>
      <w:r w:rsidR="002645F6" w:rsidRPr="00AD2B39">
        <w:rPr>
          <w:rFonts w:ascii="Times New Roman" w:eastAsiaTheme="minorEastAsia" w:hAnsi="Times New Roman" w:hint="eastAsia"/>
          <w:szCs w:val="21"/>
        </w:rPr>
        <w:t>補助事業</w:t>
      </w:r>
      <w:r w:rsidR="003560F0" w:rsidRPr="00AD2B39">
        <w:rPr>
          <w:rFonts w:ascii="Times New Roman" w:eastAsiaTheme="minorEastAsia" w:hAnsi="Times New Roman" w:hint="eastAsia"/>
          <w:szCs w:val="21"/>
        </w:rPr>
        <w:t>係る費用の月次支出計画</w:t>
      </w:r>
    </w:p>
    <w:p w14:paraId="2AC594DE" w14:textId="3FD9897E" w:rsidR="003560F0" w:rsidRPr="00AD2B39" w:rsidRDefault="003560F0" w:rsidP="003560F0">
      <w:pPr>
        <w:jc w:val="left"/>
        <w:rPr>
          <w:rFonts w:ascii="Times New Roman" w:eastAsiaTheme="minorEastAsia" w:hAnsi="Times New Roman"/>
          <w:szCs w:val="21"/>
        </w:rPr>
      </w:pPr>
      <w:r w:rsidRPr="00AD2B39">
        <w:rPr>
          <w:rFonts w:ascii="Times New Roman" w:eastAsiaTheme="minorEastAsia" w:hAnsi="Times New Roman" w:hint="eastAsia"/>
          <w:szCs w:val="21"/>
        </w:rPr>
        <w:t xml:space="preserve">　　　</w:t>
      </w:r>
      <w:r w:rsidRPr="00AD2B39">
        <w:rPr>
          <w:rFonts w:ascii="Times New Roman" w:eastAsiaTheme="minorEastAsia" w:hAnsi="Times New Roman"/>
          <w:szCs w:val="21"/>
        </w:rPr>
        <w:t xml:space="preserve">　　　　　　　　　　　　　　　　　　　　　　</w:t>
      </w:r>
      <w:r w:rsidR="008E378D" w:rsidRPr="00AD2B39">
        <w:rPr>
          <w:rFonts w:ascii="Times New Roman" w:eastAsiaTheme="minorEastAsia" w:hAnsi="Times New Roman"/>
          <w:szCs w:val="21"/>
        </w:rPr>
        <w:tab/>
      </w:r>
      <w:r w:rsidR="008E378D" w:rsidRPr="00AD2B39">
        <w:rPr>
          <w:rFonts w:ascii="Times New Roman" w:eastAsiaTheme="minorEastAsia" w:hAnsi="Times New Roman"/>
          <w:szCs w:val="21"/>
        </w:rPr>
        <w:tab/>
      </w:r>
      <w:r w:rsidR="008E378D" w:rsidRPr="00AD2B39">
        <w:rPr>
          <w:rFonts w:ascii="Times New Roman" w:eastAsiaTheme="minorEastAsia" w:hAnsi="Times New Roman"/>
          <w:szCs w:val="21"/>
        </w:rPr>
        <w:tab/>
      </w:r>
      <w:r w:rsidRPr="00AD2B39">
        <w:rPr>
          <w:rFonts w:ascii="Times New Roman" w:eastAsiaTheme="minorEastAsia" w:hAnsi="Times New Roman"/>
          <w:szCs w:val="21"/>
        </w:rPr>
        <w:t xml:space="preserve">　　（単位：円）</w:t>
      </w:r>
    </w:p>
    <w:tbl>
      <w:tblPr>
        <w:tblStyle w:val="aff"/>
        <w:tblW w:w="0" w:type="auto"/>
        <w:jc w:val="center"/>
        <w:tblLook w:val="04A0" w:firstRow="1" w:lastRow="0" w:firstColumn="1" w:lastColumn="0" w:noHBand="0" w:noVBand="1"/>
      </w:tblPr>
      <w:tblGrid>
        <w:gridCol w:w="1526"/>
        <w:gridCol w:w="1056"/>
        <w:gridCol w:w="1057"/>
        <w:gridCol w:w="1056"/>
        <w:gridCol w:w="1057"/>
        <w:gridCol w:w="1056"/>
        <w:gridCol w:w="1057"/>
        <w:gridCol w:w="1056"/>
        <w:gridCol w:w="1057"/>
      </w:tblGrid>
      <w:tr w:rsidR="003560F0" w:rsidRPr="00AD2B39" w14:paraId="6FBBF34B" w14:textId="77777777" w:rsidTr="003560F0">
        <w:trPr>
          <w:jc w:val="center"/>
        </w:trPr>
        <w:tc>
          <w:tcPr>
            <w:tcW w:w="1526" w:type="dxa"/>
          </w:tcPr>
          <w:p w14:paraId="7B4EC7A3" w14:textId="4AF6FBBA" w:rsidR="003560F0" w:rsidRPr="00AD2B39" w:rsidRDefault="003560F0" w:rsidP="003560F0">
            <w:pPr>
              <w:jc w:val="left"/>
              <w:rPr>
                <w:rFonts w:ascii="Times New Roman" w:eastAsiaTheme="minorEastAsia" w:hAnsi="Times New Roman"/>
                <w:szCs w:val="21"/>
              </w:rPr>
            </w:pPr>
            <w:r w:rsidRPr="00AD2B39">
              <w:rPr>
                <w:rFonts w:ascii="Times New Roman" w:eastAsiaTheme="minorEastAsia" w:hAnsi="Times New Roman"/>
                <w:szCs w:val="21"/>
              </w:rPr>
              <w:t>補助対象経費の区分</w:t>
            </w:r>
          </w:p>
        </w:tc>
        <w:tc>
          <w:tcPr>
            <w:tcW w:w="1056" w:type="dxa"/>
            <w:vAlign w:val="center"/>
          </w:tcPr>
          <w:p w14:paraId="184DBD5D" w14:textId="2FF8C5F8" w:rsidR="003560F0" w:rsidRPr="00AD2B39" w:rsidRDefault="003560F0" w:rsidP="003560F0">
            <w:pPr>
              <w:jc w:val="center"/>
              <w:rPr>
                <w:rFonts w:ascii="Times New Roman" w:eastAsiaTheme="minorEastAsia" w:hAnsi="Times New Roman"/>
                <w:szCs w:val="21"/>
              </w:rPr>
            </w:pPr>
            <w:r w:rsidRPr="00AD2B39">
              <w:rPr>
                <w:rFonts w:ascii="Times New Roman" w:eastAsiaTheme="minorEastAsia" w:hAnsi="Times New Roman" w:hint="eastAsia"/>
                <w:szCs w:val="21"/>
              </w:rPr>
              <w:t>7</w:t>
            </w:r>
            <w:r w:rsidRPr="00AD2B39">
              <w:rPr>
                <w:rFonts w:ascii="Times New Roman" w:eastAsiaTheme="minorEastAsia" w:hAnsi="Times New Roman" w:hint="eastAsia"/>
                <w:szCs w:val="21"/>
              </w:rPr>
              <w:t>月</w:t>
            </w:r>
          </w:p>
        </w:tc>
        <w:tc>
          <w:tcPr>
            <w:tcW w:w="1057" w:type="dxa"/>
            <w:vAlign w:val="center"/>
          </w:tcPr>
          <w:p w14:paraId="79666A14" w14:textId="6BEC93A9" w:rsidR="003560F0" w:rsidRPr="00AD2B39" w:rsidRDefault="003560F0" w:rsidP="003560F0">
            <w:pPr>
              <w:jc w:val="center"/>
              <w:rPr>
                <w:rFonts w:ascii="Times New Roman" w:eastAsiaTheme="minorEastAsia" w:hAnsi="Times New Roman"/>
                <w:szCs w:val="21"/>
              </w:rPr>
            </w:pPr>
            <w:r w:rsidRPr="00AD2B39">
              <w:rPr>
                <w:rFonts w:ascii="Times New Roman" w:eastAsiaTheme="minorEastAsia" w:hAnsi="Times New Roman" w:hint="eastAsia"/>
                <w:szCs w:val="21"/>
              </w:rPr>
              <w:t>8</w:t>
            </w:r>
            <w:r w:rsidRPr="00AD2B39">
              <w:rPr>
                <w:rFonts w:ascii="Times New Roman" w:eastAsiaTheme="minorEastAsia" w:hAnsi="Times New Roman" w:hint="eastAsia"/>
                <w:szCs w:val="21"/>
              </w:rPr>
              <w:t>月</w:t>
            </w:r>
          </w:p>
        </w:tc>
        <w:tc>
          <w:tcPr>
            <w:tcW w:w="1056" w:type="dxa"/>
            <w:vAlign w:val="center"/>
          </w:tcPr>
          <w:p w14:paraId="6900848A" w14:textId="58FA3D66" w:rsidR="003560F0" w:rsidRPr="00AD2B39" w:rsidRDefault="003560F0" w:rsidP="003560F0">
            <w:pPr>
              <w:jc w:val="center"/>
              <w:rPr>
                <w:rFonts w:ascii="Times New Roman" w:eastAsiaTheme="minorEastAsia" w:hAnsi="Times New Roman"/>
                <w:szCs w:val="21"/>
              </w:rPr>
            </w:pPr>
            <w:r w:rsidRPr="00AD2B39">
              <w:rPr>
                <w:rFonts w:ascii="Times New Roman" w:eastAsiaTheme="minorEastAsia" w:hAnsi="Times New Roman" w:hint="eastAsia"/>
                <w:szCs w:val="21"/>
              </w:rPr>
              <w:t>9</w:t>
            </w:r>
            <w:r w:rsidRPr="00AD2B39">
              <w:rPr>
                <w:rFonts w:ascii="Times New Roman" w:eastAsiaTheme="minorEastAsia" w:hAnsi="Times New Roman" w:hint="eastAsia"/>
                <w:szCs w:val="21"/>
              </w:rPr>
              <w:t>月</w:t>
            </w:r>
          </w:p>
        </w:tc>
        <w:tc>
          <w:tcPr>
            <w:tcW w:w="1057" w:type="dxa"/>
            <w:vAlign w:val="center"/>
          </w:tcPr>
          <w:p w14:paraId="53E984F6" w14:textId="6EC9B123" w:rsidR="003560F0" w:rsidRPr="00AD2B39" w:rsidRDefault="003560F0" w:rsidP="003560F0">
            <w:pPr>
              <w:jc w:val="center"/>
              <w:rPr>
                <w:rFonts w:ascii="Times New Roman" w:eastAsiaTheme="minorEastAsia" w:hAnsi="Times New Roman"/>
                <w:szCs w:val="21"/>
              </w:rPr>
            </w:pPr>
            <w:r w:rsidRPr="00AD2B39">
              <w:rPr>
                <w:rFonts w:ascii="Times New Roman" w:eastAsiaTheme="minorEastAsia" w:hAnsi="Times New Roman" w:hint="eastAsia"/>
                <w:szCs w:val="21"/>
              </w:rPr>
              <w:t>10</w:t>
            </w:r>
            <w:r w:rsidRPr="00AD2B39">
              <w:rPr>
                <w:rFonts w:ascii="Times New Roman" w:eastAsiaTheme="minorEastAsia" w:hAnsi="Times New Roman" w:hint="eastAsia"/>
                <w:szCs w:val="21"/>
              </w:rPr>
              <w:t>月</w:t>
            </w:r>
          </w:p>
        </w:tc>
        <w:tc>
          <w:tcPr>
            <w:tcW w:w="1056" w:type="dxa"/>
            <w:vAlign w:val="center"/>
          </w:tcPr>
          <w:p w14:paraId="409EC19C" w14:textId="5B9B63F5" w:rsidR="003560F0" w:rsidRPr="00AD2B39" w:rsidRDefault="003560F0" w:rsidP="003560F0">
            <w:pPr>
              <w:jc w:val="center"/>
              <w:rPr>
                <w:rFonts w:ascii="Times New Roman" w:eastAsiaTheme="minorEastAsia" w:hAnsi="Times New Roman"/>
                <w:szCs w:val="21"/>
              </w:rPr>
            </w:pPr>
            <w:r w:rsidRPr="00AD2B39">
              <w:rPr>
                <w:rFonts w:ascii="Times New Roman" w:eastAsiaTheme="minorEastAsia" w:hAnsi="Times New Roman" w:hint="eastAsia"/>
                <w:szCs w:val="21"/>
              </w:rPr>
              <w:t>11</w:t>
            </w:r>
            <w:r w:rsidRPr="00AD2B39">
              <w:rPr>
                <w:rFonts w:ascii="Times New Roman" w:eastAsiaTheme="minorEastAsia" w:hAnsi="Times New Roman" w:hint="eastAsia"/>
                <w:szCs w:val="21"/>
              </w:rPr>
              <w:t>月</w:t>
            </w:r>
          </w:p>
        </w:tc>
        <w:tc>
          <w:tcPr>
            <w:tcW w:w="1057" w:type="dxa"/>
            <w:vAlign w:val="center"/>
          </w:tcPr>
          <w:p w14:paraId="25765B42" w14:textId="1794EF3B" w:rsidR="003560F0" w:rsidRPr="00AD2B39" w:rsidRDefault="003560F0" w:rsidP="003560F0">
            <w:pPr>
              <w:jc w:val="center"/>
              <w:rPr>
                <w:rFonts w:ascii="Times New Roman" w:eastAsiaTheme="minorEastAsia" w:hAnsi="Times New Roman"/>
                <w:szCs w:val="21"/>
              </w:rPr>
            </w:pPr>
            <w:r w:rsidRPr="00AD2B39">
              <w:rPr>
                <w:rFonts w:ascii="Times New Roman" w:eastAsiaTheme="minorEastAsia" w:hAnsi="Times New Roman" w:hint="eastAsia"/>
                <w:szCs w:val="21"/>
              </w:rPr>
              <w:t>12</w:t>
            </w:r>
            <w:r w:rsidRPr="00AD2B39">
              <w:rPr>
                <w:rFonts w:ascii="Times New Roman" w:eastAsiaTheme="minorEastAsia" w:hAnsi="Times New Roman" w:hint="eastAsia"/>
                <w:szCs w:val="21"/>
              </w:rPr>
              <w:t>月</w:t>
            </w:r>
          </w:p>
        </w:tc>
        <w:tc>
          <w:tcPr>
            <w:tcW w:w="1056" w:type="dxa"/>
            <w:vAlign w:val="center"/>
          </w:tcPr>
          <w:p w14:paraId="4897C7CC" w14:textId="788AB739" w:rsidR="003560F0" w:rsidRPr="00AD2B39" w:rsidRDefault="003560F0" w:rsidP="003560F0">
            <w:pPr>
              <w:jc w:val="center"/>
              <w:rPr>
                <w:rFonts w:ascii="Times New Roman" w:eastAsiaTheme="minorEastAsia" w:hAnsi="Times New Roman"/>
                <w:szCs w:val="21"/>
              </w:rPr>
            </w:pPr>
            <w:r w:rsidRPr="00AD2B39">
              <w:rPr>
                <w:rFonts w:ascii="Times New Roman" w:eastAsiaTheme="minorEastAsia" w:hAnsi="Times New Roman" w:hint="eastAsia"/>
                <w:szCs w:val="21"/>
              </w:rPr>
              <w:t>1</w:t>
            </w:r>
            <w:r w:rsidRPr="00AD2B39">
              <w:rPr>
                <w:rFonts w:ascii="Times New Roman" w:eastAsiaTheme="minorEastAsia" w:hAnsi="Times New Roman" w:hint="eastAsia"/>
                <w:szCs w:val="21"/>
              </w:rPr>
              <w:t>月</w:t>
            </w:r>
          </w:p>
        </w:tc>
        <w:tc>
          <w:tcPr>
            <w:tcW w:w="1057" w:type="dxa"/>
            <w:vAlign w:val="center"/>
          </w:tcPr>
          <w:p w14:paraId="01D8A844" w14:textId="4EC5D794" w:rsidR="003560F0" w:rsidRPr="00AD2B39" w:rsidRDefault="003560F0" w:rsidP="003560F0">
            <w:pPr>
              <w:jc w:val="center"/>
              <w:rPr>
                <w:rFonts w:ascii="Times New Roman" w:eastAsiaTheme="minorEastAsia" w:hAnsi="Times New Roman"/>
                <w:szCs w:val="21"/>
              </w:rPr>
            </w:pPr>
            <w:r w:rsidRPr="00AD2B39">
              <w:rPr>
                <w:rFonts w:ascii="Times New Roman" w:eastAsiaTheme="minorEastAsia" w:hAnsi="Times New Roman" w:hint="eastAsia"/>
                <w:szCs w:val="21"/>
              </w:rPr>
              <w:t>合計</w:t>
            </w:r>
          </w:p>
        </w:tc>
      </w:tr>
      <w:tr w:rsidR="003560F0" w:rsidRPr="00AD2B39" w14:paraId="1A8A1130" w14:textId="77777777" w:rsidTr="003560F0">
        <w:trPr>
          <w:jc w:val="center"/>
        </w:trPr>
        <w:tc>
          <w:tcPr>
            <w:tcW w:w="1526" w:type="dxa"/>
          </w:tcPr>
          <w:p w14:paraId="7EDDF0AC" w14:textId="77777777" w:rsidR="003560F0" w:rsidRPr="00AD2B39" w:rsidRDefault="003560F0" w:rsidP="00121A5D">
            <w:pPr>
              <w:jc w:val="left"/>
              <w:rPr>
                <w:rFonts w:ascii="Times New Roman" w:eastAsiaTheme="minorEastAsia" w:hAnsi="Times New Roman"/>
                <w:szCs w:val="21"/>
              </w:rPr>
            </w:pPr>
          </w:p>
          <w:p w14:paraId="2558F4F8" w14:textId="77777777" w:rsidR="003560F0" w:rsidRPr="00AD2B39" w:rsidRDefault="003560F0" w:rsidP="00121A5D">
            <w:pPr>
              <w:jc w:val="left"/>
              <w:rPr>
                <w:rFonts w:ascii="Times New Roman" w:eastAsiaTheme="minorEastAsia" w:hAnsi="Times New Roman"/>
                <w:szCs w:val="21"/>
              </w:rPr>
            </w:pPr>
          </w:p>
          <w:p w14:paraId="5C33A317" w14:textId="77777777" w:rsidR="003560F0" w:rsidRPr="00AD2B39" w:rsidRDefault="003560F0" w:rsidP="00121A5D">
            <w:pPr>
              <w:jc w:val="left"/>
              <w:rPr>
                <w:rFonts w:ascii="Times New Roman" w:eastAsiaTheme="minorEastAsia" w:hAnsi="Times New Roman"/>
                <w:szCs w:val="21"/>
              </w:rPr>
            </w:pPr>
          </w:p>
        </w:tc>
        <w:tc>
          <w:tcPr>
            <w:tcW w:w="1056" w:type="dxa"/>
          </w:tcPr>
          <w:p w14:paraId="44048AFD" w14:textId="77777777" w:rsidR="003560F0" w:rsidRPr="00AD2B39" w:rsidRDefault="003560F0" w:rsidP="00121A5D">
            <w:pPr>
              <w:jc w:val="left"/>
              <w:rPr>
                <w:rFonts w:ascii="Times New Roman" w:eastAsiaTheme="minorEastAsia" w:hAnsi="Times New Roman"/>
                <w:szCs w:val="21"/>
              </w:rPr>
            </w:pPr>
          </w:p>
        </w:tc>
        <w:tc>
          <w:tcPr>
            <w:tcW w:w="1057" w:type="dxa"/>
          </w:tcPr>
          <w:p w14:paraId="7D54D962" w14:textId="77777777" w:rsidR="003560F0" w:rsidRPr="00AD2B39" w:rsidRDefault="003560F0" w:rsidP="00121A5D">
            <w:pPr>
              <w:jc w:val="left"/>
              <w:rPr>
                <w:rFonts w:ascii="Times New Roman" w:eastAsiaTheme="minorEastAsia" w:hAnsi="Times New Roman"/>
                <w:szCs w:val="21"/>
              </w:rPr>
            </w:pPr>
          </w:p>
        </w:tc>
        <w:tc>
          <w:tcPr>
            <w:tcW w:w="1056" w:type="dxa"/>
          </w:tcPr>
          <w:p w14:paraId="3B247DC3" w14:textId="77777777" w:rsidR="003560F0" w:rsidRPr="00AD2B39" w:rsidRDefault="003560F0" w:rsidP="00121A5D">
            <w:pPr>
              <w:jc w:val="left"/>
              <w:rPr>
                <w:rFonts w:ascii="Times New Roman" w:eastAsiaTheme="minorEastAsia" w:hAnsi="Times New Roman"/>
                <w:szCs w:val="21"/>
              </w:rPr>
            </w:pPr>
          </w:p>
        </w:tc>
        <w:tc>
          <w:tcPr>
            <w:tcW w:w="1057" w:type="dxa"/>
          </w:tcPr>
          <w:p w14:paraId="01F970BE" w14:textId="77777777" w:rsidR="003560F0" w:rsidRPr="00AD2B39" w:rsidRDefault="003560F0" w:rsidP="00121A5D">
            <w:pPr>
              <w:jc w:val="left"/>
              <w:rPr>
                <w:rFonts w:ascii="Times New Roman" w:eastAsiaTheme="minorEastAsia" w:hAnsi="Times New Roman"/>
                <w:szCs w:val="21"/>
              </w:rPr>
            </w:pPr>
          </w:p>
        </w:tc>
        <w:tc>
          <w:tcPr>
            <w:tcW w:w="1056" w:type="dxa"/>
          </w:tcPr>
          <w:p w14:paraId="5966E6C3" w14:textId="77777777" w:rsidR="003560F0" w:rsidRPr="00AD2B39" w:rsidRDefault="003560F0" w:rsidP="00121A5D">
            <w:pPr>
              <w:jc w:val="left"/>
              <w:rPr>
                <w:rFonts w:ascii="Times New Roman" w:eastAsiaTheme="minorEastAsia" w:hAnsi="Times New Roman"/>
                <w:szCs w:val="21"/>
              </w:rPr>
            </w:pPr>
          </w:p>
        </w:tc>
        <w:tc>
          <w:tcPr>
            <w:tcW w:w="1057" w:type="dxa"/>
          </w:tcPr>
          <w:p w14:paraId="5BAFBA75" w14:textId="77777777" w:rsidR="003560F0" w:rsidRPr="00AD2B39" w:rsidRDefault="003560F0" w:rsidP="00121A5D">
            <w:pPr>
              <w:jc w:val="left"/>
              <w:rPr>
                <w:rFonts w:ascii="Times New Roman" w:eastAsiaTheme="minorEastAsia" w:hAnsi="Times New Roman"/>
                <w:szCs w:val="21"/>
              </w:rPr>
            </w:pPr>
          </w:p>
        </w:tc>
        <w:tc>
          <w:tcPr>
            <w:tcW w:w="1056" w:type="dxa"/>
          </w:tcPr>
          <w:p w14:paraId="7F90EF65" w14:textId="77777777" w:rsidR="003560F0" w:rsidRPr="00AD2B39" w:rsidRDefault="003560F0" w:rsidP="00121A5D">
            <w:pPr>
              <w:jc w:val="left"/>
              <w:rPr>
                <w:rFonts w:ascii="Times New Roman" w:eastAsiaTheme="minorEastAsia" w:hAnsi="Times New Roman"/>
                <w:szCs w:val="21"/>
              </w:rPr>
            </w:pPr>
          </w:p>
        </w:tc>
        <w:tc>
          <w:tcPr>
            <w:tcW w:w="1057" w:type="dxa"/>
          </w:tcPr>
          <w:p w14:paraId="763CEE2C" w14:textId="77777777" w:rsidR="003560F0" w:rsidRPr="00AD2B39" w:rsidRDefault="003560F0" w:rsidP="00121A5D">
            <w:pPr>
              <w:jc w:val="left"/>
              <w:rPr>
                <w:rFonts w:ascii="Times New Roman" w:eastAsiaTheme="minorEastAsia" w:hAnsi="Times New Roman"/>
                <w:szCs w:val="21"/>
              </w:rPr>
            </w:pPr>
          </w:p>
        </w:tc>
      </w:tr>
      <w:tr w:rsidR="003560F0" w:rsidRPr="00AD2B39" w14:paraId="51B501BA" w14:textId="77777777" w:rsidTr="003560F0">
        <w:trPr>
          <w:jc w:val="center"/>
        </w:trPr>
        <w:tc>
          <w:tcPr>
            <w:tcW w:w="1526" w:type="dxa"/>
          </w:tcPr>
          <w:p w14:paraId="3DC21403" w14:textId="75BB314F" w:rsidR="003560F0" w:rsidRPr="00AD2B39" w:rsidRDefault="003560F0" w:rsidP="00121A5D">
            <w:pPr>
              <w:jc w:val="left"/>
              <w:rPr>
                <w:rFonts w:ascii="Times New Roman" w:eastAsiaTheme="minorEastAsia" w:hAnsi="Times New Roman"/>
                <w:szCs w:val="21"/>
              </w:rPr>
            </w:pPr>
            <w:r w:rsidRPr="00AD2B39">
              <w:rPr>
                <w:rFonts w:ascii="Times New Roman" w:eastAsiaTheme="minorEastAsia" w:hAnsi="Times New Roman" w:hint="eastAsia"/>
                <w:szCs w:val="21"/>
              </w:rPr>
              <w:t>合計</w:t>
            </w:r>
          </w:p>
        </w:tc>
        <w:tc>
          <w:tcPr>
            <w:tcW w:w="1056" w:type="dxa"/>
          </w:tcPr>
          <w:p w14:paraId="59868C0F" w14:textId="77777777" w:rsidR="003560F0" w:rsidRPr="00AD2B39" w:rsidRDefault="003560F0" w:rsidP="00121A5D">
            <w:pPr>
              <w:jc w:val="left"/>
              <w:rPr>
                <w:rFonts w:ascii="Times New Roman" w:eastAsiaTheme="minorEastAsia" w:hAnsi="Times New Roman"/>
                <w:szCs w:val="21"/>
              </w:rPr>
            </w:pPr>
          </w:p>
        </w:tc>
        <w:tc>
          <w:tcPr>
            <w:tcW w:w="1057" w:type="dxa"/>
          </w:tcPr>
          <w:p w14:paraId="19B7F48B" w14:textId="77777777" w:rsidR="003560F0" w:rsidRPr="00AD2B39" w:rsidRDefault="003560F0" w:rsidP="00121A5D">
            <w:pPr>
              <w:jc w:val="left"/>
              <w:rPr>
                <w:rFonts w:ascii="Times New Roman" w:eastAsiaTheme="minorEastAsia" w:hAnsi="Times New Roman"/>
                <w:szCs w:val="21"/>
              </w:rPr>
            </w:pPr>
          </w:p>
        </w:tc>
        <w:tc>
          <w:tcPr>
            <w:tcW w:w="1056" w:type="dxa"/>
          </w:tcPr>
          <w:p w14:paraId="412D2AD9" w14:textId="77777777" w:rsidR="003560F0" w:rsidRPr="00AD2B39" w:rsidRDefault="003560F0" w:rsidP="00121A5D">
            <w:pPr>
              <w:jc w:val="left"/>
              <w:rPr>
                <w:rFonts w:ascii="Times New Roman" w:eastAsiaTheme="minorEastAsia" w:hAnsi="Times New Roman"/>
                <w:szCs w:val="21"/>
              </w:rPr>
            </w:pPr>
          </w:p>
        </w:tc>
        <w:tc>
          <w:tcPr>
            <w:tcW w:w="1057" w:type="dxa"/>
          </w:tcPr>
          <w:p w14:paraId="7CD1A311" w14:textId="77777777" w:rsidR="003560F0" w:rsidRPr="00AD2B39" w:rsidRDefault="003560F0" w:rsidP="00121A5D">
            <w:pPr>
              <w:jc w:val="left"/>
              <w:rPr>
                <w:rFonts w:ascii="Times New Roman" w:eastAsiaTheme="minorEastAsia" w:hAnsi="Times New Roman"/>
                <w:szCs w:val="21"/>
              </w:rPr>
            </w:pPr>
          </w:p>
        </w:tc>
        <w:tc>
          <w:tcPr>
            <w:tcW w:w="1056" w:type="dxa"/>
          </w:tcPr>
          <w:p w14:paraId="1169B405" w14:textId="77777777" w:rsidR="003560F0" w:rsidRPr="00AD2B39" w:rsidRDefault="003560F0" w:rsidP="00121A5D">
            <w:pPr>
              <w:jc w:val="left"/>
              <w:rPr>
                <w:rFonts w:ascii="Times New Roman" w:eastAsiaTheme="minorEastAsia" w:hAnsi="Times New Roman"/>
                <w:szCs w:val="21"/>
              </w:rPr>
            </w:pPr>
          </w:p>
        </w:tc>
        <w:tc>
          <w:tcPr>
            <w:tcW w:w="1057" w:type="dxa"/>
          </w:tcPr>
          <w:p w14:paraId="1F2BEC93" w14:textId="77777777" w:rsidR="003560F0" w:rsidRPr="00AD2B39" w:rsidRDefault="003560F0" w:rsidP="00121A5D">
            <w:pPr>
              <w:jc w:val="left"/>
              <w:rPr>
                <w:rFonts w:ascii="Times New Roman" w:eastAsiaTheme="minorEastAsia" w:hAnsi="Times New Roman"/>
                <w:szCs w:val="21"/>
              </w:rPr>
            </w:pPr>
          </w:p>
        </w:tc>
        <w:tc>
          <w:tcPr>
            <w:tcW w:w="1056" w:type="dxa"/>
          </w:tcPr>
          <w:p w14:paraId="731F8530" w14:textId="77777777" w:rsidR="003560F0" w:rsidRPr="00AD2B39" w:rsidRDefault="003560F0" w:rsidP="00121A5D">
            <w:pPr>
              <w:jc w:val="left"/>
              <w:rPr>
                <w:rFonts w:ascii="Times New Roman" w:eastAsiaTheme="minorEastAsia" w:hAnsi="Times New Roman"/>
                <w:szCs w:val="21"/>
              </w:rPr>
            </w:pPr>
          </w:p>
        </w:tc>
        <w:tc>
          <w:tcPr>
            <w:tcW w:w="1057" w:type="dxa"/>
          </w:tcPr>
          <w:p w14:paraId="1B456EB6" w14:textId="77777777" w:rsidR="003560F0" w:rsidRPr="00AD2B39" w:rsidRDefault="003560F0" w:rsidP="00121A5D">
            <w:pPr>
              <w:jc w:val="left"/>
              <w:rPr>
                <w:rFonts w:ascii="Times New Roman" w:eastAsiaTheme="minorEastAsia" w:hAnsi="Times New Roman"/>
                <w:szCs w:val="21"/>
              </w:rPr>
            </w:pPr>
          </w:p>
        </w:tc>
      </w:tr>
    </w:tbl>
    <w:p w14:paraId="3E5DE5A4" w14:textId="77777777" w:rsidR="003560F0" w:rsidRPr="00AD2B39" w:rsidRDefault="003560F0" w:rsidP="00121A5D">
      <w:pPr>
        <w:jc w:val="left"/>
        <w:rPr>
          <w:rFonts w:ascii="Times New Roman" w:eastAsiaTheme="minorEastAsia" w:hAnsi="Times New Roman"/>
          <w:szCs w:val="21"/>
        </w:rPr>
      </w:pPr>
    </w:p>
    <w:p w14:paraId="03290F32" w14:textId="77777777" w:rsidR="003560F0" w:rsidRPr="00AD2B39" w:rsidRDefault="003560F0" w:rsidP="00121A5D">
      <w:pPr>
        <w:jc w:val="left"/>
        <w:rPr>
          <w:rFonts w:ascii="Times New Roman" w:eastAsiaTheme="minorEastAsia" w:hAnsi="Times New Roman"/>
          <w:szCs w:val="21"/>
        </w:rPr>
      </w:pPr>
    </w:p>
    <w:p w14:paraId="5266DEBD" w14:textId="77777777" w:rsidR="001E54CB" w:rsidRPr="00AD2B39" w:rsidRDefault="001E54CB">
      <w:pPr>
        <w:widowControl/>
        <w:jc w:val="left"/>
        <w:rPr>
          <w:rFonts w:ascii="Times New Roman" w:eastAsiaTheme="minorEastAsia" w:hAnsi="Times New Roman"/>
          <w:szCs w:val="21"/>
        </w:rPr>
      </w:pPr>
      <w:r w:rsidRPr="00AD2B39">
        <w:rPr>
          <w:rFonts w:ascii="Times New Roman" w:eastAsiaTheme="minorEastAsia" w:hAnsi="Times New Roman"/>
          <w:szCs w:val="21"/>
        </w:rPr>
        <w:br w:type="page"/>
      </w:r>
    </w:p>
    <w:p w14:paraId="2649F374" w14:textId="77777777" w:rsidR="00332F65" w:rsidRPr="00332F65" w:rsidRDefault="00332F65" w:rsidP="00332F65">
      <w:pPr>
        <w:rPr>
          <w:rFonts w:ascii="ＭＳ 明朝" w:hAnsi="ＭＳ 明朝"/>
          <w:szCs w:val="21"/>
        </w:rPr>
      </w:pPr>
      <w:r w:rsidRPr="00332F65">
        <w:rPr>
          <w:rFonts w:ascii="ＭＳ 明朝" w:hAnsi="ＭＳ 明朝" w:hint="eastAsia"/>
          <w:szCs w:val="21"/>
        </w:rPr>
        <w:lastRenderedPageBreak/>
        <w:t>（別紙２）</w:t>
      </w:r>
    </w:p>
    <w:p w14:paraId="7E0D7590" w14:textId="77777777" w:rsidR="00332F65" w:rsidRPr="00332F65" w:rsidRDefault="00332F65" w:rsidP="00332F65">
      <w:pPr>
        <w:rPr>
          <w:rFonts w:ascii="ＭＳ 明朝" w:hAnsi="ＭＳ 明朝"/>
          <w:szCs w:val="21"/>
          <w:u w:val="single"/>
        </w:rPr>
      </w:pPr>
    </w:p>
    <w:p w14:paraId="65642001" w14:textId="77777777" w:rsidR="00332F65" w:rsidRPr="00332F65" w:rsidRDefault="00332F65" w:rsidP="00332F65">
      <w:pPr>
        <w:rPr>
          <w:rFonts w:ascii="ＭＳ 明朝" w:hAnsi="ＭＳ 明朝"/>
          <w:szCs w:val="21"/>
        </w:rPr>
      </w:pPr>
      <w:r w:rsidRPr="00332F65">
        <w:rPr>
          <w:rFonts w:ascii="ＭＳ 明朝" w:hAnsi="ＭＳ 明朝" w:hint="eastAsia"/>
          <w:szCs w:val="21"/>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332F65" w:rsidRPr="00332F65" w14:paraId="7B70FE9F" w14:textId="77777777" w:rsidTr="009361F4">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4D2CA898" w14:textId="77777777" w:rsidR="00332F65" w:rsidRPr="00332F65" w:rsidRDefault="00332F65" w:rsidP="00332F65">
            <w:pPr>
              <w:jc w:val="center"/>
              <w:rPr>
                <w:rFonts w:ascii="ＭＳ 明朝" w:hAnsi="ＭＳ 明朝"/>
                <w:szCs w:val="21"/>
              </w:rPr>
            </w:pPr>
            <w:r w:rsidRPr="00332F65">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454CAE14" w14:textId="77777777" w:rsidR="00332F65" w:rsidRPr="00332F65" w:rsidRDefault="00332F65" w:rsidP="00332F65">
            <w:pPr>
              <w:jc w:val="center"/>
              <w:rPr>
                <w:rFonts w:ascii="ＭＳ 明朝" w:hAnsi="ＭＳ 明朝"/>
                <w:szCs w:val="21"/>
              </w:rPr>
            </w:pPr>
            <w:r w:rsidRPr="00332F65">
              <w:rPr>
                <w:rFonts w:ascii="ＭＳ 明朝" w:hAnsi="ＭＳ 明朝"/>
                <w:szCs w:val="21"/>
              </w:rPr>
              <w:t>氏名</w:t>
            </w:r>
            <w:r w:rsidRPr="00332F65">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9BF0D75" w14:textId="77777777" w:rsidR="00332F65" w:rsidRPr="00332F65" w:rsidRDefault="00332F65" w:rsidP="00332F65">
            <w:pPr>
              <w:jc w:val="center"/>
              <w:rPr>
                <w:rFonts w:ascii="ＭＳ 明朝" w:hAnsi="ＭＳ 明朝"/>
                <w:szCs w:val="21"/>
              </w:rPr>
            </w:pPr>
            <w:r w:rsidRPr="00332F65">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1741354" w14:textId="77777777" w:rsidR="00332F65" w:rsidRPr="00332F65" w:rsidRDefault="00332F65" w:rsidP="00332F65">
            <w:pPr>
              <w:jc w:val="center"/>
              <w:rPr>
                <w:rFonts w:ascii="ＭＳ 明朝" w:hAnsi="ＭＳ 明朝"/>
                <w:szCs w:val="21"/>
              </w:rPr>
            </w:pPr>
            <w:r w:rsidRPr="00332F65">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7D163E7A" w14:textId="77777777" w:rsidR="00332F65" w:rsidRPr="00332F65" w:rsidRDefault="00332F65" w:rsidP="00332F65">
            <w:pPr>
              <w:jc w:val="center"/>
              <w:rPr>
                <w:rFonts w:ascii="ＭＳ 明朝" w:hAnsi="ＭＳ 明朝"/>
                <w:szCs w:val="21"/>
              </w:rPr>
            </w:pPr>
            <w:r w:rsidRPr="00332F65">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5967BAAA" w14:textId="77777777" w:rsidR="00332F65" w:rsidRPr="00332F65" w:rsidRDefault="00332F65" w:rsidP="00332F65">
            <w:pPr>
              <w:jc w:val="center"/>
              <w:rPr>
                <w:rFonts w:ascii="ＭＳ 明朝" w:hAnsi="ＭＳ 明朝"/>
                <w:szCs w:val="21"/>
              </w:rPr>
            </w:pPr>
            <w:r w:rsidRPr="00332F65">
              <w:rPr>
                <w:rFonts w:ascii="ＭＳ 明朝" w:hAnsi="ＭＳ 明朝"/>
                <w:szCs w:val="21"/>
              </w:rPr>
              <w:t>役職名</w:t>
            </w:r>
          </w:p>
        </w:tc>
      </w:tr>
      <w:tr w:rsidR="00332F65" w:rsidRPr="00332F65" w14:paraId="7EB7D1A3" w14:textId="77777777" w:rsidTr="009361F4">
        <w:tc>
          <w:tcPr>
            <w:tcW w:w="1298" w:type="dxa"/>
            <w:vMerge/>
            <w:tcBorders>
              <w:left w:val="single" w:sz="4" w:space="0" w:color="000000"/>
              <w:bottom w:val="single" w:sz="4" w:space="0" w:color="000000"/>
              <w:right w:val="single" w:sz="4" w:space="0" w:color="000000"/>
            </w:tcBorders>
            <w:tcMar>
              <w:left w:w="49" w:type="dxa"/>
              <w:right w:w="49" w:type="dxa"/>
            </w:tcMar>
          </w:tcPr>
          <w:p w14:paraId="38E5050F" w14:textId="77777777" w:rsidR="00332F65" w:rsidRPr="00332F65" w:rsidRDefault="00332F65" w:rsidP="00332F65">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44FFEE7C"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CE350" w14:textId="77777777" w:rsidR="00332F65" w:rsidRPr="00332F65" w:rsidRDefault="00332F65" w:rsidP="00332F65">
            <w:pPr>
              <w:jc w:val="center"/>
              <w:rPr>
                <w:rFonts w:ascii="ＭＳ 明朝" w:hAnsi="ＭＳ 明朝"/>
                <w:szCs w:val="21"/>
              </w:rPr>
            </w:pPr>
            <w:r w:rsidRPr="00332F65">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94CDA" w14:textId="77777777" w:rsidR="00332F65" w:rsidRPr="00332F65" w:rsidRDefault="00332F65" w:rsidP="00332F65">
            <w:pPr>
              <w:jc w:val="center"/>
              <w:rPr>
                <w:rFonts w:ascii="ＭＳ 明朝" w:hAnsi="ＭＳ 明朝"/>
                <w:szCs w:val="21"/>
              </w:rPr>
            </w:pPr>
            <w:r w:rsidRPr="00332F65">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62A66" w14:textId="77777777" w:rsidR="00332F65" w:rsidRPr="00332F65" w:rsidRDefault="00332F65" w:rsidP="00332F65">
            <w:pPr>
              <w:jc w:val="center"/>
              <w:rPr>
                <w:rFonts w:ascii="ＭＳ 明朝" w:hAnsi="ＭＳ 明朝"/>
                <w:szCs w:val="21"/>
              </w:rPr>
            </w:pPr>
            <w:r w:rsidRPr="00332F65">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577C7" w14:textId="77777777" w:rsidR="00332F65" w:rsidRPr="00332F65" w:rsidRDefault="00332F65" w:rsidP="00332F65">
            <w:pPr>
              <w:jc w:val="center"/>
              <w:rPr>
                <w:rFonts w:ascii="ＭＳ 明朝" w:hAnsi="ＭＳ 明朝"/>
                <w:szCs w:val="21"/>
              </w:rPr>
            </w:pPr>
            <w:r w:rsidRPr="00332F65">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0D00D647" w14:textId="77777777" w:rsidR="00332F65" w:rsidRPr="00332F65" w:rsidRDefault="00332F65" w:rsidP="00332F65">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429121E" w14:textId="77777777" w:rsidR="00332F65" w:rsidRPr="00332F65" w:rsidRDefault="00332F65" w:rsidP="00332F65">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66A90F2B" w14:textId="77777777" w:rsidR="00332F65" w:rsidRPr="00332F65" w:rsidRDefault="00332F65" w:rsidP="00332F65">
            <w:pPr>
              <w:rPr>
                <w:rFonts w:ascii="ＭＳ 明朝" w:hAnsi="ＭＳ 明朝"/>
                <w:szCs w:val="21"/>
                <w:u w:val="single"/>
              </w:rPr>
            </w:pPr>
          </w:p>
        </w:tc>
      </w:tr>
      <w:tr w:rsidR="00332F65" w:rsidRPr="00332F65" w14:paraId="2E4319BB"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2656E" w14:textId="77777777" w:rsidR="00332F65" w:rsidRPr="00332F65" w:rsidRDefault="00332F65" w:rsidP="00332F65">
            <w:pPr>
              <w:rPr>
                <w:rFonts w:ascii="ＭＳ 明朝" w:hAnsi="ＭＳ 明朝"/>
                <w:szCs w:val="21"/>
              </w:rPr>
            </w:pPr>
            <w:r w:rsidRPr="00332F65">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A1989" w14:textId="77777777" w:rsidR="00332F65" w:rsidRPr="00332F65" w:rsidRDefault="00332F65" w:rsidP="00332F65">
            <w:pPr>
              <w:rPr>
                <w:rFonts w:ascii="ＭＳ 明朝" w:hAnsi="ＭＳ 明朝"/>
                <w:szCs w:val="21"/>
              </w:rPr>
            </w:pPr>
            <w:r w:rsidRPr="00332F65">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257E4" w14:textId="77777777" w:rsidR="00332F65" w:rsidRPr="00332F65" w:rsidRDefault="00332F65" w:rsidP="00332F65">
            <w:pPr>
              <w:rPr>
                <w:rFonts w:ascii="ＭＳ 明朝" w:hAnsi="ＭＳ 明朝"/>
                <w:szCs w:val="21"/>
              </w:rPr>
            </w:pPr>
            <w:r w:rsidRPr="00332F65">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2855E" w14:textId="77777777" w:rsidR="00332F65" w:rsidRPr="00332F65" w:rsidRDefault="00332F65" w:rsidP="00332F65">
            <w:pPr>
              <w:rPr>
                <w:rFonts w:ascii="ＭＳ 明朝" w:hAnsi="ＭＳ 明朝"/>
                <w:szCs w:val="21"/>
              </w:rPr>
            </w:pPr>
            <w:r w:rsidRPr="00332F65">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3422F" w14:textId="77777777" w:rsidR="00332F65" w:rsidRPr="00332F65" w:rsidRDefault="00332F65" w:rsidP="00332F65">
            <w:pPr>
              <w:rPr>
                <w:rFonts w:ascii="ＭＳ 明朝" w:hAnsi="ＭＳ 明朝"/>
                <w:szCs w:val="21"/>
              </w:rPr>
            </w:pPr>
            <w:r w:rsidRPr="00332F65">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EF983" w14:textId="77777777" w:rsidR="00332F65" w:rsidRPr="00332F65" w:rsidRDefault="00332F65" w:rsidP="00332F65">
            <w:pPr>
              <w:rPr>
                <w:rFonts w:ascii="ＭＳ 明朝" w:hAnsi="ＭＳ 明朝"/>
                <w:szCs w:val="21"/>
              </w:rPr>
            </w:pPr>
            <w:r w:rsidRPr="00332F65">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6FAC5" w14:textId="77777777" w:rsidR="00332F65" w:rsidRPr="00332F65" w:rsidRDefault="00332F65" w:rsidP="00332F65">
            <w:pPr>
              <w:rPr>
                <w:rFonts w:ascii="ＭＳ 明朝" w:hAnsi="ＭＳ 明朝"/>
                <w:szCs w:val="21"/>
              </w:rPr>
            </w:pPr>
            <w:r w:rsidRPr="00332F65">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F2BC9" w14:textId="77777777" w:rsidR="00332F65" w:rsidRPr="00332F65" w:rsidRDefault="00332F65" w:rsidP="00332F65">
            <w:pPr>
              <w:rPr>
                <w:rFonts w:ascii="ＭＳ 明朝" w:hAnsi="ＭＳ 明朝"/>
                <w:szCs w:val="21"/>
              </w:rPr>
            </w:pPr>
            <w:r w:rsidRPr="00332F65">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F9E27" w14:textId="77777777" w:rsidR="00332F65" w:rsidRPr="00332F65" w:rsidRDefault="00332F65" w:rsidP="00332F65">
            <w:pPr>
              <w:rPr>
                <w:rFonts w:ascii="ＭＳ 明朝" w:hAnsi="ＭＳ 明朝"/>
                <w:szCs w:val="21"/>
              </w:rPr>
            </w:pPr>
            <w:r w:rsidRPr="00332F65">
              <w:rPr>
                <w:rFonts w:ascii="ＭＳ 明朝" w:hAnsi="ＭＳ 明朝" w:hint="eastAsia"/>
                <w:szCs w:val="21"/>
              </w:rPr>
              <w:t>代表取締役社長</w:t>
            </w:r>
          </w:p>
        </w:tc>
      </w:tr>
      <w:tr w:rsidR="00332F65" w:rsidRPr="00332F65" w14:paraId="3ABF08CC"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EF36C" w14:textId="77777777" w:rsidR="00332F65" w:rsidRPr="00332F65" w:rsidRDefault="00332F65" w:rsidP="00332F65">
            <w:pPr>
              <w:rPr>
                <w:rFonts w:ascii="ＭＳ 明朝" w:hAnsi="ＭＳ 明朝"/>
                <w:szCs w:val="21"/>
              </w:rPr>
            </w:pPr>
            <w:r w:rsidRPr="00332F65">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D63EF" w14:textId="77777777" w:rsidR="00332F65" w:rsidRPr="00332F65" w:rsidRDefault="00332F65" w:rsidP="00332F65">
            <w:pPr>
              <w:rPr>
                <w:rFonts w:ascii="ＭＳ 明朝" w:hAnsi="ＭＳ 明朝"/>
                <w:szCs w:val="21"/>
              </w:rPr>
            </w:pPr>
            <w:r w:rsidRPr="00332F65">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F784D" w14:textId="77777777" w:rsidR="00332F65" w:rsidRPr="00332F65" w:rsidRDefault="00332F65" w:rsidP="00332F65">
            <w:pPr>
              <w:rPr>
                <w:rFonts w:ascii="ＭＳ 明朝" w:hAnsi="ＭＳ 明朝"/>
                <w:szCs w:val="21"/>
              </w:rPr>
            </w:pPr>
            <w:r w:rsidRPr="00332F65">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70FD2" w14:textId="77777777" w:rsidR="00332F65" w:rsidRPr="00332F65" w:rsidRDefault="00332F65" w:rsidP="00332F65">
            <w:pPr>
              <w:rPr>
                <w:rFonts w:ascii="ＭＳ 明朝" w:hAnsi="ＭＳ 明朝"/>
                <w:szCs w:val="21"/>
              </w:rPr>
            </w:pPr>
            <w:r w:rsidRPr="00332F65">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A9B4" w14:textId="77777777" w:rsidR="00332F65" w:rsidRPr="00332F65" w:rsidRDefault="00332F65" w:rsidP="00332F65">
            <w:pPr>
              <w:rPr>
                <w:rFonts w:ascii="ＭＳ 明朝" w:hAnsi="ＭＳ 明朝"/>
                <w:szCs w:val="21"/>
              </w:rPr>
            </w:pPr>
            <w:r w:rsidRPr="00332F65">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943FE" w14:textId="77777777" w:rsidR="00332F65" w:rsidRPr="00332F65" w:rsidRDefault="00332F65" w:rsidP="00332F65">
            <w:pPr>
              <w:rPr>
                <w:rFonts w:ascii="ＭＳ 明朝" w:hAnsi="ＭＳ 明朝"/>
                <w:szCs w:val="21"/>
              </w:rPr>
            </w:pPr>
            <w:r w:rsidRPr="00332F65">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24CCD" w14:textId="77777777" w:rsidR="00332F65" w:rsidRPr="00332F65" w:rsidRDefault="00332F65" w:rsidP="00332F65">
            <w:pPr>
              <w:rPr>
                <w:rFonts w:ascii="ＭＳ 明朝" w:hAnsi="ＭＳ 明朝"/>
                <w:szCs w:val="21"/>
              </w:rPr>
            </w:pPr>
            <w:r w:rsidRPr="00332F65">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93308" w14:textId="77777777" w:rsidR="00332F65" w:rsidRPr="00332F65" w:rsidRDefault="00332F65" w:rsidP="00332F65">
            <w:pPr>
              <w:rPr>
                <w:rFonts w:ascii="ＭＳ 明朝" w:hAnsi="ＭＳ 明朝"/>
                <w:szCs w:val="21"/>
              </w:rPr>
            </w:pPr>
            <w:r w:rsidRPr="00332F65">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79C96" w14:textId="77777777" w:rsidR="00332F65" w:rsidRPr="00332F65" w:rsidRDefault="00332F65" w:rsidP="00332F65">
            <w:pPr>
              <w:rPr>
                <w:rFonts w:ascii="ＭＳ 明朝" w:hAnsi="ＭＳ 明朝"/>
                <w:szCs w:val="21"/>
              </w:rPr>
            </w:pPr>
            <w:r w:rsidRPr="00332F65">
              <w:rPr>
                <w:rFonts w:ascii="ＭＳ 明朝" w:hAnsi="ＭＳ 明朝" w:hint="eastAsia"/>
                <w:szCs w:val="21"/>
              </w:rPr>
              <w:t>常務取締役</w:t>
            </w:r>
          </w:p>
        </w:tc>
      </w:tr>
      <w:tr w:rsidR="00332F65" w:rsidRPr="00332F65" w14:paraId="056D6666"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15FF0" w14:textId="77777777" w:rsidR="00332F65" w:rsidRPr="00332F65" w:rsidRDefault="00332F65" w:rsidP="00332F65">
            <w:pPr>
              <w:rPr>
                <w:rFonts w:ascii="ＭＳ 明朝" w:hAnsi="ＭＳ 明朝"/>
                <w:szCs w:val="21"/>
              </w:rPr>
            </w:pPr>
            <w:r w:rsidRPr="00332F65">
              <w:rPr>
                <w:rFonts w:ascii="ＭＳ 明朝" w:hAnsi="ＭＳ 明朝" w:hint="eastAsia"/>
                <w:szCs w:val="21"/>
              </w:rPr>
              <w:t>ｶﾝｻｲ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A4E43" w14:textId="77777777" w:rsidR="00332F65" w:rsidRPr="00332F65" w:rsidRDefault="00332F65" w:rsidP="00332F65">
            <w:pPr>
              <w:rPr>
                <w:rFonts w:ascii="ＭＳ 明朝" w:hAnsi="ＭＳ 明朝"/>
                <w:szCs w:val="21"/>
              </w:rPr>
            </w:pPr>
            <w:r w:rsidRPr="00332F65">
              <w:rPr>
                <w:rFonts w:ascii="ＭＳ 明朝" w:hAnsi="ＭＳ 明朝" w:hint="eastAsia"/>
                <w:szCs w:val="21"/>
              </w:rPr>
              <w:t>関西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90C2C" w14:textId="77777777" w:rsidR="00332F65" w:rsidRPr="00332F65" w:rsidRDefault="00332F65" w:rsidP="00332F65">
            <w:pPr>
              <w:rPr>
                <w:rFonts w:ascii="ＭＳ 明朝" w:hAnsi="ＭＳ 明朝"/>
                <w:szCs w:val="21"/>
              </w:rPr>
            </w:pPr>
            <w:r w:rsidRPr="00332F65">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4D7CB" w14:textId="77777777" w:rsidR="00332F65" w:rsidRPr="00332F65" w:rsidRDefault="00332F65" w:rsidP="00332F65">
            <w:pPr>
              <w:rPr>
                <w:rFonts w:ascii="ＭＳ 明朝" w:hAnsi="ＭＳ 明朝"/>
                <w:szCs w:val="21"/>
              </w:rPr>
            </w:pPr>
            <w:r w:rsidRPr="00332F65">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73820" w14:textId="77777777" w:rsidR="00332F65" w:rsidRPr="00332F65" w:rsidRDefault="00332F65" w:rsidP="00332F65">
            <w:pPr>
              <w:rPr>
                <w:rFonts w:ascii="ＭＳ 明朝" w:hAnsi="ＭＳ 明朝"/>
                <w:szCs w:val="21"/>
              </w:rPr>
            </w:pPr>
            <w:r w:rsidRPr="00332F65">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0F200" w14:textId="77777777" w:rsidR="00332F65" w:rsidRPr="00332F65" w:rsidRDefault="00332F65" w:rsidP="00332F65">
            <w:pPr>
              <w:rPr>
                <w:rFonts w:ascii="ＭＳ 明朝" w:hAnsi="ＭＳ 明朝"/>
                <w:szCs w:val="21"/>
              </w:rPr>
            </w:pPr>
            <w:r w:rsidRPr="00332F65">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0C3B1" w14:textId="77777777" w:rsidR="00332F65" w:rsidRPr="00332F65" w:rsidRDefault="00332F65" w:rsidP="00332F65">
            <w:pPr>
              <w:rPr>
                <w:rFonts w:ascii="ＭＳ 明朝" w:hAnsi="ＭＳ 明朝"/>
                <w:szCs w:val="21"/>
              </w:rPr>
            </w:pPr>
            <w:r w:rsidRPr="00332F65">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0210A" w14:textId="77777777" w:rsidR="00332F65" w:rsidRPr="00332F65" w:rsidRDefault="00332F65" w:rsidP="00332F65">
            <w:pPr>
              <w:rPr>
                <w:rFonts w:ascii="ＭＳ 明朝" w:hAnsi="ＭＳ 明朝"/>
                <w:szCs w:val="21"/>
              </w:rPr>
            </w:pPr>
            <w:r w:rsidRPr="00332F65">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037E7" w14:textId="77777777" w:rsidR="00332F65" w:rsidRPr="00332F65" w:rsidRDefault="00332F65" w:rsidP="00332F65">
            <w:pPr>
              <w:rPr>
                <w:rFonts w:ascii="ＭＳ 明朝" w:hAnsi="ＭＳ 明朝"/>
                <w:szCs w:val="21"/>
              </w:rPr>
            </w:pPr>
            <w:r w:rsidRPr="00332F65">
              <w:rPr>
                <w:rFonts w:ascii="ＭＳ 明朝" w:hAnsi="ＭＳ 明朝" w:hint="eastAsia"/>
                <w:szCs w:val="21"/>
              </w:rPr>
              <w:t>取締役営業本部長</w:t>
            </w:r>
          </w:p>
        </w:tc>
      </w:tr>
      <w:tr w:rsidR="00332F65" w:rsidRPr="00332F65" w14:paraId="01205427"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037D"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8A13C"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E57F0"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03D32"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88B0B"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B0F2C"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1CD39"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ACD10"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9C8FC" w14:textId="77777777" w:rsidR="00332F65" w:rsidRPr="00332F65" w:rsidRDefault="00332F65" w:rsidP="00332F65">
            <w:pPr>
              <w:rPr>
                <w:rFonts w:ascii="ＭＳ 明朝" w:hAnsi="ＭＳ 明朝"/>
                <w:szCs w:val="21"/>
                <w:u w:val="single"/>
              </w:rPr>
            </w:pPr>
          </w:p>
        </w:tc>
      </w:tr>
      <w:tr w:rsidR="00332F65" w:rsidRPr="00332F65" w14:paraId="3BCCD3CC"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8FF29"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19B12"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6B1F1"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5516D"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1AB93"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FEC3D"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69EBA"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412C0"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006AD" w14:textId="77777777" w:rsidR="00332F65" w:rsidRPr="00332F65" w:rsidRDefault="00332F65" w:rsidP="00332F65">
            <w:pPr>
              <w:rPr>
                <w:rFonts w:ascii="ＭＳ 明朝" w:hAnsi="ＭＳ 明朝"/>
                <w:szCs w:val="21"/>
                <w:u w:val="single"/>
              </w:rPr>
            </w:pPr>
          </w:p>
        </w:tc>
      </w:tr>
      <w:tr w:rsidR="00332F65" w:rsidRPr="00332F65" w14:paraId="29425EED"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60563"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97D5C"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AF675"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DBDA5"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15D4E"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51E47"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75253"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0D65"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4D453" w14:textId="77777777" w:rsidR="00332F65" w:rsidRPr="00332F65" w:rsidRDefault="00332F65" w:rsidP="00332F65">
            <w:pPr>
              <w:rPr>
                <w:rFonts w:ascii="ＭＳ 明朝" w:hAnsi="ＭＳ 明朝"/>
                <w:szCs w:val="21"/>
                <w:u w:val="single"/>
              </w:rPr>
            </w:pPr>
          </w:p>
        </w:tc>
      </w:tr>
      <w:tr w:rsidR="00332F65" w:rsidRPr="00332F65" w14:paraId="47242BC5"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07DCA"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6AA77"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66946"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19EA9"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09961"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8EBDD"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D5E05"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CAC78"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182CF" w14:textId="77777777" w:rsidR="00332F65" w:rsidRPr="00332F65" w:rsidRDefault="00332F65" w:rsidP="00332F65">
            <w:pPr>
              <w:rPr>
                <w:rFonts w:ascii="ＭＳ 明朝" w:hAnsi="ＭＳ 明朝"/>
                <w:szCs w:val="21"/>
                <w:u w:val="single"/>
              </w:rPr>
            </w:pPr>
          </w:p>
        </w:tc>
      </w:tr>
      <w:tr w:rsidR="00332F65" w:rsidRPr="00332F65" w14:paraId="1D9749AE"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005F9"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20064"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5DB7D"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2181C"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3D1DE"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740D7"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F3014"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43D0A"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6974D" w14:textId="77777777" w:rsidR="00332F65" w:rsidRPr="00332F65" w:rsidRDefault="00332F65" w:rsidP="00332F65">
            <w:pPr>
              <w:rPr>
                <w:rFonts w:ascii="ＭＳ 明朝" w:hAnsi="ＭＳ 明朝"/>
                <w:szCs w:val="21"/>
                <w:u w:val="single"/>
              </w:rPr>
            </w:pPr>
          </w:p>
        </w:tc>
      </w:tr>
      <w:tr w:rsidR="00332F65" w:rsidRPr="00332F65" w14:paraId="3FE0E81D"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2507B"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66856"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D6310"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E4304"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DC100"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200F5"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B7652"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6EDEB"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2512C" w14:textId="77777777" w:rsidR="00332F65" w:rsidRPr="00332F65" w:rsidRDefault="00332F65" w:rsidP="00332F65">
            <w:pPr>
              <w:rPr>
                <w:rFonts w:ascii="ＭＳ 明朝" w:hAnsi="ＭＳ 明朝"/>
                <w:szCs w:val="21"/>
                <w:u w:val="single"/>
              </w:rPr>
            </w:pPr>
          </w:p>
        </w:tc>
      </w:tr>
      <w:tr w:rsidR="00332F65" w:rsidRPr="00332F65" w14:paraId="170C4365"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5864A"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D91FC"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646DD"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96FB8"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F9ABE"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04E02"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D6B30"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5B65A"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17117" w14:textId="77777777" w:rsidR="00332F65" w:rsidRPr="00332F65" w:rsidRDefault="00332F65" w:rsidP="00332F65">
            <w:pPr>
              <w:rPr>
                <w:rFonts w:ascii="ＭＳ 明朝" w:hAnsi="ＭＳ 明朝"/>
                <w:szCs w:val="21"/>
                <w:u w:val="single"/>
              </w:rPr>
            </w:pPr>
          </w:p>
        </w:tc>
      </w:tr>
      <w:tr w:rsidR="00332F65" w:rsidRPr="00332F65" w14:paraId="2DB0298F"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22A78"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420F3"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0DE93"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76E24"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93285"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3F12F"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85BE2"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9D5B4"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823BE" w14:textId="77777777" w:rsidR="00332F65" w:rsidRPr="00332F65" w:rsidRDefault="00332F65" w:rsidP="00332F65">
            <w:pPr>
              <w:rPr>
                <w:rFonts w:ascii="ＭＳ 明朝" w:hAnsi="ＭＳ 明朝"/>
                <w:szCs w:val="21"/>
                <w:u w:val="single"/>
              </w:rPr>
            </w:pPr>
          </w:p>
        </w:tc>
      </w:tr>
      <w:tr w:rsidR="00332F65" w:rsidRPr="00332F65" w14:paraId="4F442F14"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71E40"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06C26"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9AB0"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82436"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1F006"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2102A"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2EA02"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824E5"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C3AAF" w14:textId="77777777" w:rsidR="00332F65" w:rsidRPr="00332F65" w:rsidRDefault="00332F65" w:rsidP="00332F65">
            <w:pPr>
              <w:rPr>
                <w:rFonts w:ascii="ＭＳ 明朝" w:hAnsi="ＭＳ 明朝"/>
                <w:szCs w:val="21"/>
                <w:u w:val="single"/>
              </w:rPr>
            </w:pPr>
          </w:p>
        </w:tc>
      </w:tr>
      <w:tr w:rsidR="00332F65" w:rsidRPr="00332F65" w14:paraId="47FEDB42"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EF480"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68AFE"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F30D5"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106E9"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306F1"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E0D6A"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56862"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25F60"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1D5AA" w14:textId="77777777" w:rsidR="00332F65" w:rsidRPr="00332F65" w:rsidRDefault="00332F65" w:rsidP="00332F65">
            <w:pPr>
              <w:rPr>
                <w:rFonts w:ascii="ＭＳ 明朝" w:hAnsi="ＭＳ 明朝"/>
                <w:szCs w:val="21"/>
                <w:u w:val="single"/>
              </w:rPr>
            </w:pPr>
          </w:p>
        </w:tc>
      </w:tr>
      <w:tr w:rsidR="00332F65" w:rsidRPr="00332F65" w14:paraId="715F8379"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E6099"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C9D74"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15D1B"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DB936"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735BE"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58DDE"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0614D"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1B724"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BB6C5" w14:textId="77777777" w:rsidR="00332F65" w:rsidRPr="00332F65" w:rsidRDefault="00332F65" w:rsidP="00332F65">
            <w:pPr>
              <w:rPr>
                <w:rFonts w:ascii="ＭＳ 明朝" w:hAnsi="ＭＳ 明朝"/>
                <w:szCs w:val="21"/>
                <w:u w:val="single"/>
              </w:rPr>
            </w:pPr>
          </w:p>
        </w:tc>
      </w:tr>
      <w:tr w:rsidR="00332F65" w:rsidRPr="00332F65" w14:paraId="19432ECA"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3A5F9"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34CBF"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42F00"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BF741"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953CC"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0BB7C"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55FFD"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01B83"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C700A" w14:textId="77777777" w:rsidR="00332F65" w:rsidRPr="00332F65" w:rsidRDefault="00332F65" w:rsidP="00332F65">
            <w:pPr>
              <w:rPr>
                <w:rFonts w:ascii="ＭＳ 明朝" w:hAnsi="ＭＳ 明朝"/>
                <w:szCs w:val="21"/>
                <w:u w:val="single"/>
              </w:rPr>
            </w:pPr>
          </w:p>
        </w:tc>
      </w:tr>
      <w:tr w:rsidR="00332F65" w:rsidRPr="00332F65" w14:paraId="1E27F670" w14:textId="77777777" w:rsidTr="009361F4">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6B84D" w14:textId="77777777" w:rsidR="00332F65" w:rsidRPr="00332F65" w:rsidRDefault="00332F65" w:rsidP="00332F65">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92F4D"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61D6"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DFF72"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D94CE" w14:textId="77777777" w:rsidR="00332F65" w:rsidRPr="00332F65" w:rsidRDefault="00332F65" w:rsidP="00332F65">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254E4" w14:textId="77777777" w:rsidR="00332F65" w:rsidRPr="00332F65" w:rsidRDefault="00332F65" w:rsidP="00332F65">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F6F32" w14:textId="77777777" w:rsidR="00332F65" w:rsidRPr="00332F65" w:rsidRDefault="00332F65" w:rsidP="00332F65">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99CC5" w14:textId="77777777" w:rsidR="00332F65" w:rsidRPr="00332F65" w:rsidRDefault="00332F65" w:rsidP="00332F65">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FEF9C" w14:textId="77777777" w:rsidR="00332F65" w:rsidRPr="00332F65" w:rsidRDefault="00332F65" w:rsidP="00332F65">
            <w:pPr>
              <w:rPr>
                <w:rFonts w:ascii="ＭＳ 明朝" w:hAnsi="ＭＳ 明朝"/>
                <w:szCs w:val="21"/>
                <w:u w:val="single"/>
              </w:rPr>
            </w:pPr>
          </w:p>
        </w:tc>
      </w:tr>
    </w:tbl>
    <w:p w14:paraId="7E25EB18" w14:textId="77777777" w:rsidR="00332F65" w:rsidRPr="00332F65" w:rsidRDefault="00332F65" w:rsidP="00332F65">
      <w:pPr>
        <w:rPr>
          <w:rFonts w:ascii="ＭＳ 明朝" w:hAnsi="ＭＳ 明朝"/>
          <w:szCs w:val="21"/>
          <w:u w:val="single"/>
        </w:rPr>
      </w:pPr>
    </w:p>
    <w:p w14:paraId="0FB8F1B5" w14:textId="77777777" w:rsidR="00332F65" w:rsidRPr="00332F65" w:rsidRDefault="00332F65" w:rsidP="00332F65">
      <w:pPr>
        <w:rPr>
          <w:rFonts w:ascii="ＭＳ 明朝" w:hAnsi="ＭＳ 明朝"/>
          <w:szCs w:val="21"/>
        </w:rPr>
      </w:pPr>
      <w:r w:rsidRPr="00332F65">
        <w:rPr>
          <w:rFonts w:ascii="ＭＳ 明朝" w:hAnsi="ＭＳ 明朝"/>
          <w:szCs w:val="21"/>
        </w:rPr>
        <w:t>（</w:t>
      </w:r>
      <w:r w:rsidRPr="00332F65">
        <w:rPr>
          <w:rFonts w:ascii="ＭＳ 明朝" w:hAnsi="ＭＳ 明朝" w:hint="eastAsia"/>
          <w:szCs w:val="21"/>
        </w:rPr>
        <w:t>注</w:t>
      </w:r>
      <w:r w:rsidRPr="00332F65">
        <w:rPr>
          <w:rFonts w:ascii="ＭＳ 明朝" w:hAnsi="ＭＳ 明朝"/>
          <w:szCs w:val="21"/>
        </w:rPr>
        <w:t>）</w:t>
      </w:r>
    </w:p>
    <w:p w14:paraId="451D5524" w14:textId="77777777" w:rsidR="00332F65" w:rsidRPr="00332F65" w:rsidRDefault="00332F65" w:rsidP="00332F65">
      <w:pPr>
        <w:ind w:firstLineChars="100" w:firstLine="210"/>
        <w:rPr>
          <w:rFonts w:ascii="ＭＳ 明朝" w:hAnsi="ＭＳ 明朝"/>
          <w:szCs w:val="21"/>
        </w:rPr>
      </w:pPr>
      <w:r w:rsidRPr="00332F65">
        <w:rPr>
          <w:rFonts w:ascii="ＭＳ 明朝" w:hAnsi="ＭＳ 明朝" w:hint="eastAsia"/>
          <w:szCs w:val="21"/>
        </w:rPr>
        <w:t>役員名簿</w:t>
      </w:r>
      <w:r w:rsidRPr="00332F65">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332F65">
        <w:rPr>
          <w:rFonts w:ascii="ＭＳ 明朝" w:hAnsi="ＭＳ 明朝" w:hint="eastAsia"/>
          <w:szCs w:val="21"/>
        </w:rPr>
        <w:t>を記載する。</w:t>
      </w:r>
      <w:r w:rsidRPr="00332F65">
        <w:rPr>
          <w:rFonts w:ascii="ＭＳ 明朝" w:hAnsi="ＭＳ 明朝"/>
          <w:szCs w:val="21"/>
        </w:rPr>
        <w:t>（上記記載例参照）。</w:t>
      </w:r>
    </w:p>
    <w:p w14:paraId="11581C40" w14:textId="77777777" w:rsidR="00332F65" w:rsidRPr="00332F65" w:rsidRDefault="00332F65" w:rsidP="00332F65">
      <w:pPr>
        <w:ind w:firstLineChars="100" w:firstLine="210"/>
      </w:pPr>
      <w:r w:rsidRPr="00332F65">
        <w:rPr>
          <w:rFonts w:ascii="ＭＳ 明朝" w:hAnsi="ＭＳ 明朝"/>
          <w:szCs w:val="21"/>
        </w:rPr>
        <w:t>また、外国人については、氏名欄にはアルファベットを、</w:t>
      </w:r>
      <w:r w:rsidRPr="00332F65">
        <w:rPr>
          <w:rFonts w:ascii="ＭＳ 明朝" w:hAnsi="ＭＳ 明朝" w:hint="eastAsia"/>
          <w:szCs w:val="21"/>
        </w:rPr>
        <w:t>氏名カナ欄</w:t>
      </w:r>
      <w:r w:rsidRPr="00332F65">
        <w:rPr>
          <w:rFonts w:ascii="ＭＳ 明朝" w:hAnsi="ＭＳ 明朝"/>
          <w:szCs w:val="21"/>
        </w:rPr>
        <w:t>は当該アルファベットのカナ読みを</w:t>
      </w:r>
      <w:r w:rsidRPr="00332F65">
        <w:rPr>
          <w:rFonts w:ascii="ＭＳ 明朝" w:hAnsi="ＭＳ 明朝" w:hint="eastAsia"/>
          <w:szCs w:val="21"/>
        </w:rPr>
        <w:t>記載</w:t>
      </w:r>
      <w:r w:rsidRPr="00332F65">
        <w:rPr>
          <w:rFonts w:ascii="ＭＳ 明朝" w:hAnsi="ＭＳ 明朝"/>
          <w:szCs w:val="21"/>
        </w:rPr>
        <w:t>すること。</w:t>
      </w:r>
    </w:p>
    <w:p w14:paraId="7C407260" w14:textId="77777777" w:rsidR="00332F65" w:rsidRPr="00332F65" w:rsidRDefault="00332F65" w:rsidP="00332F65">
      <w:pPr>
        <w:widowControl/>
        <w:jc w:val="left"/>
        <w:rPr>
          <w:rFonts w:ascii="Times New Roman" w:eastAsiaTheme="minorEastAsia" w:hAnsi="Times New Roman"/>
          <w:szCs w:val="21"/>
        </w:rPr>
      </w:pPr>
      <w:r w:rsidRPr="00332F65">
        <w:rPr>
          <w:rFonts w:ascii="Times New Roman" w:eastAsiaTheme="minorEastAsia" w:hAnsi="Times New Roman"/>
          <w:szCs w:val="21"/>
        </w:rPr>
        <w:br w:type="page"/>
      </w:r>
    </w:p>
    <w:p w14:paraId="4F7BE335" w14:textId="77777777" w:rsidR="007312E1" w:rsidRPr="00AD2B39" w:rsidRDefault="007312E1" w:rsidP="00B91757">
      <w:pPr>
        <w:tabs>
          <w:tab w:val="left" w:pos="1140"/>
        </w:tabs>
        <w:rPr>
          <w:rFonts w:ascii="Times New Roman" w:eastAsiaTheme="minorEastAsia" w:hAnsi="Times New Roman"/>
          <w:szCs w:val="21"/>
        </w:rPr>
      </w:pPr>
      <w:r w:rsidRPr="00AD2B39">
        <w:rPr>
          <w:rFonts w:ascii="Times New Roman" w:eastAsiaTheme="minorEastAsia" w:hAnsi="Times New Roman"/>
          <w:szCs w:val="21"/>
        </w:rPr>
        <w:lastRenderedPageBreak/>
        <w:t>様式第２</w:t>
      </w:r>
    </w:p>
    <w:p w14:paraId="5EC84D55" w14:textId="77777777" w:rsidR="006665D6" w:rsidRPr="00AD2B39" w:rsidRDefault="006665D6" w:rsidP="00B91757">
      <w:pPr>
        <w:jc w:val="right"/>
        <w:rPr>
          <w:rFonts w:ascii="Times New Roman" w:eastAsiaTheme="minorEastAsia" w:hAnsi="Times New Roman"/>
          <w:snapToGrid w:val="0"/>
          <w:szCs w:val="21"/>
        </w:rPr>
      </w:pPr>
      <w:r w:rsidRPr="00AD2B39">
        <w:rPr>
          <w:rFonts w:ascii="Times New Roman" w:eastAsiaTheme="minorEastAsia" w:hAnsi="Times New Roman"/>
          <w:snapToGrid w:val="0"/>
          <w:szCs w:val="21"/>
        </w:rPr>
        <w:t>番　　　　　号</w:t>
      </w:r>
    </w:p>
    <w:p w14:paraId="454B90FE" w14:textId="77777777" w:rsidR="006665D6" w:rsidRPr="00AD2B39" w:rsidRDefault="006665D6" w:rsidP="00B91757">
      <w:pPr>
        <w:ind w:right="-1"/>
        <w:jc w:val="right"/>
        <w:rPr>
          <w:rFonts w:ascii="Times New Roman" w:eastAsiaTheme="minorEastAsia" w:hAnsi="Times New Roman"/>
          <w:snapToGrid w:val="0"/>
          <w:szCs w:val="21"/>
        </w:rPr>
      </w:pPr>
      <w:r w:rsidRPr="00AD2B39">
        <w:rPr>
          <w:rFonts w:ascii="Times New Roman" w:eastAsiaTheme="minorEastAsia" w:hAnsi="Times New Roman"/>
          <w:snapToGrid w:val="0"/>
          <w:szCs w:val="21"/>
        </w:rPr>
        <w:t>年　　月　　日</w:t>
      </w:r>
    </w:p>
    <w:p w14:paraId="7F063550" w14:textId="77777777" w:rsidR="00B6360A" w:rsidRPr="00AD2B39" w:rsidRDefault="00B6360A" w:rsidP="00B91757">
      <w:pPr>
        <w:rPr>
          <w:rFonts w:ascii="Times New Roman" w:eastAsiaTheme="minorEastAsia" w:hAnsi="Times New Roman"/>
          <w:snapToGrid w:val="0"/>
          <w:szCs w:val="21"/>
        </w:rPr>
      </w:pPr>
    </w:p>
    <w:p w14:paraId="2C38447C" w14:textId="77777777" w:rsidR="006665D6" w:rsidRPr="0031691B" w:rsidRDefault="00B6360A" w:rsidP="00B91757">
      <w:pPr>
        <w:ind w:firstLineChars="100" w:firstLine="210"/>
        <w:rPr>
          <w:rFonts w:ascii="Times New Roman" w:eastAsiaTheme="minorEastAsia" w:hAnsi="Times New Roman"/>
          <w:snapToGrid w:val="0"/>
          <w:szCs w:val="21"/>
        </w:rPr>
      </w:pPr>
      <w:r w:rsidRPr="0031691B">
        <w:rPr>
          <w:rFonts w:ascii="Times New Roman" w:eastAsiaTheme="minorEastAsia" w:hAnsi="Times New Roman"/>
          <w:snapToGrid w:val="0"/>
          <w:szCs w:val="21"/>
        </w:rPr>
        <w:t>法人にあっては名称</w:t>
      </w:r>
    </w:p>
    <w:p w14:paraId="05A81DCB" w14:textId="77777777" w:rsidR="006665D6" w:rsidRPr="0031691B" w:rsidRDefault="006665D6" w:rsidP="00B91757">
      <w:pPr>
        <w:rPr>
          <w:rFonts w:ascii="Times New Roman" w:eastAsiaTheme="minorEastAsia" w:hAnsi="Times New Roman"/>
          <w:snapToGrid w:val="0"/>
          <w:szCs w:val="21"/>
        </w:rPr>
      </w:pPr>
      <w:r w:rsidRPr="0031691B">
        <w:rPr>
          <w:rFonts w:ascii="Times New Roman" w:eastAsiaTheme="minorEastAsia" w:hAnsi="Times New Roman"/>
          <w:snapToGrid w:val="0"/>
          <w:szCs w:val="21"/>
        </w:rPr>
        <w:t xml:space="preserve">　</w:t>
      </w:r>
      <w:r w:rsidR="00B6360A" w:rsidRPr="0031691B">
        <w:rPr>
          <w:rFonts w:ascii="Times New Roman" w:eastAsiaTheme="minorEastAsia" w:hAnsi="Times New Roman"/>
          <w:snapToGrid w:val="0"/>
          <w:szCs w:val="21"/>
        </w:rPr>
        <w:t xml:space="preserve">　　　及び代表者</w:t>
      </w:r>
      <w:r w:rsidRPr="0031691B">
        <w:rPr>
          <w:rFonts w:ascii="Times New Roman" w:eastAsiaTheme="minorEastAsia" w:hAnsi="Times New Roman"/>
          <w:snapToGrid w:val="0"/>
          <w:szCs w:val="21"/>
        </w:rPr>
        <w:t xml:space="preserve"> </w:t>
      </w:r>
      <w:r w:rsidR="00B6360A" w:rsidRPr="0031691B">
        <w:rPr>
          <w:rFonts w:ascii="Times New Roman" w:eastAsiaTheme="minorEastAsia" w:hAnsi="Times New Roman"/>
          <w:snapToGrid w:val="0"/>
          <w:szCs w:val="21"/>
        </w:rPr>
        <w:t>あて</w:t>
      </w:r>
    </w:p>
    <w:p w14:paraId="1442678B" w14:textId="6129DF1F" w:rsidR="00B6360A" w:rsidRPr="0031691B" w:rsidRDefault="00C107AA" w:rsidP="00B91757">
      <w:pPr>
        <w:ind w:leftChars="2700" w:left="5670"/>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株式会社</w:t>
      </w:r>
      <w:r w:rsidR="000A5732" w:rsidRPr="0031691B">
        <w:rPr>
          <w:rFonts w:ascii="Times New Roman" w:eastAsiaTheme="minorEastAsia" w:hAnsi="Times New Roman" w:hint="eastAsia"/>
          <w:snapToGrid w:val="0"/>
          <w:szCs w:val="21"/>
        </w:rPr>
        <w:t>日本旅行</w:t>
      </w:r>
    </w:p>
    <w:p w14:paraId="528AF43F" w14:textId="74E123F0" w:rsidR="00B6360A" w:rsidRPr="0031691B" w:rsidRDefault="00C107AA" w:rsidP="00B91757">
      <w:pPr>
        <w:ind w:leftChars="2700" w:left="5670"/>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代表取締役社長</w:t>
      </w:r>
      <w:r w:rsidR="00B6360A" w:rsidRPr="0031691B">
        <w:rPr>
          <w:rFonts w:ascii="Times New Roman" w:eastAsiaTheme="minorEastAsia" w:hAnsi="Times New Roman"/>
          <w:snapToGrid w:val="0"/>
          <w:szCs w:val="21"/>
        </w:rPr>
        <w:t xml:space="preserve">　</w:t>
      </w:r>
      <w:r w:rsidR="000A5732" w:rsidRPr="0031691B">
        <w:rPr>
          <w:rFonts w:ascii="Times New Roman" w:eastAsiaTheme="minorEastAsia" w:hAnsi="Times New Roman" w:hint="eastAsia"/>
          <w:snapToGrid w:val="0"/>
          <w:szCs w:val="21"/>
        </w:rPr>
        <w:t>丸尾和明</w:t>
      </w:r>
    </w:p>
    <w:p w14:paraId="37C8E9EE" w14:textId="77777777" w:rsidR="006665D6" w:rsidRPr="0031691B" w:rsidRDefault="006665D6" w:rsidP="00B91757">
      <w:pPr>
        <w:pStyle w:val="21"/>
        <w:wordWrap/>
        <w:spacing w:line="240" w:lineRule="auto"/>
        <w:rPr>
          <w:rFonts w:ascii="Times New Roman" w:eastAsiaTheme="minorEastAsia"/>
          <w:szCs w:val="21"/>
        </w:rPr>
      </w:pPr>
    </w:p>
    <w:p w14:paraId="31C32F85" w14:textId="77777777" w:rsidR="006665D6" w:rsidRPr="0031691B" w:rsidRDefault="006665D6" w:rsidP="00B91757">
      <w:pPr>
        <w:pStyle w:val="21"/>
        <w:wordWrap/>
        <w:spacing w:line="240" w:lineRule="auto"/>
        <w:rPr>
          <w:rFonts w:ascii="Times New Roman" w:eastAsiaTheme="minorEastAsia"/>
          <w:snapToGrid w:val="0"/>
          <w:szCs w:val="21"/>
        </w:rPr>
      </w:pPr>
    </w:p>
    <w:p w14:paraId="2802D5EA" w14:textId="511CAA1C" w:rsidR="00437E6D" w:rsidRPr="0031691B" w:rsidRDefault="00C37AB7" w:rsidP="00B91757">
      <w:pPr>
        <w:jc w:val="center"/>
        <w:rPr>
          <w:rFonts w:ascii="Times New Roman" w:eastAsiaTheme="minorEastAsia" w:hAnsi="Times New Roman"/>
          <w:szCs w:val="21"/>
        </w:rPr>
      </w:pPr>
      <w:r w:rsidRPr="0031691B">
        <w:rPr>
          <w:rFonts w:hint="eastAsia"/>
        </w:rPr>
        <w:t>技術協力活用型・新興国市場開拓事業費補助金（社会課題解決型国際共同開発事業）</w:t>
      </w:r>
    </w:p>
    <w:p w14:paraId="0FD52842" w14:textId="77777777" w:rsidR="007312E1" w:rsidRPr="0031691B" w:rsidRDefault="007312E1" w:rsidP="00B91757">
      <w:pPr>
        <w:jc w:val="center"/>
        <w:rPr>
          <w:rFonts w:ascii="Times New Roman" w:eastAsiaTheme="minorEastAsia" w:hAnsi="Times New Roman"/>
          <w:szCs w:val="21"/>
        </w:rPr>
      </w:pPr>
      <w:r w:rsidRPr="0031691B">
        <w:rPr>
          <w:rFonts w:ascii="Times New Roman" w:eastAsiaTheme="minorEastAsia" w:hAnsi="Times New Roman"/>
          <w:szCs w:val="21"/>
        </w:rPr>
        <w:t>交付決定通知書</w:t>
      </w:r>
    </w:p>
    <w:p w14:paraId="7F7632EE" w14:textId="77777777" w:rsidR="007312E1" w:rsidRPr="0031691B" w:rsidRDefault="007312E1" w:rsidP="00B91757">
      <w:pPr>
        <w:rPr>
          <w:rFonts w:ascii="Times New Roman" w:eastAsiaTheme="minorEastAsia" w:hAnsi="Times New Roman"/>
          <w:szCs w:val="21"/>
        </w:rPr>
      </w:pPr>
    </w:p>
    <w:p w14:paraId="748CD52F" w14:textId="77777777" w:rsidR="007312E1" w:rsidRPr="0031691B" w:rsidRDefault="007312E1" w:rsidP="00B91757">
      <w:pPr>
        <w:rPr>
          <w:rFonts w:ascii="Times New Roman" w:eastAsiaTheme="minorEastAsia" w:hAnsi="Times New Roman"/>
          <w:szCs w:val="21"/>
        </w:rPr>
      </w:pPr>
    </w:p>
    <w:p w14:paraId="59DB6EAC" w14:textId="44391B96" w:rsidR="007312E1" w:rsidRPr="0031691B" w:rsidRDefault="00F51D81" w:rsidP="00B91757">
      <w:pPr>
        <w:ind w:right="-1" w:firstLineChars="100" w:firstLine="210"/>
        <w:rPr>
          <w:rFonts w:ascii="Times New Roman" w:eastAsiaTheme="minorEastAsia" w:hAnsi="Times New Roman"/>
          <w:szCs w:val="21"/>
        </w:rPr>
      </w:pPr>
      <w:r w:rsidRPr="0031691B">
        <w:rPr>
          <w:rFonts w:ascii="Times New Roman" w:eastAsiaTheme="minorEastAsia" w:hAnsi="Times New Roman"/>
          <w:szCs w:val="21"/>
        </w:rPr>
        <w:t xml:space="preserve">平成　　</w:t>
      </w:r>
      <w:r w:rsidR="007312E1" w:rsidRPr="0031691B">
        <w:rPr>
          <w:rFonts w:ascii="Times New Roman" w:eastAsiaTheme="minorEastAsia" w:hAnsi="Times New Roman"/>
          <w:szCs w:val="21"/>
        </w:rPr>
        <w:t>年　月　日付</w:t>
      </w:r>
      <w:r w:rsidR="006B2726" w:rsidRPr="0031691B">
        <w:rPr>
          <w:rFonts w:ascii="Times New Roman" w:eastAsiaTheme="minorEastAsia" w:hAnsi="Times New Roman"/>
          <w:szCs w:val="21"/>
        </w:rPr>
        <w:t>け</w:t>
      </w:r>
      <w:r w:rsidR="007312E1" w:rsidRPr="0031691B">
        <w:rPr>
          <w:rFonts w:ascii="Times New Roman" w:eastAsiaTheme="minorEastAsia" w:hAnsi="Times New Roman"/>
          <w:szCs w:val="21"/>
        </w:rPr>
        <w:t>第　号をもって申請があった</w:t>
      </w:r>
      <w:r w:rsidR="00C37AB7" w:rsidRPr="0031691B">
        <w:rPr>
          <w:rFonts w:ascii="Times New Roman" w:eastAsiaTheme="minorEastAsia" w:hAnsi="Times New Roman" w:hint="eastAsia"/>
          <w:szCs w:val="21"/>
        </w:rPr>
        <w:t>、技術協力活用型・新興国市場開拓事業費補助金（社会課題解決型国際共同開発事業）</w:t>
      </w:r>
      <w:r w:rsidR="00B91603" w:rsidRPr="0031691B">
        <w:rPr>
          <w:rFonts w:hint="eastAsia"/>
        </w:rPr>
        <w:t>の交付について、</w:t>
      </w:r>
      <w:r w:rsidR="007312E1" w:rsidRPr="0031691B">
        <w:rPr>
          <w:rFonts w:ascii="Times New Roman" w:eastAsiaTheme="minorEastAsia" w:hAnsi="Times New Roman"/>
          <w:szCs w:val="21"/>
        </w:rPr>
        <w:t>交付規程第６条第１項の規定に基づき、下記のとおり交付することに決定したので通知します。</w:t>
      </w:r>
    </w:p>
    <w:p w14:paraId="56D617FE" w14:textId="77777777" w:rsidR="007312E1" w:rsidRPr="0031691B" w:rsidRDefault="007312E1" w:rsidP="00B91757">
      <w:pPr>
        <w:rPr>
          <w:rFonts w:ascii="Times New Roman" w:eastAsiaTheme="minorEastAsia" w:hAnsi="Times New Roman"/>
          <w:szCs w:val="21"/>
        </w:rPr>
      </w:pPr>
    </w:p>
    <w:p w14:paraId="6E63415D" w14:textId="77777777" w:rsidR="007312E1" w:rsidRPr="0031691B" w:rsidRDefault="007312E1" w:rsidP="00B91757">
      <w:pPr>
        <w:pStyle w:val="aa"/>
        <w:rPr>
          <w:rFonts w:ascii="Times New Roman" w:eastAsiaTheme="minorEastAsia" w:hAnsi="Times New Roman"/>
          <w:szCs w:val="21"/>
        </w:rPr>
      </w:pPr>
      <w:r w:rsidRPr="0031691B">
        <w:rPr>
          <w:rFonts w:ascii="Times New Roman" w:eastAsiaTheme="minorEastAsia" w:hAnsi="Times New Roman"/>
          <w:szCs w:val="21"/>
        </w:rPr>
        <w:t>記</w:t>
      </w:r>
    </w:p>
    <w:p w14:paraId="63AE8B1C" w14:textId="77777777" w:rsidR="00CF0414" w:rsidRPr="0031691B" w:rsidRDefault="00CF0414" w:rsidP="00B91757">
      <w:pPr>
        <w:rPr>
          <w:rFonts w:ascii="Times New Roman" w:eastAsiaTheme="minorEastAsia" w:hAnsi="Times New Roman"/>
          <w:szCs w:val="21"/>
        </w:rPr>
      </w:pPr>
    </w:p>
    <w:p w14:paraId="3A1B931B" w14:textId="361C0F28" w:rsidR="007312E1" w:rsidRPr="0031691B" w:rsidRDefault="007312E1" w:rsidP="00B91757">
      <w:pPr>
        <w:ind w:left="210" w:hangingChars="100" w:hanging="210"/>
        <w:rPr>
          <w:rFonts w:ascii="Times New Roman" w:eastAsiaTheme="minorEastAsia" w:hAnsi="Times New Roman"/>
          <w:szCs w:val="21"/>
        </w:rPr>
      </w:pPr>
      <w:r w:rsidRPr="0031691B">
        <w:rPr>
          <w:rFonts w:ascii="Times New Roman" w:eastAsiaTheme="minorEastAsia" w:hAnsi="Times New Roman"/>
          <w:szCs w:val="21"/>
        </w:rPr>
        <w:t>１</w:t>
      </w:r>
      <w:r w:rsidRPr="0031691B">
        <w:rPr>
          <w:rFonts w:ascii="Times New Roman" w:eastAsiaTheme="minorEastAsia" w:hAnsi="Times New Roman"/>
          <w:szCs w:val="21"/>
        </w:rPr>
        <w:t xml:space="preserve">. </w:t>
      </w:r>
      <w:r w:rsidRPr="0031691B">
        <w:rPr>
          <w:rFonts w:ascii="Times New Roman" w:eastAsiaTheme="minorEastAsia" w:hAnsi="Times New Roman"/>
          <w:szCs w:val="21"/>
        </w:rPr>
        <w:t>補助金の交付の対象となる事業及びその内容は、</w:t>
      </w:r>
      <w:r w:rsidRPr="0031691B">
        <w:rPr>
          <w:rFonts w:ascii="Times New Roman" w:eastAsiaTheme="minorEastAsia" w:hAnsi="Times New Roman" w:hint="eastAsia"/>
          <w:szCs w:val="21"/>
        </w:rPr>
        <w:t>平</w:t>
      </w:r>
      <w:r w:rsidR="008A71FB" w:rsidRPr="0031691B">
        <w:rPr>
          <w:rFonts w:ascii="Times New Roman" w:eastAsiaTheme="minorEastAsia" w:hAnsi="Times New Roman" w:hint="eastAsia"/>
          <w:szCs w:val="21"/>
        </w:rPr>
        <w:t>成</w:t>
      </w:r>
      <w:r w:rsidR="00616022"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年</w:t>
      </w:r>
      <w:r w:rsidR="00616022"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月</w:t>
      </w:r>
      <w:r w:rsidR="00616022" w:rsidRPr="0031691B">
        <w:rPr>
          <w:rFonts w:ascii="Times New Roman" w:eastAsiaTheme="minorEastAsia" w:hAnsi="Times New Roman" w:hint="eastAsia"/>
          <w:szCs w:val="21"/>
        </w:rPr>
        <w:t xml:space="preserve">　</w:t>
      </w:r>
      <w:r w:rsidRPr="0031691B">
        <w:rPr>
          <w:rFonts w:ascii="Times New Roman" w:eastAsiaTheme="minorEastAsia" w:hAnsi="Times New Roman" w:hint="eastAsia"/>
          <w:szCs w:val="21"/>
        </w:rPr>
        <w:t>日</w:t>
      </w:r>
      <w:r w:rsidRPr="0031691B">
        <w:rPr>
          <w:rFonts w:ascii="Times New Roman" w:eastAsiaTheme="minorEastAsia" w:hAnsi="Times New Roman"/>
          <w:szCs w:val="21"/>
        </w:rPr>
        <w:t>付</w:t>
      </w:r>
      <w:r w:rsidR="004E4ACD" w:rsidRPr="0031691B">
        <w:rPr>
          <w:rFonts w:ascii="Times New Roman" w:eastAsiaTheme="minorEastAsia" w:hAnsi="Times New Roman"/>
          <w:szCs w:val="21"/>
        </w:rPr>
        <w:t>け</w:t>
      </w:r>
      <w:r w:rsidRPr="0031691B">
        <w:rPr>
          <w:rFonts w:ascii="Times New Roman" w:eastAsiaTheme="minorEastAsia" w:hAnsi="Times New Roman"/>
          <w:szCs w:val="21"/>
        </w:rPr>
        <w:t>第　号をもって申請があった</w:t>
      </w:r>
      <w:r w:rsidR="00C37AB7" w:rsidRPr="0031691B">
        <w:rPr>
          <w:rFonts w:ascii="Times New Roman" w:eastAsiaTheme="minorEastAsia" w:hAnsi="Times New Roman" w:hint="eastAsia"/>
          <w:szCs w:val="21"/>
        </w:rPr>
        <w:t>、技術協力活用型・新興国市場開拓事業費補助金（社会課題解決型国際共同開発事業）</w:t>
      </w:r>
      <w:r w:rsidRPr="0031691B">
        <w:rPr>
          <w:rFonts w:ascii="Times New Roman" w:eastAsiaTheme="minorEastAsia" w:hAnsi="Times New Roman"/>
          <w:szCs w:val="21"/>
        </w:rPr>
        <w:t>交付申請書記載のとおりとする。</w:t>
      </w:r>
    </w:p>
    <w:p w14:paraId="4EE735CB" w14:textId="77777777" w:rsidR="007312E1" w:rsidRPr="0031691B" w:rsidRDefault="007312E1" w:rsidP="00B91757">
      <w:pPr>
        <w:rPr>
          <w:rFonts w:ascii="Times New Roman" w:eastAsiaTheme="minorEastAsia" w:hAnsi="Times New Roman"/>
          <w:szCs w:val="21"/>
        </w:rPr>
      </w:pPr>
    </w:p>
    <w:p w14:paraId="1707956C" w14:textId="77777777" w:rsidR="007312E1" w:rsidRPr="0031691B" w:rsidRDefault="007312E1" w:rsidP="00B91757">
      <w:pPr>
        <w:ind w:left="210" w:hangingChars="100" w:hanging="210"/>
        <w:rPr>
          <w:rFonts w:ascii="Times New Roman" w:eastAsiaTheme="minorEastAsia" w:hAnsi="Times New Roman"/>
          <w:szCs w:val="21"/>
        </w:rPr>
      </w:pPr>
      <w:r w:rsidRPr="0031691B">
        <w:rPr>
          <w:rFonts w:ascii="Times New Roman" w:eastAsiaTheme="minorEastAsia" w:hAnsi="Times New Roman"/>
          <w:szCs w:val="21"/>
        </w:rPr>
        <w:t>２</w:t>
      </w:r>
      <w:r w:rsidRPr="0031691B">
        <w:rPr>
          <w:rFonts w:ascii="Times New Roman" w:eastAsiaTheme="minorEastAsia" w:hAnsi="Times New Roman"/>
          <w:szCs w:val="21"/>
        </w:rPr>
        <w:t xml:space="preserve">. </w:t>
      </w:r>
      <w:r w:rsidRPr="0031691B">
        <w:rPr>
          <w:rFonts w:ascii="Times New Roman" w:eastAsiaTheme="minorEastAsia" w:hAnsi="Times New Roman"/>
          <w:szCs w:val="21"/>
        </w:rPr>
        <w:t>補助事業に要する経費、補助対象経費及び補助金の額は次のとおりとする。</w:t>
      </w:r>
    </w:p>
    <w:p w14:paraId="18FC208F" w14:textId="77777777" w:rsidR="00FF026C" w:rsidRPr="00AD2B39" w:rsidRDefault="00FF026C" w:rsidP="00B91757">
      <w:pPr>
        <w:ind w:left="210" w:hangingChars="100" w:hanging="210"/>
        <w:rPr>
          <w:rFonts w:ascii="Times New Roman" w:eastAsiaTheme="minorEastAsia" w:hAnsi="Times New Roman"/>
          <w:szCs w:val="21"/>
        </w:rPr>
      </w:pPr>
      <w:r w:rsidRPr="00AD2B39">
        <w:rPr>
          <w:rFonts w:ascii="Times New Roman" w:eastAsiaTheme="minorEastAsia" w:hAnsi="Times New Roman"/>
          <w:szCs w:val="21"/>
        </w:rPr>
        <w:t>（１）補助事業に要する経費</w:t>
      </w:r>
    </w:p>
    <w:p w14:paraId="1B79DD00" w14:textId="77777777" w:rsidR="00CF0414" w:rsidRPr="00AD2B39" w:rsidRDefault="00CF0414" w:rsidP="00B91757">
      <w:pPr>
        <w:ind w:left="210" w:hangingChars="100" w:hanging="210"/>
        <w:rPr>
          <w:rFonts w:ascii="Times New Roman" w:eastAsiaTheme="minorEastAsia" w:hAnsi="Times New Roman"/>
          <w:szCs w:val="21"/>
        </w:rPr>
      </w:pPr>
    </w:p>
    <w:p w14:paraId="2D2014AE" w14:textId="77777777" w:rsidR="00FF026C" w:rsidRPr="00AD2B39" w:rsidRDefault="00FF026C" w:rsidP="00B91757">
      <w:pPr>
        <w:ind w:left="210" w:hangingChars="100" w:hanging="210"/>
        <w:rPr>
          <w:rFonts w:ascii="Times New Roman" w:eastAsiaTheme="minorEastAsia" w:hAnsi="Times New Roman"/>
          <w:szCs w:val="21"/>
        </w:rPr>
      </w:pPr>
      <w:r w:rsidRPr="00AD2B39">
        <w:rPr>
          <w:rFonts w:ascii="Times New Roman" w:eastAsiaTheme="minorEastAsia" w:hAnsi="Times New Roman"/>
          <w:szCs w:val="21"/>
        </w:rPr>
        <w:t>（２）補助対象経費</w:t>
      </w:r>
    </w:p>
    <w:p w14:paraId="42C61C38" w14:textId="77777777" w:rsidR="00CF0414" w:rsidRPr="00AD2B39" w:rsidRDefault="00CF0414" w:rsidP="00B91757">
      <w:pPr>
        <w:ind w:left="210" w:hangingChars="100" w:hanging="210"/>
        <w:rPr>
          <w:rFonts w:ascii="Times New Roman" w:eastAsiaTheme="minorEastAsia" w:hAnsi="Times New Roman"/>
          <w:szCs w:val="21"/>
        </w:rPr>
      </w:pPr>
    </w:p>
    <w:p w14:paraId="45357559" w14:textId="77777777" w:rsidR="00FF026C" w:rsidRPr="00AD2B39" w:rsidRDefault="00FF026C" w:rsidP="00B91757">
      <w:pPr>
        <w:ind w:left="210" w:hangingChars="100" w:hanging="210"/>
        <w:rPr>
          <w:rFonts w:ascii="Times New Roman" w:eastAsiaTheme="minorEastAsia" w:hAnsi="Times New Roman"/>
          <w:szCs w:val="21"/>
        </w:rPr>
      </w:pPr>
      <w:r w:rsidRPr="00AD2B39">
        <w:rPr>
          <w:rFonts w:ascii="Times New Roman" w:eastAsiaTheme="minorEastAsia" w:hAnsi="Times New Roman"/>
          <w:szCs w:val="21"/>
        </w:rPr>
        <w:t>（３）補助金の額</w:t>
      </w:r>
    </w:p>
    <w:p w14:paraId="2EE3AB7A" w14:textId="77777777" w:rsidR="00CF0414" w:rsidRPr="00AD2B39" w:rsidRDefault="00CF0414" w:rsidP="00B91757">
      <w:pPr>
        <w:rPr>
          <w:rFonts w:ascii="Times New Roman" w:eastAsiaTheme="minorEastAsia" w:hAnsi="Times New Roman"/>
          <w:szCs w:val="21"/>
        </w:rPr>
      </w:pPr>
    </w:p>
    <w:p w14:paraId="6F36407C" w14:textId="77777777" w:rsidR="00CF0414" w:rsidRPr="00AD2B39" w:rsidRDefault="00CF0414" w:rsidP="00B91757">
      <w:pPr>
        <w:rPr>
          <w:rFonts w:ascii="Times New Roman" w:eastAsiaTheme="minorEastAsia" w:hAnsi="Times New Roman"/>
          <w:szCs w:val="21"/>
        </w:rPr>
      </w:pPr>
    </w:p>
    <w:p w14:paraId="0F54B4BC" w14:textId="77777777" w:rsidR="00CF0414" w:rsidRPr="00AD2B39" w:rsidRDefault="00CF0414" w:rsidP="00B91757">
      <w:pPr>
        <w:ind w:firstLineChars="100" w:firstLine="210"/>
        <w:rPr>
          <w:rFonts w:ascii="Times New Roman" w:eastAsiaTheme="minorEastAsia" w:hAnsi="Times New Roman"/>
          <w:szCs w:val="21"/>
        </w:rPr>
      </w:pPr>
      <w:r w:rsidRPr="00AD2B39">
        <w:rPr>
          <w:rFonts w:ascii="Times New Roman" w:eastAsiaTheme="minorEastAsia" w:hAnsi="Times New Roman"/>
          <w:szCs w:val="21"/>
        </w:rPr>
        <w:t>ただし、補助事業の内容が変更された場合における補助事業に要する経費、補助対象経費及び補助</w:t>
      </w:r>
    </w:p>
    <w:p w14:paraId="3FA64220" w14:textId="77777777" w:rsidR="00FF026C" w:rsidRPr="00AD2B39" w:rsidRDefault="00CF0414" w:rsidP="00B91757">
      <w:pPr>
        <w:rPr>
          <w:rFonts w:ascii="Times New Roman" w:eastAsiaTheme="minorEastAsia" w:hAnsi="Times New Roman"/>
          <w:szCs w:val="21"/>
        </w:rPr>
      </w:pPr>
      <w:r w:rsidRPr="00AD2B39">
        <w:rPr>
          <w:rFonts w:ascii="Times New Roman" w:eastAsiaTheme="minorEastAsia" w:hAnsi="Times New Roman"/>
          <w:szCs w:val="21"/>
        </w:rPr>
        <w:t>金の額については、別に通知するところによるものとする。</w:t>
      </w:r>
    </w:p>
    <w:p w14:paraId="68439772" w14:textId="77777777" w:rsidR="00437E6D" w:rsidRPr="00AD2B39" w:rsidRDefault="00437E6D" w:rsidP="00B91757">
      <w:pPr>
        <w:widowControl/>
        <w:jc w:val="left"/>
        <w:rPr>
          <w:rFonts w:ascii="Times New Roman" w:eastAsiaTheme="minorEastAsia" w:hAnsi="Times New Roman"/>
          <w:szCs w:val="21"/>
        </w:rPr>
      </w:pPr>
    </w:p>
    <w:p w14:paraId="3F448109" w14:textId="77777777" w:rsidR="00C37AB7" w:rsidRDefault="00C37AB7" w:rsidP="00B91757">
      <w:pPr>
        <w:rPr>
          <w:rFonts w:ascii="Times New Roman" w:eastAsiaTheme="minorEastAsia" w:hAnsi="Times New Roman"/>
          <w:szCs w:val="21"/>
        </w:rPr>
      </w:pPr>
    </w:p>
    <w:p w14:paraId="07B56727" w14:textId="027DD2FB" w:rsidR="00815694" w:rsidRPr="00AD2B39" w:rsidRDefault="00DC3350" w:rsidP="00B91757">
      <w:pPr>
        <w:rPr>
          <w:rFonts w:ascii="Times New Roman" w:eastAsiaTheme="minorEastAsia" w:hAnsi="Times New Roman"/>
          <w:szCs w:val="21"/>
        </w:rPr>
      </w:pPr>
      <w:r w:rsidRPr="00AD2B39">
        <w:rPr>
          <w:rFonts w:ascii="Times New Roman" w:eastAsiaTheme="minorEastAsia" w:hAnsi="Times New Roman" w:hint="eastAsia"/>
          <w:szCs w:val="21"/>
        </w:rPr>
        <w:t>３</w:t>
      </w:r>
      <w:r w:rsidR="00815694" w:rsidRPr="00AD2B39">
        <w:rPr>
          <w:rFonts w:ascii="Times New Roman" w:eastAsiaTheme="minorEastAsia" w:hAnsi="Times New Roman"/>
          <w:szCs w:val="21"/>
        </w:rPr>
        <w:t xml:space="preserve">. </w:t>
      </w:r>
      <w:r w:rsidR="00815694" w:rsidRPr="00AD2B39">
        <w:rPr>
          <w:rFonts w:ascii="Times New Roman" w:eastAsiaTheme="minorEastAsia" w:hAnsi="Times New Roman"/>
          <w:szCs w:val="21"/>
        </w:rPr>
        <w:t>補助金の額の確定は、補助対象経費の区分ごとに配分された経費の実支出額に補助率を乗じて得た額と配分された経費ごとに対応する補助金の額とのいずれか低い額の合計額とする。</w:t>
      </w:r>
    </w:p>
    <w:p w14:paraId="5542EACE" w14:textId="77777777" w:rsidR="00815694" w:rsidRPr="00AD2B39" w:rsidRDefault="00815694" w:rsidP="00815694">
      <w:pPr>
        <w:rPr>
          <w:rFonts w:ascii="Times New Roman" w:eastAsiaTheme="minorEastAsia" w:hAnsi="Times New Roman"/>
          <w:szCs w:val="21"/>
        </w:rPr>
      </w:pPr>
    </w:p>
    <w:p w14:paraId="0336BE0D" w14:textId="71906464" w:rsidR="00815694" w:rsidRPr="0031691B" w:rsidRDefault="00DC3350" w:rsidP="00815694">
      <w:pPr>
        <w:rPr>
          <w:rFonts w:ascii="Times New Roman" w:eastAsiaTheme="minorEastAsia" w:hAnsi="Times New Roman"/>
          <w:szCs w:val="21"/>
        </w:rPr>
      </w:pPr>
      <w:r w:rsidRPr="00AD2B39">
        <w:rPr>
          <w:rFonts w:ascii="Times New Roman" w:eastAsiaTheme="minorEastAsia" w:hAnsi="Times New Roman" w:hint="eastAsia"/>
          <w:szCs w:val="21"/>
        </w:rPr>
        <w:t>４</w:t>
      </w:r>
      <w:r w:rsidR="00815694" w:rsidRPr="00AD2B39">
        <w:rPr>
          <w:rFonts w:ascii="Times New Roman" w:eastAsiaTheme="minorEastAsia" w:hAnsi="Times New Roman"/>
          <w:szCs w:val="21"/>
        </w:rPr>
        <w:t xml:space="preserve">. </w:t>
      </w:r>
      <w:r w:rsidR="006346C7" w:rsidRPr="00AD2B39">
        <w:rPr>
          <w:rFonts w:ascii="Times New Roman" w:eastAsiaTheme="minorEastAsia" w:hAnsi="Times New Roman" w:hint="eastAsia"/>
          <w:szCs w:val="21"/>
        </w:rPr>
        <w:t>補助事業者</w:t>
      </w:r>
      <w:r w:rsidR="00815694" w:rsidRPr="00AD2B39">
        <w:rPr>
          <w:rFonts w:ascii="Times New Roman" w:eastAsiaTheme="minorEastAsia" w:hAnsi="Times New Roman"/>
          <w:szCs w:val="21"/>
        </w:rPr>
        <w:t>は、</w:t>
      </w:r>
      <w:r w:rsidR="00C37AB7" w:rsidRPr="0031691B">
        <w:rPr>
          <w:rFonts w:ascii="Times New Roman" w:eastAsiaTheme="minorEastAsia" w:hAnsi="Times New Roman" w:hint="eastAsia"/>
          <w:szCs w:val="21"/>
        </w:rPr>
        <w:t>技術協力活用型・新興国市場開拓事業費補助金（社会課題解決型国際共同開発事業）</w:t>
      </w:r>
      <w:r w:rsidR="00D143CD" w:rsidRPr="0031691B">
        <w:rPr>
          <w:rFonts w:ascii="Times New Roman" w:eastAsiaTheme="minorEastAsia" w:hAnsi="Times New Roman"/>
          <w:szCs w:val="21"/>
        </w:rPr>
        <w:t>交付規程</w:t>
      </w:r>
      <w:r w:rsidR="00D143CD" w:rsidRPr="0031691B">
        <w:rPr>
          <w:rFonts w:ascii="Times New Roman" w:eastAsiaTheme="minorEastAsia" w:hAnsi="Times New Roman" w:hint="eastAsia"/>
          <w:szCs w:val="21"/>
        </w:rPr>
        <w:t>第７条</w:t>
      </w:r>
      <w:r w:rsidR="00815694" w:rsidRPr="0031691B">
        <w:rPr>
          <w:rFonts w:ascii="Times New Roman" w:eastAsiaTheme="minorEastAsia" w:hAnsi="Times New Roman"/>
          <w:szCs w:val="21"/>
        </w:rPr>
        <w:t>に従って補助事業を実施しなければならない。</w:t>
      </w:r>
    </w:p>
    <w:p w14:paraId="76105DFD" w14:textId="3FCE6D41" w:rsidR="00E64D69" w:rsidRPr="0031691B" w:rsidRDefault="00E64D69" w:rsidP="00815694">
      <w:pPr>
        <w:rPr>
          <w:rFonts w:ascii="Times New Roman" w:eastAsiaTheme="minorEastAsia" w:hAnsi="Times New Roman"/>
          <w:szCs w:val="21"/>
        </w:rPr>
      </w:pPr>
    </w:p>
    <w:p w14:paraId="6CF2B9B4" w14:textId="06446270" w:rsidR="00815694" w:rsidRPr="0031691B" w:rsidRDefault="00DC3350" w:rsidP="00023CDA">
      <w:pPr>
        <w:ind w:left="283" w:hangingChars="135" w:hanging="283"/>
        <w:rPr>
          <w:rFonts w:ascii="Times New Roman" w:eastAsiaTheme="minorEastAsia" w:hAnsi="Times New Roman"/>
          <w:szCs w:val="21"/>
        </w:rPr>
      </w:pPr>
      <w:r w:rsidRPr="0031691B">
        <w:rPr>
          <w:rFonts w:ascii="Times New Roman" w:eastAsiaTheme="minorEastAsia" w:hAnsi="Times New Roman" w:hint="eastAsia"/>
          <w:szCs w:val="21"/>
        </w:rPr>
        <w:t>５</w:t>
      </w:r>
      <w:r w:rsidR="00815694" w:rsidRPr="0031691B">
        <w:rPr>
          <w:rFonts w:ascii="Times New Roman" w:eastAsiaTheme="minorEastAsia" w:hAnsi="Times New Roman"/>
          <w:szCs w:val="21"/>
        </w:rPr>
        <w:t xml:space="preserve">. </w:t>
      </w:r>
      <w:r w:rsidR="005C2C1A" w:rsidRPr="0031691B">
        <w:rPr>
          <w:rFonts w:ascii="Times New Roman" w:eastAsiaTheme="minorEastAsia" w:hAnsi="Times New Roman" w:hint="eastAsia"/>
          <w:szCs w:val="21"/>
        </w:rPr>
        <w:t>補助事業者</w:t>
      </w:r>
      <w:r w:rsidR="00815694" w:rsidRPr="0031691B">
        <w:rPr>
          <w:rFonts w:ascii="Times New Roman" w:eastAsiaTheme="minorEastAsia" w:hAnsi="Times New Roman"/>
          <w:szCs w:val="21"/>
        </w:rPr>
        <w:t>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らない。</w:t>
      </w:r>
    </w:p>
    <w:p w14:paraId="36CB25E7" w14:textId="77777777" w:rsidR="00580718" w:rsidRPr="0031691B" w:rsidRDefault="00815694" w:rsidP="00023CDA">
      <w:pPr>
        <w:ind w:left="283" w:hangingChars="135" w:hanging="283"/>
        <w:rPr>
          <w:rFonts w:ascii="Times New Roman" w:eastAsiaTheme="minorEastAsia" w:hAnsi="Times New Roman"/>
          <w:szCs w:val="21"/>
        </w:rPr>
      </w:pPr>
      <w:r w:rsidRPr="0031691B">
        <w:rPr>
          <w:rFonts w:ascii="Times New Roman" w:eastAsiaTheme="minorEastAsia" w:hAnsi="Times New Roman"/>
          <w:szCs w:val="21"/>
        </w:rPr>
        <w:t>なお、これらの規定に違反する行為がなされた場合、次の措置が講じられ得ることに留意すること。</w:t>
      </w:r>
    </w:p>
    <w:p w14:paraId="2A79DDF8" w14:textId="77777777" w:rsidR="00580718" w:rsidRPr="0031691B" w:rsidRDefault="00815694" w:rsidP="00580718">
      <w:pPr>
        <w:ind w:left="283" w:hangingChars="135" w:hanging="283"/>
        <w:rPr>
          <w:rFonts w:ascii="Times New Roman" w:eastAsiaTheme="minorEastAsia" w:hAnsi="Times New Roman"/>
          <w:szCs w:val="21"/>
        </w:rPr>
      </w:pPr>
      <w:r w:rsidRPr="0031691B">
        <w:rPr>
          <w:rFonts w:ascii="Times New Roman" w:eastAsiaTheme="minorEastAsia" w:hAnsi="Times New Roman"/>
          <w:szCs w:val="21"/>
        </w:rPr>
        <w:t>（１）交付規程第</w:t>
      </w:r>
      <w:r w:rsidR="00B24A75" w:rsidRPr="0031691B">
        <w:rPr>
          <w:rFonts w:ascii="Times New Roman" w:eastAsiaTheme="minorEastAsia" w:hAnsi="Times New Roman"/>
          <w:szCs w:val="21"/>
        </w:rPr>
        <w:t>１</w:t>
      </w:r>
      <w:r w:rsidR="00F126BC" w:rsidRPr="0031691B">
        <w:rPr>
          <w:rFonts w:ascii="Times New Roman" w:eastAsiaTheme="minorEastAsia" w:hAnsi="Times New Roman"/>
          <w:szCs w:val="21"/>
        </w:rPr>
        <w:t>８</w:t>
      </w:r>
      <w:r w:rsidRPr="0031691B">
        <w:rPr>
          <w:rFonts w:ascii="Times New Roman" w:eastAsiaTheme="minorEastAsia" w:hAnsi="Times New Roman"/>
          <w:szCs w:val="21"/>
        </w:rPr>
        <w:t>条第１項の規定による交付決定の取消し、交付規程第</w:t>
      </w:r>
      <w:r w:rsidR="00B24A75" w:rsidRPr="0031691B">
        <w:rPr>
          <w:rFonts w:ascii="Times New Roman" w:eastAsiaTheme="minorEastAsia" w:hAnsi="Times New Roman"/>
          <w:szCs w:val="21"/>
        </w:rPr>
        <w:t>１</w:t>
      </w:r>
      <w:r w:rsidR="00F126BC" w:rsidRPr="0031691B">
        <w:rPr>
          <w:rFonts w:ascii="Times New Roman" w:eastAsiaTheme="minorEastAsia" w:hAnsi="Times New Roman"/>
          <w:szCs w:val="21"/>
        </w:rPr>
        <w:t>８</w:t>
      </w:r>
      <w:r w:rsidRPr="0031691B">
        <w:rPr>
          <w:rFonts w:ascii="Times New Roman" w:eastAsiaTheme="minorEastAsia" w:hAnsi="Times New Roman"/>
          <w:szCs w:val="21"/>
        </w:rPr>
        <w:t>条第４項の規定による補助金等の返還及び交付規程第</w:t>
      </w:r>
      <w:r w:rsidR="00B24A75" w:rsidRPr="0031691B">
        <w:rPr>
          <w:rFonts w:ascii="Times New Roman" w:eastAsiaTheme="minorEastAsia" w:hAnsi="Times New Roman"/>
          <w:szCs w:val="21"/>
        </w:rPr>
        <w:t>１</w:t>
      </w:r>
      <w:r w:rsidR="00F126BC" w:rsidRPr="0031691B">
        <w:rPr>
          <w:rFonts w:ascii="Times New Roman" w:eastAsiaTheme="minorEastAsia" w:hAnsi="Times New Roman"/>
          <w:szCs w:val="21"/>
        </w:rPr>
        <w:t>８</w:t>
      </w:r>
      <w:r w:rsidRPr="0031691B">
        <w:rPr>
          <w:rFonts w:ascii="Times New Roman" w:eastAsiaTheme="minorEastAsia" w:hAnsi="Times New Roman"/>
          <w:szCs w:val="21"/>
        </w:rPr>
        <w:t>条第５項の規定による加算金の納付。</w:t>
      </w:r>
    </w:p>
    <w:p w14:paraId="20453EC6" w14:textId="77777777" w:rsidR="00580718" w:rsidRPr="00AD2B39" w:rsidRDefault="00815694" w:rsidP="00580718">
      <w:pPr>
        <w:ind w:left="283" w:hangingChars="135" w:hanging="283"/>
        <w:rPr>
          <w:rFonts w:ascii="Times New Roman" w:eastAsiaTheme="minorEastAsia" w:hAnsi="Times New Roman"/>
          <w:szCs w:val="21"/>
        </w:rPr>
      </w:pPr>
      <w:r w:rsidRPr="00AD2B39">
        <w:rPr>
          <w:rFonts w:ascii="Times New Roman" w:eastAsiaTheme="minorEastAsia" w:hAnsi="Times New Roman"/>
          <w:szCs w:val="21"/>
        </w:rPr>
        <w:t>（２）適正化法第２９条から第３２条（地方公共団体の場合は第３１条）までの規定による罰則。</w:t>
      </w:r>
    </w:p>
    <w:p w14:paraId="1B85F6F1" w14:textId="77777777" w:rsidR="00580718" w:rsidRPr="00AD2B39" w:rsidRDefault="00815694" w:rsidP="00580718">
      <w:pPr>
        <w:ind w:left="283" w:hangingChars="135" w:hanging="283"/>
        <w:rPr>
          <w:rFonts w:ascii="Times New Roman" w:eastAsiaTheme="minorEastAsia" w:hAnsi="Times New Roman"/>
          <w:szCs w:val="21"/>
        </w:rPr>
      </w:pPr>
      <w:r w:rsidRPr="00AD2B39">
        <w:rPr>
          <w:rFonts w:ascii="Times New Roman" w:eastAsiaTheme="minorEastAsia" w:hAnsi="Times New Roman"/>
          <w:szCs w:val="21"/>
        </w:rPr>
        <w:t>（３）相当の期間補助金等の全部又は一部の交付決定を行わないこと。</w:t>
      </w:r>
    </w:p>
    <w:p w14:paraId="7D5F3A30" w14:textId="26525A79" w:rsidR="00580718" w:rsidRPr="00AD2B39" w:rsidRDefault="00815694" w:rsidP="00580718">
      <w:pPr>
        <w:ind w:left="283" w:hangingChars="135" w:hanging="283"/>
        <w:rPr>
          <w:rFonts w:ascii="Times New Roman" w:eastAsiaTheme="minorEastAsia" w:hAnsi="Times New Roman"/>
          <w:szCs w:val="21"/>
        </w:rPr>
      </w:pPr>
      <w:r w:rsidRPr="00AD2B39">
        <w:rPr>
          <w:rFonts w:ascii="Times New Roman" w:eastAsiaTheme="minorEastAsia" w:hAnsi="Times New Roman"/>
          <w:szCs w:val="21"/>
        </w:rPr>
        <w:t>（４）</w:t>
      </w:r>
      <w:r w:rsidR="00652CEA">
        <w:rPr>
          <w:rFonts w:ascii="Times New Roman" w:eastAsiaTheme="minorEastAsia" w:hAnsi="Times New Roman" w:hint="eastAsia"/>
          <w:szCs w:val="21"/>
        </w:rPr>
        <w:t>経済産業省</w:t>
      </w:r>
      <w:r w:rsidRPr="00AD2B39">
        <w:rPr>
          <w:rFonts w:ascii="Times New Roman" w:eastAsiaTheme="minorEastAsia" w:hAnsi="Times New Roman"/>
          <w:szCs w:val="21"/>
        </w:rPr>
        <w:t>の所管する契約について、一定期間指名等の対象外とすること。</w:t>
      </w:r>
    </w:p>
    <w:p w14:paraId="49483DF2" w14:textId="25B4E8DC" w:rsidR="00815694" w:rsidRPr="00AD2B39" w:rsidRDefault="00815694" w:rsidP="00580718">
      <w:pPr>
        <w:ind w:left="283" w:hangingChars="135" w:hanging="283"/>
        <w:rPr>
          <w:rFonts w:ascii="Times New Roman" w:eastAsiaTheme="minorEastAsia" w:hAnsi="Times New Roman"/>
          <w:szCs w:val="21"/>
        </w:rPr>
      </w:pPr>
      <w:r w:rsidRPr="00AD2B39">
        <w:rPr>
          <w:rFonts w:ascii="Times New Roman" w:eastAsiaTheme="minorEastAsia" w:hAnsi="Times New Roman"/>
          <w:szCs w:val="21"/>
        </w:rPr>
        <w:t>（５）</w:t>
      </w:r>
      <w:r w:rsidR="005C2C1A" w:rsidRPr="00AD2B39">
        <w:rPr>
          <w:rFonts w:ascii="Times New Roman" w:eastAsiaTheme="minorEastAsia" w:hAnsi="Times New Roman" w:hint="eastAsia"/>
          <w:szCs w:val="21"/>
        </w:rPr>
        <w:t>補助事業者</w:t>
      </w:r>
      <w:r w:rsidRPr="00AD2B39">
        <w:rPr>
          <w:rFonts w:ascii="Times New Roman" w:eastAsiaTheme="minorEastAsia" w:hAnsi="Times New Roman"/>
          <w:szCs w:val="21"/>
        </w:rPr>
        <w:t>等の名称及び不正内容の公表。</w:t>
      </w:r>
    </w:p>
    <w:p w14:paraId="737D4627" w14:textId="77777777" w:rsidR="00815694" w:rsidRPr="00AD2B39" w:rsidRDefault="00815694" w:rsidP="00815694">
      <w:pPr>
        <w:rPr>
          <w:rFonts w:ascii="Times New Roman" w:eastAsiaTheme="minorEastAsia" w:hAnsi="Times New Roman"/>
          <w:szCs w:val="21"/>
        </w:rPr>
      </w:pPr>
    </w:p>
    <w:p w14:paraId="27F92CD2" w14:textId="088117BE" w:rsidR="00815694" w:rsidRPr="00AD2B39" w:rsidRDefault="00DC3350" w:rsidP="00815694">
      <w:pPr>
        <w:rPr>
          <w:rFonts w:ascii="Times New Roman" w:eastAsiaTheme="minorEastAsia" w:hAnsi="Times New Roman"/>
          <w:szCs w:val="21"/>
        </w:rPr>
      </w:pPr>
      <w:r w:rsidRPr="00AD2B39">
        <w:rPr>
          <w:rFonts w:ascii="Times New Roman" w:eastAsiaTheme="minorEastAsia" w:hAnsi="Times New Roman" w:hint="eastAsia"/>
          <w:szCs w:val="21"/>
        </w:rPr>
        <w:t>６</w:t>
      </w:r>
      <w:r w:rsidR="00580718" w:rsidRPr="00AD2B39">
        <w:rPr>
          <w:rFonts w:ascii="Times New Roman" w:eastAsiaTheme="minorEastAsia" w:hAnsi="Times New Roman"/>
          <w:szCs w:val="21"/>
        </w:rPr>
        <w:t>．</w:t>
      </w:r>
      <w:r w:rsidR="005C2C1A" w:rsidRPr="00AD2B39">
        <w:rPr>
          <w:rFonts w:ascii="Times New Roman" w:eastAsiaTheme="minorEastAsia" w:hAnsi="Times New Roman" w:hint="eastAsia"/>
          <w:szCs w:val="21"/>
        </w:rPr>
        <w:t>補助事業者</w:t>
      </w:r>
      <w:r w:rsidR="00815694" w:rsidRPr="00AD2B39">
        <w:rPr>
          <w:rFonts w:ascii="Times New Roman" w:eastAsiaTheme="minorEastAsia" w:hAnsi="Times New Roman"/>
          <w:szCs w:val="21"/>
        </w:rPr>
        <w:t>は、補助事業に従事した時間等を明らかにするため、以下の帳簿等を日々作成しなければならない。</w:t>
      </w:r>
    </w:p>
    <w:p w14:paraId="1D394870" w14:textId="77777777" w:rsidR="00815694" w:rsidRPr="00AD2B39" w:rsidRDefault="00815694" w:rsidP="00815694">
      <w:pPr>
        <w:rPr>
          <w:rFonts w:ascii="Times New Roman" w:eastAsiaTheme="minorEastAsia" w:hAnsi="Times New Roman"/>
          <w:szCs w:val="21"/>
        </w:rPr>
      </w:pPr>
      <w:r w:rsidRPr="00AD2B39">
        <w:rPr>
          <w:rFonts w:ascii="Times New Roman" w:eastAsiaTheme="minorEastAsia" w:hAnsi="Times New Roman"/>
          <w:szCs w:val="21"/>
        </w:rPr>
        <w:t>（１）補助事業に従事した者の出勤状況を証明するに足る帳簿等</w:t>
      </w:r>
    </w:p>
    <w:p w14:paraId="399CA37D" w14:textId="77777777" w:rsidR="00815694" w:rsidRPr="00AD2B39" w:rsidRDefault="00815694" w:rsidP="00815694">
      <w:pPr>
        <w:rPr>
          <w:rFonts w:ascii="Times New Roman" w:eastAsiaTheme="minorEastAsia" w:hAnsi="Times New Roman"/>
          <w:szCs w:val="21"/>
        </w:rPr>
      </w:pPr>
      <w:r w:rsidRPr="00AD2B39">
        <w:rPr>
          <w:rFonts w:ascii="Times New Roman" w:eastAsiaTheme="minorEastAsia" w:hAnsi="Times New Roman"/>
          <w:szCs w:val="21"/>
        </w:rPr>
        <w:t>（２）前号の者が実際に補助事業に従事した時間を証明するに足る帳簿等</w:t>
      </w:r>
    </w:p>
    <w:p w14:paraId="4938D218" w14:textId="77777777" w:rsidR="00580718" w:rsidRPr="00AD2B39" w:rsidRDefault="00580718" w:rsidP="00815694">
      <w:pPr>
        <w:rPr>
          <w:rFonts w:ascii="Times New Roman" w:eastAsiaTheme="minorEastAsia" w:hAnsi="Times New Roman"/>
          <w:szCs w:val="21"/>
        </w:rPr>
      </w:pPr>
    </w:p>
    <w:p w14:paraId="23E0BAD6" w14:textId="5B787836" w:rsidR="00815694" w:rsidRPr="00AD2B39" w:rsidRDefault="00DC3350" w:rsidP="00815694">
      <w:pPr>
        <w:rPr>
          <w:rFonts w:ascii="Times New Roman" w:eastAsiaTheme="minorEastAsia" w:hAnsi="Times New Roman"/>
          <w:szCs w:val="21"/>
        </w:rPr>
      </w:pPr>
      <w:r w:rsidRPr="00AD2B39">
        <w:rPr>
          <w:rFonts w:ascii="Times New Roman" w:eastAsiaTheme="minorEastAsia" w:hAnsi="Times New Roman" w:hint="eastAsia"/>
          <w:szCs w:val="21"/>
        </w:rPr>
        <w:t>７</w:t>
      </w:r>
      <w:r w:rsidR="00580718" w:rsidRPr="00AD2B39">
        <w:rPr>
          <w:rFonts w:ascii="Times New Roman" w:eastAsiaTheme="minorEastAsia" w:hAnsi="Times New Roman"/>
          <w:szCs w:val="21"/>
        </w:rPr>
        <w:t>．その他、</w:t>
      </w:r>
      <w:r w:rsidR="00771F95" w:rsidRPr="00AD2B39">
        <w:rPr>
          <w:rFonts w:ascii="Times New Roman" w:eastAsiaTheme="minorEastAsia" w:hAnsi="Times New Roman"/>
          <w:szCs w:val="21"/>
        </w:rPr>
        <w:t>当社</w:t>
      </w:r>
      <w:r w:rsidR="00815694" w:rsidRPr="00AD2B39">
        <w:rPr>
          <w:rFonts w:ascii="Times New Roman" w:eastAsiaTheme="minorEastAsia" w:hAnsi="Times New Roman"/>
          <w:szCs w:val="21"/>
        </w:rPr>
        <w:t>の付した条件を遵守しなければならない。</w:t>
      </w:r>
    </w:p>
    <w:p w14:paraId="7F6C6E98" w14:textId="77777777" w:rsidR="007312E1" w:rsidRPr="00AD2B39" w:rsidRDefault="007312E1" w:rsidP="007312E1">
      <w:pPr>
        <w:rPr>
          <w:rFonts w:ascii="Times New Roman" w:eastAsiaTheme="minorEastAsia" w:hAnsi="Times New Roman"/>
          <w:szCs w:val="21"/>
        </w:rPr>
      </w:pPr>
    </w:p>
    <w:p w14:paraId="7F9E2EC5" w14:textId="551E4EF8" w:rsidR="00071F6C" w:rsidRPr="00AD2B39" w:rsidRDefault="00580718">
      <w:pPr>
        <w:widowControl/>
        <w:jc w:val="left"/>
        <w:rPr>
          <w:rFonts w:ascii="Times New Roman" w:eastAsiaTheme="minorEastAsia" w:hAnsi="Times New Roman"/>
          <w:szCs w:val="21"/>
        </w:rPr>
      </w:pPr>
      <w:r w:rsidRPr="00AD2B39">
        <w:rPr>
          <w:rFonts w:ascii="Times New Roman" w:eastAsiaTheme="minorEastAsia" w:hAnsi="Times New Roman"/>
          <w:szCs w:val="21"/>
        </w:rPr>
        <w:t>注　用紙の大きさは、日本工業規格Ａ判と</w:t>
      </w:r>
      <w:r w:rsidR="00437E6D" w:rsidRPr="00AD2B39">
        <w:rPr>
          <w:rFonts w:ascii="Times New Roman" w:eastAsiaTheme="minorEastAsia" w:hAnsi="Times New Roman"/>
          <w:szCs w:val="21"/>
        </w:rPr>
        <w:t>す</w:t>
      </w:r>
      <w:r w:rsidRPr="00AD2B39">
        <w:rPr>
          <w:rFonts w:ascii="Times New Roman" w:eastAsiaTheme="minorEastAsia" w:hAnsi="Times New Roman"/>
          <w:szCs w:val="21"/>
        </w:rPr>
        <w:t>ること。</w:t>
      </w:r>
    </w:p>
    <w:p w14:paraId="57AF14B9" w14:textId="77777777" w:rsidR="00384A92" w:rsidRPr="00AD2B39" w:rsidRDefault="00384A92">
      <w:pPr>
        <w:widowControl/>
        <w:jc w:val="left"/>
        <w:rPr>
          <w:rFonts w:ascii="Times New Roman" w:eastAsiaTheme="minorEastAsia" w:hAnsi="Times New Roman"/>
          <w:szCs w:val="21"/>
        </w:rPr>
      </w:pPr>
      <w:r w:rsidRPr="00AD2B39">
        <w:rPr>
          <w:rFonts w:ascii="Times New Roman" w:eastAsiaTheme="minorEastAsia" w:hAnsi="Times New Roman"/>
          <w:szCs w:val="21"/>
        </w:rPr>
        <w:br w:type="page"/>
      </w:r>
    </w:p>
    <w:p w14:paraId="72753A44" w14:textId="6506F9EE" w:rsidR="007312E1" w:rsidRPr="00AD2B39" w:rsidRDefault="007312E1" w:rsidP="00B91757">
      <w:pPr>
        <w:rPr>
          <w:rFonts w:ascii="Times New Roman" w:eastAsiaTheme="minorEastAsia" w:hAnsi="Times New Roman"/>
          <w:szCs w:val="21"/>
        </w:rPr>
      </w:pPr>
      <w:r w:rsidRPr="00AD2B39">
        <w:rPr>
          <w:rFonts w:ascii="Times New Roman" w:eastAsiaTheme="minorEastAsia" w:hAnsi="Times New Roman"/>
          <w:szCs w:val="21"/>
        </w:rPr>
        <w:lastRenderedPageBreak/>
        <w:t>様式第３</w:t>
      </w:r>
    </w:p>
    <w:p w14:paraId="164948E7" w14:textId="77777777" w:rsidR="001E54CB" w:rsidRPr="00AD2B39" w:rsidRDefault="001E54CB" w:rsidP="00B91757">
      <w:pPr>
        <w:jc w:val="right"/>
        <w:rPr>
          <w:rFonts w:ascii="Times New Roman" w:eastAsiaTheme="minorEastAsia" w:hAnsi="Times New Roman"/>
          <w:snapToGrid w:val="0"/>
          <w:szCs w:val="21"/>
        </w:rPr>
      </w:pPr>
      <w:r w:rsidRPr="00AD2B39">
        <w:rPr>
          <w:rFonts w:ascii="Times New Roman" w:eastAsiaTheme="minorEastAsia" w:hAnsi="Times New Roman"/>
          <w:snapToGrid w:val="0"/>
          <w:szCs w:val="21"/>
        </w:rPr>
        <w:t>番　　　　　号</w:t>
      </w:r>
    </w:p>
    <w:p w14:paraId="147E85AF" w14:textId="77777777" w:rsidR="001E54CB" w:rsidRPr="00AD2B39" w:rsidRDefault="001E54CB" w:rsidP="00B91757">
      <w:pPr>
        <w:ind w:right="-1"/>
        <w:jc w:val="right"/>
        <w:rPr>
          <w:rFonts w:ascii="Times New Roman" w:eastAsiaTheme="minorEastAsia" w:hAnsi="Times New Roman"/>
          <w:snapToGrid w:val="0"/>
          <w:szCs w:val="21"/>
        </w:rPr>
      </w:pPr>
      <w:r w:rsidRPr="00AD2B39">
        <w:rPr>
          <w:rFonts w:ascii="Times New Roman" w:eastAsiaTheme="minorEastAsia" w:hAnsi="Times New Roman"/>
          <w:snapToGrid w:val="0"/>
          <w:szCs w:val="21"/>
        </w:rPr>
        <w:t>年　　月　　日</w:t>
      </w:r>
    </w:p>
    <w:p w14:paraId="54DB5427" w14:textId="36E2B52C" w:rsidR="001E54CB" w:rsidRPr="0031691B" w:rsidRDefault="00D143CD"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株式会社</w:t>
      </w:r>
      <w:r w:rsidR="00C37AB7" w:rsidRPr="0031691B">
        <w:rPr>
          <w:rFonts w:ascii="Times New Roman" w:eastAsiaTheme="minorEastAsia" w:hAnsi="Times New Roman" w:hint="eastAsia"/>
          <w:snapToGrid w:val="0"/>
          <w:szCs w:val="21"/>
        </w:rPr>
        <w:t>日本旅行</w:t>
      </w:r>
    </w:p>
    <w:p w14:paraId="7D38443D" w14:textId="56740157" w:rsidR="001E54CB" w:rsidRPr="0031691B" w:rsidRDefault="00D143CD"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代表取締役社長</w:t>
      </w:r>
      <w:r w:rsidR="001E54CB" w:rsidRPr="0031691B">
        <w:rPr>
          <w:rFonts w:ascii="Times New Roman" w:eastAsiaTheme="minorEastAsia" w:hAnsi="Times New Roman"/>
          <w:snapToGrid w:val="0"/>
          <w:szCs w:val="21"/>
        </w:rPr>
        <w:t xml:space="preserve">　</w:t>
      </w:r>
      <w:r w:rsidR="00C37AB7" w:rsidRPr="0031691B">
        <w:rPr>
          <w:rFonts w:ascii="Times New Roman" w:eastAsiaTheme="minorEastAsia" w:hAnsi="Times New Roman" w:hint="eastAsia"/>
          <w:snapToGrid w:val="0"/>
          <w:szCs w:val="21"/>
        </w:rPr>
        <w:t>丸尾和明</w:t>
      </w:r>
      <w:r w:rsidR="001E54CB" w:rsidRPr="0031691B">
        <w:rPr>
          <w:rFonts w:ascii="Times New Roman" w:eastAsiaTheme="minorEastAsia" w:hAnsi="Times New Roman"/>
          <w:snapToGrid w:val="0"/>
          <w:szCs w:val="21"/>
        </w:rPr>
        <w:t xml:space="preserve">  </w:t>
      </w:r>
      <w:r w:rsidR="001E54CB" w:rsidRPr="0031691B">
        <w:rPr>
          <w:rFonts w:ascii="Times New Roman" w:eastAsiaTheme="minorEastAsia" w:hAnsi="Times New Roman"/>
          <w:snapToGrid w:val="0"/>
          <w:szCs w:val="21"/>
        </w:rPr>
        <w:t>殿</w:t>
      </w:r>
    </w:p>
    <w:p w14:paraId="729EE3D3" w14:textId="099A45DA" w:rsidR="001E54CB" w:rsidRPr="0031691B" w:rsidRDefault="001E54CB" w:rsidP="00B91757">
      <w:pPr>
        <w:pStyle w:val="a8"/>
        <w:ind w:right="840"/>
        <w:jc w:val="both"/>
        <w:rPr>
          <w:rFonts w:ascii="Times New Roman" w:eastAsiaTheme="minorEastAsia" w:hAnsi="Times New Roman"/>
          <w:snapToGrid w:val="0"/>
          <w:szCs w:val="21"/>
        </w:rPr>
      </w:pP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lang w:eastAsia="ja-JP"/>
        </w:rPr>
        <w:t xml:space="preserve">            </w:t>
      </w:r>
      <w:r w:rsidR="00B6360A" w:rsidRPr="0031691B">
        <w:rPr>
          <w:rFonts w:ascii="Times New Roman" w:eastAsiaTheme="minorEastAsia" w:hAnsi="Times New Roman"/>
          <w:snapToGrid w:val="0"/>
          <w:szCs w:val="21"/>
        </w:rPr>
        <w:t xml:space="preserve">　</w:t>
      </w:r>
      <w:r w:rsidR="00B6360A" w:rsidRPr="0031691B">
        <w:rPr>
          <w:rFonts w:ascii="Times New Roman" w:eastAsiaTheme="minorEastAsia" w:hAnsi="Times New Roman"/>
          <w:snapToGrid w:val="0"/>
          <w:szCs w:val="21"/>
          <w:lang w:eastAsia="ja-JP"/>
        </w:rPr>
        <w:t xml:space="preserve"> </w:t>
      </w:r>
      <w:r w:rsidR="005C2C1A" w:rsidRPr="0031691B">
        <w:rPr>
          <w:rFonts w:ascii="Times New Roman" w:eastAsiaTheme="minorEastAsia" w:hAnsi="Times New Roman" w:hint="eastAsia"/>
          <w:snapToGrid w:val="0"/>
          <w:szCs w:val="21"/>
          <w:lang w:eastAsia="ja-JP"/>
        </w:rPr>
        <w:t>補助事業者</w:t>
      </w:r>
      <w:r w:rsidR="00B6360A"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住　　　所</w:t>
      </w:r>
    </w:p>
    <w:p w14:paraId="549705AB" w14:textId="77777777" w:rsidR="001E54CB" w:rsidRPr="0031691B" w:rsidRDefault="001E54CB" w:rsidP="00B91757">
      <w:pPr>
        <w:ind w:right="840" w:firstLineChars="2850" w:firstLine="5985"/>
        <w:jc w:val="left"/>
        <w:rPr>
          <w:rFonts w:ascii="Times New Roman" w:eastAsiaTheme="minorEastAsia" w:hAnsi="Times New Roman"/>
          <w:szCs w:val="21"/>
        </w:rPr>
      </w:pPr>
      <w:r w:rsidRPr="0031691B">
        <w:rPr>
          <w:rFonts w:ascii="Times New Roman" w:eastAsiaTheme="minorEastAsia" w:hAnsi="Times New Roman"/>
          <w:szCs w:val="21"/>
        </w:rPr>
        <w:t>名　　　称</w:t>
      </w:r>
    </w:p>
    <w:p w14:paraId="40C1603D" w14:textId="77777777" w:rsidR="001E54CB" w:rsidRPr="0031691B" w:rsidRDefault="001E54CB" w:rsidP="00B91757">
      <w:pPr>
        <w:tabs>
          <w:tab w:val="left" w:pos="6045"/>
          <w:tab w:val="left" w:pos="7125"/>
        </w:tabs>
        <w:ind w:firstLineChars="2850" w:firstLine="5985"/>
        <w:rPr>
          <w:rFonts w:ascii="Times New Roman" w:eastAsiaTheme="minorEastAsia" w:hAnsi="Times New Roman"/>
          <w:szCs w:val="21"/>
        </w:rPr>
      </w:pPr>
      <w:r w:rsidRPr="0031691B">
        <w:rPr>
          <w:rFonts w:ascii="Times New Roman" w:eastAsiaTheme="minorEastAsia" w:hAnsi="Times New Roman"/>
          <w:snapToGrid w:val="0"/>
          <w:szCs w:val="21"/>
        </w:rPr>
        <w:t>代表者等名</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 xml:space="preserve">　　　　　　　　　印</w:t>
      </w:r>
    </w:p>
    <w:p w14:paraId="5595EC4F" w14:textId="77777777" w:rsidR="001E54CB" w:rsidRPr="0031691B" w:rsidRDefault="001E54CB" w:rsidP="00B91757">
      <w:pPr>
        <w:pStyle w:val="21"/>
        <w:wordWrap/>
        <w:spacing w:line="240" w:lineRule="auto"/>
        <w:rPr>
          <w:rFonts w:ascii="Times New Roman" w:eastAsiaTheme="minorEastAsia"/>
          <w:szCs w:val="21"/>
        </w:rPr>
      </w:pPr>
    </w:p>
    <w:p w14:paraId="73977EF8" w14:textId="77777777" w:rsidR="001E54CB" w:rsidRPr="0031691B" w:rsidRDefault="001E54CB" w:rsidP="00B91757">
      <w:pPr>
        <w:pStyle w:val="21"/>
        <w:wordWrap/>
        <w:spacing w:line="240" w:lineRule="auto"/>
        <w:rPr>
          <w:rFonts w:ascii="Times New Roman" w:eastAsiaTheme="minorEastAsia"/>
          <w:snapToGrid w:val="0"/>
          <w:szCs w:val="21"/>
        </w:rPr>
      </w:pPr>
    </w:p>
    <w:p w14:paraId="15EEDBFE" w14:textId="3BEAC3AF" w:rsidR="007312E1" w:rsidRPr="0031691B" w:rsidRDefault="00C37AB7" w:rsidP="00B91757">
      <w:pPr>
        <w:pStyle w:val="aa"/>
        <w:rPr>
          <w:rFonts w:ascii="Times New Roman" w:eastAsiaTheme="minorEastAsia" w:hAnsi="Times New Roman"/>
          <w:szCs w:val="21"/>
          <w:lang w:eastAsia="ja-JP"/>
        </w:rPr>
      </w:pPr>
      <w:proofErr w:type="spellStart"/>
      <w:r w:rsidRPr="0031691B">
        <w:rPr>
          <w:rFonts w:hint="eastAsia"/>
        </w:rPr>
        <w:t>技術協力活用型・新興国市場開拓事業費補助金（社会課題解決型国際共同開発事業</w:t>
      </w:r>
      <w:proofErr w:type="spellEnd"/>
      <w:r w:rsidRPr="0031691B">
        <w:rPr>
          <w:rFonts w:hint="eastAsia"/>
        </w:rPr>
        <w:t>）</w:t>
      </w:r>
    </w:p>
    <w:p w14:paraId="077A6855" w14:textId="77777777" w:rsidR="007312E1" w:rsidRPr="0031691B" w:rsidRDefault="007312E1" w:rsidP="00B91757">
      <w:pPr>
        <w:pStyle w:val="aa"/>
        <w:rPr>
          <w:rFonts w:ascii="Times New Roman" w:eastAsiaTheme="minorEastAsia" w:hAnsi="Times New Roman"/>
          <w:szCs w:val="21"/>
        </w:rPr>
      </w:pPr>
      <w:proofErr w:type="spellStart"/>
      <w:r w:rsidRPr="0031691B">
        <w:rPr>
          <w:rFonts w:ascii="Times New Roman" w:eastAsiaTheme="minorEastAsia" w:hAnsi="Times New Roman"/>
          <w:szCs w:val="21"/>
        </w:rPr>
        <w:t>交付申請取下げ届出書</w:t>
      </w:r>
      <w:proofErr w:type="spellEnd"/>
    </w:p>
    <w:p w14:paraId="7E013C2C" w14:textId="77777777" w:rsidR="007312E1" w:rsidRPr="0031691B" w:rsidRDefault="007312E1" w:rsidP="00B91757">
      <w:pPr>
        <w:rPr>
          <w:rFonts w:ascii="Times New Roman" w:eastAsiaTheme="minorEastAsia" w:hAnsi="Times New Roman"/>
          <w:szCs w:val="21"/>
          <w:lang w:val="x-none"/>
        </w:rPr>
      </w:pPr>
    </w:p>
    <w:p w14:paraId="106E6623" w14:textId="77777777" w:rsidR="00437E6D" w:rsidRPr="0031691B" w:rsidRDefault="00437E6D" w:rsidP="00B91757">
      <w:pPr>
        <w:rPr>
          <w:rFonts w:ascii="Times New Roman" w:eastAsiaTheme="minorEastAsia" w:hAnsi="Times New Roman"/>
          <w:szCs w:val="21"/>
          <w:lang w:val="x-none"/>
        </w:rPr>
      </w:pPr>
    </w:p>
    <w:p w14:paraId="765113D2" w14:textId="02780E57" w:rsidR="007312E1" w:rsidRPr="0031691B" w:rsidRDefault="00F51D81" w:rsidP="00B91757">
      <w:pPr>
        <w:rPr>
          <w:rFonts w:ascii="Times New Roman" w:eastAsiaTheme="minorEastAsia" w:hAnsi="Times New Roman"/>
          <w:szCs w:val="21"/>
        </w:rPr>
      </w:pPr>
      <w:r w:rsidRPr="0031691B">
        <w:rPr>
          <w:rFonts w:ascii="Times New Roman" w:eastAsiaTheme="minorEastAsia" w:hAnsi="Times New Roman"/>
          <w:szCs w:val="21"/>
        </w:rPr>
        <w:t xml:space="preserve">　平成　　</w:t>
      </w:r>
      <w:r w:rsidR="007312E1" w:rsidRPr="0031691B">
        <w:rPr>
          <w:rFonts w:ascii="Times New Roman" w:eastAsiaTheme="minorEastAsia" w:hAnsi="Times New Roman"/>
          <w:szCs w:val="21"/>
        </w:rPr>
        <w:t>年　月　日付</w:t>
      </w:r>
      <w:r w:rsidR="006B2726" w:rsidRPr="0031691B">
        <w:rPr>
          <w:rFonts w:ascii="Times New Roman" w:eastAsiaTheme="minorEastAsia" w:hAnsi="Times New Roman"/>
          <w:szCs w:val="21"/>
        </w:rPr>
        <w:t>け</w:t>
      </w:r>
      <w:r w:rsidR="007312E1" w:rsidRPr="0031691B">
        <w:rPr>
          <w:rFonts w:ascii="Times New Roman" w:eastAsiaTheme="minorEastAsia" w:hAnsi="Times New Roman"/>
          <w:szCs w:val="21"/>
        </w:rPr>
        <w:t>第　号をもって交付決定のあった</w:t>
      </w:r>
      <w:r w:rsidR="00616022" w:rsidRPr="0031691B">
        <w:rPr>
          <w:rFonts w:ascii="Times New Roman" w:eastAsiaTheme="minorEastAsia" w:hAnsi="Times New Roman" w:hint="eastAsia"/>
          <w:szCs w:val="21"/>
        </w:rPr>
        <w:t>、</w:t>
      </w:r>
      <w:r w:rsidR="007312E1" w:rsidRPr="0031691B">
        <w:rPr>
          <w:rFonts w:ascii="Times New Roman" w:eastAsiaTheme="minorEastAsia" w:hAnsi="Times New Roman"/>
          <w:szCs w:val="21"/>
        </w:rPr>
        <w:t>上記補助金に係る交付申請は、下記のとおり取り下げることとしたので、</w:t>
      </w:r>
      <w:r w:rsidR="00C37AB7" w:rsidRPr="0031691B">
        <w:rPr>
          <w:rFonts w:ascii="Times New Roman" w:eastAsiaTheme="minorEastAsia" w:hAnsi="Times New Roman" w:hint="eastAsia"/>
          <w:szCs w:val="21"/>
        </w:rPr>
        <w:t>技術協力活用型・新興国市場開拓事業費補助金（社会課題解決型国際共同開発事業）</w:t>
      </w:r>
      <w:r w:rsidR="007312E1" w:rsidRPr="0031691B">
        <w:rPr>
          <w:rFonts w:ascii="Times New Roman" w:eastAsiaTheme="minorEastAsia" w:hAnsi="Times New Roman"/>
          <w:szCs w:val="21"/>
        </w:rPr>
        <w:t>交付規程第</w:t>
      </w:r>
      <w:r w:rsidR="00302218" w:rsidRPr="0031691B">
        <w:rPr>
          <w:rFonts w:ascii="Times New Roman" w:eastAsiaTheme="minorEastAsia" w:hAnsi="Times New Roman"/>
          <w:szCs w:val="21"/>
        </w:rPr>
        <w:t>８</w:t>
      </w:r>
      <w:r w:rsidR="007312E1" w:rsidRPr="0031691B">
        <w:rPr>
          <w:rFonts w:ascii="Times New Roman" w:eastAsiaTheme="minorEastAsia" w:hAnsi="Times New Roman"/>
          <w:szCs w:val="21"/>
        </w:rPr>
        <w:t>条の規定に基づき、下記のとおり届け出ます。</w:t>
      </w:r>
    </w:p>
    <w:p w14:paraId="7E313FB2" w14:textId="77777777" w:rsidR="007312E1" w:rsidRPr="0031691B" w:rsidRDefault="007312E1" w:rsidP="00B91757">
      <w:pPr>
        <w:rPr>
          <w:rFonts w:ascii="Times New Roman" w:eastAsiaTheme="minorEastAsia" w:hAnsi="Times New Roman"/>
          <w:szCs w:val="21"/>
        </w:rPr>
      </w:pPr>
    </w:p>
    <w:p w14:paraId="426599AF" w14:textId="77777777" w:rsidR="007312E1" w:rsidRPr="0031691B" w:rsidRDefault="007312E1" w:rsidP="00B91757">
      <w:pPr>
        <w:pStyle w:val="aa"/>
        <w:rPr>
          <w:rFonts w:ascii="Times New Roman" w:eastAsiaTheme="minorEastAsia" w:hAnsi="Times New Roman"/>
          <w:szCs w:val="21"/>
        </w:rPr>
      </w:pPr>
      <w:r w:rsidRPr="0031691B">
        <w:rPr>
          <w:rFonts w:ascii="Times New Roman" w:eastAsiaTheme="minorEastAsia" w:hAnsi="Times New Roman"/>
          <w:szCs w:val="21"/>
        </w:rPr>
        <w:t>記</w:t>
      </w:r>
    </w:p>
    <w:p w14:paraId="4EC59887" w14:textId="77777777" w:rsidR="007312E1" w:rsidRPr="00AD2B39" w:rsidRDefault="007312E1" w:rsidP="00B91757">
      <w:pPr>
        <w:rPr>
          <w:rFonts w:ascii="Times New Roman" w:eastAsiaTheme="minorEastAsia" w:hAnsi="Times New Roman"/>
          <w:szCs w:val="21"/>
        </w:rPr>
      </w:pPr>
    </w:p>
    <w:p w14:paraId="03225949" w14:textId="77777777" w:rsidR="007312E1" w:rsidRPr="00AD2B39" w:rsidRDefault="007312E1" w:rsidP="00B91757">
      <w:pPr>
        <w:numPr>
          <w:ilvl w:val="0"/>
          <w:numId w:val="19"/>
        </w:numPr>
        <w:rPr>
          <w:rFonts w:ascii="Times New Roman" w:eastAsiaTheme="minorEastAsia" w:hAnsi="Times New Roman"/>
          <w:szCs w:val="21"/>
        </w:rPr>
      </w:pPr>
      <w:r w:rsidRPr="00AD2B39">
        <w:rPr>
          <w:rFonts w:ascii="Times New Roman" w:eastAsiaTheme="minorEastAsia" w:hAnsi="Times New Roman"/>
          <w:szCs w:val="21"/>
        </w:rPr>
        <w:t>補助</w:t>
      </w:r>
      <w:r w:rsidR="00E64D69" w:rsidRPr="00AD2B39">
        <w:rPr>
          <w:rFonts w:ascii="Times New Roman" w:eastAsiaTheme="minorEastAsia" w:hAnsi="Times New Roman"/>
          <w:szCs w:val="21"/>
        </w:rPr>
        <w:t>事業</w:t>
      </w:r>
      <w:r w:rsidRPr="00AD2B39">
        <w:rPr>
          <w:rFonts w:ascii="Times New Roman" w:eastAsiaTheme="minorEastAsia" w:hAnsi="Times New Roman"/>
          <w:szCs w:val="21"/>
        </w:rPr>
        <w:t>の名称</w:t>
      </w:r>
    </w:p>
    <w:p w14:paraId="57C7EAAF" w14:textId="77777777" w:rsidR="007312E1" w:rsidRPr="00AD2B39" w:rsidRDefault="007312E1" w:rsidP="00B91757">
      <w:pPr>
        <w:rPr>
          <w:rFonts w:ascii="Times New Roman" w:eastAsiaTheme="minorEastAsia" w:hAnsi="Times New Roman"/>
          <w:szCs w:val="21"/>
        </w:rPr>
      </w:pPr>
    </w:p>
    <w:p w14:paraId="2B831904" w14:textId="77777777" w:rsidR="007312E1" w:rsidRPr="00AD2B39" w:rsidRDefault="007312E1" w:rsidP="00B91757">
      <w:pPr>
        <w:numPr>
          <w:ilvl w:val="0"/>
          <w:numId w:val="19"/>
        </w:numPr>
        <w:rPr>
          <w:rFonts w:ascii="Times New Roman" w:eastAsiaTheme="minorEastAsia" w:hAnsi="Times New Roman"/>
          <w:szCs w:val="21"/>
        </w:rPr>
      </w:pPr>
      <w:r w:rsidRPr="00AD2B39">
        <w:rPr>
          <w:rFonts w:ascii="Times New Roman" w:eastAsiaTheme="minorEastAsia" w:hAnsi="Times New Roman"/>
          <w:szCs w:val="21"/>
        </w:rPr>
        <w:t>交付の申請の取下げ理由</w:t>
      </w:r>
    </w:p>
    <w:p w14:paraId="5F6365F9" w14:textId="77777777" w:rsidR="007312E1" w:rsidRPr="00AD2B39" w:rsidRDefault="007312E1" w:rsidP="00B91757">
      <w:pPr>
        <w:rPr>
          <w:rFonts w:ascii="Times New Roman" w:eastAsiaTheme="minorEastAsia" w:hAnsi="Times New Roman"/>
          <w:szCs w:val="21"/>
        </w:rPr>
      </w:pPr>
    </w:p>
    <w:p w14:paraId="034BF227" w14:textId="77777777" w:rsidR="007312E1" w:rsidRPr="00AD2B39" w:rsidRDefault="007312E1" w:rsidP="00B91757">
      <w:pPr>
        <w:numPr>
          <w:ilvl w:val="0"/>
          <w:numId w:val="19"/>
        </w:numPr>
        <w:rPr>
          <w:rFonts w:ascii="Times New Roman" w:eastAsiaTheme="minorEastAsia" w:hAnsi="Times New Roman"/>
          <w:szCs w:val="21"/>
        </w:rPr>
      </w:pPr>
      <w:r w:rsidRPr="00AD2B39">
        <w:rPr>
          <w:rFonts w:ascii="Times New Roman" w:eastAsiaTheme="minorEastAsia" w:hAnsi="Times New Roman"/>
          <w:szCs w:val="21"/>
        </w:rPr>
        <w:t>取り下げられた交付の申請に係る補助対象経費及び補助金の額</w:t>
      </w:r>
    </w:p>
    <w:p w14:paraId="13957CD7" w14:textId="77777777" w:rsidR="007312E1" w:rsidRPr="00AD2B39" w:rsidRDefault="007312E1" w:rsidP="00B91757">
      <w:pPr>
        <w:jc w:val="left"/>
        <w:rPr>
          <w:rFonts w:ascii="Times New Roman" w:eastAsiaTheme="minorEastAsia" w:hAnsi="Times New Roman"/>
          <w:szCs w:val="21"/>
        </w:rPr>
      </w:pPr>
      <w:r w:rsidRPr="00AD2B39">
        <w:rPr>
          <w:rFonts w:ascii="Times New Roman" w:eastAsiaTheme="minorEastAsia" w:hAnsi="Times New Roman"/>
          <w:szCs w:val="21"/>
        </w:rPr>
        <w:t>（１）補助対象経費</w:t>
      </w:r>
    </w:p>
    <w:p w14:paraId="68E30033" w14:textId="77777777" w:rsidR="007312E1" w:rsidRPr="00AD2B39" w:rsidRDefault="007312E1" w:rsidP="00B91757">
      <w:pPr>
        <w:jc w:val="left"/>
        <w:rPr>
          <w:rFonts w:ascii="Times New Roman" w:eastAsiaTheme="minorEastAsia" w:hAnsi="Times New Roman"/>
          <w:szCs w:val="21"/>
        </w:rPr>
      </w:pPr>
      <w:r w:rsidRPr="00AD2B39">
        <w:rPr>
          <w:rFonts w:ascii="Times New Roman" w:eastAsiaTheme="minorEastAsia" w:hAnsi="Times New Roman"/>
          <w:szCs w:val="21"/>
        </w:rPr>
        <w:t>（２）補助金の額</w:t>
      </w:r>
    </w:p>
    <w:p w14:paraId="678B88EE" w14:textId="77777777" w:rsidR="007312E1" w:rsidRPr="00AD2B39" w:rsidRDefault="007312E1" w:rsidP="00B91757">
      <w:pPr>
        <w:rPr>
          <w:rFonts w:ascii="Times New Roman" w:eastAsiaTheme="minorEastAsia" w:hAnsi="Times New Roman"/>
          <w:szCs w:val="21"/>
        </w:rPr>
      </w:pPr>
    </w:p>
    <w:p w14:paraId="6F10FB95" w14:textId="77777777" w:rsidR="007312E1" w:rsidRPr="00AD2B39" w:rsidRDefault="007312E1" w:rsidP="00B91757">
      <w:pPr>
        <w:rPr>
          <w:rFonts w:ascii="Times New Roman" w:eastAsiaTheme="minorEastAsia" w:hAnsi="Times New Roman"/>
          <w:szCs w:val="21"/>
        </w:rPr>
      </w:pPr>
    </w:p>
    <w:p w14:paraId="79907D42" w14:textId="77777777" w:rsidR="007312E1" w:rsidRPr="00AD2B39" w:rsidRDefault="007312E1" w:rsidP="00B91757">
      <w:pPr>
        <w:rPr>
          <w:rFonts w:ascii="Times New Roman" w:eastAsiaTheme="minorEastAsia" w:hAnsi="Times New Roman"/>
          <w:szCs w:val="21"/>
        </w:rPr>
      </w:pPr>
      <w:r w:rsidRPr="00AD2B39">
        <w:rPr>
          <w:rFonts w:ascii="Times New Roman" w:eastAsiaTheme="minorEastAsia" w:hAnsi="Times New Roman"/>
          <w:szCs w:val="21"/>
        </w:rPr>
        <w:t>（注）用紙の大きさは、</w:t>
      </w:r>
      <w:r w:rsidR="00437E6D" w:rsidRPr="00AD2B39">
        <w:rPr>
          <w:rFonts w:ascii="Times New Roman" w:eastAsiaTheme="minorEastAsia" w:hAnsi="Times New Roman"/>
          <w:szCs w:val="21"/>
        </w:rPr>
        <w:t>日本工業規格Ａ列４判とすること。</w:t>
      </w:r>
    </w:p>
    <w:p w14:paraId="3722502D" w14:textId="77777777" w:rsidR="007312E1" w:rsidRPr="00AD2B39" w:rsidRDefault="007312E1" w:rsidP="00B91757">
      <w:pPr>
        <w:rPr>
          <w:rFonts w:ascii="Times New Roman" w:eastAsiaTheme="minorEastAsia" w:hAnsi="Times New Roman"/>
          <w:szCs w:val="21"/>
        </w:rPr>
      </w:pPr>
    </w:p>
    <w:p w14:paraId="3A6AAA49" w14:textId="77777777" w:rsidR="007312E1" w:rsidRPr="00AD2B39" w:rsidRDefault="007312E1" w:rsidP="00B91757">
      <w:pPr>
        <w:rPr>
          <w:rFonts w:ascii="Times New Roman" w:eastAsiaTheme="minorEastAsia" w:hAnsi="Times New Roman"/>
          <w:szCs w:val="21"/>
        </w:rPr>
      </w:pPr>
    </w:p>
    <w:p w14:paraId="2913877D" w14:textId="77777777" w:rsidR="007312E1" w:rsidRPr="00AD2B39" w:rsidRDefault="007312E1" w:rsidP="00B91757">
      <w:pPr>
        <w:rPr>
          <w:rFonts w:ascii="Times New Roman" w:eastAsiaTheme="minorEastAsia" w:hAnsi="Times New Roman"/>
          <w:szCs w:val="21"/>
        </w:rPr>
      </w:pPr>
    </w:p>
    <w:p w14:paraId="6D419F7F" w14:textId="77777777" w:rsidR="007312E1" w:rsidRPr="00AD2B39" w:rsidRDefault="007312E1" w:rsidP="00B91757">
      <w:pPr>
        <w:rPr>
          <w:rFonts w:ascii="Times New Roman" w:eastAsiaTheme="minorEastAsia" w:hAnsi="Times New Roman"/>
          <w:szCs w:val="21"/>
        </w:rPr>
      </w:pPr>
    </w:p>
    <w:p w14:paraId="0990CA38" w14:textId="77777777" w:rsidR="007312E1" w:rsidRPr="00AD2B39" w:rsidRDefault="007312E1" w:rsidP="00B91757">
      <w:pPr>
        <w:rPr>
          <w:rFonts w:ascii="Times New Roman" w:eastAsiaTheme="minorEastAsia" w:hAnsi="Times New Roman"/>
          <w:szCs w:val="21"/>
        </w:rPr>
      </w:pPr>
      <w:r w:rsidRPr="00AD2B39">
        <w:rPr>
          <w:rFonts w:ascii="Times New Roman" w:eastAsiaTheme="minorEastAsia" w:hAnsi="Times New Roman"/>
          <w:szCs w:val="21"/>
        </w:rPr>
        <w:br w:type="page"/>
      </w:r>
      <w:r w:rsidRPr="00AD2B39">
        <w:rPr>
          <w:rFonts w:ascii="Times New Roman" w:eastAsiaTheme="minorEastAsia" w:hAnsi="Times New Roman"/>
          <w:szCs w:val="21"/>
        </w:rPr>
        <w:lastRenderedPageBreak/>
        <w:t>様式第４</w:t>
      </w:r>
    </w:p>
    <w:p w14:paraId="12AA7C38" w14:textId="77777777" w:rsidR="001E54CB" w:rsidRPr="00AD2B39" w:rsidRDefault="001E54CB" w:rsidP="00B91757">
      <w:pPr>
        <w:jc w:val="right"/>
        <w:rPr>
          <w:rFonts w:ascii="Times New Roman" w:eastAsiaTheme="minorEastAsia" w:hAnsi="Times New Roman"/>
          <w:snapToGrid w:val="0"/>
          <w:szCs w:val="21"/>
        </w:rPr>
      </w:pPr>
      <w:r w:rsidRPr="00AD2B39">
        <w:rPr>
          <w:rFonts w:ascii="Times New Roman" w:eastAsiaTheme="minorEastAsia" w:hAnsi="Times New Roman"/>
          <w:snapToGrid w:val="0"/>
          <w:szCs w:val="21"/>
        </w:rPr>
        <w:t>番　　　　　号</w:t>
      </w:r>
    </w:p>
    <w:p w14:paraId="316C3AD3" w14:textId="77777777" w:rsidR="001E54CB" w:rsidRPr="00AD2B39" w:rsidRDefault="001E54CB" w:rsidP="00B91757">
      <w:pPr>
        <w:ind w:right="-1"/>
        <w:jc w:val="right"/>
        <w:rPr>
          <w:rFonts w:ascii="Times New Roman" w:eastAsiaTheme="minorEastAsia" w:hAnsi="Times New Roman"/>
          <w:snapToGrid w:val="0"/>
          <w:szCs w:val="21"/>
        </w:rPr>
      </w:pPr>
      <w:r w:rsidRPr="00AD2B39">
        <w:rPr>
          <w:rFonts w:ascii="Times New Roman" w:eastAsiaTheme="minorEastAsia" w:hAnsi="Times New Roman"/>
          <w:snapToGrid w:val="0"/>
          <w:szCs w:val="21"/>
        </w:rPr>
        <w:t>年　　月　　日</w:t>
      </w:r>
    </w:p>
    <w:p w14:paraId="7267C8C5" w14:textId="684FF79C" w:rsidR="00D143CD" w:rsidRPr="0031691B" w:rsidRDefault="00D143CD"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株式会社</w:t>
      </w:r>
      <w:r w:rsidR="00C37AB7" w:rsidRPr="0031691B">
        <w:rPr>
          <w:rFonts w:ascii="Times New Roman" w:eastAsiaTheme="minorEastAsia" w:hAnsi="Times New Roman" w:hint="eastAsia"/>
          <w:snapToGrid w:val="0"/>
          <w:szCs w:val="21"/>
        </w:rPr>
        <w:t>日本旅行</w:t>
      </w:r>
    </w:p>
    <w:p w14:paraId="0C4DB332" w14:textId="519BAC96" w:rsidR="001E54CB" w:rsidRPr="0031691B" w:rsidRDefault="00D143CD"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代表取締役社長</w:t>
      </w:r>
      <w:r w:rsidRPr="0031691B">
        <w:rPr>
          <w:rFonts w:ascii="Times New Roman" w:eastAsiaTheme="minorEastAsia" w:hAnsi="Times New Roman"/>
          <w:snapToGrid w:val="0"/>
          <w:szCs w:val="21"/>
        </w:rPr>
        <w:t xml:space="preserve">　</w:t>
      </w:r>
      <w:r w:rsidR="00C37AB7" w:rsidRPr="0031691B">
        <w:rPr>
          <w:rFonts w:ascii="Times New Roman" w:eastAsiaTheme="minorEastAsia" w:hAnsi="Times New Roman" w:hint="eastAsia"/>
          <w:snapToGrid w:val="0"/>
          <w:szCs w:val="21"/>
        </w:rPr>
        <w:t>丸尾和明</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殿</w:t>
      </w:r>
    </w:p>
    <w:p w14:paraId="1BE02CF4" w14:textId="501392E4" w:rsidR="00B6360A" w:rsidRPr="0031691B" w:rsidRDefault="00B6360A" w:rsidP="00B91757">
      <w:pPr>
        <w:pStyle w:val="a8"/>
        <w:ind w:right="840"/>
        <w:jc w:val="both"/>
        <w:rPr>
          <w:rFonts w:ascii="Times New Roman" w:eastAsiaTheme="minorEastAsia" w:hAnsi="Times New Roman"/>
          <w:snapToGrid w:val="0"/>
          <w:szCs w:val="21"/>
        </w:rPr>
      </w:pP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lang w:eastAsia="ja-JP"/>
        </w:rPr>
        <w:t xml:space="preserve">            </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lang w:eastAsia="ja-JP"/>
        </w:rPr>
        <w:t xml:space="preserve"> </w:t>
      </w:r>
      <w:r w:rsidR="005C2C1A" w:rsidRPr="0031691B">
        <w:rPr>
          <w:rFonts w:ascii="Times New Roman" w:eastAsiaTheme="minorEastAsia" w:hAnsi="Times New Roman" w:hint="eastAsia"/>
          <w:snapToGrid w:val="0"/>
          <w:szCs w:val="21"/>
          <w:lang w:eastAsia="ja-JP"/>
        </w:rPr>
        <w:t>補助事業者</w:t>
      </w:r>
      <w:r w:rsidRPr="0031691B">
        <w:rPr>
          <w:rFonts w:ascii="Times New Roman" w:eastAsiaTheme="minorEastAsia" w:hAnsi="Times New Roman"/>
          <w:snapToGrid w:val="0"/>
          <w:szCs w:val="21"/>
        </w:rPr>
        <w:t xml:space="preserve">　住　　　所</w:t>
      </w:r>
    </w:p>
    <w:p w14:paraId="0229516E" w14:textId="77777777" w:rsidR="001E54CB" w:rsidRPr="0031691B" w:rsidRDefault="001E54CB" w:rsidP="00B91757">
      <w:pPr>
        <w:ind w:right="840" w:firstLineChars="2850" w:firstLine="5985"/>
        <w:jc w:val="left"/>
        <w:rPr>
          <w:rFonts w:ascii="Times New Roman" w:eastAsiaTheme="minorEastAsia" w:hAnsi="Times New Roman"/>
          <w:szCs w:val="21"/>
        </w:rPr>
      </w:pPr>
      <w:r w:rsidRPr="0031691B">
        <w:rPr>
          <w:rFonts w:ascii="Times New Roman" w:eastAsiaTheme="minorEastAsia" w:hAnsi="Times New Roman"/>
          <w:szCs w:val="21"/>
        </w:rPr>
        <w:t>名　　　称</w:t>
      </w:r>
    </w:p>
    <w:p w14:paraId="062592B3" w14:textId="77777777" w:rsidR="001E54CB" w:rsidRPr="0031691B" w:rsidRDefault="001E54CB" w:rsidP="00B91757">
      <w:pPr>
        <w:tabs>
          <w:tab w:val="left" w:pos="6045"/>
          <w:tab w:val="left" w:pos="7125"/>
        </w:tabs>
        <w:ind w:firstLineChars="2850" w:firstLine="5985"/>
        <w:rPr>
          <w:rFonts w:ascii="Times New Roman" w:eastAsiaTheme="minorEastAsia" w:hAnsi="Times New Roman"/>
          <w:szCs w:val="21"/>
        </w:rPr>
      </w:pPr>
      <w:r w:rsidRPr="0031691B">
        <w:rPr>
          <w:rFonts w:ascii="Times New Roman" w:eastAsiaTheme="minorEastAsia" w:hAnsi="Times New Roman"/>
          <w:snapToGrid w:val="0"/>
          <w:szCs w:val="21"/>
        </w:rPr>
        <w:t>代表者等名</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 xml:space="preserve">　　　　　　　　　印</w:t>
      </w:r>
    </w:p>
    <w:p w14:paraId="6A79972C" w14:textId="77777777" w:rsidR="001E54CB" w:rsidRPr="0031691B" w:rsidRDefault="001E54CB" w:rsidP="00B91757">
      <w:pPr>
        <w:pStyle w:val="21"/>
        <w:wordWrap/>
        <w:spacing w:line="240" w:lineRule="auto"/>
        <w:rPr>
          <w:rFonts w:ascii="Times New Roman" w:eastAsiaTheme="minorEastAsia"/>
          <w:szCs w:val="21"/>
        </w:rPr>
      </w:pPr>
    </w:p>
    <w:p w14:paraId="55A96205" w14:textId="77777777" w:rsidR="001E54CB" w:rsidRPr="0031691B" w:rsidRDefault="001E54CB" w:rsidP="00B91757">
      <w:pPr>
        <w:pStyle w:val="21"/>
        <w:wordWrap/>
        <w:spacing w:line="240" w:lineRule="auto"/>
        <w:rPr>
          <w:rFonts w:ascii="Times New Roman" w:eastAsiaTheme="minorEastAsia"/>
          <w:snapToGrid w:val="0"/>
          <w:szCs w:val="21"/>
        </w:rPr>
      </w:pPr>
    </w:p>
    <w:p w14:paraId="5E222BB6" w14:textId="1B7D5BC6" w:rsidR="00437E6D" w:rsidRPr="0031691B" w:rsidRDefault="00C37AB7" w:rsidP="00B91757">
      <w:pPr>
        <w:pStyle w:val="aa"/>
        <w:rPr>
          <w:rFonts w:ascii="Times New Roman" w:eastAsiaTheme="minorEastAsia" w:hAnsi="Times New Roman"/>
          <w:szCs w:val="21"/>
          <w:lang w:eastAsia="ja-JP"/>
        </w:rPr>
      </w:pPr>
      <w:proofErr w:type="spellStart"/>
      <w:r w:rsidRPr="0031691B">
        <w:rPr>
          <w:rFonts w:hint="eastAsia"/>
        </w:rPr>
        <w:t>技術協力活用型・新興国市場開拓事業費補助金（社会課題解決型国際共同開発事業</w:t>
      </w:r>
      <w:proofErr w:type="spellEnd"/>
      <w:r w:rsidRPr="0031691B">
        <w:rPr>
          <w:rFonts w:hint="eastAsia"/>
        </w:rPr>
        <w:t>）</w:t>
      </w:r>
    </w:p>
    <w:p w14:paraId="5FF3D369" w14:textId="77777777" w:rsidR="007312E1" w:rsidRPr="0031691B" w:rsidRDefault="007312E1" w:rsidP="00B91757">
      <w:pPr>
        <w:pStyle w:val="aa"/>
        <w:rPr>
          <w:rFonts w:ascii="Times New Roman" w:eastAsiaTheme="minorEastAsia" w:hAnsi="Times New Roman"/>
          <w:szCs w:val="21"/>
        </w:rPr>
      </w:pPr>
      <w:proofErr w:type="spellStart"/>
      <w:r w:rsidRPr="0031691B">
        <w:rPr>
          <w:rFonts w:ascii="Times New Roman" w:eastAsiaTheme="minorEastAsia" w:hAnsi="Times New Roman"/>
          <w:szCs w:val="21"/>
        </w:rPr>
        <w:t>計画変更承認申請書</w:t>
      </w:r>
      <w:proofErr w:type="spellEnd"/>
    </w:p>
    <w:p w14:paraId="28024B5F" w14:textId="77777777" w:rsidR="007312E1" w:rsidRPr="0031691B" w:rsidRDefault="007312E1" w:rsidP="00B91757">
      <w:pPr>
        <w:rPr>
          <w:rFonts w:ascii="Times New Roman" w:eastAsiaTheme="minorEastAsia" w:hAnsi="Times New Roman"/>
          <w:szCs w:val="21"/>
        </w:rPr>
      </w:pPr>
    </w:p>
    <w:p w14:paraId="7B124863" w14:textId="77777777" w:rsidR="002F52A0" w:rsidRPr="0031691B" w:rsidRDefault="002F52A0" w:rsidP="00B91757">
      <w:pPr>
        <w:rPr>
          <w:rFonts w:ascii="Times New Roman" w:eastAsiaTheme="minorEastAsia" w:hAnsi="Times New Roman"/>
          <w:szCs w:val="21"/>
        </w:rPr>
      </w:pPr>
    </w:p>
    <w:p w14:paraId="076FE5BF" w14:textId="52CAC598" w:rsidR="007312E1" w:rsidRPr="0031691B" w:rsidRDefault="00F51D81" w:rsidP="00B91757">
      <w:pPr>
        <w:ind w:firstLineChars="100" w:firstLine="210"/>
        <w:rPr>
          <w:rFonts w:ascii="Times New Roman" w:eastAsiaTheme="minorEastAsia" w:hAnsi="Times New Roman"/>
          <w:szCs w:val="21"/>
        </w:rPr>
      </w:pPr>
      <w:r w:rsidRPr="0031691B">
        <w:rPr>
          <w:rFonts w:ascii="Times New Roman" w:eastAsiaTheme="minorEastAsia" w:hAnsi="Times New Roman"/>
          <w:szCs w:val="21"/>
        </w:rPr>
        <w:t xml:space="preserve">平成　　</w:t>
      </w:r>
      <w:r w:rsidR="007312E1" w:rsidRPr="0031691B">
        <w:rPr>
          <w:rFonts w:ascii="Times New Roman" w:eastAsiaTheme="minorEastAsia" w:hAnsi="Times New Roman"/>
          <w:szCs w:val="21"/>
        </w:rPr>
        <w:t>年　月　日付</w:t>
      </w:r>
      <w:r w:rsidR="009535A7" w:rsidRPr="0031691B">
        <w:rPr>
          <w:rFonts w:ascii="Times New Roman" w:eastAsiaTheme="minorEastAsia" w:hAnsi="Times New Roman"/>
          <w:szCs w:val="21"/>
        </w:rPr>
        <w:t>け</w:t>
      </w:r>
      <w:r w:rsidR="007312E1" w:rsidRPr="0031691B">
        <w:rPr>
          <w:rFonts w:ascii="Times New Roman" w:eastAsiaTheme="minorEastAsia" w:hAnsi="Times New Roman"/>
          <w:szCs w:val="21"/>
        </w:rPr>
        <w:t>第　号をもって交付決定のあった</w:t>
      </w:r>
      <w:r w:rsidR="00616022" w:rsidRPr="0031691B">
        <w:rPr>
          <w:rFonts w:ascii="Times New Roman" w:eastAsiaTheme="minorEastAsia" w:hAnsi="Times New Roman" w:hint="eastAsia"/>
          <w:szCs w:val="21"/>
        </w:rPr>
        <w:t>、</w:t>
      </w:r>
      <w:r w:rsidR="007312E1" w:rsidRPr="0031691B">
        <w:rPr>
          <w:rFonts w:ascii="Times New Roman" w:eastAsiaTheme="minorEastAsia" w:hAnsi="Times New Roman"/>
          <w:szCs w:val="21"/>
        </w:rPr>
        <w:t>上記補助金に係る補助事業計画を下記のとおり変更したいので、</w:t>
      </w:r>
      <w:r w:rsidR="00C37AB7" w:rsidRPr="0031691B">
        <w:rPr>
          <w:rFonts w:ascii="Times New Roman" w:eastAsiaTheme="minorEastAsia" w:hAnsi="Times New Roman" w:hint="eastAsia"/>
          <w:szCs w:val="21"/>
        </w:rPr>
        <w:t>技術協力活用型・新興国市場開拓事業費補助金（社会課題解決型国際共同開発事業）</w:t>
      </w:r>
      <w:r w:rsidR="007312E1" w:rsidRPr="0031691B">
        <w:rPr>
          <w:rFonts w:ascii="Times New Roman" w:eastAsiaTheme="minorEastAsia" w:hAnsi="Times New Roman"/>
          <w:szCs w:val="21"/>
        </w:rPr>
        <w:t>交付規程第１０条第１項の規定に基づき、承認を申請します。</w:t>
      </w:r>
    </w:p>
    <w:p w14:paraId="66D5E326" w14:textId="77777777" w:rsidR="007312E1" w:rsidRPr="0031691B" w:rsidRDefault="007312E1" w:rsidP="00B91757">
      <w:pPr>
        <w:rPr>
          <w:rFonts w:ascii="Times New Roman" w:eastAsiaTheme="minorEastAsia" w:hAnsi="Times New Roman"/>
          <w:szCs w:val="21"/>
        </w:rPr>
      </w:pPr>
    </w:p>
    <w:p w14:paraId="3678123B" w14:textId="77777777" w:rsidR="007312E1" w:rsidRPr="0031691B" w:rsidRDefault="007312E1" w:rsidP="00B91757">
      <w:pPr>
        <w:pStyle w:val="aa"/>
        <w:rPr>
          <w:rFonts w:ascii="Times New Roman" w:eastAsiaTheme="minorEastAsia" w:hAnsi="Times New Roman"/>
          <w:szCs w:val="21"/>
        </w:rPr>
      </w:pPr>
      <w:r w:rsidRPr="0031691B">
        <w:rPr>
          <w:rFonts w:ascii="Times New Roman" w:eastAsiaTheme="minorEastAsia" w:hAnsi="Times New Roman"/>
          <w:szCs w:val="21"/>
        </w:rPr>
        <w:t>記</w:t>
      </w:r>
    </w:p>
    <w:p w14:paraId="37602AB7" w14:textId="77777777" w:rsidR="007312E1" w:rsidRPr="0031691B" w:rsidRDefault="007312E1" w:rsidP="00B91757">
      <w:pPr>
        <w:rPr>
          <w:rFonts w:ascii="Times New Roman" w:eastAsiaTheme="minorEastAsia" w:hAnsi="Times New Roman"/>
          <w:szCs w:val="21"/>
        </w:rPr>
      </w:pPr>
    </w:p>
    <w:p w14:paraId="7F537AAE" w14:textId="7BD0568B" w:rsidR="007312E1" w:rsidRPr="0031691B" w:rsidRDefault="007312E1" w:rsidP="00B91757">
      <w:pPr>
        <w:numPr>
          <w:ilvl w:val="0"/>
          <w:numId w:val="20"/>
        </w:numPr>
        <w:rPr>
          <w:rFonts w:ascii="Times New Roman" w:eastAsiaTheme="minorEastAsia" w:hAnsi="Times New Roman"/>
          <w:szCs w:val="21"/>
        </w:rPr>
      </w:pPr>
      <w:r w:rsidRPr="0031691B">
        <w:rPr>
          <w:rFonts w:ascii="Times New Roman" w:eastAsiaTheme="minorEastAsia" w:hAnsi="Times New Roman"/>
          <w:szCs w:val="21"/>
        </w:rPr>
        <w:t>補助</w:t>
      </w:r>
      <w:r w:rsidR="00444816" w:rsidRPr="0031691B">
        <w:rPr>
          <w:rFonts w:ascii="Times New Roman" w:eastAsiaTheme="minorEastAsia" w:hAnsi="Times New Roman" w:hint="eastAsia"/>
          <w:szCs w:val="21"/>
        </w:rPr>
        <w:t>事業</w:t>
      </w:r>
      <w:r w:rsidRPr="0031691B">
        <w:rPr>
          <w:rFonts w:ascii="Times New Roman" w:eastAsiaTheme="minorEastAsia" w:hAnsi="Times New Roman"/>
          <w:szCs w:val="21"/>
        </w:rPr>
        <w:t>の名称</w:t>
      </w:r>
    </w:p>
    <w:p w14:paraId="40965B00" w14:textId="77777777" w:rsidR="007312E1" w:rsidRPr="0031691B" w:rsidRDefault="007312E1" w:rsidP="00B91757">
      <w:pPr>
        <w:rPr>
          <w:rFonts w:ascii="Times New Roman" w:eastAsiaTheme="minorEastAsia" w:hAnsi="Times New Roman"/>
          <w:szCs w:val="21"/>
        </w:rPr>
      </w:pPr>
    </w:p>
    <w:p w14:paraId="632DD727" w14:textId="77777777" w:rsidR="007312E1" w:rsidRPr="00AD2B39" w:rsidRDefault="007312E1" w:rsidP="00B91757">
      <w:pPr>
        <w:numPr>
          <w:ilvl w:val="0"/>
          <w:numId w:val="20"/>
        </w:numPr>
        <w:rPr>
          <w:rFonts w:ascii="Times New Roman" w:eastAsiaTheme="minorEastAsia" w:hAnsi="Times New Roman"/>
          <w:szCs w:val="21"/>
        </w:rPr>
      </w:pPr>
      <w:r w:rsidRPr="00AD2B39">
        <w:rPr>
          <w:rFonts w:ascii="Times New Roman" w:eastAsiaTheme="minorEastAsia" w:hAnsi="Times New Roman"/>
          <w:szCs w:val="21"/>
        </w:rPr>
        <w:t>計画変更の内容</w:t>
      </w:r>
    </w:p>
    <w:p w14:paraId="70A3F04C" w14:textId="77777777" w:rsidR="007312E1" w:rsidRPr="00AD2B39" w:rsidRDefault="007312E1" w:rsidP="00B91757">
      <w:pPr>
        <w:rPr>
          <w:rFonts w:ascii="Times New Roman" w:eastAsiaTheme="minorEastAsia" w:hAnsi="Times New Roman"/>
          <w:szCs w:val="21"/>
        </w:rPr>
      </w:pPr>
    </w:p>
    <w:p w14:paraId="5C467A7C" w14:textId="77777777" w:rsidR="007312E1" w:rsidRPr="00AD2B39" w:rsidRDefault="007312E1" w:rsidP="00B91757">
      <w:pPr>
        <w:numPr>
          <w:ilvl w:val="0"/>
          <w:numId w:val="20"/>
        </w:numPr>
        <w:rPr>
          <w:rFonts w:ascii="Times New Roman" w:eastAsiaTheme="minorEastAsia" w:hAnsi="Times New Roman"/>
          <w:szCs w:val="21"/>
        </w:rPr>
      </w:pPr>
      <w:r w:rsidRPr="00AD2B39">
        <w:rPr>
          <w:rFonts w:ascii="Times New Roman" w:eastAsiaTheme="minorEastAsia" w:hAnsi="Times New Roman"/>
          <w:szCs w:val="21"/>
        </w:rPr>
        <w:t>計画変更を必要とする理由</w:t>
      </w:r>
    </w:p>
    <w:p w14:paraId="16D5D006" w14:textId="77777777" w:rsidR="007312E1" w:rsidRPr="00AD2B39" w:rsidRDefault="007312E1" w:rsidP="00B91757">
      <w:pPr>
        <w:rPr>
          <w:rFonts w:ascii="Times New Roman" w:eastAsiaTheme="minorEastAsia" w:hAnsi="Times New Roman"/>
          <w:szCs w:val="21"/>
        </w:rPr>
      </w:pPr>
    </w:p>
    <w:p w14:paraId="239A3C04" w14:textId="77777777" w:rsidR="007312E1" w:rsidRPr="00AD2B39" w:rsidRDefault="007312E1" w:rsidP="00B91757">
      <w:pPr>
        <w:numPr>
          <w:ilvl w:val="0"/>
          <w:numId w:val="20"/>
        </w:numPr>
        <w:rPr>
          <w:rFonts w:ascii="Times New Roman" w:eastAsiaTheme="minorEastAsia" w:hAnsi="Times New Roman"/>
          <w:szCs w:val="21"/>
        </w:rPr>
      </w:pPr>
      <w:r w:rsidRPr="00AD2B39">
        <w:rPr>
          <w:rFonts w:ascii="Times New Roman" w:eastAsiaTheme="minorEastAsia" w:hAnsi="Times New Roman"/>
          <w:szCs w:val="21"/>
        </w:rPr>
        <w:t>計画変更が補助事業に及ぼす影響</w:t>
      </w:r>
    </w:p>
    <w:p w14:paraId="6EFD2404" w14:textId="77777777" w:rsidR="007312E1" w:rsidRPr="00AD2B39" w:rsidRDefault="007312E1" w:rsidP="00B91757">
      <w:pPr>
        <w:rPr>
          <w:rFonts w:ascii="Times New Roman" w:eastAsiaTheme="minorEastAsia" w:hAnsi="Times New Roman"/>
          <w:szCs w:val="21"/>
        </w:rPr>
      </w:pPr>
    </w:p>
    <w:p w14:paraId="005BA0FF" w14:textId="77777777" w:rsidR="007312E1" w:rsidRPr="00AD2B39" w:rsidRDefault="007312E1" w:rsidP="00B91757">
      <w:pPr>
        <w:numPr>
          <w:ilvl w:val="0"/>
          <w:numId w:val="20"/>
        </w:numPr>
        <w:ind w:left="357" w:hanging="357"/>
        <w:rPr>
          <w:rFonts w:ascii="Times New Roman" w:eastAsiaTheme="minorEastAsia" w:hAnsi="Times New Roman"/>
          <w:szCs w:val="21"/>
        </w:rPr>
      </w:pPr>
      <w:r w:rsidRPr="00AD2B39">
        <w:rPr>
          <w:rFonts w:ascii="Times New Roman" w:eastAsiaTheme="minorEastAsia" w:hAnsi="Times New Roman"/>
          <w:szCs w:val="21"/>
        </w:rPr>
        <w:t>計画変更後の経費の配分（別紙）</w:t>
      </w:r>
    </w:p>
    <w:p w14:paraId="563C0DB5" w14:textId="77777777" w:rsidR="007312E1" w:rsidRPr="00AD2B39" w:rsidRDefault="007312E1" w:rsidP="00B91757">
      <w:pPr>
        <w:rPr>
          <w:rFonts w:ascii="Times New Roman" w:eastAsiaTheme="minorEastAsia" w:hAnsi="Times New Roman"/>
          <w:szCs w:val="21"/>
        </w:rPr>
      </w:pPr>
    </w:p>
    <w:p w14:paraId="58E6C600" w14:textId="77777777" w:rsidR="007312E1" w:rsidRPr="00AD2B39" w:rsidRDefault="007312E1" w:rsidP="00B91757">
      <w:pPr>
        <w:rPr>
          <w:rFonts w:ascii="Times New Roman" w:eastAsiaTheme="minorEastAsia" w:hAnsi="Times New Roman"/>
          <w:szCs w:val="21"/>
        </w:rPr>
      </w:pPr>
      <w:r w:rsidRPr="00AD2B39">
        <w:rPr>
          <w:rFonts w:ascii="Times New Roman" w:eastAsiaTheme="minorEastAsia" w:hAnsi="Times New Roman"/>
          <w:szCs w:val="21"/>
        </w:rPr>
        <w:t>６</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同上の算出基礎</w:t>
      </w:r>
    </w:p>
    <w:p w14:paraId="2846CFC8" w14:textId="77777777" w:rsidR="007312E1" w:rsidRPr="00AD2B39" w:rsidRDefault="007312E1" w:rsidP="00B91757">
      <w:pPr>
        <w:rPr>
          <w:rFonts w:ascii="Times New Roman" w:eastAsiaTheme="minorEastAsia" w:hAnsi="Times New Roman"/>
          <w:szCs w:val="21"/>
        </w:rPr>
      </w:pPr>
    </w:p>
    <w:p w14:paraId="3F9E0712" w14:textId="77777777" w:rsidR="007312E1" w:rsidRPr="00AD2B39" w:rsidRDefault="007312E1" w:rsidP="00B91757">
      <w:pPr>
        <w:ind w:firstLineChars="100" w:firstLine="210"/>
        <w:jc w:val="left"/>
        <w:rPr>
          <w:rFonts w:ascii="Times New Roman" w:eastAsiaTheme="minorEastAsia" w:hAnsi="Times New Roman"/>
          <w:szCs w:val="21"/>
        </w:rPr>
      </w:pPr>
      <w:r w:rsidRPr="00AD2B39">
        <w:rPr>
          <w:rFonts w:ascii="Times New Roman" w:eastAsiaTheme="minorEastAsia" w:hAnsi="Times New Roman"/>
          <w:szCs w:val="21"/>
        </w:rPr>
        <w:t xml:space="preserve">（注）１．中止又は廃止にあっては、その後の措置を含めてこの様式に準じて申請すること。　　</w:t>
      </w:r>
    </w:p>
    <w:p w14:paraId="2C820818" w14:textId="77777777" w:rsidR="007312E1" w:rsidRPr="00AD2B39" w:rsidRDefault="007312E1" w:rsidP="00B91757">
      <w:pPr>
        <w:ind w:firstLineChars="400" w:firstLine="840"/>
        <w:rPr>
          <w:rFonts w:ascii="Times New Roman" w:eastAsiaTheme="minorEastAsia" w:hAnsi="Times New Roman"/>
          <w:szCs w:val="21"/>
        </w:rPr>
      </w:pPr>
      <w:r w:rsidRPr="00AD2B39">
        <w:rPr>
          <w:rFonts w:ascii="Times New Roman" w:eastAsiaTheme="minorEastAsia" w:hAnsi="Times New Roman"/>
          <w:szCs w:val="21"/>
        </w:rPr>
        <w:t>２．用紙の大きさは、日本工業規格</w:t>
      </w:r>
      <w:r w:rsidR="004C34D3" w:rsidRPr="00AD2B39">
        <w:rPr>
          <w:rFonts w:ascii="Times New Roman" w:eastAsiaTheme="minorEastAsia" w:hAnsi="Times New Roman"/>
          <w:szCs w:val="21"/>
        </w:rPr>
        <w:t>Ａ</w:t>
      </w:r>
      <w:r w:rsidRPr="00AD2B39">
        <w:rPr>
          <w:rFonts w:ascii="Times New Roman" w:eastAsiaTheme="minorEastAsia" w:hAnsi="Times New Roman"/>
          <w:szCs w:val="21"/>
        </w:rPr>
        <w:t xml:space="preserve">列４判とすること。　　　</w:t>
      </w:r>
    </w:p>
    <w:p w14:paraId="137D504C" w14:textId="77777777" w:rsidR="007312E1" w:rsidRPr="00AD2B39" w:rsidRDefault="007312E1" w:rsidP="00B91757">
      <w:pPr>
        <w:ind w:firstLineChars="400" w:firstLine="840"/>
        <w:rPr>
          <w:rFonts w:ascii="Times New Roman" w:eastAsiaTheme="minorEastAsia" w:hAnsi="Times New Roman"/>
          <w:szCs w:val="21"/>
        </w:rPr>
      </w:pPr>
    </w:p>
    <w:p w14:paraId="497E2357" w14:textId="77777777" w:rsidR="00CF2F7F" w:rsidRPr="00AD2B39" w:rsidRDefault="00CF2F7F" w:rsidP="00B91757">
      <w:pPr>
        <w:widowControl/>
        <w:jc w:val="left"/>
        <w:rPr>
          <w:rFonts w:ascii="Times New Roman" w:eastAsiaTheme="minorEastAsia" w:hAnsi="Times New Roman"/>
          <w:szCs w:val="21"/>
        </w:rPr>
      </w:pPr>
      <w:r w:rsidRPr="00AD2B39">
        <w:rPr>
          <w:rFonts w:ascii="Times New Roman" w:eastAsiaTheme="minorEastAsia" w:hAnsi="Times New Roman"/>
          <w:szCs w:val="21"/>
        </w:rPr>
        <w:br w:type="page"/>
      </w:r>
    </w:p>
    <w:p w14:paraId="071E8F22" w14:textId="77777777" w:rsidR="007312E1" w:rsidRPr="00AD2B39" w:rsidRDefault="007312E1" w:rsidP="00CF2F7F">
      <w:pPr>
        <w:rPr>
          <w:rFonts w:ascii="Times New Roman" w:eastAsiaTheme="minorEastAsia" w:hAnsi="Times New Roman"/>
          <w:szCs w:val="21"/>
        </w:rPr>
      </w:pPr>
      <w:r w:rsidRPr="00AD2B39">
        <w:rPr>
          <w:rFonts w:ascii="Times New Roman" w:eastAsiaTheme="minorEastAsia" w:hAnsi="Times New Roman"/>
          <w:szCs w:val="21"/>
        </w:rPr>
        <w:lastRenderedPageBreak/>
        <w:t>（別　紙）</w:t>
      </w:r>
    </w:p>
    <w:p w14:paraId="3A65CC9D" w14:textId="77777777" w:rsidR="007312E1" w:rsidRPr="00AD2B39" w:rsidRDefault="007312E1" w:rsidP="007312E1">
      <w:pPr>
        <w:rPr>
          <w:rFonts w:ascii="Times New Roman" w:eastAsiaTheme="minorEastAsia" w:hAnsi="Times New Roman"/>
          <w:szCs w:val="21"/>
        </w:rPr>
      </w:pPr>
    </w:p>
    <w:p w14:paraId="6E6784E4" w14:textId="77777777" w:rsidR="007312E1" w:rsidRPr="00AD2B39" w:rsidRDefault="007312E1" w:rsidP="007312E1">
      <w:pPr>
        <w:rPr>
          <w:rFonts w:ascii="Times New Roman" w:eastAsiaTheme="minorEastAsia" w:hAnsi="Times New Roman"/>
          <w:szCs w:val="21"/>
        </w:rPr>
      </w:pPr>
    </w:p>
    <w:p w14:paraId="14620136" w14:textId="77777777" w:rsidR="007312E1" w:rsidRPr="00AD2B39" w:rsidRDefault="007312E1" w:rsidP="007312E1">
      <w:pPr>
        <w:pStyle w:val="aa"/>
        <w:rPr>
          <w:rFonts w:ascii="Times New Roman" w:eastAsiaTheme="minorEastAsia" w:hAnsi="Times New Roman"/>
          <w:szCs w:val="21"/>
        </w:rPr>
      </w:pPr>
      <w:r w:rsidRPr="00AD2B39">
        <w:rPr>
          <w:rFonts w:ascii="Times New Roman" w:eastAsiaTheme="minorEastAsia" w:hAnsi="Times New Roman"/>
          <w:szCs w:val="21"/>
        </w:rPr>
        <w:t>計　画　変　更　後　の　経　費　の　配　分</w:t>
      </w:r>
    </w:p>
    <w:p w14:paraId="0ED53B21" w14:textId="77777777" w:rsidR="007312E1" w:rsidRPr="00AD2B39" w:rsidRDefault="007312E1" w:rsidP="00CF2F7F">
      <w:pPr>
        <w:ind w:right="840"/>
        <w:rPr>
          <w:rFonts w:ascii="Times New Roman" w:eastAsiaTheme="minorEastAsia" w:hAnsi="Times New Roman"/>
          <w:szCs w:val="21"/>
        </w:rPr>
      </w:pPr>
    </w:p>
    <w:p w14:paraId="254A118B" w14:textId="7CBFAE5F" w:rsidR="007312E1" w:rsidRPr="00AD2B39" w:rsidRDefault="00444816" w:rsidP="009F29FF">
      <w:pPr>
        <w:pStyle w:val="a8"/>
        <w:tabs>
          <w:tab w:val="left" w:pos="846"/>
        </w:tabs>
        <w:ind w:right="-5"/>
        <w:jc w:val="both"/>
        <w:rPr>
          <w:rFonts w:ascii="Times New Roman" w:eastAsiaTheme="minorEastAsia" w:hAnsi="Times New Roman"/>
          <w:szCs w:val="21"/>
        </w:rPr>
      </w:pPr>
      <w:r w:rsidRPr="00AD2B39">
        <w:rPr>
          <w:rFonts w:ascii="Times New Roman" w:eastAsiaTheme="minorEastAsia" w:hAnsi="Times New Roman" w:hint="eastAsia"/>
          <w:szCs w:val="21"/>
          <w:lang w:eastAsia="ja-JP"/>
        </w:rPr>
        <w:t>１．</w:t>
      </w:r>
      <w:r w:rsidR="005C2C1A" w:rsidRPr="00AD2B39">
        <w:rPr>
          <w:rFonts w:ascii="Times New Roman" w:eastAsiaTheme="minorEastAsia" w:hAnsi="Times New Roman" w:hint="eastAsia"/>
          <w:szCs w:val="21"/>
          <w:lang w:eastAsia="ja-JP"/>
        </w:rPr>
        <w:t>補助事業</w:t>
      </w:r>
      <w:proofErr w:type="spellStart"/>
      <w:r w:rsidR="00D143CD" w:rsidRPr="00AD2B39">
        <w:rPr>
          <w:rFonts w:ascii="Times New Roman" w:eastAsiaTheme="minorEastAsia" w:hAnsi="Times New Roman" w:hint="eastAsia"/>
          <w:szCs w:val="21"/>
        </w:rPr>
        <w:t>に係る費用</w:t>
      </w:r>
      <w:proofErr w:type="spellEnd"/>
      <w:r w:rsidR="00071F6C" w:rsidRPr="00AD2B39">
        <w:rPr>
          <w:rFonts w:ascii="Times New Roman" w:eastAsiaTheme="minorEastAsia" w:hAnsi="Times New Roman"/>
          <w:szCs w:val="21"/>
          <w:lang w:val="en-US" w:eastAsia="ja-JP"/>
        </w:rPr>
        <w:t xml:space="preserve">　　　　　　　　　　　　　　　　　　　　　　　　　　　</w:t>
      </w:r>
      <w:r w:rsidR="007312E1" w:rsidRPr="00AD2B39">
        <w:rPr>
          <w:rFonts w:ascii="Times New Roman" w:eastAsiaTheme="minorEastAsia" w:hAnsi="Times New Roman"/>
          <w:szCs w:val="21"/>
        </w:rPr>
        <w:t>（</w:t>
      </w:r>
      <w:proofErr w:type="spellStart"/>
      <w:r w:rsidR="007312E1" w:rsidRPr="00AD2B39">
        <w:rPr>
          <w:rFonts w:ascii="Times New Roman" w:eastAsiaTheme="minorEastAsia" w:hAnsi="Times New Roman"/>
          <w:szCs w:val="21"/>
        </w:rPr>
        <w:t>単位：円</w:t>
      </w:r>
      <w:proofErr w:type="spellEnd"/>
      <w:r w:rsidR="007312E1" w:rsidRPr="00AD2B39">
        <w:rPr>
          <w:rFonts w:ascii="Times New Roman" w:eastAsiaTheme="minorEastAsia" w:hAnsi="Times New Roman"/>
          <w:szCs w:val="21"/>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840"/>
        <w:gridCol w:w="840"/>
        <w:gridCol w:w="840"/>
        <w:gridCol w:w="840"/>
        <w:gridCol w:w="840"/>
        <w:gridCol w:w="840"/>
        <w:gridCol w:w="945"/>
        <w:gridCol w:w="935"/>
        <w:gridCol w:w="936"/>
        <w:gridCol w:w="936"/>
      </w:tblGrid>
      <w:tr w:rsidR="00CB21F4" w:rsidRPr="00AD2B39" w14:paraId="3F15408E" w14:textId="77777777" w:rsidTr="00AE5328">
        <w:trPr>
          <w:cantSplit/>
        </w:trPr>
        <w:tc>
          <w:tcPr>
            <w:tcW w:w="1044" w:type="dxa"/>
            <w:vMerge w:val="restart"/>
          </w:tcPr>
          <w:p w14:paraId="258FCFF3" w14:textId="77777777" w:rsidR="007312E1" w:rsidRPr="00AD2B39" w:rsidRDefault="007312E1" w:rsidP="00AE5328">
            <w:pPr>
              <w:pStyle w:val="a8"/>
              <w:jc w:val="center"/>
              <w:rPr>
                <w:rFonts w:ascii="Times New Roman" w:eastAsiaTheme="minorEastAsia" w:hAnsi="Times New Roman"/>
                <w:szCs w:val="21"/>
                <w:lang w:val="en-US" w:eastAsia="ja-JP"/>
              </w:rPr>
            </w:pPr>
          </w:p>
          <w:p w14:paraId="19295793" w14:textId="77777777" w:rsidR="007312E1" w:rsidRPr="00AD2B39" w:rsidRDefault="007312E1"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 xml:space="preserve">　　　　区　分</w:t>
            </w:r>
          </w:p>
        </w:tc>
        <w:tc>
          <w:tcPr>
            <w:tcW w:w="2520" w:type="dxa"/>
            <w:gridSpan w:val="3"/>
          </w:tcPr>
          <w:p w14:paraId="62116204" w14:textId="77777777" w:rsidR="007312E1" w:rsidRPr="00AD2B39" w:rsidRDefault="007312E1" w:rsidP="00AE5328">
            <w:pPr>
              <w:pStyle w:val="a8"/>
              <w:jc w:val="center"/>
              <w:rPr>
                <w:rFonts w:ascii="Times New Roman" w:eastAsiaTheme="minorEastAsia" w:hAnsi="Times New Roman"/>
                <w:szCs w:val="21"/>
                <w:lang w:val="en-US" w:eastAsia="ja-JP"/>
              </w:rPr>
            </w:pPr>
          </w:p>
          <w:p w14:paraId="4FEA1575" w14:textId="77777777" w:rsidR="007312E1" w:rsidRPr="00AD2B39" w:rsidRDefault="007312E1"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補助事業に要する経費</w:t>
            </w:r>
          </w:p>
          <w:p w14:paraId="624619D2" w14:textId="77777777" w:rsidR="007312E1" w:rsidRPr="00AD2B39" w:rsidRDefault="007312E1" w:rsidP="00AE5328">
            <w:pPr>
              <w:pStyle w:val="a8"/>
              <w:jc w:val="center"/>
              <w:rPr>
                <w:rFonts w:ascii="Times New Roman" w:eastAsiaTheme="minorEastAsia" w:hAnsi="Times New Roman"/>
                <w:szCs w:val="21"/>
                <w:lang w:val="en-US" w:eastAsia="ja-JP"/>
              </w:rPr>
            </w:pPr>
          </w:p>
        </w:tc>
        <w:tc>
          <w:tcPr>
            <w:tcW w:w="2520" w:type="dxa"/>
            <w:gridSpan w:val="3"/>
          </w:tcPr>
          <w:p w14:paraId="365971D8" w14:textId="77777777" w:rsidR="007312E1" w:rsidRPr="00AD2B39" w:rsidRDefault="007312E1" w:rsidP="00AE5328">
            <w:pPr>
              <w:pStyle w:val="a8"/>
              <w:jc w:val="both"/>
              <w:rPr>
                <w:rFonts w:ascii="Times New Roman" w:eastAsiaTheme="minorEastAsia" w:hAnsi="Times New Roman"/>
                <w:szCs w:val="21"/>
                <w:lang w:val="en-US" w:eastAsia="ja-JP"/>
              </w:rPr>
            </w:pPr>
          </w:p>
          <w:p w14:paraId="20713C2B" w14:textId="77777777" w:rsidR="007312E1" w:rsidRPr="00AD2B39" w:rsidRDefault="007312E1" w:rsidP="00AE5328">
            <w:pPr>
              <w:pStyle w:val="a8"/>
              <w:ind w:firstLineChars="200" w:firstLine="420"/>
              <w:jc w:val="both"/>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補助対象経費</w:t>
            </w:r>
          </w:p>
        </w:tc>
        <w:tc>
          <w:tcPr>
            <w:tcW w:w="945" w:type="dxa"/>
            <w:vMerge w:val="restart"/>
          </w:tcPr>
          <w:p w14:paraId="331E0926" w14:textId="77777777" w:rsidR="007312E1" w:rsidRPr="00AD2B39" w:rsidRDefault="007312E1" w:rsidP="00AE5328">
            <w:pPr>
              <w:pStyle w:val="a8"/>
              <w:ind w:left="6"/>
              <w:jc w:val="center"/>
              <w:rPr>
                <w:rFonts w:ascii="Times New Roman" w:eastAsiaTheme="minorEastAsia" w:hAnsi="Times New Roman"/>
                <w:szCs w:val="21"/>
                <w:lang w:val="en-US" w:eastAsia="ja-JP"/>
              </w:rPr>
            </w:pPr>
          </w:p>
          <w:p w14:paraId="2251D43E" w14:textId="77777777" w:rsidR="007312E1" w:rsidRPr="00AD2B39" w:rsidRDefault="007312E1" w:rsidP="00AE5328">
            <w:pPr>
              <w:pStyle w:val="a8"/>
              <w:ind w:left="6"/>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補助率</w:t>
            </w:r>
          </w:p>
        </w:tc>
        <w:tc>
          <w:tcPr>
            <w:tcW w:w="2807" w:type="dxa"/>
            <w:gridSpan w:val="3"/>
          </w:tcPr>
          <w:p w14:paraId="38481568" w14:textId="77777777" w:rsidR="007312E1" w:rsidRPr="00AD2B39" w:rsidRDefault="007312E1" w:rsidP="00AE5328">
            <w:pPr>
              <w:pStyle w:val="a8"/>
              <w:jc w:val="center"/>
              <w:rPr>
                <w:rFonts w:ascii="Times New Roman" w:eastAsiaTheme="minorEastAsia" w:hAnsi="Times New Roman"/>
                <w:szCs w:val="21"/>
                <w:lang w:val="en-US" w:eastAsia="ja-JP"/>
              </w:rPr>
            </w:pPr>
          </w:p>
          <w:p w14:paraId="406A0A2D" w14:textId="77777777" w:rsidR="007312E1" w:rsidRPr="00AD2B39" w:rsidRDefault="007312E1"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補助金の額</w:t>
            </w:r>
          </w:p>
        </w:tc>
      </w:tr>
      <w:tr w:rsidR="00CB21F4" w:rsidRPr="00AD2B39" w14:paraId="0AEDE570" w14:textId="77777777" w:rsidTr="00AE5328">
        <w:trPr>
          <w:cantSplit/>
          <w:trHeight w:val="772"/>
        </w:trPr>
        <w:tc>
          <w:tcPr>
            <w:tcW w:w="1044" w:type="dxa"/>
            <w:vMerge/>
          </w:tcPr>
          <w:p w14:paraId="2D5A6A1E" w14:textId="77777777" w:rsidR="007312E1" w:rsidRPr="00AD2B39" w:rsidRDefault="007312E1" w:rsidP="00AE5328">
            <w:pPr>
              <w:pStyle w:val="a8"/>
              <w:jc w:val="center"/>
              <w:rPr>
                <w:rFonts w:ascii="Times New Roman" w:eastAsiaTheme="minorEastAsia" w:hAnsi="Times New Roman"/>
                <w:szCs w:val="21"/>
                <w:lang w:val="en-US" w:eastAsia="ja-JP"/>
              </w:rPr>
            </w:pPr>
          </w:p>
        </w:tc>
        <w:tc>
          <w:tcPr>
            <w:tcW w:w="840" w:type="dxa"/>
          </w:tcPr>
          <w:p w14:paraId="00A5D546" w14:textId="77777777" w:rsidR="007312E1" w:rsidRPr="00AD2B39" w:rsidRDefault="00AE5328"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当初</w:t>
            </w:r>
            <w:r w:rsidR="007312E1" w:rsidRPr="00AD2B39">
              <w:rPr>
                <w:rFonts w:ascii="Times New Roman" w:eastAsiaTheme="minorEastAsia" w:hAnsi="Times New Roman"/>
                <w:szCs w:val="21"/>
                <w:lang w:val="en-US" w:eastAsia="ja-JP"/>
              </w:rPr>
              <w:t>額</w:t>
            </w:r>
          </w:p>
        </w:tc>
        <w:tc>
          <w:tcPr>
            <w:tcW w:w="840" w:type="dxa"/>
          </w:tcPr>
          <w:p w14:paraId="74F37FC5" w14:textId="77777777" w:rsidR="007312E1" w:rsidRPr="00AD2B39" w:rsidRDefault="007312E1" w:rsidP="00AE5328">
            <w:pPr>
              <w:pStyle w:val="a8"/>
              <w:jc w:val="both"/>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変更額</w:t>
            </w:r>
          </w:p>
        </w:tc>
        <w:tc>
          <w:tcPr>
            <w:tcW w:w="840" w:type="dxa"/>
          </w:tcPr>
          <w:p w14:paraId="3C79A240" w14:textId="77777777" w:rsidR="007312E1" w:rsidRPr="00AD2B39" w:rsidRDefault="00AE5328"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変更後</w:t>
            </w:r>
            <w:r w:rsidR="007312E1" w:rsidRPr="00AD2B39">
              <w:rPr>
                <w:rFonts w:ascii="Times New Roman" w:eastAsiaTheme="minorEastAsia" w:hAnsi="Times New Roman"/>
                <w:szCs w:val="21"/>
                <w:lang w:val="en-US" w:eastAsia="ja-JP"/>
              </w:rPr>
              <w:t>額</w:t>
            </w:r>
          </w:p>
        </w:tc>
        <w:tc>
          <w:tcPr>
            <w:tcW w:w="840" w:type="dxa"/>
          </w:tcPr>
          <w:p w14:paraId="21525608" w14:textId="77777777" w:rsidR="007312E1" w:rsidRPr="00AD2B39" w:rsidRDefault="00AE5328"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当初</w:t>
            </w:r>
            <w:r w:rsidR="007312E1" w:rsidRPr="00AD2B39">
              <w:rPr>
                <w:rFonts w:ascii="Times New Roman" w:eastAsiaTheme="minorEastAsia" w:hAnsi="Times New Roman"/>
                <w:szCs w:val="21"/>
                <w:lang w:val="en-US" w:eastAsia="ja-JP"/>
              </w:rPr>
              <w:t>額</w:t>
            </w:r>
          </w:p>
        </w:tc>
        <w:tc>
          <w:tcPr>
            <w:tcW w:w="840" w:type="dxa"/>
          </w:tcPr>
          <w:p w14:paraId="6EBB3025" w14:textId="77777777" w:rsidR="007312E1" w:rsidRPr="00AD2B39" w:rsidRDefault="007312E1"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変更額</w:t>
            </w:r>
          </w:p>
        </w:tc>
        <w:tc>
          <w:tcPr>
            <w:tcW w:w="840" w:type="dxa"/>
          </w:tcPr>
          <w:p w14:paraId="1E32E0F9" w14:textId="77777777" w:rsidR="007312E1" w:rsidRPr="00AD2B39" w:rsidRDefault="00AE5328"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変更後</w:t>
            </w:r>
            <w:r w:rsidR="007312E1" w:rsidRPr="00AD2B39">
              <w:rPr>
                <w:rFonts w:ascii="Times New Roman" w:eastAsiaTheme="minorEastAsia" w:hAnsi="Times New Roman"/>
                <w:szCs w:val="21"/>
                <w:lang w:val="en-US" w:eastAsia="ja-JP"/>
              </w:rPr>
              <w:t>額</w:t>
            </w:r>
          </w:p>
        </w:tc>
        <w:tc>
          <w:tcPr>
            <w:tcW w:w="945" w:type="dxa"/>
            <w:vMerge/>
          </w:tcPr>
          <w:p w14:paraId="20ED68BB" w14:textId="77777777" w:rsidR="007312E1" w:rsidRPr="00AD2B39" w:rsidRDefault="007312E1" w:rsidP="00AE5328">
            <w:pPr>
              <w:pStyle w:val="a8"/>
              <w:jc w:val="center"/>
              <w:rPr>
                <w:rFonts w:ascii="Times New Roman" w:eastAsiaTheme="minorEastAsia" w:hAnsi="Times New Roman"/>
                <w:szCs w:val="21"/>
                <w:lang w:val="en-US" w:eastAsia="ja-JP"/>
              </w:rPr>
            </w:pPr>
          </w:p>
        </w:tc>
        <w:tc>
          <w:tcPr>
            <w:tcW w:w="935" w:type="dxa"/>
          </w:tcPr>
          <w:p w14:paraId="4ED79138" w14:textId="77777777" w:rsidR="007312E1" w:rsidRPr="00AD2B39" w:rsidRDefault="00AE5328"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当初</w:t>
            </w:r>
            <w:r w:rsidR="007312E1" w:rsidRPr="00AD2B39">
              <w:rPr>
                <w:rFonts w:ascii="Times New Roman" w:eastAsiaTheme="minorEastAsia" w:hAnsi="Times New Roman"/>
                <w:szCs w:val="21"/>
                <w:lang w:val="en-US" w:eastAsia="ja-JP"/>
              </w:rPr>
              <w:t>額</w:t>
            </w:r>
          </w:p>
        </w:tc>
        <w:tc>
          <w:tcPr>
            <w:tcW w:w="936" w:type="dxa"/>
          </w:tcPr>
          <w:p w14:paraId="3EEAEF87" w14:textId="77777777" w:rsidR="007312E1" w:rsidRPr="00AD2B39" w:rsidRDefault="007312E1" w:rsidP="00AE5328">
            <w:pPr>
              <w:pStyle w:val="a8"/>
              <w:jc w:val="both"/>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変更額</w:t>
            </w:r>
          </w:p>
        </w:tc>
        <w:tc>
          <w:tcPr>
            <w:tcW w:w="936" w:type="dxa"/>
          </w:tcPr>
          <w:p w14:paraId="55F3F43F" w14:textId="77777777" w:rsidR="007312E1" w:rsidRPr="00AD2B39" w:rsidRDefault="00AE5328"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変更後</w:t>
            </w:r>
            <w:r w:rsidR="007312E1" w:rsidRPr="00AD2B39">
              <w:rPr>
                <w:rFonts w:ascii="Times New Roman" w:eastAsiaTheme="minorEastAsia" w:hAnsi="Times New Roman"/>
                <w:szCs w:val="21"/>
                <w:lang w:val="en-US" w:eastAsia="ja-JP"/>
              </w:rPr>
              <w:t>額</w:t>
            </w:r>
          </w:p>
        </w:tc>
      </w:tr>
      <w:tr w:rsidR="00CB21F4" w:rsidRPr="00AD2B39" w14:paraId="0D133044" w14:textId="77777777" w:rsidTr="009F29FF">
        <w:trPr>
          <w:trHeight w:val="1507"/>
        </w:trPr>
        <w:tc>
          <w:tcPr>
            <w:tcW w:w="1044" w:type="dxa"/>
          </w:tcPr>
          <w:p w14:paraId="6387B747" w14:textId="77777777" w:rsidR="00AE5328" w:rsidRPr="00AD2B39" w:rsidRDefault="00AE5328" w:rsidP="00AE5328">
            <w:pPr>
              <w:pStyle w:val="a8"/>
              <w:tabs>
                <w:tab w:val="left" w:pos="846"/>
              </w:tabs>
              <w:ind w:right="-5"/>
              <w:jc w:val="both"/>
              <w:rPr>
                <w:rFonts w:ascii="Times New Roman" w:eastAsiaTheme="minorEastAsia" w:hAnsi="Times New Roman"/>
                <w:szCs w:val="21"/>
                <w:lang w:val="en-US" w:eastAsia="ja-JP"/>
              </w:rPr>
            </w:pPr>
          </w:p>
          <w:p w14:paraId="688F0478"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51AB5C17"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35F8B8CB"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21D626CE"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2F9B6542"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77886632"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46C58878"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945" w:type="dxa"/>
          </w:tcPr>
          <w:p w14:paraId="23114A9F"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935" w:type="dxa"/>
          </w:tcPr>
          <w:p w14:paraId="6968863C"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936" w:type="dxa"/>
          </w:tcPr>
          <w:p w14:paraId="69F288C8"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936" w:type="dxa"/>
          </w:tcPr>
          <w:p w14:paraId="18764A75" w14:textId="77777777" w:rsidR="007312E1" w:rsidRPr="00AD2B39" w:rsidRDefault="007312E1" w:rsidP="00AE5328">
            <w:pPr>
              <w:pStyle w:val="a8"/>
              <w:jc w:val="both"/>
              <w:rPr>
                <w:rFonts w:ascii="Times New Roman" w:eastAsiaTheme="minorEastAsia" w:hAnsi="Times New Roman"/>
                <w:szCs w:val="21"/>
                <w:lang w:val="en-US" w:eastAsia="ja-JP"/>
              </w:rPr>
            </w:pPr>
          </w:p>
        </w:tc>
      </w:tr>
      <w:tr w:rsidR="00CB21F4" w:rsidRPr="00AD2B39" w14:paraId="200C65C3" w14:textId="77777777" w:rsidTr="00AE5328">
        <w:tc>
          <w:tcPr>
            <w:tcW w:w="1044" w:type="dxa"/>
          </w:tcPr>
          <w:p w14:paraId="342F584D" w14:textId="77777777" w:rsidR="007312E1" w:rsidRPr="00AD2B39" w:rsidRDefault="007312E1" w:rsidP="00AE5328">
            <w:pPr>
              <w:pStyle w:val="a8"/>
              <w:jc w:val="both"/>
              <w:rPr>
                <w:rFonts w:ascii="Times New Roman" w:eastAsiaTheme="minorEastAsia" w:hAnsi="Times New Roman"/>
                <w:szCs w:val="21"/>
                <w:lang w:val="en-US" w:eastAsia="ja-JP"/>
              </w:rPr>
            </w:pPr>
          </w:p>
          <w:p w14:paraId="175B5346" w14:textId="77777777" w:rsidR="007312E1" w:rsidRPr="00AD2B39" w:rsidRDefault="007312E1" w:rsidP="00AE5328">
            <w:pPr>
              <w:pStyle w:val="a8"/>
              <w:jc w:val="center"/>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合　計</w:t>
            </w:r>
          </w:p>
          <w:p w14:paraId="25965AFB"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142D0BA7"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1F24CF8D"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623B0B71"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0E32E93C"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522A6DF3"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840" w:type="dxa"/>
          </w:tcPr>
          <w:p w14:paraId="40C8E43C"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945" w:type="dxa"/>
          </w:tcPr>
          <w:p w14:paraId="75E8AD48"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935" w:type="dxa"/>
          </w:tcPr>
          <w:p w14:paraId="7A4C9B0A"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936" w:type="dxa"/>
          </w:tcPr>
          <w:p w14:paraId="67E4C072" w14:textId="77777777" w:rsidR="007312E1" w:rsidRPr="00AD2B39" w:rsidRDefault="007312E1" w:rsidP="00AE5328">
            <w:pPr>
              <w:pStyle w:val="a8"/>
              <w:jc w:val="both"/>
              <w:rPr>
                <w:rFonts w:ascii="Times New Roman" w:eastAsiaTheme="minorEastAsia" w:hAnsi="Times New Roman"/>
                <w:szCs w:val="21"/>
                <w:lang w:val="en-US" w:eastAsia="ja-JP"/>
              </w:rPr>
            </w:pPr>
          </w:p>
        </w:tc>
        <w:tc>
          <w:tcPr>
            <w:tcW w:w="936" w:type="dxa"/>
          </w:tcPr>
          <w:p w14:paraId="4DB7D252" w14:textId="77777777" w:rsidR="007312E1" w:rsidRPr="00AD2B39" w:rsidRDefault="007312E1" w:rsidP="00AE5328">
            <w:pPr>
              <w:pStyle w:val="a8"/>
              <w:jc w:val="both"/>
              <w:rPr>
                <w:rFonts w:ascii="Times New Roman" w:eastAsiaTheme="minorEastAsia" w:hAnsi="Times New Roman"/>
                <w:szCs w:val="21"/>
                <w:lang w:val="en-US" w:eastAsia="ja-JP"/>
              </w:rPr>
            </w:pPr>
          </w:p>
        </w:tc>
      </w:tr>
    </w:tbl>
    <w:p w14:paraId="62AA7A8A" w14:textId="77777777" w:rsidR="00444816" w:rsidRPr="00AD2B39" w:rsidRDefault="00444816" w:rsidP="007312E1">
      <w:pPr>
        <w:rPr>
          <w:rFonts w:ascii="ＭＳ 明朝" w:eastAsiaTheme="minorEastAsia" w:hAnsi="ＭＳ 明朝" w:cs="ＭＳ 明朝"/>
          <w:szCs w:val="21"/>
        </w:rPr>
      </w:pPr>
    </w:p>
    <w:p w14:paraId="627270E0" w14:textId="77777777" w:rsidR="00444816" w:rsidRPr="00AD2B39" w:rsidRDefault="00444816" w:rsidP="007312E1">
      <w:pPr>
        <w:rPr>
          <w:rFonts w:ascii="ＭＳ 明朝" w:eastAsiaTheme="minorEastAsia" w:hAnsi="ＭＳ 明朝" w:cs="ＭＳ 明朝"/>
          <w:szCs w:val="21"/>
        </w:rPr>
      </w:pPr>
    </w:p>
    <w:p w14:paraId="7D3A7C3F" w14:textId="60915B56" w:rsidR="00444816" w:rsidRPr="00AD2B39" w:rsidRDefault="00444816" w:rsidP="00444816">
      <w:pPr>
        <w:jc w:val="left"/>
        <w:rPr>
          <w:rFonts w:ascii="Times New Roman" w:eastAsiaTheme="minorEastAsia" w:hAnsi="Times New Roman"/>
          <w:szCs w:val="21"/>
        </w:rPr>
      </w:pPr>
      <w:r w:rsidRPr="00AD2B39">
        <w:rPr>
          <w:rFonts w:ascii="Times New Roman" w:eastAsiaTheme="minorEastAsia" w:hAnsi="Times New Roman" w:hint="eastAsia"/>
          <w:szCs w:val="21"/>
        </w:rPr>
        <w:t>２．</w:t>
      </w:r>
      <w:r w:rsidR="005C2C1A" w:rsidRPr="00AD2B39">
        <w:rPr>
          <w:rFonts w:ascii="Times New Roman" w:eastAsiaTheme="minorEastAsia" w:hAnsi="Times New Roman" w:hint="eastAsia"/>
          <w:szCs w:val="21"/>
        </w:rPr>
        <w:t>補助事業</w:t>
      </w:r>
      <w:r w:rsidRPr="00AD2B39">
        <w:rPr>
          <w:rFonts w:ascii="Times New Roman" w:eastAsiaTheme="minorEastAsia" w:hAnsi="Times New Roman" w:hint="eastAsia"/>
          <w:szCs w:val="21"/>
        </w:rPr>
        <w:t>に係る費用の月次支出計画（変更後額）</w:t>
      </w:r>
    </w:p>
    <w:p w14:paraId="3609E068" w14:textId="77777777" w:rsidR="00384A92" w:rsidRPr="00AD2B39" w:rsidRDefault="00384A92" w:rsidP="00384A92">
      <w:pPr>
        <w:jc w:val="left"/>
        <w:rPr>
          <w:rFonts w:ascii="Times New Roman" w:eastAsiaTheme="minorEastAsia" w:hAnsi="Times New Roman"/>
          <w:szCs w:val="21"/>
        </w:rPr>
      </w:pPr>
      <w:r w:rsidRPr="00AD2B39">
        <w:rPr>
          <w:rFonts w:ascii="Times New Roman" w:eastAsiaTheme="minorEastAsia" w:hAnsi="Times New Roman" w:hint="eastAsia"/>
          <w:szCs w:val="21"/>
        </w:rPr>
        <w:t xml:space="preserve">　　</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ab/>
      </w:r>
      <w:r w:rsidRPr="00AD2B39">
        <w:rPr>
          <w:rFonts w:ascii="Times New Roman" w:eastAsiaTheme="minorEastAsia" w:hAnsi="Times New Roman"/>
          <w:szCs w:val="21"/>
        </w:rPr>
        <w:tab/>
      </w:r>
      <w:r w:rsidRPr="00AD2B39">
        <w:rPr>
          <w:rFonts w:ascii="Times New Roman" w:eastAsiaTheme="minorEastAsia" w:hAnsi="Times New Roman"/>
          <w:szCs w:val="21"/>
        </w:rPr>
        <w:tab/>
      </w:r>
      <w:r w:rsidRPr="00AD2B39">
        <w:rPr>
          <w:rFonts w:ascii="Times New Roman" w:eastAsiaTheme="minorEastAsia" w:hAnsi="Times New Roman"/>
          <w:szCs w:val="21"/>
        </w:rPr>
        <w:t xml:space="preserve">　　（単位：円）</w:t>
      </w:r>
    </w:p>
    <w:tbl>
      <w:tblPr>
        <w:tblStyle w:val="aff"/>
        <w:tblW w:w="0" w:type="auto"/>
        <w:jc w:val="center"/>
        <w:tblLook w:val="04A0" w:firstRow="1" w:lastRow="0" w:firstColumn="1" w:lastColumn="0" w:noHBand="0" w:noVBand="1"/>
      </w:tblPr>
      <w:tblGrid>
        <w:gridCol w:w="1526"/>
        <w:gridCol w:w="1056"/>
        <w:gridCol w:w="1057"/>
        <w:gridCol w:w="1056"/>
        <w:gridCol w:w="1057"/>
        <w:gridCol w:w="1056"/>
        <w:gridCol w:w="1057"/>
        <w:gridCol w:w="1056"/>
        <w:gridCol w:w="1057"/>
      </w:tblGrid>
      <w:tr w:rsidR="00384A92" w:rsidRPr="00AD2B39" w14:paraId="13FEFA06" w14:textId="77777777" w:rsidTr="00384A92">
        <w:trPr>
          <w:jc w:val="center"/>
        </w:trPr>
        <w:tc>
          <w:tcPr>
            <w:tcW w:w="1526" w:type="dxa"/>
          </w:tcPr>
          <w:p w14:paraId="33F2C91A" w14:textId="77777777" w:rsidR="00384A92" w:rsidRPr="00AD2B39" w:rsidRDefault="00384A92" w:rsidP="00384A92">
            <w:pPr>
              <w:jc w:val="left"/>
              <w:rPr>
                <w:rFonts w:ascii="Times New Roman" w:eastAsiaTheme="minorEastAsia" w:hAnsi="Times New Roman"/>
                <w:szCs w:val="21"/>
              </w:rPr>
            </w:pPr>
            <w:r w:rsidRPr="00AD2B39">
              <w:rPr>
                <w:rFonts w:ascii="Times New Roman" w:eastAsiaTheme="minorEastAsia" w:hAnsi="Times New Roman"/>
                <w:szCs w:val="21"/>
              </w:rPr>
              <w:t>補助対象経費の区分</w:t>
            </w:r>
          </w:p>
        </w:tc>
        <w:tc>
          <w:tcPr>
            <w:tcW w:w="1056" w:type="dxa"/>
            <w:vAlign w:val="center"/>
          </w:tcPr>
          <w:p w14:paraId="0419C3B0" w14:textId="77777777" w:rsidR="00384A92" w:rsidRPr="00AD2B39" w:rsidRDefault="00384A92" w:rsidP="00384A92">
            <w:pPr>
              <w:jc w:val="center"/>
              <w:rPr>
                <w:rFonts w:ascii="Times New Roman" w:eastAsiaTheme="minorEastAsia" w:hAnsi="Times New Roman"/>
                <w:szCs w:val="21"/>
              </w:rPr>
            </w:pPr>
            <w:r w:rsidRPr="00AD2B39">
              <w:rPr>
                <w:rFonts w:ascii="Times New Roman" w:eastAsiaTheme="minorEastAsia" w:hAnsi="Times New Roman" w:hint="eastAsia"/>
                <w:szCs w:val="21"/>
              </w:rPr>
              <w:t>7</w:t>
            </w:r>
            <w:r w:rsidRPr="00AD2B39">
              <w:rPr>
                <w:rFonts w:ascii="Times New Roman" w:eastAsiaTheme="minorEastAsia" w:hAnsi="Times New Roman" w:hint="eastAsia"/>
                <w:szCs w:val="21"/>
              </w:rPr>
              <w:t>月</w:t>
            </w:r>
          </w:p>
        </w:tc>
        <w:tc>
          <w:tcPr>
            <w:tcW w:w="1057" w:type="dxa"/>
            <w:vAlign w:val="center"/>
          </w:tcPr>
          <w:p w14:paraId="6B74F739" w14:textId="77777777" w:rsidR="00384A92" w:rsidRPr="00AD2B39" w:rsidRDefault="00384A92" w:rsidP="00384A92">
            <w:pPr>
              <w:jc w:val="center"/>
              <w:rPr>
                <w:rFonts w:ascii="Times New Roman" w:eastAsiaTheme="minorEastAsia" w:hAnsi="Times New Roman"/>
                <w:szCs w:val="21"/>
              </w:rPr>
            </w:pPr>
            <w:r w:rsidRPr="00AD2B39">
              <w:rPr>
                <w:rFonts w:ascii="Times New Roman" w:eastAsiaTheme="minorEastAsia" w:hAnsi="Times New Roman" w:hint="eastAsia"/>
                <w:szCs w:val="21"/>
              </w:rPr>
              <w:t>8</w:t>
            </w:r>
            <w:r w:rsidRPr="00AD2B39">
              <w:rPr>
                <w:rFonts w:ascii="Times New Roman" w:eastAsiaTheme="minorEastAsia" w:hAnsi="Times New Roman" w:hint="eastAsia"/>
                <w:szCs w:val="21"/>
              </w:rPr>
              <w:t>月</w:t>
            </w:r>
          </w:p>
        </w:tc>
        <w:tc>
          <w:tcPr>
            <w:tcW w:w="1056" w:type="dxa"/>
            <w:vAlign w:val="center"/>
          </w:tcPr>
          <w:p w14:paraId="013D4012" w14:textId="77777777" w:rsidR="00384A92" w:rsidRPr="00AD2B39" w:rsidRDefault="00384A92" w:rsidP="00384A92">
            <w:pPr>
              <w:jc w:val="center"/>
              <w:rPr>
                <w:rFonts w:ascii="Times New Roman" w:eastAsiaTheme="minorEastAsia" w:hAnsi="Times New Roman"/>
                <w:szCs w:val="21"/>
              </w:rPr>
            </w:pPr>
            <w:r w:rsidRPr="00AD2B39">
              <w:rPr>
                <w:rFonts w:ascii="Times New Roman" w:eastAsiaTheme="minorEastAsia" w:hAnsi="Times New Roman" w:hint="eastAsia"/>
                <w:szCs w:val="21"/>
              </w:rPr>
              <w:t>9</w:t>
            </w:r>
            <w:r w:rsidRPr="00AD2B39">
              <w:rPr>
                <w:rFonts w:ascii="Times New Roman" w:eastAsiaTheme="minorEastAsia" w:hAnsi="Times New Roman" w:hint="eastAsia"/>
                <w:szCs w:val="21"/>
              </w:rPr>
              <w:t>月</w:t>
            </w:r>
          </w:p>
        </w:tc>
        <w:tc>
          <w:tcPr>
            <w:tcW w:w="1057" w:type="dxa"/>
            <w:vAlign w:val="center"/>
          </w:tcPr>
          <w:p w14:paraId="25CF977B" w14:textId="77777777" w:rsidR="00384A92" w:rsidRPr="00AD2B39" w:rsidRDefault="00384A92" w:rsidP="00384A92">
            <w:pPr>
              <w:jc w:val="center"/>
              <w:rPr>
                <w:rFonts w:ascii="Times New Roman" w:eastAsiaTheme="minorEastAsia" w:hAnsi="Times New Roman"/>
                <w:szCs w:val="21"/>
              </w:rPr>
            </w:pPr>
            <w:r w:rsidRPr="00AD2B39">
              <w:rPr>
                <w:rFonts w:ascii="Times New Roman" w:eastAsiaTheme="minorEastAsia" w:hAnsi="Times New Roman" w:hint="eastAsia"/>
                <w:szCs w:val="21"/>
              </w:rPr>
              <w:t>10</w:t>
            </w:r>
            <w:r w:rsidRPr="00AD2B39">
              <w:rPr>
                <w:rFonts w:ascii="Times New Roman" w:eastAsiaTheme="minorEastAsia" w:hAnsi="Times New Roman" w:hint="eastAsia"/>
                <w:szCs w:val="21"/>
              </w:rPr>
              <w:t>月</w:t>
            </w:r>
          </w:p>
        </w:tc>
        <w:tc>
          <w:tcPr>
            <w:tcW w:w="1056" w:type="dxa"/>
            <w:vAlign w:val="center"/>
          </w:tcPr>
          <w:p w14:paraId="27F31238" w14:textId="77777777" w:rsidR="00384A92" w:rsidRPr="00AD2B39" w:rsidRDefault="00384A92" w:rsidP="00384A92">
            <w:pPr>
              <w:jc w:val="center"/>
              <w:rPr>
                <w:rFonts w:ascii="Times New Roman" w:eastAsiaTheme="minorEastAsia" w:hAnsi="Times New Roman"/>
                <w:szCs w:val="21"/>
              </w:rPr>
            </w:pPr>
            <w:r w:rsidRPr="00AD2B39">
              <w:rPr>
                <w:rFonts w:ascii="Times New Roman" w:eastAsiaTheme="minorEastAsia" w:hAnsi="Times New Roman" w:hint="eastAsia"/>
                <w:szCs w:val="21"/>
              </w:rPr>
              <w:t>11</w:t>
            </w:r>
            <w:r w:rsidRPr="00AD2B39">
              <w:rPr>
                <w:rFonts w:ascii="Times New Roman" w:eastAsiaTheme="minorEastAsia" w:hAnsi="Times New Roman" w:hint="eastAsia"/>
                <w:szCs w:val="21"/>
              </w:rPr>
              <w:t>月</w:t>
            </w:r>
          </w:p>
        </w:tc>
        <w:tc>
          <w:tcPr>
            <w:tcW w:w="1057" w:type="dxa"/>
            <w:vAlign w:val="center"/>
          </w:tcPr>
          <w:p w14:paraId="330EA6BA" w14:textId="77777777" w:rsidR="00384A92" w:rsidRPr="00AD2B39" w:rsidRDefault="00384A92" w:rsidP="00384A92">
            <w:pPr>
              <w:jc w:val="center"/>
              <w:rPr>
                <w:rFonts w:ascii="Times New Roman" w:eastAsiaTheme="minorEastAsia" w:hAnsi="Times New Roman"/>
                <w:szCs w:val="21"/>
              </w:rPr>
            </w:pPr>
            <w:r w:rsidRPr="00AD2B39">
              <w:rPr>
                <w:rFonts w:ascii="Times New Roman" w:eastAsiaTheme="minorEastAsia" w:hAnsi="Times New Roman" w:hint="eastAsia"/>
                <w:szCs w:val="21"/>
              </w:rPr>
              <w:t>12</w:t>
            </w:r>
            <w:r w:rsidRPr="00AD2B39">
              <w:rPr>
                <w:rFonts w:ascii="Times New Roman" w:eastAsiaTheme="minorEastAsia" w:hAnsi="Times New Roman" w:hint="eastAsia"/>
                <w:szCs w:val="21"/>
              </w:rPr>
              <w:t>月</w:t>
            </w:r>
          </w:p>
        </w:tc>
        <w:tc>
          <w:tcPr>
            <w:tcW w:w="1056" w:type="dxa"/>
            <w:vAlign w:val="center"/>
          </w:tcPr>
          <w:p w14:paraId="541F0E7D" w14:textId="77777777" w:rsidR="00384A92" w:rsidRPr="00AD2B39" w:rsidRDefault="00384A92" w:rsidP="00384A92">
            <w:pPr>
              <w:jc w:val="center"/>
              <w:rPr>
                <w:rFonts w:ascii="Times New Roman" w:eastAsiaTheme="minorEastAsia" w:hAnsi="Times New Roman"/>
                <w:szCs w:val="21"/>
              </w:rPr>
            </w:pPr>
            <w:r w:rsidRPr="00AD2B39">
              <w:rPr>
                <w:rFonts w:ascii="Times New Roman" w:eastAsiaTheme="minorEastAsia" w:hAnsi="Times New Roman" w:hint="eastAsia"/>
                <w:szCs w:val="21"/>
              </w:rPr>
              <w:t>1</w:t>
            </w:r>
            <w:r w:rsidRPr="00AD2B39">
              <w:rPr>
                <w:rFonts w:ascii="Times New Roman" w:eastAsiaTheme="minorEastAsia" w:hAnsi="Times New Roman" w:hint="eastAsia"/>
                <w:szCs w:val="21"/>
              </w:rPr>
              <w:t>月</w:t>
            </w:r>
          </w:p>
        </w:tc>
        <w:tc>
          <w:tcPr>
            <w:tcW w:w="1057" w:type="dxa"/>
            <w:vAlign w:val="center"/>
          </w:tcPr>
          <w:p w14:paraId="467BBC98" w14:textId="77777777" w:rsidR="00384A92" w:rsidRPr="00AD2B39" w:rsidRDefault="00384A92" w:rsidP="00384A92">
            <w:pPr>
              <w:jc w:val="center"/>
              <w:rPr>
                <w:rFonts w:ascii="Times New Roman" w:eastAsiaTheme="minorEastAsia" w:hAnsi="Times New Roman"/>
                <w:szCs w:val="21"/>
              </w:rPr>
            </w:pPr>
            <w:r w:rsidRPr="00AD2B39">
              <w:rPr>
                <w:rFonts w:ascii="Times New Roman" w:eastAsiaTheme="minorEastAsia" w:hAnsi="Times New Roman" w:hint="eastAsia"/>
                <w:szCs w:val="21"/>
              </w:rPr>
              <w:t>合計</w:t>
            </w:r>
          </w:p>
        </w:tc>
      </w:tr>
      <w:tr w:rsidR="00384A92" w:rsidRPr="00AD2B39" w14:paraId="4EACA8F8" w14:textId="77777777" w:rsidTr="00384A92">
        <w:trPr>
          <w:jc w:val="center"/>
        </w:trPr>
        <w:tc>
          <w:tcPr>
            <w:tcW w:w="1526" w:type="dxa"/>
          </w:tcPr>
          <w:p w14:paraId="37CA73C0" w14:textId="77777777" w:rsidR="00384A92" w:rsidRPr="00AD2B39" w:rsidRDefault="00384A92" w:rsidP="00384A92">
            <w:pPr>
              <w:jc w:val="left"/>
              <w:rPr>
                <w:rFonts w:ascii="Times New Roman" w:eastAsiaTheme="minorEastAsia" w:hAnsi="Times New Roman"/>
                <w:szCs w:val="21"/>
              </w:rPr>
            </w:pPr>
          </w:p>
          <w:p w14:paraId="6CC74FBC" w14:textId="77777777" w:rsidR="00384A92" w:rsidRPr="00AD2B39" w:rsidRDefault="00384A92" w:rsidP="00384A92">
            <w:pPr>
              <w:jc w:val="left"/>
              <w:rPr>
                <w:rFonts w:ascii="Times New Roman" w:eastAsiaTheme="minorEastAsia" w:hAnsi="Times New Roman"/>
                <w:szCs w:val="21"/>
              </w:rPr>
            </w:pPr>
          </w:p>
          <w:p w14:paraId="354AC7F9" w14:textId="77777777" w:rsidR="00384A92" w:rsidRPr="00AD2B39" w:rsidRDefault="00384A92" w:rsidP="00384A92">
            <w:pPr>
              <w:jc w:val="left"/>
              <w:rPr>
                <w:rFonts w:ascii="Times New Roman" w:eastAsiaTheme="minorEastAsia" w:hAnsi="Times New Roman"/>
                <w:szCs w:val="21"/>
              </w:rPr>
            </w:pPr>
          </w:p>
        </w:tc>
        <w:tc>
          <w:tcPr>
            <w:tcW w:w="1056" w:type="dxa"/>
          </w:tcPr>
          <w:p w14:paraId="10E66BDC" w14:textId="77777777" w:rsidR="00384A92" w:rsidRPr="00AD2B39" w:rsidRDefault="00384A92" w:rsidP="00384A92">
            <w:pPr>
              <w:jc w:val="left"/>
              <w:rPr>
                <w:rFonts w:ascii="Times New Roman" w:eastAsiaTheme="minorEastAsia" w:hAnsi="Times New Roman"/>
                <w:szCs w:val="21"/>
              </w:rPr>
            </w:pPr>
          </w:p>
        </w:tc>
        <w:tc>
          <w:tcPr>
            <w:tcW w:w="1057" w:type="dxa"/>
          </w:tcPr>
          <w:p w14:paraId="72C48693" w14:textId="77777777" w:rsidR="00384A92" w:rsidRPr="00AD2B39" w:rsidRDefault="00384A92" w:rsidP="00384A92">
            <w:pPr>
              <w:jc w:val="left"/>
              <w:rPr>
                <w:rFonts w:ascii="Times New Roman" w:eastAsiaTheme="minorEastAsia" w:hAnsi="Times New Roman"/>
                <w:szCs w:val="21"/>
              </w:rPr>
            </w:pPr>
          </w:p>
        </w:tc>
        <w:tc>
          <w:tcPr>
            <w:tcW w:w="1056" w:type="dxa"/>
          </w:tcPr>
          <w:p w14:paraId="786BA352" w14:textId="77777777" w:rsidR="00384A92" w:rsidRPr="00AD2B39" w:rsidRDefault="00384A92" w:rsidP="00384A92">
            <w:pPr>
              <w:jc w:val="left"/>
              <w:rPr>
                <w:rFonts w:ascii="Times New Roman" w:eastAsiaTheme="minorEastAsia" w:hAnsi="Times New Roman"/>
                <w:szCs w:val="21"/>
              </w:rPr>
            </w:pPr>
          </w:p>
        </w:tc>
        <w:tc>
          <w:tcPr>
            <w:tcW w:w="1057" w:type="dxa"/>
          </w:tcPr>
          <w:p w14:paraId="54656C9C" w14:textId="77777777" w:rsidR="00384A92" w:rsidRPr="00AD2B39" w:rsidRDefault="00384A92" w:rsidP="00384A92">
            <w:pPr>
              <w:jc w:val="left"/>
              <w:rPr>
                <w:rFonts w:ascii="Times New Roman" w:eastAsiaTheme="minorEastAsia" w:hAnsi="Times New Roman"/>
                <w:szCs w:val="21"/>
              </w:rPr>
            </w:pPr>
          </w:p>
        </w:tc>
        <w:tc>
          <w:tcPr>
            <w:tcW w:w="1056" w:type="dxa"/>
          </w:tcPr>
          <w:p w14:paraId="52048532" w14:textId="77777777" w:rsidR="00384A92" w:rsidRPr="00AD2B39" w:rsidRDefault="00384A92" w:rsidP="00384A92">
            <w:pPr>
              <w:jc w:val="left"/>
              <w:rPr>
                <w:rFonts w:ascii="Times New Roman" w:eastAsiaTheme="minorEastAsia" w:hAnsi="Times New Roman"/>
                <w:szCs w:val="21"/>
              </w:rPr>
            </w:pPr>
          </w:p>
        </w:tc>
        <w:tc>
          <w:tcPr>
            <w:tcW w:w="1057" w:type="dxa"/>
          </w:tcPr>
          <w:p w14:paraId="1276B7EB" w14:textId="77777777" w:rsidR="00384A92" w:rsidRPr="00AD2B39" w:rsidRDefault="00384A92" w:rsidP="00384A92">
            <w:pPr>
              <w:jc w:val="left"/>
              <w:rPr>
                <w:rFonts w:ascii="Times New Roman" w:eastAsiaTheme="minorEastAsia" w:hAnsi="Times New Roman"/>
                <w:szCs w:val="21"/>
              </w:rPr>
            </w:pPr>
          </w:p>
        </w:tc>
        <w:tc>
          <w:tcPr>
            <w:tcW w:w="1056" w:type="dxa"/>
          </w:tcPr>
          <w:p w14:paraId="6F7A634C" w14:textId="77777777" w:rsidR="00384A92" w:rsidRPr="00AD2B39" w:rsidRDefault="00384A92" w:rsidP="00384A92">
            <w:pPr>
              <w:jc w:val="left"/>
              <w:rPr>
                <w:rFonts w:ascii="Times New Roman" w:eastAsiaTheme="minorEastAsia" w:hAnsi="Times New Roman"/>
                <w:szCs w:val="21"/>
              </w:rPr>
            </w:pPr>
          </w:p>
        </w:tc>
        <w:tc>
          <w:tcPr>
            <w:tcW w:w="1057" w:type="dxa"/>
          </w:tcPr>
          <w:p w14:paraId="45404BE7" w14:textId="77777777" w:rsidR="00384A92" w:rsidRPr="00AD2B39" w:rsidRDefault="00384A92" w:rsidP="00384A92">
            <w:pPr>
              <w:jc w:val="left"/>
              <w:rPr>
                <w:rFonts w:ascii="Times New Roman" w:eastAsiaTheme="minorEastAsia" w:hAnsi="Times New Roman"/>
                <w:szCs w:val="21"/>
              </w:rPr>
            </w:pPr>
          </w:p>
        </w:tc>
      </w:tr>
      <w:tr w:rsidR="00384A92" w:rsidRPr="00AD2B39" w14:paraId="072A474E" w14:textId="77777777" w:rsidTr="00384A92">
        <w:trPr>
          <w:jc w:val="center"/>
        </w:trPr>
        <w:tc>
          <w:tcPr>
            <w:tcW w:w="1526" w:type="dxa"/>
          </w:tcPr>
          <w:p w14:paraId="50DB19F2" w14:textId="77777777" w:rsidR="00384A92" w:rsidRPr="00AD2B39" w:rsidRDefault="00384A92" w:rsidP="00384A92">
            <w:pPr>
              <w:jc w:val="left"/>
              <w:rPr>
                <w:rFonts w:ascii="Times New Roman" w:eastAsiaTheme="minorEastAsia" w:hAnsi="Times New Roman"/>
                <w:szCs w:val="21"/>
              </w:rPr>
            </w:pPr>
            <w:r w:rsidRPr="00AD2B39">
              <w:rPr>
                <w:rFonts w:ascii="Times New Roman" w:eastAsiaTheme="minorEastAsia" w:hAnsi="Times New Roman" w:hint="eastAsia"/>
                <w:szCs w:val="21"/>
              </w:rPr>
              <w:t>合計</w:t>
            </w:r>
          </w:p>
        </w:tc>
        <w:tc>
          <w:tcPr>
            <w:tcW w:w="1056" w:type="dxa"/>
          </w:tcPr>
          <w:p w14:paraId="007F2951" w14:textId="77777777" w:rsidR="00384A92" w:rsidRPr="00AD2B39" w:rsidRDefault="00384A92" w:rsidP="00384A92">
            <w:pPr>
              <w:jc w:val="left"/>
              <w:rPr>
                <w:rFonts w:ascii="Times New Roman" w:eastAsiaTheme="minorEastAsia" w:hAnsi="Times New Roman"/>
                <w:szCs w:val="21"/>
              </w:rPr>
            </w:pPr>
          </w:p>
        </w:tc>
        <w:tc>
          <w:tcPr>
            <w:tcW w:w="1057" w:type="dxa"/>
          </w:tcPr>
          <w:p w14:paraId="2960B815" w14:textId="77777777" w:rsidR="00384A92" w:rsidRPr="00AD2B39" w:rsidRDefault="00384A92" w:rsidP="00384A92">
            <w:pPr>
              <w:jc w:val="left"/>
              <w:rPr>
                <w:rFonts w:ascii="Times New Roman" w:eastAsiaTheme="minorEastAsia" w:hAnsi="Times New Roman"/>
                <w:szCs w:val="21"/>
              </w:rPr>
            </w:pPr>
          </w:p>
        </w:tc>
        <w:tc>
          <w:tcPr>
            <w:tcW w:w="1056" w:type="dxa"/>
          </w:tcPr>
          <w:p w14:paraId="7E82C52F" w14:textId="77777777" w:rsidR="00384A92" w:rsidRPr="00AD2B39" w:rsidRDefault="00384A92" w:rsidP="00384A92">
            <w:pPr>
              <w:jc w:val="left"/>
              <w:rPr>
                <w:rFonts w:ascii="Times New Roman" w:eastAsiaTheme="minorEastAsia" w:hAnsi="Times New Roman"/>
                <w:szCs w:val="21"/>
              </w:rPr>
            </w:pPr>
          </w:p>
        </w:tc>
        <w:tc>
          <w:tcPr>
            <w:tcW w:w="1057" w:type="dxa"/>
          </w:tcPr>
          <w:p w14:paraId="79D39352" w14:textId="77777777" w:rsidR="00384A92" w:rsidRPr="00AD2B39" w:rsidRDefault="00384A92" w:rsidP="00384A92">
            <w:pPr>
              <w:jc w:val="left"/>
              <w:rPr>
                <w:rFonts w:ascii="Times New Roman" w:eastAsiaTheme="minorEastAsia" w:hAnsi="Times New Roman"/>
                <w:szCs w:val="21"/>
              </w:rPr>
            </w:pPr>
          </w:p>
        </w:tc>
        <w:tc>
          <w:tcPr>
            <w:tcW w:w="1056" w:type="dxa"/>
          </w:tcPr>
          <w:p w14:paraId="44C7A0F5" w14:textId="77777777" w:rsidR="00384A92" w:rsidRPr="00AD2B39" w:rsidRDefault="00384A92" w:rsidP="00384A92">
            <w:pPr>
              <w:jc w:val="left"/>
              <w:rPr>
                <w:rFonts w:ascii="Times New Roman" w:eastAsiaTheme="minorEastAsia" w:hAnsi="Times New Roman"/>
                <w:szCs w:val="21"/>
              </w:rPr>
            </w:pPr>
          </w:p>
        </w:tc>
        <w:tc>
          <w:tcPr>
            <w:tcW w:w="1057" w:type="dxa"/>
          </w:tcPr>
          <w:p w14:paraId="3976ADB2" w14:textId="77777777" w:rsidR="00384A92" w:rsidRPr="00AD2B39" w:rsidRDefault="00384A92" w:rsidP="00384A92">
            <w:pPr>
              <w:jc w:val="left"/>
              <w:rPr>
                <w:rFonts w:ascii="Times New Roman" w:eastAsiaTheme="minorEastAsia" w:hAnsi="Times New Roman"/>
                <w:szCs w:val="21"/>
              </w:rPr>
            </w:pPr>
          </w:p>
        </w:tc>
        <w:tc>
          <w:tcPr>
            <w:tcW w:w="1056" w:type="dxa"/>
          </w:tcPr>
          <w:p w14:paraId="18F26593" w14:textId="77777777" w:rsidR="00384A92" w:rsidRPr="00AD2B39" w:rsidRDefault="00384A92" w:rsidP="00384A92">
            <w:pPr>
              <w:jc w:val="left"/>
              <w:rPr>
                <w:rFonts w:ascii="Times New Roman" w:eastAsiaTheme="minorEastAsia" w:hAnsi="Times New Roman"/>
                <w:szCs w:val="21"/>
              </w:rPr>
            </w:pPr>
          </w:p>
        </w:tc>
        <w:tc>
          <w:tcPr>
            <w:tcW w:w="1057" w:type="dxa"/>
          </w:tcPr>
          <w:p w14:paraId="262F7F10" w14:textId="77777777" w:rsidR="00384A92" w:rsidRPr="00AD2B39" w:rsidRDefault="00384A92" w:rsidP="00384A92">
            <w:pPr>
              <w:jc w:val="left"/>
              <w:rPr>
                <w:rFonts w:ascii="Times New Roman" w:eastAsiaTheme="minorEastAsia" w:hAnsi="Times New Roman"/>
                <w:szCs w:val="21"/>
              </w:rPr>
            </w:pPr>
          </w:p>
        </w:tc>
      </w:tr>
    </w:tbl>
    <w:p w14:paraId="7BFE418A" w14:textId="77777777" w:rsidR="00384A92" w:rsidRPr="00AD2B39" w:rsidRDefault="00384A92" w:rsidP="00384A92">
      <w:pPr>
        <w:jc w:val="left"/>
        <w:rPr>
          <w:rFonts w:ascii="Times New Roman" w:eastAsiaTheme="minorEastAsia" w:hAnsi="Times New Roman"/>
          <w:szCs w:val="21"/>
        </w:rPr>
      </w:pPr>
    </w:p>
    <w:p w14:paraId="4D3D0861" w14:textId="5909D019" w:rsidR="00444816" w:rsidRPr="00AD2B39" w:rsidRDefault="00444816" w:rsidP="007312E1">
      <w:pPr>
        <w:rPr>
          <w:rFonts w:ascii="ＭＳ 明朝" w:eastAsiaTheme="minorEastAsia" w:hAnsi="ＭＳ 明朝" w:cs="ＭＳ 明朝"/>
          <w:szCs w:val="21"/>
        </w:rPr>
      </w:pPr>
    </w:p>
    <w:p w14:paraId="149D168C" w14:textId="77777777" w:rsidR="007312E1" w:rsidRPr="00AD2B39" w:rsidRDefault="007312E1" w:rsidP="007312E1">
      <w:pPr>
        <w:rPr>
          <w:rFonts w:ascii="Times New Roman" w:eastAsiaTheme="minorEastAsia" w:hAnsi="Times New Roman"/>
          <w:szCs w:val="21"/>
        </w:rPr>
      </w:pPr>
    </w:p>
    <w:p w14:paraId="6976A357" w14:textId="77777777" w:rsidR="007312E1" w:rsidRPr="00AD2B39" w:rsidRDefault="008938E7" w:rsidP="007312E1">
      <w:pPr>
        <w:rPr>
          <w:rFonts w:ascii="Times New Roman" w:eastAsiaTheme="minorEastAsia" w:hAnsi="Times New Roman"/>
          <w:szCs w:val="21"/>
        </w:rPr>
      </w:pPr>
      <w:r w:rsidRPr="00AD2B39">
        <w:rPr>
          <w:rFonts w:ascii="Times New Roman" w:eastAsiaTheme="minorEastAsia" w:hAnsi="Times New Roman"/>
          <w:szCs w:val="21"/>
        </w:rPr>
        <w:t>（注）用紙の大きさは、日本工業規格Ａ列４判とすること。</w:t>
      </w:r>
    </w:p>
    <w:p w14:paraId="0AB8C59F" w14:textId="77777777" w:rsidR="00444816" w:rsidRPr="00AD2B39" w:rsidRDefault="00444816" w:rsidP="00CF2F7F">
      <w:pPr>
        <w:rPr>
          <w:rFonts w:ascii="Times New Roman" w:eastAsiaTheme="minorEastAsia" w:hAnsi="Times New Roman"/>
          <w:szCs w:val="21"/>
        </w:rPr>
      </w:pPr>
    </w:p>
    <w:p w14:paraId="07654070" w14:textId="77777777" w:rsidR="00CF2F7F" w:rsidRPr="00AD2B39" w:rsidRDefault="00CF2F7F" w:rsidP="00CF2F7F">
      <w:pPr>
        <w:rPr>
          <w:rFonts w:ascii="Times New Roman" w:eastAsiaTheme="minorEastAsia" w:hAnsi="Times New Roman"/>
          <w:szCs w:val="21"/>
        </w:rPr>
      </w:pPr>
      <w:r w:rsidRPr="00AD2B39">
        <w:rPr>
          <w:rFonts w:ascii="Times New Roman" w:eastAsiaTheme="minorEastAsia" w:hAnsi="Times New Roman"/>
          <w:szCs w:val="21"/>
        </w:rPr>
        <w:br w:type="page"/>
      </w:r>
    </w:p>
    <w:p w14:paraId="5265B784" w14:textId="77777777" w:rsidR="007312E1" w:rsidRPr="0031691B" w:rsidRDefault="007312E1" w:rsidP="00B91757">
      <w:pPr>
        <w:rPr>
          <w:rFonts w:ascii="Times New Roman" w:eastAsiaTheme="minorEastAsia" w:hAnsi="Times New Roman"/>
          <w:szCs w:val="21"/>
        </w:rPr>
      </w:pPr>
      <w:r w:rsidRPr="0031691B">
        <w:rPr>
          <w:rFonts w:ascii="Times New Roman" w:eastAsiaTheme="minorEastAsia" w:hAnsi="Times New Roman"/>
          <w:szCs w:val="21"/>
        </w:rPr>
        <w:lastRenderedPageBreak/>
        <w:t>様式第５</w:t>
      </w:r>
    </w:p>
    <w:p w14:paraId="233E30F3" w14:textId="77777777" w:rsidR="001E54CB" w:rsidRPr="0031691B" w:rsidRDefault="001E54CB" w:rsidP="00B91757">
      <w:pPr>
        <w:jc w:val="right"/>
        <w:rPr>
          <w:rFonts w:ascii="Times New Roman" w:eastAsiaTheme="minorEastAsia" w:hAnsi="Times New Roman"/>
          <w:snapToGrid w:val="0"/>
          <w:szCs w:val="21"/>
        </w:rPr>
      </w:pPr>
      <w:r w:rsidRPr="0031691B">
        <w:rPr>
          <w:rFonts w:ascii="Times New Roman" w:eastAsiaTheme="minorEastAsia" w:hAnsi="Times New Roman"/>
          <w:snapToGrid w:val="0"/>
          <w:szCs w:val="21"/>
        </w:rPr>
        <w:t>番　　　　　号</w:t>
      </w:r>
    </w:p>
    <w:p w14:paraId="23E8A6A2" w14:textId="77777777" w:rsidR="001E54CB" w:rsidRPr="0031691B" w:rsidRDefault="001E54CB" w:rsidP="00B91757">
      <w:pPr>
        <w:ind w:right="-1"/>
        <w:jc w:val="right"/>
        <w:rPr>
          <w:rFonts w:ascii="Times New Roman" w:eastAsiaTheme="minorEastAsia" w:hAnsi="Times New Roman"/>
          <w:snapToGrid w:val="0"/>
          <w:szCs w:val="21"/>
        </w:rPr>
      </w:pPr>
      <w:r w:rsidRPr="0031691B">
        <w:rPr>
          <w:rFonts w:ascii="Times New Roman" w:eastAsiaTheme="minorEastAsia" w:hAnsi="Times New Roman"/>
          <w:snapToGrid w:val="0"/>
          <w:szCs w:val="21"/>
        </w:rPr>
        <w:t>年　　月　　日</w:t>
      </w:r>
    </w:p>
    <w:p w14:paraId="446E6E56" w14:textId="3099AE47" w:rsidR="00D143CD" w:rsidRPr="0031691B" w:rsidRDefault="00D143CD"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株式会社</w:t>
      </w:r>
      <w:r w:rsidR="00C37AB7" w:rsidRPr="0031691B">
        <w:rPr>
          <w:rFonts w:ascii="Times New Roman" w:eastAsiaTheme="minorEastAsia" w:hAnsi="Times New Roman" w:hint="eastAsia"/>
          <w:snapToGrid w:val="0"/>
          <w:szCs w:val="21"/>
        </w:rPr>
        <w:t>日本旅行</w:t>
      </w:r>
    </w:p>
    <w:p w14:paraId="4363AA1C" w14:textId="6A368E41" w:rsidR="001E54CB" w:rsidRPr="0031691B" w:rsidRDefault="00D143CD"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代表取締役社長</w:t>
      </w:r>
      <w:r w:rsidRPr="0031691B">
        <w:rPr>
          <w:rFonts w:ascii="Times New Roman" w:eastAsiaTheme="minorEastAsia" w:hAnsi="Times New Roman"/>
          <w:snapToGrid w:val="0"/>
          <w:szCs w:val="21"/>
        </w:rPr>
        <w:t xml:space="preserve">　</w:t>
      </w:r>
      <w:r w:rsidR="00C37AB7" w:rsidRPr="0031691B">
        <w:rPr>
          <w:rFonts w:ascii="Times New Roman" w:eastAsiaTheme="minorEastAsia" w:hAnsi="Times New Roman" w:hint="eastAsia"/>
          <w:snapToGrid w:val="0"/>
          <w:szCs w:val="21"/>
        </w:rPr>
        <w:t>丸尾和明</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殿</w:t>
      </w:r>
    </w:p>
    <w:p w14:paraId="6181CBB0" w14:textId="64BD1BCD" w:rsidR="00B6360A" w:rsidRPr="0031691B" w:rsidRDefault="00B6360A" w:rsidP="00B91757">
      <w:pPr>
        <w:pStyle w:val="a8"/>
        <w:ind w:right="840"/>
        <w:jc w:val="both"/>
        <w:rPr>
          <w:rFonts w:ascii="Times New Roman" w:eastAsiaTheme="minorEastAsia" w:hAnsi="Times New Roman"/>
          <w:snapToGrid w:val="0"/>
          <w:szCs w:val="21"/>
        </w:rPr>
      </w:pP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lang w:eastAsia="ja-JP"/>
        </w:rPr>
        <w:t xml:space="preserve">            </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lang w:eastAsia="ja-JP"/>
        </w:rPr>
        <w:t xml:space="preserve"> </w:t>
      </w:r>
      <w:r w:rsidR="005C2C1A" w:rsidRPr="0031691B">
        <w:rPr>
          <w:rFonts w:ascii="Times New Roman" w:eastAsiaTheme="minorEastAsia" w:hAnsi="Times New Roman" w:hint="eastAsia"/>
          <w:snapToGrid w:val="0"/>
          <w:szCs w:val="21"/>
          <w:lang w:eastAsia="ja-JP"/>
        </w:rPr>
        <w:t>補助事業者</w:t>
      </w:r>
      <w:r w:rsidRPr="0031691B">
        <w:rPr>
          <w:rFonts w:ascii="Times New Roman" w:eastAsiaTheme="minorEastAsia" w:hAnsi="Times New Roman"/>
          <w:snapToGrid w:val="0"/>
          <w:szCs w:val="21"/>
        </w:rPr>
        <w:t xml:space="preserve">　住　　　所</w:t>
      </w:r>
    </w:p>
    <w:p w14:paraId="4B6FFEC5" w14:textId="77777777" w:rsidR="001E54CB" w:rsidRPr="0031691B" w:rsidRDefault="001E54CB" w:rsidP="00B91757">
      <w:pPr>
        <w:ind w:right="840" w:firstLineChars="2850" w:firstLine="5985"/>
        <w:jc w:val="left"/>
        <w:rPr>
          <w:rFonts w:ascii="Times New Roman" w:eastAsiaTheme="minorEastAsia" w:hAnsi="Times New Roman"/>
          <w:szCs w:val="21"/>
        </w:rPr>
      </w:pPr>
      <w:r w:rsidRPr="0031691B">
        <w:rPr>
          <w:rFonts w:ascii="Times New Roman" w:eastAsiaTheme="minorEastAsia" w:hAnsi="Times New Roman"/>
          <w:szCs w:val="21"/>
        </w:rPr>
        <w:t>名　　　称</w:t>
      </w:r>
    </w:p>
    <w:p w14:paraId="228DB19F" w14:textId="77777777" w:rsidR="001E54CB" w:rsidRPr="0031691B" w:rsidRDefault="001E54CB" w:rsidP="00B91757">
      <w:pPr>
        <w:tabs>
          <w:tab w:val="left" w:pos="6045"/>
          <w:tab w:val="left" w:pos="7125"/>
        </w:tabs>
        <w:ind w:firstLineChars="2850" w:firstLine="5985"/>
        <w:rPr>
          <w:rFonts w:ascii="Times New Roman" w:eastAsiaTheme="minorEastAsia" w:hAnsi="Times New Roman"/>
          <w:szCs w:val="21"/>
        </w:rPr>
      </w:pPr>
      <w:r w:rsidRPr="0031691B">
        <w:rPr>
          <w:rFonts w:ascii="Times New Roman" w:eastAsiaTheme="minorEastAsia" w:hAnsi="Times New Roman"/>
          <w:snapToGrid w:val="0"/>
          <w:szCs w:val="21"/>
        </w:rPr>
        <w:t>代表者等名</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 xml:space="preserve">　　　　　　　　　印</w:t>
      </w:r>
    </w:p>
    <w:p w14:paraId="30E3E360" w14:textId="77777777" w:rsidR="001E54CB" w:rsidRPr="0031691B" w:rsidRDefault="001E54CB" w:rsidP="00B91757">
      <w:pPr>
        <w:pStyle w:val="21"/>
        <w:wordWrap/>
        <w:spacing w:line="240" w:lineRule="auto"/>
        <w:rPr>
          <w:rFonts w:ascii="Times New Roman" w:eastAsiaTheme="minorEastAsia"/>
          <w:szCs w:val="21"/>
        </w:rPr>
      </w:pPr>
    </w:p>
    <w:p w14:paraId="31969FB6" w14:textId="77777777" w:rsidR="001E54CB" w:rsidRPr="0031691B" w:rsidRDefault="001E54CB" w:rsidP="00B91757">
      <w:pPr>
        <w:pStyle w:val="21"/>
        <w:wordWrap/>
        <w:spacing w:line="240" w:lineRule="auto"/>
        <w:rPr>
          <w:rFonts w:ascii="Times New Roman" w:eastAsiaTheme="minorEastAsia"/>
          <w:snapToGrid w:val="0"/>
          <w:szCs w:val="21"/>
        </w:rPr>
      </w:pPr>
    </w:p>
    <w:p w14:paraId="7A79C7AE" w14:textId="6D453C6C" w:rsidR="00437E6D" w:rsidRPr="0031691B" w:rsidRDefault="00C37AB7" w:rsidP="00B91757">
      <w:pPr>
        <w:pStyle w:val="aa"/>
        <w:rPr>
          <w:rFonts w:ascii="Times New Roman" w:eastAsiaTheme="minorEastAsia" w:hAnsi="Times New Roman"/>
          <w:szCs w:val="21"/>
          <w:lang w:eastAsia="ja-JP"/>
        </w:rPr>
      </w:pPr>
      <w:proofErr w:type="spellStart"/>
      <w:r w:rsidRPr="0031691B">
        <w:rPr>
          <w:rFonts w:hint="eastAsia"/>
        </w:rPr>
        <w:t>技術協力活用型・新興国市場開拓事業費補助金（社会課題解決型国際共同開発事業</w:t>
      </w:r>
      <w:proofErr w:type="spellEnd"/>
      <w:r w:rsidRPr="0031691B">
        <w:rPr>
          <w:rFonts w:hint="eastAsia"/>
        </w:rPr>
        <w:t>）</w:t>
      </w:r>
    </w:p>
    <w:p w14:paraId="2CEE51C0" w14:textId="77777777" w:rsidR="007312E1" w:rsidRPr="0031691B" w:rsidRDefault="007312E1" w:rsidP="00B91757">
      <w:pPr>
        <w:pStyle w:val="aa"/>
        <w:rPr>
          <w:rFonts w:ascii="Times New Roman" w:eastAsiaTheme="minorEastAsia" w:hAnsi="Times New Roman"/>
          <w:szCs w:val="21"/>
        </w:rPr>
      </w:pPr>
      <w:proofErr w:type="spellStart"/>
      <w:r w:rsidRPr="0031691B">
        <w:rPr>
          <w:rFonts w:ascii="Times New Roman" w:eastAsiaTheme="minorEastAsia" w:hAnsi="Times New Roman"/>
          <w:szCs w:val="21"/>
        </w:rPr>
        <w:t>遅延等報告書</w:t>
      </w:r>
      <w:proofErr w:type="spellEnd"/>
    </w:p>
    <w:p w14:paraId="4DC3102F" w14:textId="77777777" w:rsidR="007312E1" w:rsidRPr="0031691B" w:rsidRDefault="007312E1" w:rsidP="00B91757">
      <w:pPr>
        <w:rPr>
          <w:rFonts w:ascii="Times New Roman" w:eastAsiaTheme="minorEastAsia" w:hAnsi="Times New Roman"/>
          <w:szCs w:val="21"/>
        </w:rPr>
      </w:pPr>
    </w:p>
    <w:p w14:paraId="4F50C852" w14:textId="77777777" w:rsidR="007312E1" w:rsidRPr="0031691B" w:rsidRDefault="007312E1" w:rsidP="00B91757">
      <w:pPr>
        <w:rPr>
          <w:rFonts w:ascii="Times New Roman" w:eastAsiaTheme="minorEastAsia" w:hAnsi="Times New Roman"/>
          <w:szCs w:val="21"/>
        </w:rPr>
      </w:pPr>
    </w:p>
    <w:p w14:paraId="6921C52F" w14:textId="480B3595" w:rsidR="007312E1" w:rsidRPr="0031691B" w:rsidRDefault="007312E1" w:rsidP="00B91757">
      <w:pPr>
        <w:rPr>
          <w:rFonts w:ascii="Times New Roman" w:eastAsiaTheme="minorEastAsia" w:hAnsi="Times New Roman"/>
          <w:szCs w:val="21"/>
        </w:rPr>
      </w:pPr>
      <w:r w:rsidRPr="0031691B">
        <w:rPr>
          <w:rFonts w:ascii="Times New Roman" w:eastAsiaTheme="minorEastAsia" w:hAnsi="Times New Roman"/>
          <w:szCs w:val="21"/>
        </w:rPr>
        <w:t xml:space="preserve">  </w:t>
      </w:r>
      <w:r w:rsidR="00F51D81" w:rsidRPr="0031691B">
        <w:rPr>
          <w:rFonts w:ascii="Times New Roman" w:eastAsiaTheme="minorEastAsia" w:hAnsi="Times New Roman"/>
          <w:szCs w:val="21"/>
        </w:rPr>
        <w:t xml:space="preserve">平成　　</w:t>
      </w:r>
      <w:r w:rsidRPr="0031691B">
        <w:rPr>
          <w:rFonts w:ascii="Times New Roman" w:eastAsiaTheme="minorEastAsia" w:hAnsi="Times New Roman"/>
          <w:szCs w:val="21"/>
        </w:rPr>
        <w:t>年　月　日付</w:t>
      </w:r>
      <w:r w:rsidR="009F29FF" w:rsidRPr="0031691B">
        <w:rPr>
          <w:rFonts w:ascii="Times New Roman" w:eastAsiaTheme="minorEastAsia" w:hAnsi="Times New Roman"/>
          <w:szCs w:val="21"/>
        </w:rPr>
        <w:t>け</w:t>
      </w:r>
      <w:r w:rsidRPr="0031691B">
        <w:rPr>
          <w:rFonts w:ascii="Times New Roman" w:eastAsiaTheme="minorEastAsia" w:hAnsi="Times New Roman"/>
          <w:szCs w:val="21"/>
        </w:rPr>
        <w:t>第　号をもって交付決定のあった</w:t>
      </w:r>
      <w:r w:rsidR="00616022" w:rsidRPr="0031691B">
        <w:rPr>
          <w:rFonts w:ascii="Times New Roman" w:eastAsiaTheme="minorEastAsia" w:hAnsi="Times New Roman" w:hint="eastAsia"/>
          <w:szCs w:val="21"/>
        </w:rPr>
        <w:t>、</w:t>
      </w:r>
      <w:r w:rsidRPr="0031691B">
        <w:rPr>
          <w:rFonts w:ascii="Times New Roman" w:eastAsiaTheme="minorEastAsia" w:hAnsi="Times New Roman"/>
          <w:szCs w:val="21"/>
        </w:rPr>
        <w:t>上記補助金に係る補助事業の遅延等の状況について、</w:t>
      </w:r>
      <w:r w:rsidR="00C37AB7" w:rsidRPr="0031691B">
        <w:rPr>
          <w:rFonts w:ascii="Times New Roman" w:eastAsiaTheme="minorEastAsia" w:hAnsi="Times New Roman" w:hint="eastAsia"/>
          <w:szCs w:val="21"/>
        </w:rPr>
        <w:t>技術協力活用型・新興国市場開拓事業費補助金（社会課題解決型国際共同開発事業）</w:t>
      </w:r>
      <w:r w:rsidRPr="0031691B">
        <w:rPr>
          <w:rFonts w:ascii="Times New Roman" w:eastAsiaTheme="minorEastAsia" w:hAnsi="Times New Roman"/>
          <w:szCs w:val="21"/>
        </w:rPr>
        <w:t>交付規程第１２条の規定に基づき、下記のとおり報告します。</w:t>
      </w:r>
    </w:p>
    <w:p w14:paraId="5B2AB8B0" w14:textId="77777777" w:rsidR="007312E1" w:rsidRPr="0031691B" w:rsidRDefault="007312E1" w:rsidP="00B91757">
      <w:pPr>
        <w:rPr>
          <w:rFonts w:ascii="Times New Roman" w:eastAsiaTheme="minorEastAsia" w:hAnsi="Times New Roman"/>
          <w:szCs w:val="21"/>
        </w:rPr>
      </w:pPr>
    </w:p>
    <w:p w14:paraId="10FC0C4F" w14:textId="77777777" w:rsidR="007312E1" w:rsidRPr="0031691B" w:rsidRDefault="007312E1" w:rsidP="00B91757">
      <w:pPr>
        <w:pStyle w:val="aa"/>
        <w:rPr>
          <w:rFonts w:ascii="Times New Roman" w:eastAsiaTheme="minorEastAsia" w:hAnsi="Times New Roman"/>
          <w:szCs w:val="21"/>
        </w:rPr>
      </w:pPr>
      <w:r w:rsidRPr="0031691B">
        <w:rPr>
          <w:rFonts w:ascii="Times New Roman" w:eastAsiaTheme="minorEastAsia" w:hAnsi="Times New Roman"/>
          <w:szCs w:val="21"/>
        </w:rPr>
        <w:t>記</w:t>
      </w:r>
    </w:p>
    <w:p w14:paraId="3070FA68" w14:textId="77777777" w:rsidR="007312E1" w:rsidRPr="0031691B" w:rsidRDefault="007312E1" w:rsidP="00B91757">
      <w:pPr>
        <w:rPr>
          <w:rFonts w:ascii="Times New Roman" w:eastAsiaTheme="minorEastAsia" w:hAnsi="Times New Roman"/>
          <w:szCs w:val="21"/>
        </w:rPr>
      </w:pPr>
    </w:p>
    <w:p w14:paraId="79433B19" w14:textId="77777777" w:rsidR="007312E1" w:rsidRPr="00AD2B39" w:rsidRDefault="007312E1" w:rsidP="00B91757">
      <w:pPr>
        <w:numPr>
          <w:ilvl w:val="0"/>
          <w:numId w:val="18"/>
        </w:numPr>
        <w:rPr>
          <w:rFonts w:ascii="Times New Roman" w:eastAsiaTheme="minorEastAsia" w:hAnsi="Times New Roman"/>
          <w:szCs w:val="21"/>
        </w:rPr>
      </w:pPr>
      <w:r w:rsidRPr="00AD2B39">
        <w:rPr>
          <w:rFonts w:ascii="Times New Roman" w:eastAsiaTheme="minorEastAsia" w:hAnsi="Times New Roman"/>
          <w:szCs w:val="21"/>
        </w:rPr>
        <w:t>補助</w:t>
      </w:r>
      <w:r w:rsidR="00E64D69" w:rsidRPr="00AD2B39">
        <w:rPr>
          <w:rFonts w:ascii="Times New Roman" w:eastAsiaTheme="minorEastAsia" w:hAnsi="Times New Roman"/>
          <w:szCs w:val="21"/>
        </w:rPr>
        <w:t>事業</w:t>
      </w:r>
      <w:r w:rsidRPr="00AD2B39">
        <w:rPr>
          <w:rFonts w:ascii="Times New Roman" w:eastAsiaTheme="minorEastAsia" w:hAnsi="Times New Roman"/>
          <w:szCs w:val="21"/>
        </w:rPr>
        <w:t>の名称</w:t>
      </w:r>
    </w:p>
    <w:p w14:paraId="233F2DB0" w14:textId="77777777" w:rsidR="007312E1" w:rsidRPr="00AD2B39" w:rsidRDefault="007312E1" w:rsidP="00B91757">
      <w:pPr>
        <w:rPr>
          <w:rFonts w:ascii="Times New Roman" w:eastAsiaTheme="minorEastAsia" w:hAnsi="Times New Roman"/>
          <w:szCs w:val="21"/>
        </w:rPr>
      </w:pPr>
    </w:p>
    <w:p w14:paraId="49C8794D" w14:textId="77777777" w:rsidR="007312E1" w:rsidRPr="00AD2B39" w:rsidRDefault="007312E1" w:rsidP="00B91757">
      <w:pPr>
        <w:numPr>
          <w:ilvl w:val="0"/>
          <w:numId w:val="18"/>
        </w:numPr>
        <w:rPr>
          <w:rFonts w:ascii="Times New Roman" w:eastAsiaTheme="minorEastAsia" w:hAnsi="Times New Roman"/>
          <w:szCs w:val="21"/>
        </w:rPr>
      </w:pPr>
      <w:r w:rsidRPr="00AD2B39">
        <w:rPr>
          <w:rFonts w:ascii="Times New Roman" w:eastAsiaTheme="minorEastAsia" w:hAnsi="Times New Roman"/>
          <w:szCs w:val="21"/>
        </w:rPr>
        <w:t>遅延等の原因及び内容</w:t>
      </w:r>
    </w:p>
    <w:p w14:paraId="2AE259F0" w14:textId="77777777" w:rsidR="007312E1" w:rsidRPr="00AD2B39" w:rsidRDefault="007312E1" w:rsidP="00B91757">
      <w:pPr>
        <w:rPr>
          <w:rFonts w:ascii="Times New Roman" w:eastAsiaTheme="minorEastAsia" w:hAnsi="Times New Roman"/>
          <w:szCs w:val="21"/>
        </w:rPr>
      </w:pPr>
    </w:p>
    <w:p w14:paraId="48A1134B" w14:textId="77777777" w:rsidR="007312E1" w:rsidRPr="00AD2B39" w:rsidRDefault="007312E1" w:rsidP="00B91757">
      <w:pPr>
        <w:numPr>
          <w:ilvl w:val="0"/>
          <w:numId w:val="18"/>
        </w:numPr>
        <w:rPr>
          <w:rFonts w:ascii="Times New Roman" w:eastAsiaTheme="minorEastAsia" w:hAnsi="Times New Roman"/>
          <w:szCs w:val="21"/>
        </w:rPr>
      </w:pPr>
      <w:r w:rsidRPr="00AD2B39">
        <w:rPr>
          <w:rFonts w:ascii="Times New Roman" w:eastAsiaTheme="minorEastAsia" w:hAnsi="Times New Roman"/>
          <w:szCs w:val="21"/>
        </w:rPr>
        <w:t>遅延等に係る金額　　　金　　　　　　　　　円</w:t>
      </w:r>
    </w:p>
    <w:p w14:paraId="666E0C8B" w14:textId="77777777" w:rsidR="007312E1" w:rsidRPr="00AD2B39" w:rsidRDefault="007312E1" w:rsidP="00B91757">
      <w:pPr>
        <w:rPr>
          <w:rFonts w:ascii="Times New Roman" w:eastAsiaTheme="minorEastAsia" w:hAnsi="Times New Roman"/>
          <w:szCs w:val="21"/>
        </w:rPr>
      </w:pPr>
    </w:p>
    <w:p w14:paraId="26E42AB5" w14:textId="77777777" w:rsidR="007312E1" w:rsidRPr="00AD2B39" w:rsidRDefault="007312E1" w:rsidP="00B91757">
      <w:pPr>
        <w:numPr>
          <w:ilvl w:val="0"/>
          <w:numId w:val="18"/>
        </w:numPr>
        <w:rPr>
          <w:rFonts w:ascii="Times New Roman" w:eastAsiaTheme="minorEastAsia" w:hAnsi="Times New Roman"/>
          <w:szCs w:val="21"/>
        </w:rPr>
      </w:pPr>
      <w:r w:rsidRPr="00AD2B39">
        <w:rPr>
          <w:rFonts w:ascii="Times New Roman" w:eastAsiaTheme="minorEastAsia" w:hAnsi="Times New Roman"/>
          <w:szCs w:val="21"/>
        </w:rPr>
        <w:t>遅延等に対して採った措置</w:t>
      </w:r>
    </w:p>
    <w:p w14:paraId="1A471F0C" w14:textId="77777777" w:rsidR="007312E1" w:rsidRPr="00AD2B39" w:rsidRDefault="007312E1" w:rsidP="00B91757">
      <w:pPr>
        <w:rPr>
          <w:rFonts w:ascii="Times New Roman" w:eastAsiaTheme="minorEastAsia" w:hAnsi="Times New Roman"/>
          <w:szCs w:val="21"/>
        </w:rPr>
      </w:pPr>
    </w:p>
    <w:p w14:paraId="357ED92A" w14:textId="77777777" w:rsidR="007312E1" w:rsidRPr="00AD2B39" w:rsidRDefault="007312E1" w:rsidP="00B91757">
      <w:pPr>
        <w:numPr>
          <w:ilvl w:val="0"/>
          <w:numId w:val="18"/>
        </w:numPr>
        <w:rPr>
          <w:rFonts w:ascii="Times New Roman" w:eastAsiaTheme="minorEastAsia" w:hAnsi="Times New Roman"/>
          <w:szCs w:val="21"/>
        </w:rPr>
      </w:pPr>
      <w:r w:rsidRPr="00AD2B39">
        <w:rPr>
          <w:rFonts w:ascii="Times New Roman" w:eastAsiaTheme="minorEastAsia" w:hAnsi="Times New Roman"/>
          <w:szCs w:val="21"/>
        </w:rPr>
        <w:t>遅延等が補助事業に及ぼす影響</w:t>
      </w:r>
    </w:p>
    <w:p w14:paraId="5E5DF6E0" w14:textId="77777777" w:rsidR="007312E1" w:rsidRPr="00AD2B39" w:rsidRDefault="007312E1" w:rsidP="00B91757">
      <w:pPr>
        <w:rPr>
          <w:rFonts w:ascii="Times New Roman" w:eastAsiaTheme="minorEastAsia" w:hAnsi="Times New Roman"/>
          <w:szCs w:val="21"/>
        </w:rPr>
      </w:pPr>
    </w:p>
    <w:p w14:paraId="55D4C850" w14:textId="77777777" w:rsidR="007312E1" w:rsidRPr="00AD2B39" w:rsidRDefault="007312E1" w:rsidP="00B91757">
      <w:pPr>
        <w:numPr>
          <w:ilvl w:val="0"/>
          <w:numId w:val="18"/>
        </w:numPr>
        <w:rPr>
          <w:rFonts w:ascii="Times New Roman" w:eastAsiaTheme="minorEastAsia" w:hAnsi="Times New Roman"/>
          <w:szCs w:val="21"/>
        </w:rPr>
      </w:pPr>
      <w:r w:rsidRPr="00AD2B39">
        <w:rPr>
          <w:rFonts w:ascii="Times New Roman" w:eastAsiaTheme="minorEastAsia" w:hAnsi="Times New Roman"/>
          <w:szCs w:val="21"/>
        </w:rPr>
        <w:t>補助事業の遂行及び完了予定日</w:t>
      </w:r>
    </w:p>
    <w:p w14:paraId="5F159634" w14:textId="77777777" w:rsidR="007312E1" w:rsidRPr="00AD2B39" w:rsidRDefault="007312E1" w:rsidP="00B91757">
      <w:pPr>
        <w:rPr>
          <w:rFonts w:ascii="Times New Roman" w:eastAsiaTheme="minorEastAsia" w:hAnsi="Times New Roman"/>
          <w:szCs w:val="21"/>
        </w:rPr>
      </w:pPr>
    </w:p>
    <w:p w14:paraId="5A302D5E" w14:textId="77777777" w:rsidR="007312E1" w:rsidRPr="00AD2B39" w:rsidRDefault="007312E1" w:rsidP="00B91757">
      <w:pPr>
        <w:rPr>
          <w:rFonts w:ascii="Times New Roman" w:eastAsiaTheme="minorEastAsia" w:hAnsi="Times New Roman"/>
          <w:szCs w:val="21"/>
        </w:rPr>
      </w:pPr>
    </w:p>
    <w:p w14:paraId="05495F3F" w14:textId="77777777" w:rsidR="007312E1" w:rsidRPr="00AD2B39" w:rsidRDefault="007312E1" w:rsidP="00B91757">
      <w:pPr>
        <w:rPr>
          <w:rFonts w:ascii="Times New Roman" w:eastAsiaTheme="minorEastAsia" w:hAnsi="Times New Roman"/>
          <w:szCs w:val="21"/>
        </w:rPr>
      </w:pPr>
      <w:r w:rsidRPr="00AD2B39">
        <w:rPr>
          <w:rFonts w:ascii="Times New Roman" w:eastAsiaTheme="minorEastAsia" w:hAnsi="Times New Roman"/>
          <w:szCs w:val="21"/>
        </w:rPr>
        <w:t>（注）用紙の大きさは、日本工業規格</w:t>
      </w:r>
      <w:r w:rsidR="00CD2DCB" w:rsidRPr="00AD2B39">
        <w:rPr>
          <w:rFonts w:ascii="Times New Roman" w:eastAsiaTheme="minorEastAsia" w:hAnsi="Times New Roman"/>
          <w:szCs w:val="21"/>
        </w:rPr>
        <w:t>Ａ</w:t>
      </w:r>
      <w:r w:rsidRPr="00AD2B39">
        <w:rPr>
          <w:rFonts w:ascii="Times New Roman" w:eastAsiaTheme="minorEastAsia" w:hAnsi="Times New Roman"/>
          <w:szCs w:val="21"/>
        </w:rPr>
        <w:t>列４判とすること。</w:t>
      </w:r>
    </w:p>
    <w:p w14:paraId="6AD79D2C" w14:textId="77777777" w:rsidR="007312E1" w:rsidRPr="00AD2B39" w:rsidRDefault="007312E1" w:rsidP="00B91757">
      <w:pPr>
        <w:rPr>
          <w:rFonts w:ascii="Times New Roman" w:eastAsiaTheme="minorEastAsia" w:hAnsi="Times New Roman"/>
          <w:szCs w:val="21"/>
        </w:rPr>
      </w:pPr>
    </w:p>
    <w:p w14:paraId="6CB57E0B" w14:textId="77777777" w:rsidR="00CF2F7F" w:rsidRPr="00AD2B39" w:rsidRDefault="00CF2F7F" w:rsidP="00B91757">
      <w:pPr>
        <w:widowControl/>
        <w:jc w:val="left"/>
        <w:rPr>
          <w:rFonts w:ascii="Times New Roman" w:eastAsiaTheme="minorEastAsia" w:hAnsi="Times New Roman"/>
          <w:szCs w:val="21"/>
        </w:rPr>
      </w:pPr>
      <w:r w:rsidRPr="00AD2B39">
        <w:rPr>
          <w:rFonts w:ascii="Times New Roman" w:eastAsiaTheme="minorEastAsia" w:hAnsi="Times New Roman"/>
          <w:szCs w:val="21"/>
        </w:rPr>
        <w:br w:type="page"/>
      </w:r>
    </w:p>
    <w:p w14:paraId="09B15CEB" w14:textId="77777777" w:rsidR="007312E1" w:rsidRPr="0031691B" w:rsidRDefault="007312E1" w:rsidP="00B91757">
      <w:pPr>
        <w:rPr>
          <w:rFonts w:ascii="Times New Roman" w:eastAsiaTheme="minorEastAsia" w:hAnsi="Times New Roman"/>
          <w:szCs w:val="21"/>
        </w:rPr>
      </w:pPr>
      <w:r w:rsidRPr="0031691B">
        <w:rPr>
          <w:rFonts w:ascii="Times New Roman" w:eastAsiaTheme="minorEastAsia" w:hAnsi="Times New Roman"/>
          <w:szCs w:val="21"/>
        </w:rPr>
        <w:lastRenderedPageBreak/>
        <w:t>様式第６</w:t>
      </w:r>
    </w:p>
    <w:p w14:paraId="74464CA7" w14:textId="77777777" w:rsidR="001E54CB" w:rsidRPr="0031691B" w:rsidRDefault="001E54CB" w:rsidP="00B91757">
      <w:pPr>
        <w:jc w:val="right"/>
        <w:rPr>
          <w:rFonts w:ascii="Times New Roman" w:eastAsiaTheme="minorEastAsia" w:hAnsi="Times New Roman"/>
          <w:snapToGrid w:val="0"/>
          <w:szCs w:val="21"/>
        </w:rPr>
      </w:pPr>
      <w:r w:rsidRPr="0031691B">
        <w:rPr>
          <w:rFonts w:ascii="Times New Roman" w:eastAsiaTheme="minorEastAsia" w:hAnsi="Times New Roman"/>
          <w:snapToGrid w:val="0"/>
          <w:szCs w:val="21"/>
        </w:rPr>
        <w:t>番　　　　　号</w:t>
      </w:r>
    </w:p>
    <w:p w14:paraId="47F7A618" w14:textId="77777777" w:rsidR="001E54CB" w:rsidRPr="0031691B" w:rsidRDefault="001E54CB" w:rsidP="00B91757">
      <w:pPr>
        <w:ind w:right="-1"/>
        <w:jc w:val="right"/>
        <w:rPr>
          <w:rFonts w:ascii="Times New Roman" w:eastAsiaTheme="minorEastAsia" w:hAnsi="Times New Roman"/>
          <w:snapToGrid w:val="0"/>
          <w:szCs w:val="21"/>
        </w:rPr>
      </w:pPr>
      <w:r w:rsidRPr="0031691B">
        <w:rPr>
          <w:rFonts w:ascii="Times New Roman" w:eastAsiaTheme="minorEastAsia" w:hAnsi="Times New Roman"/>
          <w:snapToGrid w:val="0"/>
          <w:szCs w:val="21"/>
        </w:rPr>
        <w:t>年　　月　　日</w:t>
      </w:r>
    </w:p>
    <w:p w14:paraId="52C25AB8" w14:textId="0597567C" w:rsidR="00D143CD" w:rsidRPr="0031691B" w:rsidRDefault="00D143CD"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株式会社</w:t>
      </w:r>
      <w:r w:rsidR="00C37AB7" w:rsidRPr="0031691B">
        <w:rPr>
          <w:rFonts w:ascii="Times New Roman" w:eastAsiaTheme="minorEastAsia" w:hAnsi="Times New Roman" w:hint="eastAsia"/>
          <w:snapToGrid w:val="0"/>
          <w:szCs w:val="21"/>
        </w:rPr>
        <w:t>日本旅行</w:t>
      </w:r>
    </w:p>
    <w:p w14:paraId="0FBC9A02" w14:textId="55BCB728" w:rsidR="001E54CB" w:rsidRPr="0031691B" w:rsidRDefault="00D143CD"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代表取締役社長</w:t>
      </w:r>
      <w:r w:rsidRPr="0031691B">
        <w:rPr>
          <w:rFonts w:ascii="Times New Roman" w:eastAsiaTheme="minorEastAsia" w:hAnsi="Times New Roman"/>
          <w:snapToGrid w:val="0"/>
          <w:szCs w:val="21"/>
        </w:rPr>
        <w:t xml:space="preserve">　</w:t>
      </w:r>
      <w:r w:rsidR="00C37AB7" w:rsidRPr="0031691B">
        <w:rPr>
          <w:rFonts w:ascii="Times New Roman" w:eastAsiaTheme="minorEastAsia" w:hAnsi="Times New Roman" w:hint="eastAsia"/>
          <w:snapToGrid w:val="0"/>
          <w:szCs w:val="21"/>
        </w:rPr>
        <w:t>丸尾和明</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殿</w:t>
      </w:r>
    </w:p>
    <w:p w14:paraId="516CEE75" w14:textId="6D7E5209" w:rsidR="00B6360A" w:rsidRPr="0031691B" w:rsidRDefault="00B6360A" w:rsidP="00B91757">
      <w:pPr>
        <w:pStyle w:val="a8"/>
        <w:ind w:right="840"/>
        <w:jc w:val="both"/>
        <w:rPr>
          <w:rFonts w:ascii="Times New Roman" w:eastAsiaTheme="minorEastAsia" w:hAnsi="Times New Roman"/>
          <w:snapToGrid w:val="0"/>
          <w:szCs w:val="21"/>
        </w:rPr>
      </w:pP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lang w:eastAsia="ja-JP"/>
        </w:rPr>
        <w:t xml:space="preserve">            </w:t>
      </w:r>
      <w:r w:rsidRPr="0031691B">
        <w:rPr>
          <w:rFonts w:ascii="Times New Roman" w:eastAsiaTheme="minorEastAsia" w:hAnsi="Times New Roman"/>
          <w:snapToGrid w:val="0"/>
          <w:szCs w:val="21"/>
        </w:rPr>
        <w:t xml:space="preserve">　</w:t>
      </w:r>
      <w:r w:rsidR="00616022" w:rsidRPr="0031691B">
        <w:rPr>
          <w:rFonts w:ascii="Times New Roman" w:eastAsiaTheme="minorEastAsia" w:hAnsi="Times New Roman" w:hint="eastAsia"/>
          <w:snapToGrid w:val="0"/>
          <w:szCs w:val="21"/>
          <w:lang w:eastAsia="ja-JP"/>
        </w:rPr>
        <w:t xml:space="preserve"> </w:t>
      </w:r>
      <w:r w:rsidR="005C2C1A" w:rsidRPr="0031691B">
        <w:rPr>
          <w:rFonts w:ascii="Times New Roman" w:eastAsiaTheme="minorEastAsia" w:hAnsi="Times New Roman" w:hint="eastAsia"/>
          <w:snapToGrid w:val="0"/>
          <w:szCs w:val="21"/>
          <w:lang w:eastAsia="ja-JP"/>
        </w:rPr>
        <w:t>補助事業者</w:t>
      </w:r>
      <w:r w:rsidRPr="0031691B">
        <w:rPr>
          <w:rFonts w:ascii="Times New Roman" w:eastAsiaTheme="minorEastAsia" w:hAnsi="Times New Roman"/>
          <w:snapToGrid w:val="0"/>
          <w:szCs w:val="21"/>
        </w:rPr>
        <w:t xml:space="preserve">　住　　　所</w:t>
      </w:r>
    </w:p>
    <w:p w14:paraId="5B04E408" w14:textId="77777777" w:rsidR="001E54CB" w:rsidRPr="0031691B" w:rsidRDefault="001E54CB" w:rsidP="00B91757">
      <w:pPr>
        <w:ind w:right="840" w:firstLineChars="2850" w:firstLine="5985"/>
        <w:jc w:val="left"/>
        <w:rPr>
          <w:rFonts w:ascii="Times New Roman" w:eastAsiaTheme="minorEastAsia" w:hAnsi="Times New Roman"/>
          <w:szCs w:val="21"/>
        </w:rPr>
      </w:pPr>
      <w:r w:rsidRPr="0031691B">
        <w:rPr>
          <w:rFonts w:ascii="Times New Roman" w:eastAsiaTheme="minorEastAsia" w:hAnsi="Times New Roman"/>
          <w:szCs w:val="21"/>
        </w:rPr>
        <w:t>名　　　称</w:t>
      </w:r>
    </w:p>
    <w:p w14:paraId="65ACE577" w14:textId="77777777" w:rsidR="001E54CB" w:rsidRPr="0031691B" w:rsidRDefault="001E54CB" w:rsidP="00B91757">
      <w:pPr>
        <w:tabs>
          <w:tab w:val="left" w:pos="6045"/>
          <w:tab w:val="left" w:pos="7125"/>
        </w:tabs>
        <w:ind w:firstLineChars="2850" w:firstLine="5985"/>
        <w:rPr>
          <w:rFonts w:ascii="Times New Roman" w:eastAsiaTheme="minorEastAsia" w:hAnsi="Times New Roman"/>
          <w:szCs w:val="21"/>
        </w:rPr>
      </w:pPr>
      <w:r w:rsidRPr="0031691B">
        <w:rPr>
          <w:rFonts w:ascii="Times New Roman" w:eastAsiaTheme="minorEastAsia" w:hAnsi="Times New Roman"/>
          <w:snapToGrid w:val="0"/>
          <w:szCs w:val="21"/>
        </w:rPr>
        <w:t>代表者等名</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 xml:space="preserve">　　　　　　　　　印</w:t>
      </w:r>
    </w:p>
    <w:p w14:paraId="34EBE8E9" w14:textId="77777777" w:rsidR="001E54CB" w:rsidRPr="0031691B" w:rsidRDefault="001E54CB" w:rsidP="00B91757">
      <w:pPr>
        <w:pStyle w:val="21"/>
        <w:wordWrap/>
        <w:spacing w:line="240" w:lineRule="auto"/>
        <w:rPr>
          <w:rFonts w:ascii="Times New Roman" w:eastAsiaTheme="minorEastAsia"/>
          <w:szCs w:val="21"/>
        </w:rPr>
      </w:pPr>
    </w:p>
    <w:p w14:paraId="595314F3" w14:textId="77777777" w:rsidR="001E54CB" w:rsidRPr="0031691B" w:rsidRDefault="001E54CB" w:rsidP="00B91757">
      <w:pPr>
        <w:pStyle w:val="21"/>
        <w:wordWrap/>
        <w:spacing w:line="240" w:lineRule="auto"/>
        <w:rPr>
          <w:rFonts w:ascii="Times New Roman" w:eastAsiaTheme="minorEastAsia"/>
          <w:snapToGrid w:val="0"/>
          <w:szCs w:val="21"/>
        </w:rPr>
      </w:pPr>
    </w:p>
    <w:p w14:paraId="6357941A" w14:textId="4339FB98" w:rsidR="00437E6D" w:rsidRPr="0031691B" w:rsidRDefault="00C37AB7" w:rsidP="00B91757">
      <w:pPr>
        <w:pStyle w:val="aa"/>
        <w:rPr>
          <w:rFonts w:ascii="Times New Roman" w:eastAsiaTheme="minorEastAsia" w:hAnsi="Times New Roman"/>
          <w:szCs w:val="21"/>
          <w:lang w:eastAsia="ja-JP"/>
        </w:rPr>
      </w:pPr>
      <w:proofErr w:type="spellStart"/>
      <w:r w:rsidRPr="0031691B">
        <w:rPr>
          <w:rFonts w:hint="eastAsia"/>
        </w:rPr>
        <w:t>技術協力活用型・新興国市場開拓事業費補助金（社会課題解決型国際共同開発事業</w:t>
      </w:r>
      <w:proofErr w:type="spellEnd"/>
      <w:r w:rsidRPr="0031691B">
        <w:rPr>
          <w:rFonts w:hint="eastAsia"/>
        </w:rPr>
        <w:t>）</w:t>
      </w:r>
    </w:p>
    <w:p w14:paraId="31D9A3E1" w14:textId="77777777" w:rsidR="007312E1" w:rsidRPr="0031691B" w:rsidRDefault="007312E1" w:rsidP="00B91757">
      <w:pPr>
        <w:pStyle w:val="aa"/>
        <w:rPr>
          <w:rFonts w:ascii="Times New Roman" w:eastAsiaTheme="minorEastAsia" w:hAnsi="Times New Roman"/>
          <w:szCs w:val="21"/>
        </w:rPr>
      </w:pPr>
      <w:proofErr w:type="spellStart"/>
      <w:r w:rsidRPr="0031691B">
        <w:rPr>
          <w:rFonts w:ascii="Times New Roman" w:eastAsiaTheme="minorEastAsia" w:hAnsi="Times New Roman"/>
          <w:szCs w:val="21"/>
        </w:rPr>
        <w:t>実施状況報告書</w:t>
      </w:r>
      <w:proofErr w:type="spellEnd"/>
    </w:p>
    <w:p w14:paraId="0570C0F0" w14:textId="77777777" w:rsidR="007312E1" w:rsidRPr="0031691B" w:rsidRDefault="007312E1" w:rsidP="00B91757">
      <w:pPr>
        <w:rPr>
          <w:rFonts w:ascii="Times New Roman" w:eastAsiaTheme="minorEastAsia" w:hAnsi="Times New Roman"/>
          <w:szCs w:val="21"/>
        </w:rPr>
      </w:pPr>
    </w:p>
    <w:p w14:paraId="51A674A1" w14:textId="77777777" w:rsidR="002F52A0" w:rsidRPr="0031691B" w:rsidRDefault="002F52A0" w:rsidP="00B91757">
      <w:pPr>
        <w:rPr>
          <w:rFonts w:ascii="Times New Roman" w:eastAsiaTheme="minorEastAsia" w:hAnsi="Times New Roman"/>
          <w:szCs w:val="21"/>
        </w:rPr>
      </w:pPr>
    </w:p>
    <w:p w14:paraId="2CC9BAA8" w14:textId="77777777" w:rsidR="00616022" w:rsidRPr="0031691B" w:rsidRDefault="00F51D81" w:rsidP="00B91757">
      <w:pPr>
        <w:jc w:val="left"/>
        <w:rPr>
          <w:rFonts w:ascii="Times New Roman" w:eastAsiaTheme="minorEastAsia" w:hAnsi="Times New Roman"/>
          <w:szCs w:val="21"/>
        </w:rPr>
      </w:pPr>
      <w:r w:rsidRPr="0031691B">
        <w:rPr>
          <w:rFonts w:ascii="Times New Roman" w:eastAsiaTheme="minorEastAsia" w:hAnsi="Times New Roman"/>
          <w:szCs w:val="21"/>
        </w:rPr>
        <w:t xml:space="preserve">　平成　　</w:t>
      </w:r>
      <w:r w:rsidR="007312E1" w:rsidRPr="0031691B">
        <w:rPr>
          <w:rFonts w:ascii="Times New Roman" w:eastAsiaTheme="minorEastAsia" w:hAnsi="Times New Roman"/>
          <w:szCs w:val="21"/>
        </w:rPr>
        <w:t>年　月　日付</w:t>
      </w:r>
      <w:r w:rsidR="009F29FF" w:rsidRPr="0031691B">
        <w:rPr>
          <w:rFonts w:ascii="Times New Roman" w:eastAsiaTheme="minorEastAsia" w:hAnsi="Times New Roman"/>
          <w:szCs w:val="21"/>
        </w:rPr>
        <w:t>け</w:t>
      </w:r>
      <w:r w:rsidR="007312E1" w:rsidRPr="0031691B">
        <w:rPr>
          <w:rFonts w:ascii="Times New Roman" w:eastAsiaTheme="minorEastAsia" w:hAnsi="Times New Roman"/>
          <w:szCs w:val="21"/>
        </w:rPr>
        <w:t>第　号をもって交付決定のあった</w:t>
      </w:r>
      <w:r w:rsidR="00616022" w:rsidRPr="0031691B">
        <w:rPr>
          <w:rFonts w:ascii="Times New Roman" w:eastAsiaTheme="minorEastAsia" w:hAnsi="Times New Roman" w:hint="eastAsia"/>
          <w:szCs w:val="21"/>
        </w:rPr>
        <w:t>、</w:t>
      </w:r>
      <w:r w:rsidR="007312E1" w:rsidRPr="0031691B">
        <w:rPr>
          <w:rFonts w:ascii="Times New Roman" w:eastAsiaTheme="minorEastAsia" w:hAnsi="Times New Roman"/>
          <w:szCs w:val="21"/>
        </w:rPr>
        <w:t>上記補助金に係る補助事業の実施状況に</w:t>
      </w:r>
    </w:p>
    <w:p w14:paraId="79D51C3A" w14:textId="520A8C6E" w:rsidR="007312E1" w:rsidRPr="0031691B" w:rsidRDefault="007312E1" w:rsidP="00B91757">
      <w:pPr>
        <w:jc w:val="left"/>
        <w:rPr>
          <w:rFonts w:ascii="Times New Roman" w:eastAsiaTheme="minorEastAsia" w:hAnsi="Times New Roman"/>
          <w:szCs w:val="21"/>
        </w:rPr>
      </w:pPr>
      <w:r w:rsidRPr="0031691B">
        <w:rPr>
          <w:rFonts w:ascii="Times New Roman" w:eastAsiaTheme="minorEastAsia" w:hAnsi="Times New Roman"/>
          <w:szCs w:val="21"/>
        </w:rPr>
        <w:t>ついて、</w:t>
      </w:r>
      <w:r w:rsidR="00C37AB7" w:rsidRPr="0031691B">
        <w:rPr>
          <w:rFonts w:ascii="Times New Roman" w:eastAsiaTheme="minorEastAsia" w:hAnsi="Times New Roman" w:hint="eastAsia"/>
          <w:szCs w:val="21"/>
        </w:rPr>
        <w:t>技術協力活用型・新興国市場開拓事業費補助金（社会課題解決型国際共同開発事業）</w:t>
      </w:r>
      <w:r w:rsidRPr="0031691B">
        <w:rPr>
          <w:rFonts w:ascii="Times New Roman" w:eastAsiaTheme="minorEastAsia" w:hAnsi="Times New Roman"/>
          <w:szCs w:val="21"/>
        </w:rPr>
        <w:t>交付規程第１３条</w:t>
      </w:r>
      <w:r w:rsidR="001B0BF5" w:rsidRPr="0031691B">
        <w:rPr>
          <w:rFonts w:ascii="Times New Roman" w:eastAsiaTheme="minorEastAsia" w:hAnsi="Times New Roman" w:hint="eastAsia"/>
          <w:szCs w:val="21"/>
        </w:rPr>
        <w:t>第</w:t>
      </w:r>
      <w:r w:rsidR="00C83D97" w:rsidRPr="0031691B">
        <w:rPr>
          <w:rFonts w:ascii="Times New Roman" w:eastAsiaTheme="minorEastAsia" w:hAnsi="Times New Roman" w:hint="eastAsia"/>
          <w:szCs w:val="21"/>
        </w:rPr>
        <w:t>２項</w:t>
      </w:r>
      <w:r w:rsidRPr="0031691B">
        <w:rPr>
          <w:rFonts w:ascii="Times New Roman" w:eastAsiaTheme="minorEastAsia" w:hAnsi="Times New Roman"/>
          <w:szCs w:val="21"/>
        </w:rPr>
        <w:t>の規定に基づき、下記のとおり報告します。</w:t>
      </w:r>
    </w:p>
    <w:p w14:paraId="7FA8D1CE" w14:textId="77777777" w:rsidR="007312E1" w:rsidRPr="00AD2B39" w:rsidRDefault="007312E1" w:rsidP="00B91757">
      <w:pPr>
        <w:rPr>
          <w:rFonts w:ascii="Times New Roman" w:eastAsiaTheme="minorEastAsia" w:hAnsi="Times New Roman"/>
          <w:szCs w:val="21"/>
        </w:rPr>
      </w:pPr>
    </w:p>
    <w:p w14:paraId="49F16D61" w14:textId="77777777" w:rsidR="007312E1" w:rsidRPr="00AD2B39" w:rsidRDefault="007312E1" w:rsidP="00B91757">
      <w:pPr>
        <w:pStyle w:val="aa"/>
        <w:rPr>
          <w:rFonts w:ascii="Times New Roman" w:eastAsiaTheme="minorEastAsia" w:hAnsi="Times New Roman"/>
          <w:szCs w:val="21"/>
          <w:lang w:eastAsia="ja-JP"/>
        </w:rPr>
      </w:pPr>
      <w:r w:rsidRPr="00AD2B39">
        <w:rPr>
          <w:rFonts w:ascii="Times New Roman" w:eastAsiaTheme="minorEastAsia" w:hAnsi="Times New Roman"/>
          <w:szCs w:val="21"/>
        </w:rPr>
        <w:t>記</w:t>
      </w:r>
    </w:p>
    <w:p w14:paraId="24B671B0" w14:textId="77777777" w:rsidR="007312E1" w:rsidRPr="00AD2B39" w:rsidRDefault="007312E1" w:rsidP="00B91757">
      <w:pPr>
        <w:rPr>
          <w:rFonts w:ascii="Times New Roman" w:eastAsiaTheme="minorEastAsia" w:hAnsi="Times New Roman"/>
          <w:szCs w:val="21"/>
        </w:rPr>
      </w:pPr>
    </w:p>
    <w:p w14:paraId="06343912" w14:textId="77777777" w:rsidR="007312E1" w:rsidRPr="00AD2B39" w:rsidRDefault="007312E1" w:rsidP="00B91757">
      <w:pPr>
        <w:numPr>
          <w:ilvl w:val="0"/>
          <w:numId w:val="21"/>
        </w:numPr>
        <w:rPr>
          <w:rFonts w:ascii="Times New Roman" w:eastAsiaTheme="minorEastAsia" w:hAnsi="Times New Roman"/>
          <w:szCs w:val="21"/>
        </w:rPr>
      </w:pPr>
      <w:r w:rsidRPr="00AD2B39">
        <w:rPr>
          <w:rFonts w:ascii="Times New Roman" w:eastAsiaTheme="minorEastAsia" w:hAnsi="Times New Roman"/>
          <w:szCs w:val="21"/>
        </w:rPr>
        <w:t>補助</w:t>
      </w:r>
      <w:r w:rsidR="004248E8" w:rsidRPr="00AD2B39">
        <w:rPr>
          <w:rFonts w:ascii="Times New Roman" w:eastAsiaTheme="minorEastAsia" w:hAnsi="Times New Roman"/>
          <w:szCs w:val="21"/>
        </w:rPr>
        <w:t>事業</w:t>
      </w:r>
      <w:r w:rsidRPr="00AD2B39">
        <w:rPr>
          <w:rFonts w:ascii="Times New Roman" w:eastAsiaTheme="minorEastAsia" w:hAnsi="Times New Roman"/>
          <w:szCs w:val="21"/>
        </w:rPr>
        <w:t>の名称</w:t>
      </w:r>
    </w:p>
    <w:p w14:paraId="1C7E09A2" w14:textId="77777777" w:rsidR="007312E1" w:rsidRPr="00AD2B39" w:rsidRDefault="007312E1" w:rsidP="00B91757">
      <w:pPr>
        <w:rPr>
          <w:rFonts w:ascii="Times New Roman" w:eastAsiaTheme="minorEastAsia" w:hAnsi="Times New Roman"/>
          <w:szCs w:val="21"/>
        </w:rPr>
      </w:pPr>
    </w:p>
    <w:p w14:paraId="2A445821" w14:textId="77777777" w:rsidR="007312E1" w:rsidRPr="00AD2B39" w:rsidRDefault="007312E1" w:rsidP="00B91757">
      <w:pPr>
        <w:numPr>
          <w:ilvl w:val="0"/>
          <w:numId w:val="21"/>
        </w:numPr>
        <w:rPr>
          <w:rFonts w:ascii="Times New Roman" w:eastAsiaTheme="minorEastAsia" w:hAnsi="Times New Roman"/>
          <w:szCs w:val="21"/>
        </w:rPr>
      </w:pPr>
      <w:r w:rsidRPr="00AD2B39">
        <w:rPr>
          <w:rFonts w:ascii="Times New Roman" w:eastAsiaTheme="minorEastAsia" w:hAnsi="Times New Roman"/>
          <w:szCs w:val="21"/>
        </w:rPr>
        <w:t>補助事業の実施状況の概要</w:t>
      </w:r>
    </w:p>
    <w:p w14:paraId="1AF5C062" w14:textId="77777777" w:rsidR="007312E1" w:rsidRPr="00AD2B39" w:rsidRDefault="007312E1" w:rsidP="00B91757">
      <w:pPr>
        <w:rPr>
          <w:rFonts w:ascii="Times New Roman" w:eastAsiaTheme="minorEastAsia" w:hAnsi="Times New Roman"/>
          <w:szCs w:val="21"/>
        </w:rPr>
      </w:pPr>
    </w:p>
    <w:p w14:paraId="60E233A3" w14:textId="77777777" w:rsidR="007312E1" w:rsidRPr="00AD2B39" w:rsidRDefault="007312E1" w:rsidP="00B91757">
      <w:pPr>
        <w:numPr>
          <w:ilvl w:val="0"/>
          <w:numId w:val="21"/>
        </w:numPr>
        <w:rPr>
          <w:rFonts w:ascii="Times New Roman" w:eastAsiaTheme="minorEastAsia" w:hAnsi="Times New Roman"/>
          <w:szCs w:val="21"/>
        </w:rPr>
      </w:pPr>
      <w:r w:rsidRPr="00AD2B39">
        <w:rPr>
          <w:rFonts w:ascii="Times New Roman" w:eastAsiaTheme="minorEastAsia" w:hAnsi="Times New Roman"/>
          <w:szCs w:val="21"/>
        </w:rPr>
        <w:t>補助事業に要する経費の使用状況　（別紙）</w:t>
      </w:r>
    </w:p>
    <w:p w14:paraId="60E3CB5B" w14:textId="77777777" w:rsidR="007312E1" w:rsidRPr="00AD2B39" w:rsidRDefault="007312E1" w:rsidP="00B91757">
      <w:pPr>
        <w:rPr>
          <w:rFonts w:ascii="Times New Roman" w:eastAsiaTheme="minorEastAsia" w:hAnsi="Times New Roman"/>
          <w:szCs w:val="21"/>
        </w:rPr>
      </w:pPr>
    </w:p>
    <w:p w14:paraId="1DFD456A" w14:textId="77777777" w:rsidR="007312E1" w:rsidRPr="00AD2B39" w:rsidRDefault="00CF2F7F" w:rsidP="00B91757">
      <w:pPr>
        <w:rPr>
          <w:rFonts w:ascii="Times New Roman" w:eastAsiaTheme="minorEastAsia" w:hAnsi="Times New Roman"/>
          <w:szCs w:val="21"/>
        </w:rPr>
      </w:pPr>
      <w:r w:rsidRPr="00AD2B39">
        <w:rPr>
          <w:rFonts w:ascii="Times New Roman" w:eastAsiaTheme="minorEastAsia" w:hAnsi="Times New Roman"/>
          <w:szCs w:val="21"/>
        </w:rPr>
        <w:t>（注）用紙の大きさは、日本工業規格Ａ列４判とすること。</w:t>
      </w:r>
    </w:p>
    <w:p w14:paraId="185CC7CE" w14:textId="77777777" w:rsidR="007312E1" w:rsidRPr="00AD2B39" w:rsidRDefault="007312E1" w:rsidP="00B91757">
      <w:pPr>
        <w:rPr>
          <w:rFonts w:ascii="Times New Roman" w:eastAsiaTheme="minorEastAsia" w:hAnsi="Times New Roman"/>
          <w:szCs w:val="21"/>
        </w:rPr>
      </w:pPr>
    </w:p>
    <w:p w14:paraId="3A69EA93" w14:textId="77777777" w:rsidR="00CF2F7F" w:rsidRPr="00AD2B39" w:rsidRDefault="00CF2F7F" w:rsidP="00B91757">
      <w:pPr>
        <w:widowControl/>
        <w:jc w:val="left"/>
        <w:rPr>
          <w:rFonts w:ascii="Times New Roman" w:eastAsiaTheme="minorEastAsia" w:hAnsi="Times New Roman"/>
          <w:szCs w:val="21"/>
        </w:rPr>
      </w:pPr>
      <w:r w:rsidRPr="00AD2B39">
        <w:rPr>
          <w:rFonts w:ascii="Times New Roman" w:eastAsiaTheme="minorEastAsia" w:hAnsi="Times New Roman"/>
          <w:szCs w:val="21"/>
        </w:rPr>
        <w:br w:type="page"/>
      </w:r>
    </w:p>
    <w:p w14:paraId="0C58E0D9" w14:textId="77777777" w:rsidR="007312E1" w:rsidRPr="00AD2B39" w:rsidRDefault="007312E1" w:rsidP="00CF2F7F">
      <w:pPr>
        <w:rPr>
          <w:rFonts w:ascii="Times New Roman" w:eastAsiaTheme="minorEastAsia" w:hAnsi="Times New Roman"/>
          <w:szCs w:val="21"/>
        </w:rPr>
      </w:pPr>
      <w:r w:rsidRPr="00AD2B39">
        <w:rPr>
          <w:rFonts w:ascii="Times New Roman" w:eastAsiaTheme="minorEastAsia" w:hAnsi="Times New Roman"/>
          <w:szCs w:val="21"/>
        </w:rPr>
        <w:lastRenderedPageBreak/>
        <w:t>（別　紙）</w:t>
      </w:r>
    </w:p>
    <w:p w14:paraId="48B69755" w14:textId="77777777" w:rsidR="007312E1" w:rsidRPr="00AD2B39" w:rsidRDefault="007312E1" w:rsidP="007312E1">
      <w:pPr>
        <w:rPr>
          <w:rFonts w:ascii="Times New Roman" w:eastAsiaTheme="minorEastAsia" w:hAnsi="Times New Roman"/>
          <w:szCs w:val="21"/>
        </w:rPr>
      </w:pPr>
    </w:p>
    <w:p w14:paraId="1FD8820E" w14:textId="77777777" w:rsidR="007312E1" w:rsidRPr="00AD2B39" w:rsidRDefault="007312E1" w:rsidP="007312E1">
      <w:pPr>
        <w:pStyle w:val="aa"/>
        <w:rPr>
          <w:rFonts w:ascii="Times New Roman" w:eastAsiaTheme="minorEastAsia" w:hAnsi="Times New Roman"/>
          <w:szCs w:val="21"/>
        </w:rPr>
      </w:pPr>
      <w:r w:rsidRPr="00AD2B39">
        <w:rPr>
          <w:rFonts w:ascii="Times New Roman" w:eastAsiaTheme="minorEastAsia" w:hAnsi="Times New Roman"/>
          <w:szCs w:val="21"/>
        </w:rPr>
        <w:t>補　助　事　業　に　要　す　る　経　費　の　使　用　状　況</w:t>
      </w:r>
    </w:p>
    <w:p w14:paraId="50021552" w14:textId="77777777" w:rsidR="007312E1" w:rsidRPr="00AD2B39" w:rsidRDefault="007312E1" w:rsidP="00CF2F7F">
      <w:pPr>
        <w:ind w:right="840"/>
        <w:rPr>
          <w:rFonts w:ascii="Times New Roman" w:eastAsiaTheme="minorEastAsia" w:hAnsi="Times New Roman"/>
          <w:szCs w:val="21"/>
        </w:rPr>
      </w:pPr>
    </w:p>
    <w:p w14:paraId="7AF8DA81" w14:textId="77777777" w:rsidR="007312E1" w:rsidRPr="00AD2B39" w:rsidRDefault="007312E1" w:rsidP="00CF2F7F">
      <w:pPr>
        <w:ind w:right="840"/>
        <w:rPr>
          <w:rFonts w:ascii="Times New Roman" w:eastAsiaTheme="minorEastAsia" w:hAnsi="Times New Roman"/>
          <w:szCs w:val="21"/>
        </w:rPr>
      </w:pPr>
    </w:p>
    <w:p w14:paraId="37E38066" w14:textId="4164C958" w:rsidR="007312E1" w:rsidRPr="00AD2B39" w:rsidRDefault="00DC5DE1" w:rsidP="00384A92">
      <w:pPr>
        <w:ind w:left="1680" w:firstLine="840"/>
        <w:rPr>
          <w:rFonts w:ascii="Times New Roman" w:eastAsiaTheme="minorEastAsia" w:hAnsi="Times New Roman"/>
          <w:szCs w:val="21"/>
        </w:rPr>
      </w:pPr>
      <w:r w:rsidRPr="00AD2B39">
        <w:rPr>
          <w:rFonts w:ascii="Times New Roman" w:eastAsiaTheme="minorEastAsia" w:hAnsi="Times New Roman"/>
          <w:szCs w:val="21"/>
        </w:rPr>
        <w:t xml:space="preserve">　　　　　　　　　　　　　　　　　　　　　　　　　　　　</w:t>
      </w:r>
      <w:r w:rsidR="007312E1" w:rsidRPr="00AD2B39">
        <w:rPr>
          <w:rFonts w:ascii="Times New Roman" w:eastAsiaTheme="minorEastAsia" w:hAnsi="Times New Roman"/>
          <w:szCs w:val="21"/>
        </w:rPr>
        <w:t>（単位：円）</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735"/>
        <w:gridCol w:w="3735"/>
      </w:tblGrid>
      <w:tr w:rsidR="00CB21F4" w:rsidRPr="00AD2B39" w14:paraId="052C18AC" w14:textId="77777777" w:rsidTr="00AE5328">
        <w:trPr>
          <w:cantSplit/>
          <w:trHeight w:val="564"/>
        </w:trPr>
        <w:tc>
          <w:tcPr>
            <w:tcW w:w="2268" w:type="dxa"/>
            <w:vMerge w:val="restart"/>
            <w:vAlign w:val="center"/>
          </w:tcPr>
          <w:p w14:paraId="2DC19482" w14:textId="77777777" w:rsidR="007312E1" w:rsidRPr="00AD2B39" w:rsidRDefault="007312E1" w:rsidP="00AE5328">
            <w:pPr>
              <w:jc w:val="center"/>
              <w:rPr>
                <w:rFonts w:ascii="Times New Roman" w:eastAsiaTheme="minorEastAsia" w:hAnsi="Times New Roman"/>
                <w:szCs w:val="21"/>
              </w:rPr>
            </w:pPr>
            <w:r w:rsidRPr="00AD2B39">
              <w:rPr>
                <w:rFonts w:ascii="Times New Roman" w:eastAsiaTheme="minorEastAsia" w:hAnsi="Times New Roman"/>
                <w:szCs w:val="21"/>
              </w:rPr>
              <w:t>区　　　分</w:t>
            </w:r>
          </w:p>
        </w:tc>
        <w:tc>
          <w:tcPr>
            <w:tcW w:w="7470" w:type="dxa"/>
            <w:gridSpan w:val="2"/>
            <w:vAlign w:val="center"/>
          </w:tcPr>
          <w:p w14:paraId="766B15B1" w14:textId="77777777" w:rsidR="007312E1" w:rsidRPr="00AD2B39" w:rsidRDefault="007312E1" w:rsidP="00AE5328">
            <w:pPr>
              <w:pStyle w:val="aa"/>
              <w:rPr>
                <w:rFonts w:ascii="Times New Roman" w:eastAsiaTheme="minorEastAsia" w:hAnsi="Times New Roman"/>
                <w:szCs w:val="21"/>
              </w:rPr>
            </w:pPr>
            <w:r w:rsidRPr="00AD2B39">
              <w:rPr>
                <w:rFonts w:ascii="Times New Roman" w:eastAsiaTheme="minorEastAsia" w:hAnsi="Times New Roman"/>
                <w:szCs w:val="21"/>
                <w:lang w:val="en-US" w:eastAsia="ja-JP"/>
              </w:rPr>
              <w:t>補　助　事　業　に　要　す　る　経　費</w:t>
            </w:r>
          </w:p>
        </w:tc>
      </w:tr>
      <w:tr w:rsidR="00AE5328" w:rsidRPr="00AD2B39" w14:paraId="75A017E8" w14:textId="77777777" w:rsidTr="00AE5328">
        <w:trPr>
          <w:cantSplit/>
        </w:trPr>
        <w:tc>
          <w:tcPr>
            <w:tcW w:w="2268" w:type="dxa"/>
            <w:vMerge/>
          </w:tcPr>
          <w:p w14:paraId="07BB2B38" w14:textId="77777777" w:rsidR="00AE5328" w:rsidRPr="00AD2B39" w:rsidRDefault="00AE5328" w:rsidP="00AE5328">
            <w:pPr>
              <w:rPr>
                <w:rFonts w:ascii="Times New Roman" w:eastAsiaTheme="minorEastAsia" w:hAnsi="Times New Roman"/>
                <w:szCs w:val="21"/>
              </w:rPr>
            </w:pPr>
          </w:p>
        </w:tc>
        <w:tc>
          <w:tcPr>
            <w:tcW w:w="3735" w:type="dxa"/>
            <w:vAlign w:val="center"/>
          </w:tcPr>
          <w:p w14:paraId="3275C7AE" w14:textId="77777777" w:rsidR="00AE5328" w:rsidRPr="00AD2B39" w:rsidRDefault="00AE5328" w:rsidP="00AE5328">
            <w:pPr>
              <w:ind w:hanging="1"/>
              <w:jc w:val="center"/>
              <w:rPr>
                <w:rFonts w:ascii="Times New Roman" w:eastAsiaTheme="minorEastAsia" w:hAnsi="Times New Roman"/>
                <w:szCs w:val="21"/>
              </w:rPr>
            </w:pPr>
            <w:r w:rsidRPr="00AD2B39">
              <w:rPr>
                <w:rFonts w:ascii="Times New Roman" w:eastAsiaTheme="minorEastAsia" w:hAnsi="Times New Roman"/>
                <w:szCs w:val="21"/>
              </w:rPr>
              <w:t>実　績　額</w:t>
            </w:r>
          </w:p>
          <w:p w14:paraId="6B7A2ADC" w14:textId="77777777" w:rsidR="00AE5328" w:rsidRPr="00AD2B39" w:rsidRDefault="00AE5328" w:rsidP="00AE5328">
            <w:pPr>
              <w:ind w:hanging="1"/>
              <w:jc w:val="center"/>
              <w:rPr>
                <w:rFonts w:ascii="Times New Roman" w:eastAsiaTheme="minorEastAsia" w:hAnsi="Times New Roman"/>
                <w:szCs w:val="21"/>
              </w:rPr>
            </w:pPr>
            <w:r w:rsidRPr="00AD2B39">
              <w:rPr>
                <w:rFonts w:ascii="Times New Roman" w:eastAsiaTheme="minorEastAsia" w:hAnsi="Times New Roman"/>
                <w:szCs w:val="21"/>
              </w:rPr>
              <w:t>（</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年</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月</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日～</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年</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月</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日）</w:t>
            </w:r>
          </w:p>
        </w:tc>
        <w:tc>
          <w:tcPr>
            <w:tcW w:w="3735" w:type="dxa"/>
            <w:vAlign w:val="center"/>
          </w:tcPr>
          <w:p w14:paraId="48CB3328" w14:textId="77777777" w:rsidR="00AE5328" w:rsidRPr="00AD2B39" w:rsidRDefault="00AE5328" w:rsidP="00AE5328">
            <w:pPr>
              <w:jc w:val="center"/>
              <w:rPr>
                <w:rFonts w:ascii="Times New Roman" w:eastAsiaTheme="minorEastAsia" w:hAnsi="Times New Roman"/>
                <w:szCs w:val="21"/>
              </w:rPr>
            </w:pPr>
            <w:r w:rsidRPr="00AD2B39">
              <w:rPr>
                <w:rFonts w:ascii="Times New Roman" w:eastAsiaTheme="minorEastAsia" w:hAnsi="Times New Roman"/>
                <w:szCs w:val="21"/>
              </w:rPr>
              <w:t>支　出　見　込　額</w:t>
            </w:r>
          </w:p>
          <w:p w14:paraId="36765B7A" w14:textId="77777777" w:rsidR="00AE5328" w:rsidRPr="00AD2B39" w:rsidRDefault="00AE5328" w:rsidP="00AE5328">
            <w:pPr>
              <w:jc w:val="center"/>
              <w:rPr>
                <w:rFonts w:ascii="Times New Roman" w:eastAsiaTheme="minorEastAsia" w:hAnsi="Times New Roman"/>
                <w:szCs w:val="21"/>
              </w:rPr>
            </w:pPr>
            <w:r w:rsidRPr="00AD2B39">
              <w:rPr>
                <w:rFonts w:ascii="Times New Roman" w:eastAsiaTheme="minorEastAsia" w:hAnsi="Times New Roman"/>
                <w:szCs w:val="21"/>
              </w:rPr>
              <w:t>（</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年</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月</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日～</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年</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月</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日）</w:t>
            </w:r>
          </w:p>
        </w:tc>
      </w:tr>
      <w:tr w:rsidR="00AE5328" w:rsidRPr="00AD2B39" w14:paraId="6E4FD0B1" w14:textId="77777777" w:rsidTr="00AE5328">
        <w:trPr>
          <w:trHeight w:val="1407"/>
        </w:trPr>
        <w:tc>
          <w:tcPr>
            <w:tcW w:w="2268" w:type="dxa"/>
          </w:tcPr>
          <w:p w14:paraId="19C20F27" w14:textId="77777777" w:rsidR="00AE5328" w:rsidRPr="00AD2B39" w:rsidRDefault="00AE5328" w:rsidP="00AE5328">
            <w:pPr>
              <w:rPr>
                <w:rFonts w:ascii="Times New Roman" w:eastAsiaTheme="minorEastAsia" w:hAnsi="Times New Roman"/>
                <w:szCs w:val="21"/>
              </w:rPr>
            </w:pPr>
          </w:p>
          <w:p w14:paraId="44CC05FD" w14:textId="77777777" w:rsidR="00AE5328" w:rsidRPr="00AD2B39" w:rsidRDefault="00AE5328" w:rsidP="00AE5328">
            <w:pPr>
              <w:rPr>
                <w:rFonts w:ascii="Times New Roman" w:eastAsiaTheme="minorEastAsia" w:hAnsi="Times New Roman"/>
                <w:szCs w:val="21"/>
              </w:rPr>
            </w:pPr>
          </w:p>
        </w:tc>
        <w:tc>
          <w:tcPr>
            <w:tcW w:w="3735" w:type="dxa"/>
          </w:tcPr>
          <w:p w14:paraId="620E84F0" w14:textId="77777777" w:rsidR="00AE5328" w:rsidRPr="00AD2B39" w:rsidRDefault="00AE5328" w:rsidP="00AE5328">
            <w:pPr>
              <w:jc w:val="right"/>
              <w:rPr>
                <w:rFonts w:ascii="Times New Roman" w:eastAsiaTheme="minorEastAsia" w:hAnsi="Times New Roman"/>
                <w:szCs w:val="21"/>
              </w:rPr>
            </w:pPr>
          </w:p>
        </w:tc>
        <w:tc>
          <w:tcPr>
            <w:tcW w:w="3735" w:type="dxa"/>
          </w:tcPr>
          <w:p w14:paraId="620ED6B5" w14:textId="77777777" w:rsidR="00AE5328" w:rsidRPr="00AD2B39" w:rsidRDefault="00AE5328" w:rsidP="00AE5328">
            <w:pPr>
              <w:jc w:val="right"/>
              <w:rPr>
                <w:rFonts w:ascii="Times New Roman" w:eastAsiaTheme="minorEastAsia" w:hAnsi="Times New Roman"/>
                <w:szCs w:val="21"/>
              </w:rPr>
            </w:pPr>
          </w:p>
        </w:tc>
      </w:tr>
      <w:tr w:rsidR="00AE5328" w:rsidRPr="00AD2B39" w14:paraId="4F87C133" w14:textId="77777777" w:rsidTr="00AE5328">
        <w:trPr>
          <w:trHeight w:val="1032"/>
        </w:trPr>
        <w:tc>
          <w:tcPr>
            <w:tcW w:w="2268" w:type="dxa"/>
          </w:tcPr>
          <w:p w14:paraId="07060892" w14:textId="77777777" w:rsidR="00AE5328" w:rsidRPr="00AD2B39" w:rsidRDefault="00AE5328" w:rsidP="00AE5328">
            <w:pPr>
              <w:rPr>
                <w:rFonts w:ascii="Times New Roman" w:eastAsiaTheme="minorEastAsia" w:hAnsi="Times New Roman"/>
                <w:szCs w:val="21"/>
              </w:rPr>
            </w:pPr>
          </w:p>
          <w:p w14:paraId="0D837CAB" w14:textId="77777777" w:rsidR="00AE5328" w:rsidRPr="00AD2B39" w:rsidRDefault="00AE5328" w:rsidP="00AE5328">
            <w:pPr>
              <w:ind w:firstLineChars="200" w:firstLine="420"/>
              <w:rPr>
                <w:rFonts w:ascii="Times New Roman" w:eastAsiaTheme="minorEastAsia" w:hAnsi="Times New Roman"/>
                <w:szCs w:val="21"/>
              </w:rPr>
            </w:pPr>
            <w:r w:rsidRPr="00AD2B39">
              <w:rPr>
                <w:rFonts w:ascii="Times New Roman" w:eastAsiaTheme="minorEastAsia" w:hAnsi="Times New Roman"/>
                <w:szCs w:val="21"/>
              </w:rPr>
              <w:t>合　　　計</w:t>
            </w:r>
          </w:p>
          <w:p w14:paraId="0852655F" w14:textId="77777777" w:rsidR="00AE5328" w:rsidRPr="00AD2B39" w:rsidRDefault="00AE5328" w:rsidP="00AE5328">
            <w:pPr>
              <w:rPr>
                <w:rFonts w:ascii="Times New Roman" w:eastAsiaTheme="minorEastAsia" w:hAnsi="Times New Roman"/>
                <w:szCs w:val="21"/>
              </w:rPr>
            </w:pPr>
          </w:p>
        </w:tc>
        <w:tc>
          <w:tcPr>
            <w:tcW w:w="3735" w:type="dxa"/>
            <w:vAlign w:val="center"/>
          </w:tcPr>
          <w:p w14:paraId="5C07984B" w14:textId="77777777" w:rsidR="00AE5328" w:rsidRPr="00AD2B39" w:rsidRDefault="00AE5328" w:rsidP="00AE5328">
            <w:pPr>
              <w:jc w:val="right"/>
              <w:rPr>
                <w:rFonts w:ascii="Times New Roman" w:eastAsiaTheme="minorEastAsia" w:hAnsi="Times New Roman"/>
                <w:szCs w:val="21"/>
              </w:rPr>
            </w:pPr>
          </w:p>
        </w:tc>
        <w:tc>
          <w:tcPr>
            <w:tcW w:w="3735" w:type="dxa"/>
            <w:vAlign w:val="center"/>
          </w:tcPr>
          <w:p w14:paraId="2A6A6A96" w14:textId="77777777" w:rsidR="00AE5328" w:rsidRPr="00AD2B39" w:rsidRDefault="00AE5328" w:rsidP="00AE5328">
            <w:pPr>
              <w:jc w:val="right"/>
              <w:rPr>
                <w:rFonts w:ascii="Times New Roman" w:eastAsiaTheme="minorEastAsia" w:hAnsi="Times New Roman"/>
                <w:szCs w:val="21"/>
              </w:rPr>
            </w:pPr>
          </w:p>
        </w:tc>
      </w:tr>
    </w:tbl>
    <w:p w14:paraId="60649F70" w14:textId="77777777" w:rsidR="00DC5DE1" w:rsidRPr="00AD2B39" w:rsidRDefault="00DC5DE1" w:rsidP="00F81BD4">
      <w:pPr>
        <w:jc w:val="left"/>
        <w:rPr>
          <w:rFonts w:ascii="Times New Roman" w:eastAsiaTheme="minorEastAsia" w:hAnsi="Times New Roman"/>
          <w:szCs w:val="21"/>
        </w:rPr>
      </w:pPr>
    </w:p>
    <w:p w14:paraId="0F456561" w14:textId="77777777" w:rsidR="00DC5DE1" w:rsidRPr="00AD2B39" w:rsidRDefault="00DC5DE1" w:rsidP="007312E1">
      <w:pPr>
        <w:rPr>
          <w:rFonts w:ascii="Times New Roman" w:eastAsiaTheme="minorEastAsia" w:hAnsi="Times New Roman"/>
          <w:szCs w:val="21"/>
        </w:rPr>
      </w:pPr>
    </w:p>
    <w:p w14:paraId="744EFDF8" w14:textId="77777777" w:rsidR="007312E1" w:rsidRPr="00AD2B39" w:rsidRDefault="00CF2F7F" w:rsidP="007312E1">
      <w:pPr>
        <w:rPr>
          <w:rFonts w:ascii="Times New Roman" w:eastAsiaTheme="minorEastAsia" w:hAnsi="Times New Roman"/>
          <w:szCs w:val="21"/>
        </w:rPr>
      </w:pPr>
      <w:r w:rsidRPr="00AD2B39">
        <w:rPr>
          <w:rFonts w:ascii="Times New Roman" w:eastAsiaTheme="minorEastAsia" w:hAnsi="Times New Roman"/>
          <w:szCs w:val="21"/>
        </w:rPr>
        <w:t xml:space="preserve">（注）用紙の大きさは、日本工業規格Ａ列４判とすること。　　　　</w:t>
      </w:r>
    </w:p>
    <w:p w14:paraId="15721B17" w14:textId="77777777" w:rsidR="007312E1" w:rsidRPr="00AD2B39" w:rsidRDefault="007312E1" w:rsidP="007312E1">
      <w:pPr>
        <w:rPr>
          <w:rFonts w:ascii="Times New Roman" w:eastAsiaTheme="minorEastAsia" w:hAnsi="Times New Roman"/>
          <w:szCs w:val="21"/>
        </w:rPr>
      </w:pPr>
    </w:p>
    <w:p w14:paraId="55860EE8" w14:textId="77777777" w:rsidR="007312E1" w:rsidRPr="00AD2B39" w:rsidRDefault="007312E1" w:rsidP="007312E1">
      <w:pPr>
        <w:pStyle w:val="af1"/>
        <w:rPr>
          <w:rFonts w:ascii="Times New Roman" w:eastAsiaTheme="minorEastAsia" w:hAnsi="Times New Roman"/>
          <w:szCs w:val="21"/>
        </w:rPr>
      </w:pPr>
    </w:p>
    <w:p w14:paraId="12F6B40C" w14:textId="77777777" w:rsidR="007312E1" w:rsidRPr="00AD2B39" w:rsidRDefault="007312E1" w:rsidP="007312E1">
      <w:pPr>
        <w:pStyle w:val="af1"/>
        <w:rPr>
          <w:rFonts w:ascii="Times New Roman" w:eastAsiaTheme="minorEastAsia" w:hAnsi="Times New Roman"/>
          <w:szCs w:val="21"/>
        </w:rPr>
      </w:pPr>
    </w:p>
    <w:p w14:paraId="1D65FB11" w14:textId="77777777" w:rsidR="00CF2F7F" w:rsidRPr="00AD2B39" w:rsidRDefault="00CF2F7F">
      <w:pPr>
        <w:widowControl/>
        <w:jc w:val="left"/>
        <w:rPr>
          <w:rFonts w:ascii="Times New Roman" w:eastAsiaTheme="minorEastAsia" w:hAnsi="Times New Roman"/>
          <w:szCs w:val="21"/>
        </w:rPr>
      </w:pPr>
      <w:r w:rsidRPr="00AD2B39">
        <w:rPr>
          <w:rFonts w:ascii="Times New Roman" w:eastAsiaTheme="minorEastAsia" w:hAnsi="Times New Roman"/>
          <w:szCs w:val="21"/>
        </w:rPr>
        <w:br w:type="page"/>
      </w:r>
    </w:p>
    <w:p w14:paraId="6C5D7252" w14:textId="77777777" w:rsidR="007312E1" w:rsidRPr="0031691B" w:rsidRDefault="007312E1" w:rsidP="00B91757">
      <w:pPr>
        <w:rPr>
          <w:rFonts w:ascii="Times New Roman" w:eastAsiaTheme="minorEastAsia" w:hAnsi="Times New Roman"/>
          <w:szCs w:val="21"/>
        </w:rPr>
      </w:pPr>
      <w:r w:rsidRPr="0031691B">
        <w:rPr>
          <w:rFonts w:ascii="Times New Roman" w:eastAsiaTheme="minorEastAsia" w:hAnsi="Times New Roman"/>
          <w:szCs w:val="21"/>
        </w:rPr>
        <w:lastRenderedPageBreak/>
        <w:t>様式第７</w:t>
      </w:r>
    </w:p>
    <w:p w14:paraId="57F7A800" w14:textId="77777777" w:rsidR="001E54CB" w:rsidRPr="0031691B" w:rsidRDefault="001E54CB" w:rsidP="00B91757">
      <w:pPr>
        <w:jc w:val="right"/>
        <w:rPr>
          <w:rFonts w:ascii="Times New Roman" w:eastAsiaTheme="minorEastAsia" w:hAnsi="Times New Roman"/>
          <w:snapToGrid w:val="0"/>
          <w:szCs w:val="21"/>
        </w:rPr>
      </w:pPr>
      <w:r w:rsidRPr="0031691B">
        <w:rPr>
          <w:rFonts w:ascii="Times New Roman" w:eastAsiaTheme="minorEastAsia" w:hAnsi="Times New Roman"/>
          <w:snapToGrid w:val="0"/>
          <w:szCs w:val="21"/>
        </w:rPr>
        <w:t>番　　　　　号</w:t>
      </w:r>
    </w:p>
    <w:p w14:paraId="52F4FDB6" w14:textId="77777777" w:rsidR="001E54CB" w:rsidRPr="0031691B" w:rsidRDefault="001E54CB" w:rsidP="00B91757">
      <w:pPr>
        <w:ind w:right="-1"/>
        <w:jc w:val="right"/>
        <w:rPr>
          <w:rFonts w:ascii="Times New Roman" w:eastAsiaTheme="minorEastAsia" w:hAnsi="Times New Roman"/>
          <w:snapToGrid w:val="0"/>
          <w:szCs w:val="21"/>
        </w:rPr>
      </w:pPr>
      <w:r w:rsidRPr="0031691B">
        <w:rPr>
          <w:rFonts w:ascii="Times New Roman" w:eastAsiaTheme="minorEastAsia" w:hAnsi="Times New Roman"/>
          <w:snapToGrid w:val="0"/>
          <w:szCs w:val="21"/>
        </w:rPr>
        <w:t>年　　月　　日</w:t>
      </w:r>
    </w:p>
    <w:p w14:paraId="433C1674" w14:textId="74560B62" w:rsidR="00D143CD" w:rsidRPr="0031691B" w:rsidRDefault="00D143CD"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株式会社</w:t>
      </w:r>
      <w:r w:rsidR="00C37AB7" w:rsidRPr="0031691B">
        <w:rPr>
          <w:rFonts w:ascii="Times New Roman" w:eastAsiaTheme="minorEastAsia" w:hAnsi="Times New Roman" w:hint="eastAsia"/>
          <w:snapToGrid w:val="0"/>
          <w:szCs w:val="21"/>
        </w:rPr>
        <w:t>日本旅行</w:t>
      </w:r>
    </w:p>
    <w:p w14:paraId="33907903" w14:textId="57F906C5" w:rsidR="001E54CB" w:rsidRPr="0031691B" w:rsidRDefault="00D143CD" w:rsidP="00B91757">
      <w:pPr>
        <w:rPr>
          <w:rFonts w:ascii="Times New Roman" w:eastAsiaTheme="minorEastAsia" w:hAnsi="Times New Roman"/>
          <w:snapToGrid w:val="0"/>
          <w:szCs w:val="21"/>
        </w:rPr>
      </w:pPr>
      <w:r w:rsidRPr="0031691B">
        <w:rPr>
          <w:rFonts w:ascii="Times New Roman" w:eastAsiaTheme="minorEastAsia" w:hAnsi="Times New Roman" w:hint="eastAsia"/>
          <w:snapToGrid w:val="0"/>
          <w:szCs w:val="21"/>
        </w:rPr>
        <w:t>代表取締役社長</w:t>
      </w:r>
      <w:r w:rsidRPr="0031691B">
        <w:rPr>
          <w:rFonts w:ascii="Times New Roman" w:eastAsiaTheme="minorEastAsia" w:hAnsi="Times New Roman"/>
          <w:snapToGrid w:val="0"/>
          <w:szCs w:val="21"/>
        </w:rPr>
        <w:t xml:space="preserve">　</w:t>
      </w:r>
      <w:r w:rsidR="00C37AB7" w:rsidRPr="0031691B">
        <w:rPr>
          <w:rFonts w:ascii="Times New Roman" w:eastAsiaTheme="minorEastAsia" w:hAnsi="Times New Roman" w:hint="eastAsia"/>
          <w:snapToGrid w:val="0"/>
          <w:szCs w:val="21"/>
        </w:rPr>
        <w:t>丸尾和明</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殿</w:t>
      </w:r>
    </w:p>
    <w:p w14:paraId="487F283A" w14:textId="528D1B05" w:rsidR="00B6360A" w:rsidRPr="0031691B" w:rsidRDefault="00B6360A" w:rsidP="00B91757">
      <w:pPr>
        <w:pStyle w:val="a8"/>
        <w:ind w:right="840"/>
        <w:jc w:val="both"/>
        <w:rPr>
          <w:rFonts w:ascii="Times New Roman" w:eastAsiaTheme="minorEastAsia" w:hAnsi="Times New Roman"/>
          <w:snapToGrid w:val="0"/>
          <w:szCs w:val="21"/>
        </w:rPr>
      </w:pP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lang w:eastAsia="ja-JP"/>
        </w:rPr>
        <w:t xml:space="preserve">            </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lang w:eastAsia="ja-JP"/>
        </w:rPr>
        <w:t xml:space="preserve"> </w:t>
      </w:r>
      <w:r w:rsidR="005C2C1A" w:rsidRPr="0031691B">
        <w:rPr>
          <w:rFonts w:ascii="Times New Roman" w:eastAsiaTheme="minorEastAsia" w:hAnsi="Times New Roman" w:hint="eastAsia"/>
          <w:snapToGrid w:val="0"/>
          <w:szCs w:val="21"/>
          <w:lang w:eastAsia="ja-JP"/>
        </w:rPr>
        <w:t>補助事業者</w:t>
      </w:r>
      <w:r w:rsidRPr="0031691B">
        <w:rPr>
          <w:rFonts w:ascii="Times New Roman" w:eastAsiaTheme="minorEastAsia" w:hAnsi="Times New Roman"/>
          <w:snapToGrid w:val="0"/>
          <w:szCs w:val="21"/>
        </w:rPr>
        <w:t xml:space="preserve">　住　　　所</w:t>
      </w:r>
    </w:p>
    <w:p w14:paraId="5137257E" w14:textId="77777777" w:rsidR="001E54CB" w:rsidRPr="0031691B" w:rsidRDefault="001E54CB" w:rsidP="00B91757">
      <w:pPr>
        <w:ind w:right="840" w:firstLineChars="2850" w:firstLine="5985"/>
        <w:jc w:val="left"/>
        <w:rPr>
          <w:rFonts w:ascii="Times New Roman" w:eastAsiaTheme="minorEastAsia" w:hAnsi="Times New Roman"/>
          <w:szCs w:val="21"/>
        </w:rPr>
      </w:pPr>
      <w:r w:rsidRPr="0031691B">
        <w:rPr>
          <w:rFonts w:ascii="Times New Roman" w:eastAsiaTheme="minorEastAsia" w:hAnsi="Times New Roman"/>
          <w:szCs w:val="21"/>
        </w:rPr>
        <w:t>名　　　称</w:t>
      </w:r>
    </w:p>
    <w:p w14:paraId="4BA6263E" w14:textId="77777777" w:rsidR="001E54CB" w:rsidRPr="0031691B" w:rsidRDefault="001E54CB" w:rsidP="00B91757">
      <w:pPr>
        <w:tabs>
          <w:tab w:val="left" w:pos="6045"/>
          <w:tab w:val="left" w:pos="7125"/>
        </w:tabs>
        <w:ind w:firstLineChars="2850" w:firstLine="5985"/>
        <w:rPr>
          <w:rFonts w:ascii="Times New Roman" w:eastAsiaTheme="minorEastAsia" w:hAnsi="Times New Roman"/>
          <w:szCs w:val="21"/>
        </w:rPr>
      </w:pPr>
      <w:r w:rsidRPr="0031691B">
        <w:rPr>
          <w:rFonts w:ascii="Times New Roman" w:eastAsiaTheme="minorEastAsia" w:hAnsi="Times New Roman"/>
          <w:snapToGrid w:val="0"/>
          <w:szCs w:val="21"/>
        </w:rPr>
        <w:t>代表者等名</w:t>
      </w:r>
      <w:r w:rsidRPr="0031691B">
        <w:rPr>
          <w:rFonts w:ascii="Times New Roman" w:eastAsiaTheme="minorEastAsia" w:hAnsi="Times New Roman"/>
          <w:snapToGrid w:val="0"/>
          <w:szCs w:val="21"/>
        </w:rPr>
        <w:t xml:space="preserve">     </w:t>
      </w:r>
      <w:r w:rsidRPr="0031691B">
        <w:rPr>
          <w:rFonts w:ascii="Times New Roman" w:eastAsiaTheme="minorEastAsia" w:hAnsi="Times New Roman"/>
          <w:snapToGrid w:val="0"/>
          <w:szCs w:val="21"/>
        </w:rPr>
        <w:t xml:space="preserve">　　　　　　　　　印</w:t>
      </w:r>
    </w:p>
    <w:p w14:paraId="4015FFB3" w14:textId="77777777" w:rsidR="001E54CB" w:rsidRPr="0031691B" w:rsidRDefault="001E54CB" w:rsidP="00B91757">
      <w:pPr>
        <w:pStyle w:val="21"/>
        <w:wordWrap/>
        <w:spacing w:line="240" w:lineRule="auto"/>
        <w:rPr>
          <w:rFonts w:ascii="Times New Roman" w:eastAsiaTheme="minorEastAsia"/>
          <w:snapToGrid w:val="0"/>
          <w:szCs w:val="21"/>
        </w:rPr>
      </w:pPr>
    </w:p>
    <w:p w14:paraId="26FF5470" w14:textId="77777777" w:rsidR="002F52A0" w:rsidRPr="0031691B" w:rsidRDefault="002F52A0" w:rsidP="00B91757">
      <w:pPr>
        <w:pStyle w:val="21"/>
        <w:wordWrap/>
        <w:spacing w:line="240" w:lineRule="auto"/>
        <w:rPr>
          <w:rFonts w:ascii="Times New Roman" w:eastAsiaTheme="minorEastAsia"/>
          <w:snapToGrid w:val="0"/>
          <w:szCs w:val="21"/>
        </w:rPr>
      </w:pPr>
    </w:p>
    <w:p w14:paraId="01E213A6" w14:textId="3F222259" w:rsidR="00D143CD" w:rsidRPr="0031691B" w:rsidRDefault="00C37AB7" w:rsidP="00B91757">
      <w:pPr>
        <w:pStyle w:val="aa"/>
        <w:rPr>
          <w:lang w:eastAsia="ja-JP"/>
        </w:rPr>
      </w:pPr>
      <w:proofErr w:type="spellStart"/>
      <w:r w:rsidRPr="0031691B">
        <w:rPr>
          <w:rFonts w:hint="eastAsia"/>
        </w:rPr>
        <w:t>技術協力活用型・新興国市場開拓事業費補助金（社会課題解決型国際共同開発事業</w:t>
      </w:r>
      <w:proofErr w:type="spellEnd"/>
      <w:r w:rsidRPr="0031691B">
        <w:rPr>
          <w:rFonts w:hint="eastAsia"/>
        </w:rPr>
        <w:t>）</w:t>
      </w:r>
    </w:p>
    <w:p w14:paraId="2C57216F" w14:textId="7149CFB6" w:rsidR="007312E1" w:rsidRPr="0031691B" w:rsidRDefault="007312E1" w:rsidP="00B91757">
      <w:pPr>
        <w:pStyle w:val="aa"/>
        <w:rPr>
          <w:rFonts w:ascii="Times New Roman" w:eastAsiaTheme="minorEastAsia" w:hAnsi="Times New Roman"/>
          <w:szCs w:val="21"/>
        </w:rPr>
      </w:pPr>
      <w:proofErr w:type="spellStart"/>
      <w:r w:rsidRPr="0031691B">
        <w:rPr>
          <w:rFonts w:ascii="Times New Roman" w:eastAsiaTheme="minorEastAsia" w:hAnsi="Times New Roman"/>
          <w:szCs w:val="21"/>
        </w:rPr>
        <w:t>実績報告書</w:t>
      </w:r>
      <w:proofErr w:type="spellEnd"/>
    </w:p>
    <w:p w14:paraId="25AA6383" w14:textId="77777777" w:rsidR="002F52A0" w:rsidRPr="0031691B" w:rsidRDefault="002F52A0" w:rsidP="00B91757">
      <w:pPr>
        <w:rPr>
          <w:rFonts w:ascii="Times New Roman" w:eastAsiaTheme="minorEastAsia" w:hAnsi="Times New Roman"/>
          <w:szCs w:val="21"/>
          <w:lang w:val="x-none"/>
        </w:rPr>
      </w:pPr>
    </w:p>
    <w:p w14:paraId="14B8574F" w14:textId="77777777" w:rsidR="002F52A0" w:rsidRPr="0031691B" w:rsidRDefault="002F52A0" w:rsidP="00B91757">
      <w:pPr>
        <w:rPr>
          <w:rFonts w:ascii="Times New Roman" w:eastAsiaTheme="minorEastAsia" w:hAnsi="Times New Roman"/>
          <w:szCs w:val="21"/>
        </w:rPr>
      </w:pPr>
    </w:p>
    <w:p w14:paraId="7EFA2672" w14:textId="79BA4A26" w:rsidR="007312E1" w:rsidRPr="0031691B" w:rsidRDefault="00F51D81" w:rsidP="00B91757">
      <w:pPr>
        <w:ind w:firstLineChars="100" w:firstLine="210"/>
        <w:rPr>
          <w:rFonts w:ascii="Times New Roman" w:eastAsiaTheme="minorEastAsia" w:hAnsi="Times New Roman"/>
          <w:szCs w:val="21"/>
        </w:rPr>
      </w:pPr>
      <w:r w:rsidRPr="0031691B">
        <w:rPr>
          <w:rFonts w:ascii="Times New Roman" w:eastAsiaTheme="minorEastAsia" w:hAnsi="Times New Roman"/>
          <w:szCs w:val="21"/>
        </w:rPr>
        <w:t>平成</w:t>
      </w:r>
      <w:r w:rsidRPr="0031691B">
        <w:rPr>
          <w:rFonts w:ascii="Times New Roman" w:eastAsiaTheme="minorEastAsia" w:hAnsi="Times New Roman" w:hint="eastAsia"/>
          <w:szCs w:val="21"/>
        </w:rPr>
        <w:t xml:space="preserve">　　</w:t>
      </w:r>
      <w:r w:rsidR="007312E1" w:rsidRPr="0031691B">
        <w:rPr>
          <w:rFonts w:ascii="Times New Roman" w:eastAsiaTheme="minorEastAsia" w:hAnsi="Times New Roman"/>
          <w:szCs w:val="21"/>
        </w:rPr>
        <w:t>年</w:t>
      </w:r>
      <w:r w:rsidR="007312E1" w:rsidRPr="0031691B">
        <w:rPr>
          <w:rFonts w:ascii="Times New Roman" w:eastAsiaTheme="minorEastAsia" w:hAnsi="Times New Roman" w:hint="eastAsia"/>
          <w:szCs w:val="21"/>
        </w:rPr>
        <w:t xml:space="preserve">　</w:t>
      </w:r>
      <w:r w:rsidR="007312E1" w:rsidRPr="0031691B">
        <w:rPr>
          <w:rFonts w:ascii="Times New Roman" w:eastAsiaTheme="minorEastAsia" w:hAnsi="Times New Roman"/>
          <w:szCs w:val="21"/>
        </w:rPr>
        <w:t>月</w:t>
      </w:r>
      <w:r w:rsidR="007312E1" w:rsidRPr="0031691B">
        <w:rPr>
          <w:rFonts w:ascii="Times New Roman" w:eastAsiaTheme="minorEastAsia" w:hAnsi="Times New Roman" w:hint="eastAsia"/>
          <w:szCs w:val="21"/>
        </w:rPr>
        <w:t xml:space="preserve">　日</w:t>
      </w:r>
      <w:r w:rsidR="007312E1" w:rsidRPr="0031691B">
        <w:rPr>
          <w:rFonts w:ascii="Times New Roman" w:eastAsiaTheme="minorEastAsia" w:hAnsi="Times New Roman"/>
          <w:szCs w:val="21"/>
        </w:rPr>
        <w:t>付</w:t>
      </w:r>
      <w:r w:rsidR="00343606" w:rsidRPr="0031691B">
        <w:rPr>
          <w:rFonts w:ascii="Times New Roman" w:eastAsiaTheme="minorEastAsia" w:hAnsi="Times New Roman"/>
          <w:szCs w:val="21"/>
        </w:rPr>
        <w:t>け</w:t>
      </w:r>
      <w:r w:rsidR="00C37AB7" w:rsidRPr="0031691B">
        <w:rPr>
          <w:rFonts w:ascii="Times New Roman" w:eastAsiaTheme="minorEastAsia" w:hAnsi="Times New Roman" w:hint="eastAsia"/>
          <w:szCs w:val="21"/>
        </w:rPr>
        <w:t xml:space="preserve">　</w:t>
      </w:r>
      <w:r w:rsidR="007312E1" w:rsidRPr="0031691B">
        <w:rPr>
          <w:rFonts w:ascii="Times New Roman" w:eastAsiaTheme="minorEastAsia" w:hAnsi="Times New Roman"/>
          <w:szCs w:val="21"/>
        </w:rPr>
        <w:t>第　号をもって交付決定のあった</w:t>
      </w:r>
      <w:r w:rsidR="00616022" w:rsidRPr="0031691B">
        <w:rPr>
          <w:rFonts w:ascii="Times New Roman" w:eastAsiaTheme="minorEastAsia" w:hAnsi="Times New Roman" w:hint="eastAsia"/>
          <w:szCs w:val="21"/>
        </w:rPr>
        <w:t>、</w:t>
      </w:r>
      <w:r w:rsidR="007312E1" w:rsidRPr="0031691B">
        <w:rPr>
          <w:rFonts w:ascii="Times New Roman" w:eastAsiaTheme="minorEastAsia" w:hAnsi="Times New Roman"/>
          <w:szCs w:val="21"/>
        </w:rPr>
        <w:t>上記補助金に係る補助事業が完了しましたので、</w:t>
      </w:r>
      <w:r w:rsidR="00C37AB7" w:rsidRPr="0031691B">
        <w:rPr>
          <w:rFonts w:ascii="Times New Roman" w:eastAsiaTheme="minorEastAsia" w:hAnsi="Times New Roman" w:hint="eastAsia"/>
          <w:szCs w:val="21"/>
        </w:rPr>
        <w:t>技術協力活用型・新興国市場開拓事業費補助金（社会課題解決型国際共同開発事業）</w:t>
      </w:r>
      <w:r w:rsidR="007312E1" w:rsidRPr="0031691B">
        <w:rPr>
          <w:rFonts w:ascii="Times New Roman" w:eastAsiaTheme="minorEastAsia" w:hAnsi="Times New Roman"/>
          <w:szCs w:val="21"/>
        </w:rPr>
        <w:t>交付規程第１４条第１項の規定に基づき、下記のとおり報告します。</w:t>
      </w:r>
    </w:p>
    <w:p w14:paraId="5DA1DED2" w14:textId="77777777" w:rsidR="007312E1" w:rsidRPr="0031691B" w:rsidRDefault="007312E1" w:rsidP="00B91757">
      <w:pPr>
        <w:rPr>
          <w:rFonts w:ascii="Times New Roman" w:eastAsiaTheme="minorEastAsia" w:hAnsi="Times New Roman"/>
          <w:szCs w:val="21"/>
        </w:rPr>
      </w:pPr>
    </w:p>
    <w:p w14:paraId="25EDFE6D" w14:textId="77777777" w:rsidR="007312E1" w:rsidRPr="00AD2B39" w:rsidRDefault="007312E1" w:rsidP="00B91757">
      <w:pPr>
        <w:pStyle w:val="aa"/>
        <w:rPr>
          <w:rFonts w:ascii="Times New Roman" w:eastAsiaTheme="minorEastAsia" w:hAnsi="Times New Roman"/>
          <w:szCs w:val="21"/>
        </w:rPr>
      </w:pPr>
      <w:r w:rsidRPr="00AD2B39">
        <w:rPr>
          <w:rFonts w:ascii="Times New Roman" w:eastAsiaTheme="minorEastAsia" w:hAnsi="Times New Roman"/>
          <w:szCs w:val="21"/>
        </w:rPr>
        <w:t>記</w:t>
      </w:r>
    </w:p>
    <w:p w14:paraId="364650CC" w14:textId="77777777" w:rsidR="007312E1" w:rsidRPr="00AD2B39" w:rsidRDefault="007312E1" w:rsidP="00B91757">
      <w:pPr>
        <w:rPr>
          <w:rFonts w:ascii="Times New Roman" w:eastAsiaTheme="minorEastAsia" w:hAnsi="Times New Roman"/>
          <w:szCs w:val="21"/>
        </w:rPr>
      </w:pPr>
    </w:p>
    <w:p w14:paraId="42967A9A" w14:textId="77777777" w:rsidR="007312E1" w:rsidRPr="00AD2B39" w:rsidRDefault="007312E1" w:rsidP="00B91757">
      <w:pPr>
        <w:numPr>
          <w:ilvl w:val="0"/>
          <w:numId w:val="22"/>
        </w:numPr>
        <w:rPr>
          <w:rFonts w:ascii="Times New Roman" w:eastAsiaTheme="minorEastAsia" w:hAnsi="Times New Roman"/>
          <w:szCs w:val="21"/>
        </w:rPr>
      </w:pPr>
      <w:r w:rsidRPr="00AD2B39">
        <w:rPr>
          <w:rFonts w:ascii="Times New Roman" w:eastAsiaTheme="minorEastAsia" w:hAnsi="Times New Roman"/>
          <w:szCs w:val="21"/>
        </w:rPr>
        <w:t>実施した補助事業</w:t>
      </w:r>
    </w:p>
    <w:p w14:paraId="21EA2D47" w14:textId="77777777" w:rsidR="007312E1" w:rsidRPr="00AD2B39" w:rsidRDefault="007312E1" w:rsidP="00B91757">
      <w:pPr>
        <w:ind w:firstLineChars="100" w:firstLine="210"/>
        <w:jc w:val="left"/>
        <w:rPr>
          <w:rFonts w:ascii="Times New Roman" w:eastAsiaTheme="minorEastAsia" w:hAnsi="Times New Roman"/>
          <w:szCs w:val="21"/>
        </w:rPr>
      </w:pPr>
      <w:r w:rsidRPr="00AD2B39">
        <w:rPr>
          <w:rFonts w:ascii="Times New Roman" w:eastAsiaTheme="minorEastAsia" w:hAnsi="Times New Roman"/>
          <w:szCs w:val="21"/>
        </w:rPr>
        <w:t>（１）補助</w:t>
      </w:r>
      <w:r w:rsidR="00E64D69" w:rsidRPr="00AD2B39">
        <w:rPr>
          <w:rFonts w:ascii="Times New Roman" w:eastAsiaTheme="minorEastAsia" w:hAnsi="Times New Roman"/>
          <w:szCs w:val="21"/>
        </w:rPr>
        <w:t>事業</w:t>
      </w:r>
      <w:r w:rsidRPr="00AD2B39">
        <w:rPr>
          <w:rFonts w:ascii="Times New Roman" w:eastAsiaTheme="minorEastAsia" w:hAnsi="Times New Roman"/>
          <w:szCs w:val="21"/>
        </w:rPr>
        <w:t>の名称</w:t>
      </w:r>
    </w:p>
    <w:p w14:paraId="2FD7D3A3" w14:textId="77777777" w:rsidR="007312E1" w:rsidRPr="00AD2B39" w:rsidRDefault="007312E1" w:rsidP="00B91757">
      <w:pPr>
        <w:ind w:firstLineChars="100" w:firstLine="210"/>
        <w:jc w:val="left"/>
        <w:rPr>
          <w:rFonts w:ascii="Times New Roman" w:eastAsiaTheme="minorEastAsia" w:hAnsi="Times New Roman"/>
          <w:szCs w:val="21"/>
        </w:rPr>
      </w:pPr>
      <w:r w:rsidRPr="00AD2B39">
        <w:rPr>
          <w:rFonts w:ascii="Times New Roman" w:eastAsiaTheme="minorEastAsia" w:hAnsi="Times New Roman"/>
          <w:szCs w:val="21"/>
        </w:rPr>
        <w:t>（２）補助事業の内容</w:t>
      </w:r>
    </w:p>
    <w:p w14:paraId="05DEDBB3" w14:textId="77777777" w:rsidR="007312E1" w:rsidRPr="00AD2B39" w:rsidRDefault="007312E1" w:rsidP="00B91757">
      <w:pPr>
        <w:ind w:firstLineChars="100" w:firstLine="210"/>
        <w:jc w:val="left"/>
        <w:rPr>
          <w:rFonts w:ascii="Times New Roman" w:eastAsiaTheme="minorEastAsia" w:hAnsi="Times New Roman"/>
          <w:szCs w:val="21"/>
        </w:rPr>
      </w:pPr>
      <w:r w:rsidRPr="00AD2B39">
        <w:rPr>
          <w:rFonts w:ascii="Times New Roman" w:eastAsiaTheme="minorEastAsia" w:hAnsi="Times New Roman"/>
          <w:szCs w:val="21"/>
        </w:rPr>
        <w:t>（３）補助事業の効果</w:t>
      </w:r>
    </w:p>
    <w:p w14:paraId="519F2071" w14:textId="77777777" w:rsidR="007312E1" w:rsidRPr="00AD2B39" w:rsidRDefault="007312E1" w:rsidP="00B91757">
      <w:pPr>
        <w:rPr>
          <w:rFonts w:ascii="Times New Roman" w:eastAsiaTheme="minorEastAsia" w:hAnsi="Times New Roman"/>
          <w:szCs w:val="21"/>
        </w:rPr>
      </w:pPr>
    </w:p>
    <w:p w14:paraId="60AC74A7" w14:textId="77777777" w:rsidR="007312E1" w:rsidRPr="00AD2B39" w:rsidRDefault="007312E1" w:rsidP="00B91757">
      <w:pPr>
        <w:numPr>
          <w:ilvl w:val="0"/>
          <w:numId w:val="22"/>
        </w:numPr>
        <w:rPr>
          <w:rFonts w:ascii="Times New Roman" w:eastAsiaTheme="minorEastAsia" w:hAnsi="Times New Roman"/>
          <w:szCs w:val="21"/>
        </w:rPr>
      </w:pPr>
      <w:r w:rsidRPr="00AD2B39">
        <w:rPr>
          <w:rFonts w:ascii="Times New Roman" w:eastAsiaTheme="minorEastAsia" w:hAnsi="Times New Roman"/>
          <w:szCs w:val="21"/>
        </w:rPr>
        <w:t>補助金の交付決定額及び交付決定年月日</w:t>
      </w:r>
    </w:p>
    <w:p w14:paraId="53041032" w14:textId="77777777" w:rsidR="007312E1" w:rsidRPr="00AD2B39" w:rsidRDefault="007312E1" w:rsidP="00B91757">
      <w:pPr>
        <w:rPr>
          <w:rFonts w:ascii="Times New Roman" w:eastAsiaTheme="minorEastAsia" w:hAnsi="Times New Roman"/>
          <w:szCs w:val="21"/>
        </w:rPr>
      </w:pPr>
    </w:p>
    <w:p w14:paraId="5DEE2CB9" w14:textId="77777777" w:rsidR="007312E1" w:rsidRPr="00AD2B39" w:rsidRDefault="007312E1" w:rsidP="00B91757">
      <w:pPr>
        <w:rPr>
          <w:rFonts w:ascii="Times New Roman" w:eastAsiaTheme="minorEastAsia" w:hAnsi="Times New Roman"/>
          <w:szCs w:val="21"/>
        </w:rPr>
      </w:pPr>
    </w:p>
    <w:p w14:paraId="153697E4" w14:textId="77777777" w:rsidR="007312E1" w:rsidRPr="00AD2B39" w:rsidRDefault="007312E1" w:rsidP="00B91757">
      <w:pPr>
        <w:numPr>
          <w:ilvl w:val="0"/>
          <w:numId w:val="22"/>
        </w:numPr>
        <w:rPr>
          <w:rFonts w:ascii="Times New Roman" w:eastAsiaTheme="minorEastAsia" w:hAnsi="Times New Roman"/>
          <w:szCs w:val="21"/>
        </w:rPr>
      </w:pPr>
      <w:r w:rsidRPr="00AD2B39">
        <w:rPr>
          <w:rFonts w:ascii="Times New Roman" w:eastAsiaTheme="minorEastAsia" w:hAnsi="Times New Roman"/>
          <w:szCs w:val="21"/>
        </w:rPr>
        <w:t>補助事業の収支決算</w:t>
      </w:r>
    </w:p>
    <w:p w14:paraId="6A6DC1C5" w14:textId="77777777" w:rsidR="007312E1" w:rsidRPr="00AD2B39" w:rsidRDefault="007312E1" w:rsidP="00B91757">
      <w:pPr>
        <w:ind w:firstLineChars="100" w:firstLine="210"/>
        <w:jc w:val="left"/>
        <w:rPr>
          <w:rFonts w:ascii="Times New Roman" w:eastAsiaTheme="minorEastAsia" w:hAnsi="Times New Roman"/>
          <w:szCs w:val="21"/>
        </w:rPr>
      </w:pPr>
      <w:r w:rsidRPr="00AD2B39">
        <w:rPr>
          <w:rFonts w:ascii="Times New Roman" w:eastAsiaTheme="minorEastAsia" w:hAnsi="Times New Roman"/>
          <w:szCs w:val="21"/>
        </w:rPr>
        <w:t>（１）収入・支出の総額</w:t>
      </w:r>
    </w:p>
    <w:p w14:paraId="0FAF8866" w14:textId="77777777" w:rsidR="007312E1" w:rsidRPr="00AD2B39" w:rsidRDefault="007312E1" w:rsidP="00B91757">
      <w:pPr>
        <w:ind w:firstLineChars="100" w:firstLine="210"/>
        <w:jc w:val="left"/>
        <w:rPr>
          <w:rFonts w:ascii="Times New Roman" w:eastAsiaTheme="minorEastAsia" w:hAnsi="Times New Roman"/>
          <w:szCs w:val="21"/>
        </w:rPr>
      </w:pPr>
      <w:r w:rsidRPr="00AD2B39">
        <w:rPr>
          <w:rFonts w:ascii="Times New Roman" w:eastAsiaTheme="minorEastAsia" w:hAnsi="Times New Roman"/>
          <w:szCs w:val="21"/>
        </w:rPr>
        <w:t>（２）収支明細表（別紙）</w:t>
      </w:r>
    </w:p>
    <w:p w14:paraId="5C105EC2" w14:textId="77777777" w:rsidR="007312E1" w:rsidRPr="00AD2B39" w:rsidRDefault="007312E1" w:rsidP="00B91757">
      <w:pPr>
        <w:jc w:val="left"/>
        <w:rPr>
          <w:rFonts w:ascii="Times New Roman" w:eastAsiaTheme="minorEastAsia" w:hAnsi="Times New Roman"/>
          <w:szCs w:val="21"/>
        </w:rPr>
      </w:pPr>
    </w:p>
    <w:p w14:paraId="7B103108" w14:textId="77777777" w:rsidR="00ED32D3" w:rsidRPr="00AD2B39" w:rsidRDefault="00ED32D3" w:rsidP="00B91757">
      <w:pPr>
        <w:jc w:val="left"/>
        <w:rPr>
          <w:rFonts w:ascii="Times New Roman" w:eastAsiaTheme="minorEastAsia" w:hAnsi="Times New Roman"/>
          <w:szCs w:val="21"/>
        </w:rPr>
      </w:pPr>
    </w:p>
    <w:p w14:paraId="37360A13" w14:textId="77777777" w:rsidR="007312E1" w:rsidRPr="00AD2B39" w:rsidRDefault="007312E1" w:rsidP="00B91757">
      <w:pPr>
        <w:ind w:left="840" w:hangingChars="400" w:hanging="840"/>
        <w:jc w:val="left"/>
        <w:rPr>
          <w:rFonts w:ascii="Times New Roman" w:eastAsiaTheme="minorEastAsia" w:hAnsi="Times New Roman"/>
          <w:szCs w:val="21"/>
        </w:rPr>
      </w:pPr>
      <w:r w:rsidRPr="00AD2B39">
        <w:rPr>
          <w:rFonts w:ascii="Times New Roman" w:eastAsiaTheme="minorEastAsia" w:hAnsi="Times New Roman"/>
          <w:szCs w:val="21"/>
        </w:rPr>
        <w:t>（注）１．別添資料として補助事業結果報告書を添付すること。</w:t>
      </w:r>
    </w:p>
    <w:p w14:paraId="2F2D52A5" w14:textId="1996F941" w:rsidR="007312E1" w:rsidRPr="00AD2B39" w:rsidRDefault="007312E1" w:rsidP="00B91757">
      <w:pPr>
        <w:ind w:leftChars="300" w:left="840" w:hangingChars="100" w:hanging="210"/>
        <w:jc w:val="left"/>
        <w:rPr>
          <w:rFonts w:ascii="Times New Roman" w:eastAsiaTheme="minorEastAsia" w:hAnsi="Times New Roman"/>
          <w:szCs w:val="21"/>
        </w:rPr>
      </w:pPr>
      <w:r w:rsidRPr="00AD2B39">
        <w:rPr>
          <w:rFonts w:ascii="Times New Roman" w:eastAsiaTheme="minorEastAsia" w:hAnsi="Times New Roman"/>
          <w:szCs w:val="21"/>
        </w:rPr>
        <w:t>２．当該年度に財産を取得しているときは、交付規程第</w:t>
      </w:r>
      <w:r w:rsidR="00DC3350" w:rsidRPr="00AD2B39">
        <w:rPr>
          <w:rFonts w:ascii="Times New Roman" w:eastAsiaTheme="minorEastAsia" w:hAnsi="Times New Roman" w:hint="eastAsia"/>
          <w:szCs w:val="21"/>
        </w:rPr>
        <w:t>１９</w:t>
      </w:r>
      <w:r w:rsidRPr="00AD2B39">
        <w:rPr>
          <w:rFonts w:ascii="Times New Roman" w:eastAsiaTheme="minorEastAsia" w:hAnsi="Times New Roman"/>
          <w:szCs w:val="21"/>
        </w:rPr>
        <w:t>条第２項の規定に基づき、様式第</w:t>
      </w:r>
      <w:r w:rsidR="00D33ABD" w:rsidRPr="00AD2B39">
        <w:rPr>
          <w:rFonts w:ascii="Times New Roman" w:eastAsiaTheme="minorEastAsia" w:hAnsi="Times New Roman"/>
          <w:szCs w:val="21"/>
        </w:rPr>
        <w:t>１</w:t>
      </w:r>
      <w:r w:rsidR="0075464C" w:rsidRPr="00AD2B39">
        <w:rPr>
          <w:rFonts w:ascii="Times New Roman" w:eastAsiaTheme="minorEastAsia" w:hAnsi="Times New Roman"/>
          <w:szCs w:val="21"/>
        </w:rPr>
        <w:t>３</w:t>
      </w:r>
      <w:r w:rsidRPr="00AD2B39">
        <w:rPr>
          <w:rFonts w:ascii="Times New Roman" w:eastAsiaTheme="minorEastAsia" w:hAnsi="Times New Roman"/>
          <w:szCs w:val="21"/>
        </w:rPr>
        <w:t>による取得財産等管理明細表を添付することとする。</w:t>
      </w:r>
    </w:p>
    <w:p w14:paraId="78C85250" w14:textId="77777777" w:rsidR="007312E1" w:rsidRPr="00AD2B39" w:rsidRDefault="007312E1" w:rsidP="00B91757">
      <w:pPr>
        <w:ind w:leftChars="300" w:left="840" w:hangingChars="100" w:hanging="210"/>
        <w:jc w:val="left"/>
        <w:rPr>
          <w:rFonts w:ascii="Times New Roman" w:eastAsiaTheme="minorEastAsia" w:hAnsi="Times New Roman"/>
          <w:szCs w:val="21"/>
        </w:rPr>
      </w:pPr>
      <w:r w:rsidRPr="00AD2B39">
        <w:rPr>
          <w:rFonts w:ascii="Times New Roman" w:eastAsiaTheme="minorEastAsia" w:hAnsi="Times New Roman"/>
          <w:szCs w:val="21"/>
        </w:rPr>
        <w:t>３．</w:t>
      </w:r>
      <w:r w:rsidR="00A80BFB" w:rsidRPr="00AD2B39">
        <w:rPr>
          <w:rFonts w:ascii="Times New Roman" w:eastAsiaTheme="minorEastAsia" w:hAnsi="Times New Roman"/>
          <w:szCs w:val="21"/>
        </w:rPr>
        <w:t>消費税</w:t>
      </w:r>
      <w:r w:rsidR="002F0271" w:rsidRPr="00AD2B39">
        <w:rPr>
          <w:rFonts w:ascii="Times New Roman" w:eastAsiaTheme="minorEastAsia" w:hAnsi="Times New Roman"/>
          <w:szCs w:val="21"/>
        </w:rPr>
        <w:t>及び地方消費税は対象となりません。</w:t>
      </w:r>
    </w:p>
    <w:p w14:paraId="380AC71E" w14:textId="77777777" w:rsidR="007312E1" w:rsidRPr="00AD2B39" w:rsidRDefault="007312E1" w:rsidP="00B91757">
      <w:pPr>
        <w:ind w:firstLineChars="300" w:firstLine="630"/>
        <w:jc w:val="left"/>
        <w:rPr>
          <w:rFonts w:ascii="Times New Roman" w:eastAsiaTheme="minorEastAsia" w:hAnsi="Times New Roman"/>
          <w:szCs w:val="21"/>
        </w:rPr>
      </w:pPr>
      <w:r w:rsidRPr="00AD2B39">
        <w:rPr>
          <w:rFonts w:ascii="Times New Roman" w:eastAsiaTheme="minorEastAsia" w:hAnsi="Times New Roman"/>
          <w:szCs w:val="21"/>
        </w:rPr>
        <w:t>４．用紙の大きさは、日本工業規格</w:t>
      </w:r>
      <w:r w:rsidR="00302218" w:rsidRPr="00AD2B39">
        <w:rPr>
          <w:rFonts w:ascii="Times New Roman" w:eastAsiaTheme="minorEastAsia" w:hAnsi="Times New Roman"/>
          <w:szCs w:val="21"/>
        </w:rPr>
        <w:t>Ａ</w:t>
      </w:r>
      <w:r w:rsidRPr="00AD2B39">
        <w:rPr>
          <w:rFonts w:ascii="Times New Roman" w:eastAsiaTheme="minorEastAsia" w:hAnsi="Times New Roman"/>
          <w:szCs w:val="21"/>
        </w:rPr>
        <w:t>列４判とすること。</w:t>
      </w:r>
    </w:p>
    <w:p w14:paraId="6E9A415A" w14:textId="77777777" w:rsidR="007312E1" w:rsidRPr="00AD2B39" w:rsidRDefault="007312E1" w:rsidP="007312E1">
      <w:pPr>
        <w:jc w:val="left"/>
        <w:rPr>
          <w:rFonts w:ascii="Times New Roman" w:eastAsiaTheme="minorEastAsia" w:hAnsi="Times New Roman"/>
          <w:szCs w:val="21"/>
        </w:rPr>
      </w:pPr>
      <w:r w:rsidRPr="00AD2B39">
        <w:rPr>
          <w:rFonts w:ascii="Times New Roman" w:eastAsiaTheme="minorEastAsia" w:hAnsi="Times New Roman"/>
          <w:szCs w:val="21"/>
        </w:rPr>
        <w:lastRenderedPageBreak/>
        <w:t>（別　紙）</w:t>
      </w:r>
    </w:p>
    <w:p w14:paraId="2ECA096A" w14:textId="77777777" w:rsidR="00D33ABD" w:rsidRPr="002F300F" w:rsidRDefault="00D33ABD" w:rsidP="007312E1">
      <w:pPr>
        <w:jc w:val="left"/>
        <w:rPr>
          <w:rFonts w:ascii="Times New Roman" w:eastAsiaTheme="minorEastAsia" w:hAnsi="Times New Roman"/>
          <w:szCs w:val="21"/>
        </w:rPr>
      </w:pPr>
    </w:p>
    <w:p w14:paraId="17D7FAC2" w14:textId="77777777" w:rsidR="007312E1" w:rsidRPr="002F300F" w:rsidRDefault="007312E1" w:rsidP="007312E1">
      <w:pPr>
        <w:pStyle w:val="af1"/>
        <w:jc w:val="center"/>
        <w:rPr>
          <w:rFonts w:ascii="Times New Roman" w:eastAsiaTheme="minorEastAsia" w:hAnsi="Times New Roman"/>
          <w:szCs w:val="21"/>
        </w:rPr>
      </w:pPr>
      <w:r w:rsidRPr="002F300F">
        <w:rPr>
          <w:rFonts w:ascii="Times New Roman" w:eastAsiaTheme="minorEastAsia" w:hAnsi="Times New Roman"/>
          <w:szCs w:val="21"/>
        </w:rPr>
        <w:t>収　支　明　細　表</w:t>
      </w:r>
    </w:p>
    <w:p w14:paraId="53BB9062" w14:textId="77777777" w:rsidR="00085D65" w:rsidRPr="002F300F" w:rsidRDefault="00085D65" w:rsidP="007312E1">
      <w:pPr>
        <w:rPr>
          <w:rFonts w:ascii="Times New Roman" w:eastAsiaTheme="minorEastAsia" w:hAnsi="Times New Roman"/>
          <w:szCs w:val="21"/>
        </w:rPr>
      </w:pPr>
    </w:p>
    <w:p w14:paraId="5D9EEA5F" w14:textId="77777777" w:rsidR="007312E1" w:rsidRPr="002F300F" w:rsidRDefault="00085D65" w:rsidP="007312E1">
      <w:pPr>
        <w:rPr>
          <w:rFonts w:ascii="Times New Roman" w:eastAsiaTheme="minorEastAsia" w:hAnsi="Times New Roman"/>
          <w:szCs w:val="21"/>
        </w:rPr>
      </w:pPr>
      <w:r w:rsidRPr="002F300F">
        <w:rPr>
          <w:rFonts w:ascii="Times New Roman" w:eastAsiaTheme="minorEastAsia" w:hAnsi="Times New Roman"/>
          <w:szCs w:val="21"/>
        </w:rPr>
        <w:t>（１）収入</w:t>
      </w:r>
    </w:p>
    <w:p w14:paraId="3492387F" w14:textId="7F8CABC6" w:rsidR="00085D65" w:rsidRPr="002F300F" w:rsidRDefault="005C2C1A" w:rsidP="00085D65">
      <w:pPr>
        <w:jc w:val="left"/>
        <w:rPr>
          <w:rFonts w:ascii="Times New Roman" w:eastAsiaTheme="minorEastAsia" w:hAnsi="Times New Roman"/>
          <w:szCs w:val="21"/>
        </w:rPr>
      </w:pPr>
      <w:r w:rsidRPr="002F300F">
        <w:rPr>
          <w:rFonts w:ascii="Times New Roman" w:eastAsiaTheme="minorEastAsia" w:hAnsi="Times New Roman" w:hint="eastAsia"/>
          <w:szCs w:val="21"/>
        </w:rPr>
        <w:t>補助事業</w:t>
      </w:r>
      <w:r w:rsidR="003F68B5" w:rsidRPr="002F300F">
        <w:rPr>
          <w:rFonts w:ascii="Times New Roman" w:eastAsiaTheme="minorEastAsia" w:hAnsi="Times New Roman" w:hint="eastAsia"/>
          <w:szCs w:val="21"/>
        </w:rPr>
        <w:t xml:space="preserve">に係る収入　</w:t>
      </w:r>
      <w:r w:rsidR="00085D65" w:rsidRPr="002F300F">
        <w:rPr>
          <w:rFonts w:ascii="Times New Roman" w:eastAsiaTheme="minorEastAsia" w:hAnsi="Times New Roman"/>
          <w:szCs w:val="21"/>
        </w:rPr>
        <w:t xml:space="preserve">　　　　　　　　　　　　　　　　　　　　　　　　　　　（単位：円）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257"/>
        <w:gridCol w:w="2257"/>
        <w:gridCol w:w="850"/>
        <w:gridCol w:w="2215"/>
      </w:tblGrid>
      <w:tr w:rsidR="002F300F" w:rsidRPr="002F300F" w14:paraId="1FB4BACD" w14:textId="77777777" w:rsidTr="00085D65">
        <w:tc>
          <w:tcPr>
            <w:tcW w:w="2257" w:type="dxa"/>
            <w:shd w:val="clear" w:color="auto" w:fill="auto"/>
            <w:vAlign w:val="center"/>
          </w:tcPr>
          <w:p w14:paraId="688E2EE2" w14:textId="77777777" w:rsidR="00085D65" w:rsidRPr="002F300F" w:rsidRDefault="00085D65" w:rsidP="00085D65">
            <w:pPr>
              <w:jc w:val="center"/>
              <w:rPr>
                <w:rFonts w:ascii="Times New Roman" w:eastAsiaTheme="minorEastAsia" w:hAnsi="Times New Roman"/>
                <w:szCs w:val="21"/>
              </w:rPr>
            </w:pPr>
            <w:r w:rsidRPr="002F300F">
              <w:rPr>
                <w:rFonts w:ascii="Times New Roman" w:eastAsiaTheme="minorEastAsia" w:hAnsi="Times New Roman"/>
                <w:szCs w:val="21"/>
              </w:rPr>
              <w:t>補助対象経費の区分</w:t>
            </w:r>
          </w:p>
        </w:tc>
        <w:tc>
          <w:tcPr>
            <w:tcW w:w="2257" w:type="dxa"/>
            <w:shd w:val="clear" w:color="auto" w:fill="auto"/>
            <w:vAlign w:val="center"/>
          </w:tcPr>
          <w:p w14:paraId="31A990A2" w14:textId="77777777" w:rsidR="00085D65" w:rsidRPr="002F300F" w:rsidRDefault="00085D65" w:rsidP="00085D65">
            <w:pPr>
              <w:jc w:val="center"/>
              <w:rPr>
                <w:rFonts w:ascii="Times New Roman" w:eastAsiaTheme="minorEastAsia" w:hAnsi="Times New Roman"/>
                <w:szCs w:val="21"/>
              </w:rPr>
            </w:pPr>
            <w:r w:rsidRPr="002F300F">
              <w:rPr>
                <w:rFonts w:ascii="Times New Roman" w:eastAsiaTheme="minorEastAsia" w:hAnsi="Times New Roman"/>
                <w:szCs w:val="21"/>
              </w:rPr>
              <w:t>補助事業に要する</w:t>
            </w:r>
          </w:p>
          <w:p w14:paraId="511E6C58" w14:textId="77777777" w:rsidR="00085D65" w:rsidRPr="002F300F" w:rsidRDefault="00085D65" w:rsidP="00085D65">
            <w:pPr>
              <w:jc w:val="center"/>
              <w:rPr>
                <w:rFonts w:ascii="Times New Roman" w:eastAsiaTheme="minorEastAsia" w:hAnsi="Times New Roman"/>
                <w:szCs w:val="21"/>
              </w:rPr>
            </w:pPr>
            <w:r w:rsidRPr="002F300F">
              <w:rPr>
                <w:rFonts w:ascii="Times New Roman" w:eastAsiaTheme="minorEastAsia" w:hAnsi="Times New Roman"/>
                <w:szCs w:val="21"/>
              </w:rPr>
              <w:t>経費</w:t>
            </w:r>
          </w:p>
        </w:tc>
        <w:tc>
          <w:tcPr>
            <w:tcW w:w="2257" w:type="dxa"/>
            <w:shd w:val="clear" w:color="auto" w:fill="auto"/>
            <w:vAlign w:val="center"/>
          </w:tcPr>
          <w:p w14:paraId="172F4F7A" w14:textId="77777777" w:rsidR="00085D65" w:rsidRPr="002F300F" w:rsidRDefault="00085D65" w:rsidP="00085D65">
            <w:pPr>
              <w:jc w:val="center"/>
              <w:rPr>
                <w:rFonts w:ascii="Times New Roman" w:eastAsiaTheme="minorEastAsia" w:hAnsi="Times New Roman"/>
                <w:szCs w:val="21"/>
              </w:rPr>
            </w:pPr>
            <w:r w:rsidRPr="002F300F">
              <w:rPr>
                <w:rFonts w:ascii="Times New Roman" w:eastAsiaTheme="minorEastAsia" w:hAnsi="Times New Roman"/>
                <w:szCs w:val="21"/>
              </w:rPr>
              <w:t>補助対象経費</w:t>
            </w:r>
          </w:p>
        </w:tc>
        <w:tc>
          <w:tcPr>
            <w:tcW w:w="850" w:type="dxa"/>
            <w:shd w:val="clear" w:color="auto" w:fill="auto"/>
            <w:vAlign w:val="center"/>
          </w:tcPr>
          <w:p w14:paraId="0D08B731" w14:textId="77777777" w:rsidR="00085D65" w:rsidRPr="002F300F" w:rsidRDefault="00085D65" w:rsidP="00085D65">
            <w:pPr>
              <w:jc w:val="center"/>
              <w:rPr>
                <w:rFonts w:ascii="Times New Roman" w:eastAsiaTheme="minorEastAsia" w:hAnsi="Times New Roman"/>
                <w:szCs w:val="21"/>
              </w:rPr>
            </w:pPr>
            <w:r w:rsidRPr="002F300F">
              <w:rPr>
                <w:rFonts w:ascii="Times New Roman" w:eastAsiaTheme="minorEastAsia" w:hAnsi="Times New Roman"/>
                <w:szCs w:val="21"/>
              </w:rPr>
              <w:t>補助率</w:t>
            </w:r>
          </w:p>
        </w:tc>
        <w:tc>
          <w:tcPr>
            <w:tcW w:w="2215" w:type="dxa"/>
            <w:shd w:val="clear" w:color="auto" w:fill="auto"/>
            <w:vAlign w:val="center"/>
          </w:tcPr>
          <w:p w14:paraId="22688B4D" w14:textId="77777777" w:rsidR="00085D65" w:rsidRPr="002F300F" w:rsidRDefault="00085D65" w:rsidP="00085D65">
            <w:pPr>
              <w:jc w:val="center"/>
              <w:rPr>
                <w:rFonts w:ascii="Times New Roman" w:eastAsiaTheme="minorEastAsia" w:hAnsi="Times New Roman"/>
                <w:szCs w:val="21"/>
              </w:rPr>
            </w:pPr>
            <w:r w:rsidRPr="002F300F">
              <w:rPr>
                <w:rFonts w:ascii="Times New Roman" w:eastAsiaTheme="minorEastAsia" w:hAnsi="Times New Roman"/>
                <w:szCs w:val="21"/>
              </w:rPr>
              <w:t>補助金の額</w:t>
            </w:r>
          </w:p>
        </w:tc>
      </w:tr>
      <w:tr w:rsidR="00085D65" w:rsidRPr="00AD2B39" w14:paraId="18D9AC49" w14:textId="77777777" w:rsidTr="00BD3B42">
        <w:trPr>
          <w:trHeight w:val="1249"/>
        </w:trPr>
        <w:tc>
          <w:tcPr>
            <w:tcW w:w="2257" w:type="dxa"/>
            <w:shd w:val="clear" w:color="auto" w:fill="auto"/>
          </w:tcPr>
          <w:p w14:paraId="736F1C4B" w14:textId="77777777" w:rsidR="00AE5328" w:rsidRPr="00AD2B39" w:rsidRDefault="00AE5328" w:rsidP="00AE5328">
            <w:pPr>
              <w:jc w:val="left"/>
              <w:rPr>
                <w:rFonts w:ascii="Times New Roman" w:eastAsiaTheme="minorEastAsia" w:hAnsi="Times New Roman"/>
                <w:szCs w:val="21"/>
              </w:rPr>
            </w:pPr>
          </w:p>
        </w:tc>
        <w:tc>
          <w:tcPr>
            <w:tcW w:w="2257" w:type="dxa"/>
            <w:shd w:val="clear" w:color="auto" w:fill="auto"/>
          </w:tcPr>
          <w:p w14:paraId="089D5093" w14:textId="77777777" w:rsidR="00085D65" w:rsidRPr="00AD2B39" w:rsidRDefault="00085D65" w:rsidP="00085D65">
            <w:pPr>
              <w:jc w:val="left"/>
              <w:rPr>
                <w:rFonts w:ascii="Times New Roman" w:eastAsiaTheme="minorEastAsia" w:hAnsi="Times New Roman"/>
                <w:szCs w:val="21"/>
              </w:rPr>
            </w:pPr>
          </w:p>
        </w:tc>
        <w:tc>
          <w:tcPr>
            <w:tcW w:w="2257" w:type="dxa"/>
            <w:shd w:val="clear" w:color="auto" w:fill="auto"/>
          </w:tcPr>
          <w:p w14:paraId="1628DD77" w14:textId="77777777" w:rsidR="00085D65" w:rsidRPr="00AD2B39" w:rsidRDefault="00085D65" w:rsidP="00085D65">
            <w:pPr>
              <w:jc w:val="left"/>
              <w:rPr>
                <w:rFonts w:ascii="Times New Roman" w:eastAsiaTheme="minorEastAsia" w:hAnsi="Times New Roman"/>
                <w:szCs w:val="21"/>
              </w:rPr>
            </w:pPr>
          </w:p>
        </w:tc>
        <w:tc>
          <w:tcPr>
            <w:tcW w:w="850" w:type="dxa"/>
            <w:shd w:val="clear" w:color="auto" w:fill="auto"/>
          </w:tcPr>
          <w:p w14:paraId="38C4CB57" w14:textId="77777777" w:rsidR="00085D65" w:rsidRPr="00AD2B39" w:rsidRDefault="00085D65" w:rsidP="00085D65">
            <w:pPr>
              <w:jc w:val="left"/>
              <w:rPr>
                <w:rFonts w:ascii="Times New Roman" w:eastAsiaTheme="minorEastAsia" w:hAnsi="Times New Roman"/>
                <w:szCs w:val="21"/>
              </w:rPr>
            </w:pPr>
          </w:p>
        </w:tc>
        <w:tc>
          <w:tcPr>
            <w:tcW w:w="2215" w:type="dxa"/>
            <w:shd w:val="clear" w:color="auto" w:fill="auto"/>
          </w:tcPr>
          <w:p w14:paraId="70B9896A" w14:textId="77777777" w:rsidR="00085D65" w:rsidRPr="00AD2B39" w:rsidRDefault="00085D65" w:rsidP="00085D65">
            <w:pPr>
              <w:jc w:val="left"/>
              <w:rPr>
                <w:rFonts w:ascii="Times New Roman" w:eastAsiaTheme="minorEastAsia" w:hAnsi="Times New Roman"/>
                <w:szCs w:val="21"/>
              </w:rPr>
            </w:pPr>
          </w:p>
        </w:tc>
      </w:tr>
      <w:tr w:rsidR="00085D65" w:rsidRPr="00AD2B39" w14:paraId="63B71CE3" w14:textId="77777777" w:rsidTr="00085D65">
        <w:trPr>
          <w:trHeight w:val="312"/>
        </w:trPr>
        <w:tc>
          <w:tcPr>
            <w:tcW w:w="2257" w:type="dxa"/>
            <w:shd w:val="clear" w:color="auto" w:fill="auto"/>
          </w:tcPr>
          <w:p w14:paraId="71B31AE6" w14:textId="77777777" w:rsidR="00085D65" w:rsidRPr="00AD2B39" w:rsidRDefault="00085D65" w:rsidP="00085D65">
            <w:pPr>
              <w:jc w:val="center"/>
              <w:rPr>
                <w:rFonts w:ascii="Times New Roman" w:eastAsiaTheme="minorEastAsia" w:hAnsi="Times New Roman"/>
                <w:szCs w:val="21"/>
              </w:rPr>
            </w:pPr>
            <w:r w:rsidRPr="00AD2B39">
              <w:rPr>
                <w:rFonts w:ascii="Times New Roman" w:eastAsiaTheme="minorEastAsia" w:hAnsi="Times New Roman"/>
                <w:szCs w:val="21"/>
              </w:rPr>
              <w:t>合　　　　計</w:t>
            </w:r>
          </w:p>
        </w:tc>
        <w:tc>
          <w:tcPr>
            <w:tcW w:w="2257" w:type="dxa"/>
            <w:shd w:val="clear" w:color="auto" w:fill="auto"/>
          </w:tcPr>
          <w:p w14:paraId="7F1BD419" w14:textId="77777777" w:rsidR="00085D65" w:rsidRPr="00AD2B39" w:rsidRDefault="00085D65" w:rsidP="00085D65">
            <w:pPr>
              <w:jc w:val="left"/>
              <w:rPr>
                <w:rFonts w:ascii="Times New Roman" w:eastAsiaTheme="minorEastAsia" w:hAnsi="Times New Roman"/>
                <w:szCs w:val="21"/>
              </w:rPr>
            </w:pPr>
          </w:p>
        </w:tc>
        <w:tc>
          <w:tcPr>
            <w:tcW w:w="2257" w:type="dxa"/>
            <w:shd w:val="clear" w:color="auto" w:fill="auto"/>
          </w:tcPr>
          <w:p w14:paraId="69A4CEAC" w14:textId="77777777" w:rsidR="00085D65" w:rsidRPr="00AD2B39" w:rsidRDefault="00085D65" w:rsidP="00085D65">
            <w:pPr>
              <w:jc w:val="left"/>
              <w:rPr>
                <w:rFonts w:ascii="Times New Roman" w:eastAsiaTheme="minorEastAsia" w:hAnsi="Times New Roman"/>
                <w:szCs w:val="21"/>
              </w:rPr>
            </w:pPr>
          </w:p>
        </w:tc>
        <w:tc>
          <w:tcPr>
            <w:tcW w:w="850" w:type="dxa"/>
            <w:shd w:val="clear" w:color="auto" w:fill="auto"/>
          </w:tcPr>
          <w:p w14:paraId="7299859B" w14:textId="77777777" w:rsidR="00085D65" w:rsidRPr="00AD2B39" w:rsidRDefault="00085D65" w:rsidP="00085D65">
            <w:pPr>
              <w:jc w:val="left"/>
              <w:rPr>
                <w:rFonts w:ascii="Times New Roman" w:eastAsiaTheme="minorEastAsia" w:hAnsi="Times New Roman"/>
                <w:szCs w:val="21"/>
              </w:rPr>
            </w:pPr>
          </w:p>
        </w:tc>
        <w:tc>
          <w:tcPr>
            <w:tcW w:w="2215" w:type="dxa"/>
            <w:shd w:val="clear" w:color="auto" w:fill="auto"/>
          </w:tcPr>
          <w:p w14:paraId="06A78572" w14:textId="77777777" w:rsidR="00085D65" w:rsidRPr="00AD2B39" w:rsidRDefault="00085D65" w:rsidP="00085D65">
            <w:pPr>
              <w:jc w:val="left"/>
              <w:rPr>
                <w:rFonts w:ascii="Times New Roman" w:eastAsiaTheme="minorEastAsia" w:hAnsi="Times New Roman"/>
                <w:szCs w:val="21"/>
              </w:rPr>
            </w:pPr>
          </w:p>
        </w:tc>
      </w:tr>
    </w:tbl>
    <w:p w14:paraId="6DFC9CB2" w14:textId="77777777" w:rsidR="00085D65" w:rsidRPr="00AD2B39" w:rsidRDefault="00AE5328" w:rsidP="00085D65">
      <w:pPr>
        <w:jc w:val="left"/>
        <w:rPr>
          <w:rFonts w:ascii="Times New Roman" w:eastAsiaTheme="minorEastAsia" w:hAnsi="Times New Roman"/>
          <w:szCs w:val="21"/>
        </w:rPr>
      </w:pPr>
      <w:r w:rsidRPr="00AD2B39">
        <w:rPr>
          <w:rFonts w:ascii="Times New Roman" w:eastAsiaTheme="minorEastAsia" w:hAnsi="Times New Roman"/>
          <w:szCs w:val="21"/>
        </w:rPr>
        <w:t>交付決定時の額を記載すること</w:t>
      </w:r>
    </w:p>
    <w:p w14:paraId="0F143FB2" w14:textId="77777777" w:rsidR="00AE5328" w:rsidRPr="00AD2B39" w:rsidRDefault="00AE5328" w:rsidP="00085D65">
      <w:pPr>
        <w:jc w:val="left"/>
        <w:rPr>
          <w:rFonts w:ascii="Times New Roman" w:eastAsiaTheme="minorEastAsia" w:hAnsi="Times New Roman"/>
          <w:szCs w:val="21"/>
        </w:rPr>
      </w:pPr>
    </w:p>
    <w:p w14:paraId="16DC39DA" w14:textId="77777777" w:rsidR="004D207C" w:rsidRPr="00AD2B39" w:rsidRDefault="004D207C">
      <w:pPr>
        <w:widowControl/>
        <w:jc w:val="left"/>
        <w:rPr>
          <w:rFonts w:ascii="Times New Roman" w:eastAsiaTheme="minorEastAsia" w:hAnsi="Times New Roman"/>
          <w:szCs w:val="21"/>
        </w:rPr>
      </w:pPr>
      <w:r w:rsidRPr="00AD2B39">
        <w:rPr>
          <w:rFonts w:ascii="Times New Roman" w:eastAsiaTheme="minorEastAsia" w:hAnsi="Times New Roman"/>
          <w:szCs w:val="21"/>
        </w:rPr>
        <w:br w:type="page"/>
      </w:r>
    </w:p>
    <w:p w14:paraId="19A41DCA" w14:textId="77777777" w:rsidR="00085D65" w:rsidRPr="002F300F" w:rsidRDefault="00085D65" w:rsidP="00085D65">
      <w:pPr>
        <w:rPr>
          <w:rFonts w:ascii="Times New Roman" w:eastAsiaTheme="minorEastAsia" w:hAnsi="Times New Roman"/>
          <w:szCs w:val="21"/>
        </w:rPr>
      </w:pPr>
      <w:r w:rsidRPr="00AD2B39">
        <w:rPr>
          <w:rFonts w:ascii="Times New Roman" w:eastAsiaTheme="minorEastAsia" w:hAnsi="Times New Roman"/>
          <w:szCs w:val="21"/>
        </w:rPr>
        <w:lastRenderedPageBreak/>
        <w:t>（２）支出</w:t>
      </w:r>
    </w:p>
    <w:p w14:paraId="48178DB2" w14:textId="709DA4A4" w:rsidR="00E07515" w:rsidRPr="002F300F" w:rsidRDefault="00085D65" w:rsidP="00085D65">
      <w:pPr>
        <w:ind w:firstLineChars="100" w:firstLine="210"/>
        <w:rPr>
          <w:rFonts w:ascii="Times New Roman" w:eastAsiaTheme="minorEastAsia" w:hAnsi="Times New Roman"/>
          <w:szCs w:val="21"/>
        </w:rPr>
      </w:pPr>
      <w:r w:rsidRPr="002F300F">
        <w:rPr>
          <w:rFonts w:ascii="Times New Roman" w:eastAsiaTheme="minorEastAsia" w:hAnsi="Times New Roman"/>
          <w:szCs w:val="21"/>
        </w:rPr>
        <w:t>（イ）総括</w:t>
      </w:r>
      <w:r w:rsidR="003F68B5" w:rsidRPr="002F300F">
        <w:rPr>
          <w:rFonts w:ascii="Times New Roman" w:eastAsiaTheme="minorEastAsia" w:hAnsi="Times New Roman" w:hint="eastAsia"/>
          <w:szCs w:val="21"/>
        </w:rPr>
        <w:t>表</w:t>
      </w:r>
    </w:p>
    <w:p w14:paraId="4AA3D229" w14:textId="283BCFD8" w:rsidR="00085D65" w:rsidRPr="002F300F" w:rsidRDefault="005C2C1A" w:rsidP="00BD3B42">
      <w:pPr>
        <w:ind w:firstLineChars="300" w:firstLine="630"/>
        <w:rPr>
          <w:rFonts w:ascii="Times New Roman" w:eastAsiaTheme="minorEastAsia" w:hAnsi="Times New Roman"/>
          <w:szCs w:val="21"/>
        </w:rPr>
      </w:pPr>
      <w:r w:rsidRPr="002F300F">
        <w:rPr>
          <w:rFonts w:ascii="Times New Roman" w:eastAsiaTheme="minorEastAsia" w:hAnsi="Times New Roman" w:hint="eastAsia"/>
          <w:szCs w:val="21"/>
        </w:rPr>
        <w:t>補助事業</w:t>
      </w:r>
      <w:r w:rsidR="00DB712D" w:rsidRPr="002F300F">
        <w:rPr>
          <w:rFonts w:ascii="Times New Roman" w:eastAsiaTheme="minorEastAsia" w:hAnsi="Times New Roman" w:hint="eastAsia"/>
          <w:szCs w:val="21"/>
        </w:rPr>
        <w:t>に係る費用</w:t>
      </w:r>
      <w:r w:rsidR="00085D65" w:rsidRPr="002F300F">
        <w:rPr>
          <w:rFonts w:ascii="Times New Roman" w:eastAsiaTheme="minorEastAsia" w:hAnsi="Times New Roman"/>
          <w:szCs w:val="21"/>
        </w:rPr>
        <w:t xml:space="preserve">　　　　　　　　　　　　　　　　　　　　　　　　（単位：円）</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46"/>
        <w:gridCol w:w="946"/>
        <w:gridCol w:w="946"/>
        <w:gridCol w:w="945"/>
        <w:gridCol w:w="945"/>
        <w:gridCol w:w="946"/>
        <w:gridCol w:w="946"/>
        <w:gridCol w:w="920"/>
        <w:gridCol w:w="946"/>
      </w:tblGrid>
      <w:tr w:rsidR="002F300F" w:rsidRPr="002F300F" w14:paraId="70E3DC31" w14:textId="77777777" w:rsidTr="0031691B">
        <w:tc>
          <w:tcPr>
            <w:tcW w:w="1510" w:type="dxa"/>
            <w:vMerge w:val="restart"/>
            <w:shd w:val="clear" w:color="auto" w:fill="auto"/>
            <w:vAlign w:val="center"/>
          </w:tcPr>
          <w:p w14:paraId="09C24956" w14:textId="77777777" w:rsidR="0031691B" w:rsidRPr="002F300F" w:rsidRDefault="0031691B" w:rsidP="005F657B">
            <w:pPr>
              <w:jc w:val="center"/>
              <w:rPr>
                <w:rFonts w:ascii="Times New Roman" w:eastAsiaTheme="minorEastAsia" w:hAnsi="Times New Roman"/>
                <w:szCs w:val="21"/>
              </w:rPr>
            </w:pPr>
            <w:r w:rsidRPr="002F300F">
              <w:rPr>
                <w:rFonts w:ascii="Times New Roman" w:eastAsiaTheme="minorEastAsia" w:hAnsi="Times New Roman"/>
                <w:szCs w:val="21"/>
              </w:rPr>
              <w:t>区分</w:t>
            </w:r>
          </w:p>
        </w:tc>
        <w:tc>
          <w:tcPr>
            <w:tcW w:w="1892" w:type="dxa"/>
            <w:gridSpan w:val="2"/>
            <w:shd w:val="clear" w:color="auto" w:fill="auto"/>
            <w:vAlign w:val="center"/>
          </w:tcPr>
          <w:p w14:paraId="7D8424EE" w14:textId="77777777" w:rsidR="0031691B" w:rsidRPr="002F300F" w:rsidRDefault="0031691B" w:rsidP="005F657B">
            <w:pPr>
              <w:jc w:val="center"/>
              <w:rPr>
                <w:rFonts w:ascii="Times New Roman" w:eastAsiaTheme="minorEastAsia" w:hAnsi="Times New Roman"/>
                <w:szCs w:val="21"/>
              </w:rPr>
            </w:pPr>
            <w:r w:rsidRPr="002F300F">
              <w:rPr>
                <w:rFonts w:ascii="Times New Roman" w:eastAsiaTheme="minorEastAsia" w:hAnsi="Times New Roman"/>
                <w:szCs w:val="21"/>
              </w:rPr>
              <w:t>補助事業に要する</w:t>
            </w:r>
          </w:p>
          <w:p w14:paraId="5189C39C" w14:textId="77777777" w:rsidR="0031691B" w:rsidRPr="002F300F" w:rsidRDefault="0031691B" w:rsidP="005F657B">
            <w:pPr>
              <w:jc w:val="center"/>
              <w:rPr>
                <w:rFonts w:ascii="Times New Roman" w:eastAsiaTheme="minorEastAsia" w:hAnsi="Times New Roman"/>
                <w:szCs w:val="21"/>
              </w:rPr>
            </w:pPr>
            <w:r w:rsidRPr="002F300F">
              <w:rPr>
                <w:rFonts w:ascii="Times New Roman" w:eastAsiaTheme="minorEastAsia" w:hAnsi="Times New Roman"/>
                <w:szCs w:val="21"/>
              </w:rPr>
              <w:t>経費</w:t>
            </w:r>
          </w:p>
        </w:tc>
        <w:tc>
          <w:tcPr>
            <w:tcW w:w="3782" w:type="dxa"/>
            <w:gridSpan w:val="4"/>
            <w:shd w:val="clear" w:color="auto" w:fill="auto"/>
            <w:vAlign w:val="center"/>
          </w:tcPr>
          <w:p w14:paraId="2D2208F8" w14:textId="77777777" w:rsidR="0031691B" w:rsidRPr="002F300F" w:rsidRDefault="0031691B" w:rsidP="005F657B">
            <w:pPr>
              <w:jc w:val="center"/>
              <w:rPr>
                <w:rFonts w:ascii="Times New Roman" w:eastAsiaTheme="minorEastAsia" w:hAnsi="Times New Roman"/>
                <w:szCs w:val="21"/>
              </w:rPr>
            </w:pPr>
            <w:r w:rsidRPr="002F300F">
              <w:rPr>
                <w:rFonts w:ascii="Times New Roman" w:eastAsiaTheme="minorEastAsia" w:hAnsi="Times New Roman"/>
                <w:szCs w:val="21"/>
              </w:rPr>
              <w:t>補助対象経費</w:t>
            </w:r>
          </w:p>
        </w:tc>
        <w:tc>
          <w:tcPr>
            <w:tcW w:w="2812" w:type="dxa"/>
            <w:gridSpan w:val="3"/>
            <w:vAlign w:val="center"/>
          </w:tcPr>
          <w:p w14:paraId="0DBEEF02" w14:textId="5AA6BCD8" w:rsidR="0031691B" w:rsidRPr="002F300F" w:rsidRDefault="0031691B" w:rsidP="0031691B">
            <w:pPr>
              <w:jc w:val="center"/>
              <w:rPr>
                <w:rFonts w:ascii="Times New Roman" w:eastAsiaTheme="minorEastAsia" w:hAnsi="Times New Roman"/>
                <w:szCs w:val="21"/>
              </w:rPr>
            </w:pPr>
            <w:r w:rsidRPr="002F300F">
              <w:rPr>
                <w:rFonts w:ascii="Times New Roman" w:eastAsiaTheme="minorEastAsia" w:hAnsi="Times New Roman"/>
                <w:szCs w:val="21"/>
              </w:rPr>
              <w:t>補助金充当額</w:t>
            </w:r>
          </w:p>
        </w:tc>
      </w:tr>
      <w:tr w:rsidR="002F300F" w:rsidRPr="002F300F" w14:paraId="555F3893" w14:textId="77777777" w:rsidTr="0031691B">
        <w:trPr>
          <w:trHeight w:val="761"/>
        </w:trPr>
        <w:tc>
          <w:tcPr>
            <w:tcW w:w="1510" w:type="dxa"/>
            <w:vMerge/>
            <w:shd w:val="clear" w:color="auto" w:fill="auto"/>
          </w:tcPr>
          <w:p w14:paraId="7083340A" w14:textId="77777777" w:rsidR="003F68B5" w:rsidRPr="002F300F" w:rsidRDefault="003F68B5" w:rsidP="005F657B">
            <w:pPr>
              <w:jc w:val="left"/>
              <w:rPr>
                <w:rFonts w:ascii="Times New Roman" w:eastAsiaTheme="minorEastAsia" w:hAnsi="Times New Roman"/>
                <w:szCs w:val="21"/>
              </w:rPr>
            </w:pPr>
          </w:p>
        </w:tc>
        <w:tc>
          <w:tcPr>
            <w:tcW w:w="946" w:type="dxa"/>
            <w:shd w:val="clear" w:color="auto" w:fill="auto"/>
          </w:tcPr>
          <w:p w14:paraId="747067BB" w14:textId="12A4C37D" w:rsidR="003F68B5" w:rsidRPr="002F300F" w:rsidRDefault="003F68B5" w:rsidP="005F657B">
            <w:pPr>
              <w:jc w:val="center"/>
              <w:rPr>
                <w:rFonts w:ascii="Times New Roman" w:eastAsiaTheme="minorEastAsia" w:hAnsi="Times New Roman"/>
                <w:szCs w:val="21"/>
              </w:rPr>
            </w:pPr>
            <w:r w:rsidRPr="002F300F">
              <w:rPr>
                <w:rFonts w:hint="eastAsia"/>
              </w:rPr>
              <w:t>計画額</w:t>
            </w:r>
          </w:p>
        </w:tc>
        <w:tc>
          <w:tcPr>
            <w:tcW w:w="946" w:type="dxa"/>
            <w:shd w:val="clear" w:color="auto" w:fill="auto"/>
          </w:tcPr>
          <w:p w14:paraId="174853C4" w14:textId="67022773" w:rsidR="003F68B5" w:rsidRPr="002F300F" w:rsidRDefault="003F68B5" w:rsidP="005F657B">
            <w:pPr>
              <w:jc w:val="center"/>
              <w:rPr>
                <w:rFonts w:ascii="Times New Roman" w:eastAsiaTheme="minorEastAsia" w:hAnsi="Times New Roman"/>
                <w:szCs w:val="21"/>
              </w:rPr>
            </w:pPr>
            <w:r w:rsidRPr="002F300F">
              <w:rPr>
                <w:rFonts w:hint="eastAsia"/>
              </w:rPr>
              <w:t>実績額</w:t>
            </w:r>
          </w:p>
        </w:tc>
        <w:tc>
          <w:tcPr>
            <w:tcW w:w="946" w:type="dxa"/>
            <w:shd w:val="clear" w:color="auto" w:fill="auto"/>
          </w:tcPr>
          <w:p w14:paraId="4CC25028" w14:textId="0085B2B7" w:rsidR="003F68B5" w:rsidRPr="002F300F" w:rsidRDefault="003F68B5" w:rsidP="005F657B">
            <w:pPr>
              <w:jc w:val="center"/>
              <w:rPr>
                <w:rFonts w:ascii="Times New Roman" w:eastAsiaTheme="minorEastAsia" w:hAnsi="Times New Roman"/>
                <w:szCs w:val="21"/>
              </w:rPr>
            </w:pPr>
            <w:r w:rsidRPr="002F300F">
              <w:rPr>
                <w:rFonts w:hint="eastAsia"/>
              </w:rPr>
              <w:t>計画額</w:t>
            </w:r>
          </w:p>
        </w:tc>
        <w:tc>
          <w:tcPr>
            <w:tcW w:w="945" w:type="dxa"/>
            <w:shd w:val="clear" w:color="auto" w:fill="auto"/>
          </w:tcPr>
          <w:p w14:paraId="5589F316" w14:textId="5993643C" w:rsidR="003F68B5" w:rsidRPr="002F300F" w:rsidRDefault="003F68B5" w:rsidP="005F657B">
            <w:pPr>
              <w:jc w:val="center"/>
              <w:rPr>
                <w:rFonts w:ascii="Times New Roman" w:eastAsiaTheme="minorEastAsia" w:hAnsi="Times New Roman"/>
                <w:szCs w:val="21"/>
              </w:rPr>
            </w:pPr>
            <w:r w:rsidRPr="002F300F">
              <w:rPr>
                <w:rFonts w:hint="eastAsia"/>
              </w:rPr>
              <w:t>流用額</w:t>
            </w:r>
          </w:p>
        </w:tc>
        <w:tc>
          <w:tcPr>
            <w:tcW w:w="945" w:type="dxa"/>
            <w:shd w:val="clear" w:color="auto" w:fill="auto"/>
          </w:tcPr>
          <w:p w14:paraId="283F63B1" w14:textId="741CB05F" w:rsidR="003F68B5" w:rsidRPr="002F300F" w:rsidRDefault="003F68B5" w:rsidP="005F657B">
            <w:pPr>
              <w:jc w:val="center"/>
              <w:rPr>
                <w:rFonts w:ascii="Times New Roman" w:eastAsiaTheme="minorEastAsia" w:hAnsi="Times New Roman"/>
                <w:szCs w:val="21"/>
              </w:rPr>
            </w:pPr>
            <w:r w:rsidRPr="002F300F">
              <w:rPr>
                <w:rFonts w:hint="eastAsia"/>
              </w:rPr>
              <w:t>流用後額</w:t>
            </w:r>
          </w:p>
        </w:tc>
        <w:tc>
          <w:tcPr>
            <w:tcW w:w="946" w:type="dxa"/>
            <w:shd w:val="clear" w:color="auto" w:fill="auto"/>
          </w:tcPr>
          <w:p w14:paraId="22E048D5" w14:textId="24BC3910" w:rsidR="003F68B5" w:rsidRPr="002F300F" w:rsidRDefault="003F68B5" w:rsidP="005F657B">
            <w:pPr>
              <w:jc w:val="center"/>
              <w:rPr>
                <w:rFonts w:ascii="Times New Roman" w:eastAsiaTheme="minorEastAsia" w:hAnsi="Times New Roman"/>
                <w:szCs w:val="21"/>
              </w:rPr>
            </w:pPr>
            <w:r w:rsidRPr="002F300F">
              <w:rPr>
                <w:rFonts w:hint="eastAsia"/>
              </w:rPr>
              <w:t>実績額</w:t>
            </w:r>
          </w:p>
        </w:tc>
        <w:tc>
          <w:tcPr>
            <w:tcW w:w="946" w:type="dxa"/>
            <w:shd w:val="clear" w:color="auto" w:fill="auto"/>
          </w:tcPr>
          <w:p w14:paraId="1156CA74" w14:textId="05F632B8" w:rsidR="003F68B5" w:rsidRPr="002F300F" w:rsidRDefault="003F68B5" w:rsidP="005F657B">
            <w:pPr>
              <w:jc w:val="center"/>
              <w:rPr>
                <w:rFonts w:ascii="Times New Roman" w:eastAsiaTheme="minorEastAsia" w:hAnsi="Times New Roman"/>
                <w:szCs w:val="21"/>
              </w:rPr>
            </w:pPr>
            <w:r w:rsidRPr="002F300F">
              <w:rPr>
                <w:rFonts w:hint="eastAsia"/>
              </w:rPr>
              <w:t>交付決定額</w:t>
            </w:r>
          </w:p>
        </w:tc>
        <w:tc>
          <w:tcPr>
            <w:tcW w:w="920" w:type="dxa"/>
          </w:tcPr>
          <w:p w14:paraId="053B2AA0" w14:textId="51045FE9" w:rsidR="003F68B5" w:rsidRPr="002F300F" w:rsidRDefault="003F68B5" w:rsidP="005F657B">
            <w:pPr>
              <w:jc w:val="center"/>
              <w:rPr>
                <w:rFonts w:ascii="Times New Roman" w:eastAsiaTheme="minorEastAsia" w:hAnsi="Times New Roman"/>
                <w:szCs w:val="21"/>
              </w:rPr>
            </w:pPr>
            <w:r w:rsidRPr="002F300F">
              <w:rPr>
                <w:rFonts w:hint="eastAsia"/>
              </w:rPr>
              <w:t>流用後交付決定額</w:t>
            </w:r>
            <w:r w:rsidRPr="002F300F">
              <w:rPr>
                <w:rFonts w:hint="eastAsia"/>
              </w:rPr>
              <w:t xml:space="preserve"> </w:t>
            </w:r>
          </w:p>
        </w:tc>
        <w:tc>
          <w:tcPr>
            <w:tcW w:w="946" w:type="dxa"/>
            <w:shd w:val="clear" w:color="auto" w:fill="auto"/>
          </w:tcPr>
          <w:p w14:paraId="49A18B06" w14:textId="4A2EB133" w:rsidR="003F68B5" w:rsidRPr="002F300F" w:rsidRDefault="003F68B5" w:rsidP="005F657B">
            <w:pPr>
              <w:jc w:val="center"/>
              <w:rPr>
                <w:rFonts w:ascii="Times New Roman" w:eastAsiaTheme="minorEastAsia" w:hAnsi="Times New Roman"/>
                <w:szCs w:val="21"/>
              </w:rPr>
            </w:pPr>
            <w:r w:rsidRPr="002F300F">
              <w:rPr>
                <w:rFonts w:hint="eastAsia"/>
              </w:rPr>
              <w:t>実績額</w:t>
            </w:r>
          </w:p>
        </w:tc>
      </w:tr>
      <w:tr w:rsidR="0031691B" w:rsidRPr="00AD2B39" w14:paraId="64A43F43" w14:textId="77777777" w:rsidTr="0031691B">
        <w:trPr>
          <w:trHeight w:val="1612"/>
        </w:trPr>
        <w:tc>
          <w:tcPr>
            <w:tcW w:w="1510" w:type="dxa"/>
            <w:shd w:val="clear" w:color="auto" w:fill="auto"/>
          </w:tcPr>
          <w:p w14:paraId="410A3F9C" w14:textId="77777777" w:rsidR="0031691B" w:rsidRPr="00AD2B39" w:rsidRDefault="0031691B" w:rsidP="00AE5328">
            <w:pPr>
              <w:jc w:val="left"/>
              <w:rPr>
                <w:rFonts w:ascii="Times New Roman" w:eastAsiaTheme="minorEastAsia" w:hAnsi="Times New Roman"/>
                <w:szCs w:val="21"/>
              </w:rPr>
            </w:pPr>
          </w:p>
        </w:tc>
        <w:tc>
          <w:tcPr>
            <w:tcW w:w="946" w:type="dxa"/>
            <w:shd w:val="clear" w:color="auto" w:fill="auto"/>
          </w:tcPr>
          <w:p w14:paraId="41372634" w14:textId="77777777" w:rsidR="0031691B" w:rsidRPr="00AD2B39" w:rsidRDefault="0031691B" w:rsidP="005F657B">
            <w:pPr>
              <w:jc w:val="left"/>
              <w:rPr>
                <w:rFonts w:ascii="Times New Roman" w:eastAsiaTheme="minorEastAsia" w:hAnsi="Times New Roman"/>
                <w:szCs w:val="21"/>
              </w:rPr>
            </w:pPr>
          </w:p>
        </w:tc>
        <w:tc>
          <w:tcPr>
            <w:tcW w:w="946" w:type="dxa"/>
            <w:shd w:val="clear" w:color="auto" w:fill="auto"/>
          </w:tcPr>
          <w:p w14:paraId="7BC16D42" w14:textId="77777777" w:rsidR="0031691B" w:rsidRPr="00AD2B39" w:rsidRDefault="0031691B" w:rsidP="005F657B">
            <w:pPr>
              <w:jc w:val="left"/>
              <w:rPr>
                <w:rFonts w:ascii="Times New Roman" w:eastAsiaTheme="minorEastAsia" w:hAnsi="Times New Roman"/>
                <w:szCs w:val="21"/>
              </w:rPr>
            </w:pPr>
          </w:p>
        </w:tc>
        <w:tc>
          <w:tcPr>
            <w:tcW w:w="946" w:type="dxa"/>
            <w:shd w:val="clear" w:color="auto" w:fill="auto"/>
          </w:tcPr>
          <w:p w14:paraId="46896B0C" w14:textId="77777777" w:rsidR="0031691B" w:rsidRPr="00AD2B39" w:rsidRDefault="0031691B" w:rsidP="005F657B">
            <w:pPr>
              <w:jc w:val="left"/>
              <w:rPr>
                <w:rFonts w:ascii="Times New Roman" w:eastAsiaTheme="minorEastAsia" w:hAnsi="Times New Roman"/>
                <w:szCs w:val="21"/>
              </w:rPr>
            </w:pPr>
          </w:p>
        </w:tc>
        <w:tc>
          <w:tcPr>
            <w:tcW w:w="945" w:type="dxa"/>
            <w:shd w:val="clear" w:color="auto" w:fill="auto"/>
          </w:tcPr>
          <w:p w14:paraId="20DC7EC2" w14:textId="77777777" w:rsidR="0031691B" w:rsidRPr="00AD2B39" w:rsidRDefault="0031691B" w:rsidP="005F657B">
            <w:pPr>
              <w:jc w:val="left"/>
              <w:rPr>
                <w:rFonts w:ascii="Times New Roman" w:eastAsiaTheme="minorEastAsia" w:hAnsi="Times New Roman"/>
                <w:szCs w:val="21"/>
              </w:rPr>
            </w:pPr>
          </w:p>
        </w:tc>
        <w:tc>
          <w:tcPr>
            <w:tcW w:w="945" w:type="dxa"/>
            <w:shd w:val="clear" w:color="auto" w:fill="auto"/>
          </w:tcPr>
          <w:p w14:paraId="45F79252" w14:textId="77777777" w:rsidR="0031691B" w:rsidRPr="00AD2B39" w:rsidRDefault="0031691B" w:rsidP="005F657B">
            <w:pPr>
              <w:jc w:val="left"/>
              <w:rPr>
                <w:rFonts w:ascii="Times New Roman" w:eastAsiaTheme="minorEastAsia" w:hAnsi="Times New Roman"/>
                <w:szCs w:val="21"/>
              </w:rPr>
            </w:pPr>
          </w:p>
        </w:tc>
        <w:tc>
          <w:tcPr>
            <w:tcW w:w="946" w:type="dxa"/>
            <w:shd w:val="clear" w:color="auto" w:fill="auto"/>
          </w:tcPr>
          <w:p w14:paraId="45B53652" w14:textId="77777777" w:rsidR="0031691B" w:rsidRPr="00AD2B39" w:rsidRDefault="0031691B" w:rsidP="005F657B">
            <w:pPr>
              <w:jc w:val="left"/>
              <w:rPr>
                <w:rFonts w:ascii="Times New Roman" w:eastAsiaTheme="minorEastAsia" w:hAnsi="Times New Roman"/>
                <w:szCs w:val="21"/>
              </w:rPr>
            </w:pPr>
          </w:p>
        </w:tc>
        <w:tc>
          <w:tcPr>
            <w:tcW w:w="946" w:type="dxa"/>
            <w:shd w:val="clear" w:color="auto" w:fill="auto"/>
          </w:tcPr>
          <w:p w14:paraId="53F1BC28" w14:textId="77777777" w:rsidR="0031691B" w:rsidRPr="00AD2B39" w:rsidRDefault="0031691B" w:rsidP="005F657B">
            <w:pPr>
              <w:jc w:val="left"/>
              <w:rPr>
                <w:rFonts w:ascii="Times New Roman" w:eastAsiaTheme="minorEastAsia" w:hAnsi="Times New Roman"/>
                <w:szCs w:val="21"/>
              </w:rPr>
            </w:pPr>
          </w:p>
        </w:tc>
        <w:tc>
          <w:tcPr>
            <w:tcW w:w="920" w:type="dxa"/>
          </w:tcPr>
          <w:p w14:paraId="088C5944" w14:textId="77777777" w:rsidR="0031691B" w:rsidRPr="00AD2B39" w:rsidRDefault="0031691B" w:rsidP="005F657B">
            <w:pPr>
              <w:jc w:val="left"/>
              <w:rPr>
                <w:rFonts w:ascii="Times New Roman" w:eastAsiaTheme="minorEastAsia" w:hAnsi="Times New Roman"/>
                <w:szCs w:val="21"/>
              </w:rPr>
            </w:pPr>
          </w:p>
        </w:tc>
        <w:tc>
          <w:tcPr>
            <w:tcW w:w="946" w:type="dxa"/>
            <w:shd w:val="clear" w:color="auto" w:fill="auto"/>
          </w:tcPr>
          <w:p w14:paraId="7BCC3899" w14:textId="49DEEF3A" w:rsidR="0031691B" w:rsidRPr="00AD2B39" w:rsidRDefault="0031691B" w:rsidP="005F657B">
            <w:pPr>
              <w:jc w:val="left"/>
              <w:rPr>
                <w:rFonts w:ascii="Times New Roman" w:eastAsiaTheme="minorEastAsia" w:hAnsi="Times New Roman"/>
                <w:szCs w:val="21"/>
              </w:rPr>
            </w:pPr>
          </w:p>
        </w:tc>
      </w:tr>
      <w:tr w:rsidR="0031691B" w:rsidRPr="00AD2B39" w14:paraId="5E2675BE" w14:textId="77777777" w:rsidTr="0031691B">
        <w:trPr>
          <w:trHeight w:val="312"/>
        </w:trPr>
        <w:tc>
          <w:tcPr>
            <w:tcW w:w="1510" w:type="dxa"/>
            <w:shd w:val="clear" w:color="auto" w:fill="auto"/>
          </w:tcPr>
          <w:p w14:paraId="0C1BECF2" w14:textId="77777777" w:rsidR="0031691B" w:rsidRPr="00AD2B39" w:rsidRDefault="0031691B" w:rsidP="005F657B">
            <w:pPr>
              <w:jc w:val="center"/>
              <w:rPr>
                <w:rFonts w:ascii="Times New Roman" w:eastAsiaTheme="minorEastAsia" w:hAnsi="Times New Roman"/>
                <w:szCs w:val="21"/>
              </w:rPr>
            </w:pPr>
            <w:r w:rsidRPr="00AD2B39">
              <w:rPr>
                <w:rFonts w:ascii="Times New Roman" w:eastAsiaTheme="minorEastAsia" w:hAnsi="Times New Roman"/>
                <w:szCs w:val="21"/>
              </w:rPr>
              <w:t>合　　　　計</w:t>
            </w:r>
          </w:p>
        </w:tc>
        <w:tc>
          <w:tcPr>
            <w:tcW w:w="946" w:type="dxa"/>
            <w:shd w:val="clear" w:color="auto" w:fill="auto"/>
          </w:tcPr>
          <w:p w14:paraId="265DC034" w14:textId="77777777" w:rsidR="0031691B" w:rsidRPr="00AD2B39" w:rsidRDefault="0031691B" w:rsidP="005F657B">
            <w:pPr>
              <w:jc w:val="left"/>
              <w:rPr>
                <w:rFonts w:ascii="Times New Roman" w:eastAsiaTheme="minorEastAsia" w:hAnsi="Times New Roman"/>
                <w:szCs w:val="21"/>
              </w:rPr>
            </w:pPr>
          </w:p>
        </w:tc>
        <w:tc>
          <w:tcPr>
            <w:tcW w:w="946" w:type="dxa"/>
            <w:shd w:val="clear" w:color="auto" w:fill="auto"/>
          </w:tcPr>
          <w:p w14:paraId="75A35EE2" w14:textId="77777777" w:rsidR="0031691B" w:rsidRPr="00AD2B39" w:rsidRDefault="0031691B" w:rsidP="005F657B">
            <w:pPr>
              <w:jc w:val="left"/>
              <w:rPr>
                <w:rFonts w:ascii="Times New Roman" w:eastAsiaTheme="minorEastAsia" w:hAnsi="Times New Roman"/>
                <w:szCs w:val="21"/>
              </w:rPr>
            </w:pPr>
          </w:p>
        </w:tc>
        <w:tc>
          <w:tcPr>
            <w:tcW w:w="946" w:type="dxa"/>
            <w:shd w:val="clear" w:color="auto" w:fill="auto"/>
          </w:tcPr>
          <w:p w14:paraId="177BF5B2" w14:textId="77777777" w:rsidR="0031691B" w:rsidRPr="00AD2B39" w:rsidRDefault="0031691B" w:rsidP="005F657B">
            <w:pPr>
              <w:jc w:val="left"/>
              <w:rPr>
                <w:rFonts w:ascii="Times New Roman" w:eastAsiaTheme="minorEastAsia" w:hAnsi="Times New Roman"/>
                <w:szCs w:val="21"/>
              </w:rPr>
            </w:pPr>
          </w:p>
        </w:tc>
        <w:tc>
          <w:tcPr>
            <w:tcW w:w="945" w:type="dxa"/>
            <w:shd w:val="clear" w:color="auto" w:fill="auto"/>
          </w:tcPr>
          <w:p w14:paraId="098D6F3B" w14:textId="77777777" w:rsidR="0031691B" w:rsidRPr="00AD2B39" w:rsidRDefault="0031691B" w:rsidP="005F657B">
            <w:pPr>
              <w:jc w:val="left"/>
              <w:rPr>
                <w:rFonts w:ascii="Times New Roman" w:eastAsiaTheme="minorEastAsia" w:hAnsi="Times New Roman"/>
                <w:szCs w:val="21"/>
              </w:rPr>
            </w:pPr>
          </w:p>
        </w:tc>
        <w:tc>
          <w:tcPr>
            <w:tcW w:w="945" w:type="dxa"/>
            <w:shd w:val="clear" w:color="auto" w:fill="auto"/>
          </w:tcPr>
          <w:p w14:paraId="11F0DB71" w14:textId="77777777" w:rsidR="0031691B" w:rsidRPr="00AD2B39" w:rsidRDefault="0031691B" w:rsidP="005F657B">
            <w:pPr>
              <w:jc w:val="left"/>
              <w:rPr>
                <w:rFonts w:ascii="Times New Roman" w:eastAsiaTheme="minorEastAsia" w:hAnsi="Times New Roman"/>
                <w:szCs w:val="21"/>
              </w:rPr>
            </w:pPr>
          </w:p>
        </w:tc>
        <w:tc>
          <w:tcPr>
            <w:tcW w:w="946" w:type="dxa"/>
            <w:shd w:val="clear" w:color="auto" w:fill="auto"/>
          </w:tcPr>
          <w:p w14:paraId="601F2995" w14:textId="77777777" w:rsidR="0031691B" w:rsidRPr="00AD2B39" w:rsidRDefault="0031691B" w:rsidP="005F657B">
            <w:pPr>
              <w:jc w:val="left"/>
              <w:rPr>
                <w:rFonts w:ascii="Times New Roman" w:eastAsiaTheme="minorEastAsia" w:hAnsi="Times New Roman"/>
                <w:szCs w:val="21"/>
              </w:rPr>
            </w:pPr>
          </w:p>
        </w:tc>
        <w:tc>
          <w:tcPr>
            <w:tcW w:w="946" w:type="dxa"/>
            <w:shd w:val="clear" w:color="auto" w:fill="auto"/>
          </w:tcPr>
          <w:p w14:paraId="268B276D" w14:textId="77777777" w:rsidR="0031691B" w:rsidRPr="00AD2B39" w:rsidRDefault="0031691B" w:rsidP="005F657B">
            <w:pPr>
              <w:jc w:val="left"/>
              <w:rPr>
                <w:rFonts w:ascii="Times New Roman" w:eastAsiaTheme="minorEastAsia" w:hAnsi="Times New Roman"/>
                <w:szCs w:val="21"/>
              </w:rPr>
            </w:pPr>
          </w:p>
        </w:tc>
        <w:tc>
          <w:tcPr>
            <w:tcW w:w="920" w:type="dxa"/>
          </w:tcPr>
          <w:p w14:paraId="1628A899" w14:textId="77777777" w:rsidR="0031691B" w:rsidRPr="00AD2B39" w:rsidRDefault="0031691B" w:rsidP="005F657B">
            <w:pPr>
              <w:jc w:val="left"/>
              <w:rPr>
                <w:rFonts w:ascii="Times New Roman" w:eastAsiaTheme="minorEastAsia" w:hAnsi="Times New Roman"/>
                <w:szCs w:val="21"/>
              </w:rPr>
            </w:pPr>
          </w:p>
        </w:tc>
        <w:tc>
          <w:tcPr>
            <w:tcW w:w="946" w:type="dxa"/>
            <w:shd w:val="clear" w:color="auto" w:fill="auto"/>
          </w:tcPr>
          <w:p w14:paraId="43744276" w14:textId="0B494D57" w:rsidR="0031691B" w:rsidRPr="00AD2B39" w:rsidRDefault="0031691B" w:rsidP="005F657B">
            <w:pPr>
              <w:jc w:val="left"/>
              <w:rPr>
                <w:rFonts w:ascii="Times New Roman" w:eastAsiaTheme="minorEastAsia" w:hAnsi="Times New Roman"/>
                <w:szCs w:val="21"/>
              </w:rPr>
            </w:pPr>
          </w:p>
        </w:tc>
      </w:tr>
    </w:tbl>
    <w:p w14:paraId="7A6669E4" w14:textId="29F5A255" w:rsidR="00E07515" w:rsidRPr="00AD2B39" w:rsidRDefault="00E07515" w:rsidP="00085D65">
      <w:pPr>
        <w:jc w:val="left"/>
        <w:rPr>
          <w:rFonts w:ascii="Times New Roman" w:eastAsiaTheme="minorEastAsia" w:hAnsi="Times New Roman"/>
          <w:szCs w:val="21"/>
        </w:rPr>
      </w:pPr>
    </w:p>
    <w:p w14:paraId="45F95427" w14:textId="77777777" w:rsidR="00085D65" w:rsidRPr="00AD2B39" w:rsidRDefault="00085D65" w:rsidP="00085D65">
      <w:pPr>
        <w:jc w:val="left"/>
        <w:rPr>
          <w:rFonts w:ascii="Times New Roman" w:eastAsiaTheme="minorEastAsia" w:hAnsi="Times New Roman"/>
          <w:szCs w:val="21"/>
        </w:rPr>
      </w:pPr>
      <w:r w:rsidRPr="00AD2B39">
        <w:rPr>
          <w:rFonts w:ascii="Times New Roman" w:eastAsiaTheme="minorEastAsia" w:hAnsi="Times New Roman"/>
          <w:szCs w:val="21"/>
        </w:rPr>
        <w:t>交付決定時の記載した金額</w:t>
      </w:r>
    </w:p>
    <w:p w14:paraId="091E2D9E" w14:textId="77777777" w:rsidR="00085D65" w:rsidRPr="00AD2B39" w:rsidRDefault="00085D65" w:rsidP="00085D65">
      <w:pPr>
        <w:wordWrap w:val="0"/>
        <w:autoSpaceDE w:val="0"/>
        <w:autoSpaceDN w:val="0"/>
        <w:adjustRightInd w:val="0"/>
        <w:spacing w:line="149" w:lineRule="exact"/>
        <w:rPr>
          <w:rFonts w:ascii="Times New Roman" w:eastAsiaTheme="minorEastAsia" w:hAnsi="Times New Roman"/>
          <w:kern w:val="0"/>
          <w:szCs w:val="21"/>
        </w:rPr>
      </w:pPr>
    </w:p>
    <w:p w14:paraId="65C8CAE2" w14:textId="77777777" w:rsidR="00E07515" w:rsidRPr="00AD2B39" w:rsidRDefault="00E07515" w:rsidP="00085D65">
      <w:pPr>
        <w:wordWrap w:val="0"/>
        <w:autoSpaceDE w:val="0"/>
        <w:autoSpaceDN w:val="0"/>
        <w:adjustRightInd w:val="0"/>
        <w:spacing w:line="149" w:lineRule="exact"/>
        <w:rPr>
          <w:rFonts w:ascii="Times New Roman" w:eastAsiaTheme="minorEastAsia" w:hAnsi="Times New Roman"/>
          <w:kern w:val="0"/>
          <w:szCs w:val="21"/>
        </w:rPr>
      </w:pPr>
    </w:p>
    <w:p w14:paraId="631C1AB0" w14:textId="77777777" w:rsidR="00085D65" w:rsidRPr="00AD2B39" w:rsidRDefault="00085D65" w:rsidP="00085D65">
      <w:pPr>
        <w:wordWrap w:val="0"/>
        <w:autoSpaceDE w:val="0"/>
        <w:autoSpaceDN w:val="0"/>
        <w:adjustRightInd w:val="0"/>
        <w:spacing w:line="257" w:lineRule="exact"/>
        <w:rPr>
          <w:rFonts w:ascii="Times New Roman" w:eastAsiaTheme="minorEastAsia" w:hAnsi="Times New Roman"/>
          <w:kern w:val="0"/>
          <w:szCs w:val="21"/>
        </w:rPr>
      </w:pPr>
      <w:r w:rsidRPr="00AD2B39">
        <w:rPr>
          <w:rFonts w:ascii="Times New Roman" w:eastAsiaTheme="minorEastAsia" w:hAnsi="Times New Roman"/>
          <w:spacing w:val="2"/>
          <w:kern w:val="0"/>
          <w:szCs w:val="21"/>
        </w:rPr>
        <w:t>（ロ）経費の内訳　（各経費の配分ごとの実績の内訳を記載）</w:t>
      </w:r>
    </w:p>
    <w:p w14:paraId="4838C2EE" w14:textId="77777777" w:rsidR="00085D65" w:rsidRPr="00AD2B39" w:rsidRDefault="00085D65" w:rsidP="00085D65">
      <w:pPr>
        <w:wordWrap w:val="0"/>
        <w:autoSpaceDE w:val="0"/>
        <w:autoSpaceDN w:val="0"/>
        <w:adjustRightInd w:val="0"/>
        <w:spacing w:line="257" w:lineRule="exact"/>
        <w:rPr>
          <w:rFonts w:ascii="Times New Roman" w:eastAsiaTheme="minorEastAsia" w:hAnsi="Times New Roman"/>
          <w:kern w:val="0"/>
          <w:szCs w:val="21"/>
        </w:rPr>
      </w:pPr>
    </w:p>
    <w:p w14:paraId="449AFB01" w14:textId="77777777" w:rsidR="00085D65" w:rsidRPr="00AD2B39" w:rsidRDefault="00085D65" w:rsidP="00085D65">
      <w:pPr>
        <w:wordWrap w:val="0"/>
        <w:autoSpaceDE w:val="0"/>
        <w:autoSpaceDN w:val="0"/>
        <w:adjustRightInd w:val="0"/>
        <w:spacing w:line="257" w:lineRule="exact"/>
        <w:rPr>
          <w:rFonts w:ascii="Times New Roman" w:eastAsiaTheme="minorEastAsia" w:hAnsi="Times New Roman"/>
          <w:kern w:val="0"/>
          <w:szCs w:val="21"/>
        </w:rPr>
      </w:pPr>
    </w:p>
    <w:p w14:paraId="089C2757" w14:textId="77777777" w:rsidR="00085D65" w:rsidRPr="00AD2B39" w:rsidRDefault="00085D65" w:rsidP="00085D65">
      <w:pPr>
        <w:wordWrap w:val="0"/>
        <w:autoSpaceDE w:val="0"/>
        <w:autoSpaceDN w:val="0"/>
        <w:adjustRightInd w:val="0"/>
        <w:spacing w:line="257" w:lineRule="exact"/>
        <w:rPr>
          <w:rFonts w:ascii="Times New Roman" w:eastAsiaTheme="minorEastAsia" w:hAnsi="Times New Roman"/>
          <w:kern w:val="0"/>
          <w:szCs w:val="21"/>
        </w:rPr>
      </w:pPr>
    </w:p>
    <w:p w14:paraId="699DDD24" w14:textId="1E445089" w:rsidR="00085D65" w:rsidRPr="002F300F" w:rsidRDefault="00085D65" w:rsidP="003B75B2">
      <w:pPr>
        <w:wordWrap w:val="0"/>
        <w:autoSpaceDE w:val="0"/>
        <w:autoSpaceDN w:val="0"/>
        <w:adjustRightInd w:val="0"/>
        <w:spacing w:line="257" w:lineRule="exact"/>
        <w:ind w:left="708" w:hangingChars="331" w:hanging="708"/>
        <w:rPr>
          <w:rFonts w:ascii="Times New Roman" w:eastAsiaTheme="minorEastAsia" w:hAnsi="Times New Roman"/>
          <w:spacing w:val="2"/>
          <w:kern w:val="0"/>
          <w:szCs w:val="21"/>
        </w:rPr>
      </w:pPr>
      <w:r w:rsidRPr="00AD2B39">
        <w:rPr>
          <w:rFonts w:ascii="Times New Roman" w:eastAsiaTheme="minorEastAsia" w:hAnsi="Times New Roman"/>
          <w:spacing w:val="2"/>
          <w:kern w:val="0"/>
          <w:szCs w:val="21"/>
        </w:rPr>
        <w:t>（注１）</w:t>
      </w:r>
      <w:r w:rsidRPr="002F300F">
        <w:rPr>
          <w:rFonts w:ascii="Times New Roman" w:eastAsiaTheme="minorEastAsia" w:hAnsi="Times New Roman"/>
          <w:spacing w:val="2"/>
          <w:kern w:val="0"/>
          <w:szCs w:val="21"/>
        </w:rPr>
        <w:t>当該年度に財産を取得しているときは、交付</w:t>
      </w:r>
      <w:r w:rsidR="005F657B" w:rsidRPr="002F300F">
        <w:rPr>
          <w:rFonts w:ascii="Times New Roman" w:eastAsiaTheme="minorEastAsia" w:hAnsi="Times New Roman"/>
          <w:spacing w:val="2"/>
          <w:kern w:val="0"/>
          <w:szCs w:val="21"/>
        </w:rPr>
        <w:t>規程</w:t>
      </w:r>
      <w:r w:rsidRPr="002F300F">
        <w:rPr>
          <w:rFonts w:ascii="Times New Roman" w:eastAsiaTheme="minorEastAsia" w:hAnsi="Times New Roman"/>
          <w:spacing w:val="2"/>
          <w:kern w:val="0"/>
          <w:szCs w:val="21"/>
        </w:rPr>
        <w:t>第</w:t>
      </w:r>
      <w:r w:rsidR="00DC3350" w:rsidRPr="002F300F">
        <w:rPr>
          <w:rFonts w:ascii="Times New Roman" w:eastAsiaTheme="minorEastAsia" w:hAnsi="Times New Roman" w:hint="eastAsia"/>
          <w:spacing w:val="2"/>
          <w:kern w:val="0"/>
          <w:szCs w:val="21"/>
        </w:rPr>
        <w:t>１９</w:t>
      </w:r>
      <w:r w:rsidRPr="002F300F">
        <w:rPr>
          <w:rFonts w:ascii="Times New Roman" w:eastAsiaTheme="minorEastAsia" w:hAnsi="Times New Roman"/>
          <w:spacing w:val="2"/>
          <w:kern w:val="0"/>
          <w:szCs w:val="21"/>
        </w:rPr>
        <w:t>条第</w:t>
      </w:r>
      <w:r w:rsidR="005F657B" w:rsidRPr="002F300F">
        <w:rPr>
          <w:rFonts w:ascii="Times New Roman" w:eastAsiaTheme="minorEastAsia" w:hAnsi="Times New Roman"/>
          <w:spacing w:val="2"/>
          <w:kern w:val="0"/>
          <w:szCs w:val="21"/>
        </w:rPr>
        <w:t>２</w:t>
      </w:r>
      <w:r w:rsidRPr="002F300F">
        <w:rPr>
          <w:rFonts w:ascii="Times New Roman" w:eastAsiaTheme="minorEastAsia" w:hAnsi="Times New Roman"/>
          <w:spacing w:val="2"/>
          <w:kern w:val="0"/>
          <w:szCs w:val="21"/>
        </w:rPr>
        <w:t>項の規定に基づき、様式第</w:t>
      </w:r>
      <w:r w:rsidR="005F657B" w:rsidRPr="002F300F">
        <w:rPr>
          <w:rFonts w:ascii="Times New Roman" w:eastAsiaTheme="minorEastAsia" w:hAnsi="Times New Roman"/>
          <w:spacing w:val="2"/>
          <w:kern w:val="0"/>
          <w:szCs w:val="21"/>
        </w:rPr>
        <w:t>１</w:t>
      </w:r>
      <w:r w:rsidR="0075464C" w:rsidRPr="002F300F">
        <w:rPr>
          <w:rFonts w:ascii="Times New Roman" w:eastAsiaTheme="minorEastAsia" w:hAnsi="Times New Roman"/>
          <w:spacing w:val="2"/>
          <w:kern w:val="0"/>
          <w:szCs w:val="21"/>
        </w:rPr>
        <w:t>３</w:t>
      </w:r>
      <w:r w:rsidRPr="002F300F">
        <w:rPr>
          <w:rFonts w:ascii="Times New Roman" w:eastAsiaTheme="minorEastAsia" w:hAnsi="Times New Roman"/>
          <w:spacing w:val="2"/>
          <w:kern w:val="0"/>
          <w:szCs w:val="21"/>
        </w:rPr>
        <w:t>による取得財産等管理明細表を添付することとする。</w:t>
      </w:r>
    </w:p>
    <w:p w14:paraId="6839922E" w14:textId="77777777" w:rsidR="005F657B" w:rsidRPr="002F300F" w:rsidRDefault="005F657B" w:rsidP="003B75B2">
      <w:pPr>
        <w:wordWrap w:val="0"/>
        <w:autoSpaceDE w:val="0"/>
        <w:autoSpaceDN w:val="0"/>
        <w:adjustRightInd w:val="0"/>
        <w:spacing w:line="257" w:lineRule="exact"/>
        <w:ind w:left="708" w:hangingChars="331" w:hanging="708"/>
        <w:rPr>
          <w:rFonts w:ascii="Times New Roman" w:eastAsiaTheme="minorEastAsia" w:hAnsi="Times New Roman"/>
          <w:spacing w:val="2"/>
          <w:kern w:val="0"/>
          <w:szCs w:val="21"/>
        </w:rPr>
      </w:pPr>
      <w:r w:rsidRPr="002F300F">
        <w:rPr>
          <w:rFonts w:ascii="Times New Roman" w:eastAsiaTheme="minorEastAsia" w:hAnsi="Times New Roman"/>
          <w:spacing w:val="2"/>
          <w:kern w:val="0"/>
          <w:szCs w:val="21"/>
        </w:rPr>
        <w:t>（注２）消費税及び地方消費税は</w:t>
      </w:r>
      <w:r w:rsidR="00302218" w:rsidRPr="002F300F">
        <w:rPr>
          <w:rFonts w:ascii="Times New Roman" w:eastAsiaTheme="minorEastAsia" w:hAnsi="Times New Roman"/>
          <w:spacing w:val="2"/>
          <w:kern w:val="0"/>
          <w:szCs w:val="21"/>
        </w:rPr>
        <w:t>原則</w:t>
      </w:r>
      <w:r w:rsidRPr="002F300F">
        <w:rPr>
          <w:rFonts w:ascii="Times New Roman" w:eastAsiaTheme="minorEastAsia" w:hAnsi="Times New Roman"/>
          <w:spacing w:val="2"/>
          <w:kern w:val="0"/>
          <w:szCs w:val="21"/>
        </w:rPr>
        <w:t>対象となりません。</w:t>
      </w:r>
    </w:p>
    <w:p w14:paraId="45CCC1D5" w14:textId="0EB805EC" w:rsidR="003F68B5" w:rsidRPr="002F300F" w:rsidRDefault="005F657B" w:rsidP="00DC4A08">
      <w:pPr>
        <w:ind w:left="695" w:hangingChars="331" w:hanging="695"/>
        <w:rPr>
          <w:rFonts w:ascii="Times New Roman" w:eastAsiaTheme="minorEastAsia" w:hAnsi="Times New Roman"/>
          <w:szCs w:val="21"/>
        </w:rPr>
      </w:pPr>
      <w:r w:rsidRPr="002F300F">
        <w:rPr>
          <w:rFonts w:ascii="Times New Roman" w:eastAsiaTheme="minorEastAsia" w:hAnsi="Times New Roman"/>
          <w:szCs w:val="21"/>
        </w:rPr>
        <w:t>（注３）</w:t>
      </w:r>
      <w:r w:rsidR="003F68B5" w:rsidRPr="002F300F">
        <w:rPr>
          <w:rFonts w:ascii="Times New Roman" w:eastAsiaTheme="minorEastAsia" w:hAnsi="Times New Roman" w:hint="eastAsia"/>
          <w:szCs w:val="21"/>
        </w:rPr>
        <w:t>支出総括表の流用後交付決定額は、区分間の流用をした場合に流用後の交付決定額を記載することとする。</w:t>
      </w:r>
    </w:p>
    <w:p w14:paraId="03A9E254" w14:textId="6FF652E8" w:rsidR="007312E1" w:rsidRPr="002F300F" w:rsidRDefault="003F68B5" w:rsidP="00DC4A08">
      <w:pPr>
        <w:ind w:left="695" w:hangingChars="331" w:hanging="695"/>
        <w:rPr>
          <w:rFonts w:ascii="Times New Roman" w:eastAsiaTheme="minorEastAsia" w:hAnsi="Times New Roman"/>
          <w:szCs w:val="21"/>
        </w:rPr>
      </w:pPr>
      <w:r w:rsidRPr="002F300F">
        <w:rPr>
          <w:rFonts w:ascii="Times New Roman" w:eastAsiaTheme="minorEastAsia" w:hAnsi="Times New Roman" w:hint="eastAsia"/>
          <w:szCs w:val="21"/>
        </w:rPr>
        <w:t>（注４）</w:t>
      </w:r>
      <w:r w:rsidR="005F657B" w:rsidRPr="002F300F">
        <w:rPr>
          <w:rFonts w:ascii="Times New Roman" w:eastAsiaTheme="minorEastAsia" w:hAnsi="Times New Roman"/>
          <w:szCs w:val="21"/>
        </w:rPr>
        <w:t>用紙の大きさは、日本工業規格Ａ列４判とすること。</w:t>
      </w:r>
    </w:p>
    <w:p w14:paraId="275C6E69" w14:textId="77777777" w:rsidR="00DC4A08" w:rsidRPr="002F300F" w:rsidRDefault="00DC4A08">
      <w:pPr>
        <w:widowControl/>
        <w:jc w:val="left"/>
        <w:rPr>
          <w:rFonts w:ascii="Times New Roman" w:eastAsiaTheme="minorEastAsia" w:hAnsi="Times New Roman"/>
          <w:szCs w:val="21"/>
        </w:rPr>
      </w:pPr>
      <w:r w:rsidRPr="002F300F">
        <w:rPr>
          <w:rFonts w:ascii="Times New Roman" w:eastAsiaTheme="minorEastAsia" w:hAnsi="Times New Roman"/>
          <w:szCs w:val="21"/>
        </w:rPr>
        <w:br w:type="page"/>
      </w:r>
    </w:p>
    <w:p w14:paraId="200466F9" w14:textId="77777777" w:rsidR="007312E1" w:rsidRPr="003F68B5" w:rsidRDefault="00B24A75" w:rsidP="00DC4A08">
      <w:pPr>
        <w:rPr>
          <w:rFonts w:ascii="Times New Roman" w:eastAsiaTheme="minorEastAsia" w:hAnsi="Times New Roman"/>
          <w:szCs w:val="21"/>
        </w:rPr>
      </w:pPr>
      <w:r w:rsidRPr="003F68B5">
        <w:rPr>
          <w:rFonts w:ascii="Times New Roman" w:eastAsiaTheme="minorEastAsia" w:hAnsi="Times New Roman"/>
          <w:szCs w:val="21"/>
        </w:rPr>
        <w:lastRenderedPageBreak/>
        <w:t>様式</w:t>
      </w:r>
      <w:r w:rsidR="007312E1" w:rsidRPr="003F68B5">
        <w:rPr>
          <w:rFonts w:ascii="Times New Roman" w:eastAsiaTheme="minorEastAsia" w:hAnsi="Times New Roman"/>
          <w:szCs w:val="21"/>
        </w:rPr>
        <w:t>第</w:t>
      </w:r>
      <w:r w:rsidRPr="003F68B5">
        <w:rPr>
          <w:rFonts w:ascii="Times New Roman" w:eastAsiaTheme="minorEastAsia" w:hAnsi="Times New Roman"/>
          <w:szCs w:val="21"/>
        </w:rPr>
        <w:t>８</w:t>
      </w:r>
    </w:p>
    <w:p w14:paraId="63EF141B" w14:textId="77777777" w:rsidR="001E54CB" w:rsidRPr="003F68B5" w:rsidRDefault="001E54CB" w:rsidP="001E54CB">
      <w:pPr>
        <w:jc w:val="right"/>
        <w:rPr>
          <w:rFonts w:ascii="Times New Roman" w:eastAsiaTheme="minorEastAsia" w:hAnsi="Times New Roman"/>
          <w:snapToGrid w:val="0"/>
          <w:szCs w:val="21"/>
        </w:rPr>
      </w:pPr>
      <w:r w:rsidRPr="003F68B5">
        <w:rPr>
          <w:rFonts w:ascii="Times New Roman" w:eastAsiaTheme="minorEastAsia" w:hAnsi="Times New Roman"/>
          <w:snapToGrid w:val="0"/>
          <w:szCs w:val="21"/>
        </w:rPr>
        <w:t>番　　　　　号</w:t>
      </w:r>
    </w:p>
    <w:p w14:paraId="65E32BBE" w14:textId="77777777" w:rsidR="001E54CB" w:rsidRPr="003F68B5" w:rsidRDefault="001E54CB" w:rsidP="001E54CB">
      <w:pPr>
        <w:ind w:right="-1"/>
        <w:jc w:val="right"/>
        <w:rPr>
          <w:rFonts w:ascii="Times New Roman" w:eastAsiaTheme="minorEastAsia" w:hAnsi="Times New Roman"/>
          <w:snapToGrid w:val="0"/>
          <w:szCs w:val="21"/>
        </w:rPr>
      </w:pPr>
      <w:r w:rsidRPr="003F68B5">
        <w:rPr>
          <w:rFonts w:ascii="Times New Roman" w:eastAsiaTheme="minorEastAsia" w:hAnsi="Times New Roman"/>
          <w:snapToGrid w:val="0"/>
          <w:szCs w:val="21"/>
        </w:rPr>
        <w:t>年　　月　　日</w:t>
      </w:r>
    </w:p>
    <w:p w14:paraId="50D5AE43" w14:textId="0C5F9360" w:rsidR="00DB712D" w:rsidRPr="003F68B5" w:rsidRDefault="00DB712D" w:rsidP="00DB712D">
      <w:pPr>
        <w:rPr>
          <w:rFonts w:ascii="Times New Roman" w:eastAsiaTheme="minorEastAsia" w:hAnsi="Times New Roman"/>
          <w:snapToGrid w:val="0"/>
          <w:szCs w:val="21"/>
        </w:rPr>
      </w:pPr>
      <w:r w:rsidRPr="003F68B5">
        <w:rPr>
          <w:rFonts w:ascii="Times New Roman" w:eastAsiaTheme="minorEastAsia" w:hAnsi="Times New Roman" w:hint="eastAsia"/>
          <w:snapToGrid w:val="0"/>
          <w:szCs w:val="21"/>
        </w:rPr>
        <w:t>株式会社</w:t>
      </w:r>
      <w:r w:rsidR="00C37AB7" w:rsidRPr="003F68B5">
        <w:rPr>
          <w:rFonts w:ascii="Times New Roman" w:eastAsiaTheme="minorEastAsia" w:hAnsi="Times New Roman" w:hint="eastAsia"/>
          <w:snapToGrid w:val="0"/>
          <w:szCs w:val="21"/>
        </w:rPr>
        <w:t>日本旅行</w:t>
      </w:r>
    </w:p>
    <w:p w14:paraId="6B7D6325" w14:textId="4A21D3DA" w:rsidR="001E54CB" w:rsidRPr="003F68B5" w:rsidRDefault="00DB712D" w:rsidP="001E54CB">
      <w:pPr>
        <w:rPr>
          <w:rFonts w:ascii="Times New Roman" w:eastAsiaTheme="minorEastAsia" w:hAnsi="Times New Roman"/>
          <w:snapToGrid w:val="0"/>
          <w:szCs w:val="21"/>
        </w:rPr>
      </w:pPr>
      <w:r w:rsidRPr="003F68B5">
        <w:rPr>
          <w:rFonts w:ascii="Times New Roman" w:eastAsiaTheme="minorEastAsia" w:hAnsi="Times New Roman" w:hint="eastAsia"/>
          <w:snapToGrid w:val="0"/>
          <w:szCs w:val="21"/>
        </w:rPr>
        <w:t>代表取締役社長</w:t>
      </w:r>
      <w:r w:rsidRPr="003F68B5">
        <w:rPr>
          <w:rFonts w:ascii="Times New Roman" w:eastAsiaTheme="minorEastAsia" w:hAnsi="Times New Roman"/>
          <w:snapToGrid w:val="0"/>
          <w:szCs w:val="21"/>
        </w:rPr>
        <w:t xml:space="preserve">　</w:t>
      </w:r>
      <w:r w:rsidR="00C37AB7" w:rsidRPr="003F68B5">
        <w:rPr>
          <w:rFonts w:ascii="Times New Roman" w:eastAsiaTheme="minorEastAsia" w:hAnsi="Times New Roman" w:hint="eastAsia"/>
          <w:snapToGrid w:val="0"/>
          <w:szCs w:val="21"/>
        </w:rPr>
        <w:t>丸尾和明</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殿</w:t>
      </w:r>
    </w:p>
    <w:p w14:paraId="44518185" w14:textId="19A14865" w:rsidR="00B6360A" w:rsidRPr="003F68B5" w:rsidRDefault="00B6360A" w:rsidP="00B6360A">
      <w:pPr>
        <w:pStyle w:val="a8"/>
        <w:ind w:right="840"/>
        <w:jc w:val="both"/>
        <w:rPr>
          <w:rFonts w:ascii="Times New Roman" w:eastAsiaTheme="minorEastAsia" w:hAnsi="Times New Roman"/>
          <w:snapToGrid w:val="0"/>
          <w:szCs w:val="21"/>
        </w:rPr>
      </w:pP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lang w:eastAsia="ja-JP"/>
        </w:rPr>
        <w:t xml:space="preserve">            </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lang w:eastAsia="ja-JP"/>
        </w:rPr>
        <w:t xml:space="preserve"> </w:t>
      </w:r>
      <w:r w:rsidR="005C2C1A" w:rsidRPr="003F68B5">
        <w:rPr>
          <w:rFonts w:ascii="Times New Roman" w:eastAsiaTheme="minorEastAsia" w:hAnsi="Times New Roman" w:hint="eastAsia"/>
          <w:snapToGrid w:val="0"/>
          <w:szCs w:val="21"/>
          <w:lang w:eastAsia="ja-JP"/>
        </w:rPr>
        <w:t>補助事業者</w:t>
      </w:r>
      <w:r w:rsidRPr="003F68B5">
        <w:rPr>
          <w:rFonts w:ascii="Times New Roman" w:eastAsiaTheme="minorEastAsia" w:hAnsi="Times New Roman"/>
          <w:snapToGrid w:val="0"/>
          <w:szCs w:val="21"/>
        </w:rPr>
        <w:t xml:space="preserve">　住　　　所</w:t>
      </w:r>
    </w:p>
    <w:p w14:paraId="05E2A78F" w14:textId="77777777" w:rsidR="001E54CB" w:rsidRPr="003F68B5" w:rsidRDefault="001E54CB" w:rsidP="001E54CB">
      <w:pPr>
        <w:ind w:right="840" w:firstLineChars="2850" w:firstLine="5985"/>
        <w:jc w:val="left"/>
        <w:rPr>
          <w:rFonts w:ascii="Times New Roman" w:eastAsiaTheme="minorEastAsia" w:hAnsi="Times New Roman"/>
          <w:szCs w:val="21"/>
        </w:rPr>
      </w:pPr>
      <w:r w:rsidRPr="003F68B5">
        <w:rPr>
          <w:rFonts w:ascii="Times New Roman" w:eastAsiaTheme="minorEastAsia" w:hAnsi="Times New Roman"/>
          <w:szCs w:val="21"/>
        </w:rPr>
        <w:t>名　　　称</w:t>
      </w:r>
    </w:p>
    <w:p w14:paraId="6342BD10" w14:textId="77777777" w:rsidR="001E54CB" w:rsidRPr="003F68B5" w:rsidRDefault="001E54CB" w:rsidP="001E54CB">
      <w:pPr>
        <w:tabs>
          <w:tab w:val="left" w:pos="6045"/>
          <w:tab w:val="left" w:pos="7125"/>
        </w:tabs>
        <w:ind w:firstLineChars="2850" w:firstLine="5985"/>
        <w:rPr>
          <w:rFonts w:ascii="Times New Roman" w:eastAsiaTheme="minorEastAsia" w:hAnsi="Times New Roman"/>
          <w:szCs w:val="21"/>
        </w:rPr>
      </w:pPr>
      <w:r w:rsidRPr="003F68B5">
        <w:rPr>
          <w:rFonts w:ascii="Times New Roman" w:eastAsiaTheme="minorEastAsia" w:hAnsi="Times New Roman"/>
          <w:snapToGrid w:val="0"/>
          <w:szCs w:val="21"/>
        </w:rPr>
        <w:t>代表者等名</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 xml:space="preserve">　　　　　　　　　印</w:t>
      </w:r>
    </w:p>
    <w:p w14:paraId="125BFDC9" w14:textId="77777777" w:rsidR="001E54CB" w:rsidRPr="003F68B5" w:rsidRDefault="001E54CB" w:rsidP="001E54CB">
      <w:pPr>
        <w:pStyle w:val="21"/>
        <w:wordWrap/>
        <w:spacing w:line="280" w:lineRule="exact"/>
        <w:rPr>
          <w:rFonts w:ascii="Times New Roman" w:eastAsiaTheme="minorEastAsia"/>
          <w:szCs w:val="21"/>
        </w:rPr>
      </w:pPr>
    </w:p>
    <w:p w14:paraId="6E23BBDE" w14:textId="77777777" w:rsidR="001E54CB" w:rsidRPr="003F68B5" w:rsidRDefault="001E54CB" w:rsidP="001E54CB">
      <w:pPr>
        <w:pStyle w:val="21"/>
        <w:wordWrap/>
        <w:spacing w:line="280" w:lineRule="exact"/>
        <w:rPr>
          <w:rFonts w:ascii="Times New Roman" w:eastAsiaTheme="minorEastAsia"/>
          <w:snapToGrid w:val="0"/>
          <w:szCs w:val="21"/>
        </w:rPr>
      </w:pPr>
    </w:p>
    <w:p w14:paraId="6BEB2829" w14:textId="20C69D8D" w:rsidR="007312E1" w:rsidRPr="003F68B5" w:rsidRDefault="00C37AB7" w:rsidP="007312E1">
      <w:pPr>
        <w:pStyle w:val="aa"/>
        <w:rPr>
          <w:rFonts w:ascii="Times New Roman" w:eastAsiaTheme="minorEastAsia" w:hAnsi="Times New Roman"/>
          <w:szCs w:val="21"/>
          <w:lang w:eastAsia="ja-JP"/>
        </w:rPr>
      </w:pPr>
      <w:proofErr w:type="spellStart"/>
      <w:r w:rsidRPr="003F68B5">
        <w:rPr>
          <w:rFonts w:hint="eastAsia"/>
        </w:rPr>
        <w:t>技術協力活用型・新興国市場開拓事業費補助金（社会課題解決型国際共同開発事業</w:t>
      </w:r>
      <w:proofErr w:type="spellEnd"/>
      <w:r w:rsidRPr="003F68B5">
        <w:rPr>
          <w:rFonts w:hint="eastAsia"/>
        </w:rPr>
        <w:t>）</w:t>
      </w:r>
    </w:p>
    <w:p w14:paraId="3770981E" w14:textId="77777777" w:rsidR="007312E1" w:rsidRPr="003F68B5" w:rsidRDefault="007312E1" w:rsidP="007312E1">
      <w:pPr>
        <w:pStyle w:val="aa"/>
        <w:rPr>
          <w:rFonts w:ascii="Times New Roman" w:eastAsiaTheme="minorEastAsia" w:hAnsi="Times New Roman"/>
          <w:szCs w:val="21"/>
        </w:rPr>
      </w:pPr>
      <w:proofErr w:type="spellStart"/>
      <w:r w:rsidRPr="003F68B5">
        <w:rPr>
          <w:rFonts w:ascii="Times New Roman" w:eastAsiaTheme="minorEastAsia" w:hAnsi="Times New Roman"/>
          <w:szCs w:val="21"/>
        </w:rPr>
        <w:t>返還報告書（確定に係るもの</w:t>
      </w:r>
      <w:proofErr w:type="spellEnd"/>
      <w:r w:rsidRPr="003F68B5">
        <w:rPr>
          <w:rFonts w:ascii="Times New Roman" w:eastAsiaTheme="minorEastAsia" w:hAnsi="Times New Roman"/>
          <w:szCs w:val="21"/>
        </w:rPr>
        <w:t>）</w:t>
      </w:r>
    </w:p>
    <w:p w14:paraId="75888E09" w14:textId="77777777" w:rsidR="007312E1" w:rsidRPr="003F68B5" w:rsidRDefault="007312E1" w:rsidP="007312E1">
      <w:pPr>
        <w:rPr>
          <w:rFonts w:ascii="Times New Roman" w:eastAsiaTheme="minorEastAsia" w:hAnsi="Times New Roman"/>
          <w:szCs w:val="21"/>
        </w:rPr>
      </w:pPr>
    </w:p>
    <w:p w14:paraId="7D2E2AEF" w14:textId="77777777" w:rsidR="00B91757" w:rsidRPr="003F68B5" w:rsidRDefault="00B91757" w:rsidP="007312E1">
      <w:pPr>
        <w:rPr>
          <w:rFonts w:ascii="Times New Roman" w:eastAsiaTheme="minorEastAsia" w:hAnsi="Times New Roman"/>
          <w:szCs w:val="21"/>
        </w:rPr>
      </w:pPr>
    </w:p>
    <w:p w14:paraId="12BDF8FE" w14:textId="08216E60" w:rsidR="007312E1" w:rsidRPr="003F68B5" w:rsidRDefault="00F51D81" w:rsidP="00DC4A08">
      <w:pPr>
        <w:ind w:firstLineChars="100" w:firstLine="210"/>
        <w:rPr>
          <w:rFonts w:ascii="Times New Roman" w:eastAsiaTheme="minorEastAsia" w:hAnsi="Times New Roman"/>
          <w:szCs w:val="21"/>
        </w:rPr>
      </w:pPr>
      <w:r w:rsidRPr="003F68B5">
        <w:rPr>
          <w:rFonts w:ascii="Times New Roman" w:eastAsiaTheme="minorEastAsia" w:hAnsi="Times New Roman"/>
          <w:szCs w:val="21"/>
        </w:rPr>
        <w:t xml:space="preserve">平成　　</w:t>
      </w:r>
      <w:r w:rsidR="007312E1" w:rsidRPr="003F68B5">
        <w:rPr>
          <w:rFonts w:ascii="Times New Roman" w:eastAsiaTheme="minorEastAsia" w:hAnsi="Times New Roman"/>
          <w:szCs w:val="21"/>
        </w:rPr>
        <w:t>年　月　日付</w:t>
      </w:r>
      <w:r w:rsidR="007466B6" w:rsidRPr="003F68B5">
        <w:rPr>
          <w:rFonts w:ascii="Times New Roman" w:eastAsiaTheme="minorEastAsia" w:hAnsi="Times New Roman"/>
          <w:szCs w:val="21"/>
        </w:rPr>
        <w:t>け</w:t>
      </w:r>
      <w:r w:rsidR="007312E1" w:rsidRPr="003F68B5">
        <w:rPr>
          <w:rFonts w:ascii="Times New Roman" w:eastAsiaTheme="minorEastAsia" w:hAnsi="Times New Roman"/>
          <w:szCs w:val="21"/>
        </w:rPr>
        <w:t>第　号をもって交付決定のあった</w:t>
      </w:r>
      <w:r w:rsidR="00616022" w:rsidRPr="003F68B5">
        <w:rPr>
          <w:rFonts w:ascii="Times New Roman" w:eastAsiaTheme="minorEastAsia" w:hAnsi="Times New Roman" w:hint="eastAsia"/>
          <w:szCs w:val="21"/>
        </w:rPr>
        <w:t>、</w:t>
      </w:r>
      <w:r w:rsidR="007312E1" w:rsidRPr="003F68B5">
        <w:rPr>
          <w:rFonts w:ascii="Times New Roman" w:eastAsiaTheme="minorEastAsia" w:hAnsi="Times New Roman"/>
          <w:szCs w:val="21"/>
        </w:rPr>
        <w:t>上記補助金に係る額の確定を受けたことに伴い、既に交付を受けている補助金のうち当該確定額を超える部分について返還したので、</w:t>
      </w:r>
      <w:r w:rsidR="006A4062" w:rsidRPr="003F68B5">
        <w:rPr>
          <w:rFonts w:ascii="Times New Roman" w:eastAsiaTheme="minorEastAsia" w:hAnsi="Times New Roman" w:hint="eastAsia"/>
          <w:szCs w:val="21"/>
        </w:rPr>
        <w:t>技術協力活用型・新興国市場開拓事業費補助金（社会課題解決型国際共同開発事業）</w:t>
      </w:r>
      <w:r w:rsidR="007312E1" w:rsidRPr="003F68B5">
        <w:rPr>
          <w:rFonts w:ascii="Times New Roman" w:eastAsiaTheme="minorEastAsia" w:hAnsi="Times New Roman"/>
          <w:szCs w:val="21"/>
        </w:rPr>
        <w:t>交付規程第１５条第５項の規定に基づき、下記のとおり報告します。</w:t>
      </w:r>
    </w:p>
    <w:p w14:paraId="1D05D65B" w14:textId="77777777" w:rsidR="00DC4A08" w:rsidRPr="003F68B5" w:rsidRDefault="00DC4A08" w:rsidP="00DC4A08">
      <w:pPr>
        <w:rPr>
          <w:rFonts w:ascii="Times New Roman" w:eastAsiaTheme="minorEastAsia" w:hAnsi="Times New Roman"/>
          <w:szCs w:val="21"/>
        </w:rPr>
      </w:pPr>
    </w:p>
    <w:p w14:paraId="03FD2FBD" w14:textId="77777777" w:rsidR="007312E1" w:rsidRPr="00AD2B39" w:rsidRDefault="007312E1" w:rsidP="007312E1">
      <w:pPr>
        <w:pStyle w:val="aa"/>
        <w:rPr>
          <w:rFonts w:ascii="Times New Roman" w:eastAsiaTheme="minorEastAsia" w:hAnsi="Times New Roman"/>
          <w:szCs w:val="21"/>
        </w:rPr>
      </w:pPr>
      <w:r w:rsidRPr="00AD2B39">
        <w:rPr>
          <w:rFonts w:ascii="Times New Roman" w:eastAsiaTheme="minorEastAsia" w:hAnsi="Times New Roman"/>
          <w:szCs w:val="21"/>
        </w:rPr>
        <w:t>記</w:t>
      </w:r>
    </w:p>
    <w:p w14:paraId="231D0E80" w14:textId="77777777" w:rsidR="00DC4A08" w:rsidRPr="00AD2B39" w:rsidRDefault="00DC4A08" w:rsidP="007312E1">
      <w:pPr>
        <w:rPr>
          <w:rFonts w:ascii="Times New Roman" w:eastAsiaTheme="minorEastAsia" w:hAnsi="Times New Roman"/>
          <w:szCs w:val="21"/>
        </w:rPr>
      </w:pPr>
    </w:p>
    <w:p w14:paraId="2CC1F7C1" w14:textId="4CB0DA1F" w:rsidR="007312E1" w:rsidRPr="00AD2B39" w:rsidRDefault="007312E1" w:rsidP="00C53618">
      <w:pPr>
        <w:spacing w:line="300" w:lineRule="exact"/>
        <w:rPr>
          <w:rFonts w:ascii="Times New Roman" w:eastAsiaTheme="minorEastAsia" w:hAnsi="Times New Roman"/>
          <w:szCs w:val="21"/>
        </w:rPr>
      </w:pPr>
      <w:r w:rsidRPr="00AD2B39">
        <w:rPr>
          <w:rFonts w:ascii="Times New Roman" w:eastAsiaTheme="minorEastAsia" w:hAnsi="Times New Roman"/>
          <w:szCs w:val="21"/>
        </w:rPr>
        <w:t>１．補助</w:t>
      </w:r>
      <w:r w:rsidR="00444816" w:rsidRPr="00AD2B39">
        <w:rPr>
          <w:rFonts w:ascii="Times New Roman" w:eastAsiaTheme="minorEastAsia" w:hAnsi="Times New Roman" w:hint="eastAsia"/>
          <w:szCs w:val="21"/>
        </w:rPr>
        <w:t>事業</w:t>
      </w:r>
      <w:r w:rsidRPr="00AD2B39">
        <w:rPr>
          <w:rFonts w:ascii="Times New Roman" w:eastAsiaTheme="minorEastAsia" w:hAnsi="Times New Roman"/>
          <w:szCs w:val="21"/>
        </w:rPr>
        <w:t>の名称</w:t>
      </w:r>
    </w:p>
    <w:p w14:paraId="284A63E2" w14:textId="77777777" w:rsidR="007312E1" w:rsidRPr="00AD2B39" w:rsidRDefault="007312E1" w:rsidP="00C53618">
      <w:pPr>
        <w:spacing w:line="300" w:lineRule="exact"/>
        <w:rPr>
          <w:rFonts w:ascii="Times New Roman" w:eastAsiaTheme="minorEastAsia" w:hAnsi="Times New Roman"/>
          <w:szCs w:val="21"/>
        </w:rPr>
      </w:pPr>
    </w:p>
    <w:p w14:paraId="48E6947E" w14:textId="77777777" w:rsidR="007312E1" w:rsidRPr="00AD2B39" w:rsidRDefault="007312E1" w:rsidP="00C53618">
      <w:pPr>
        <w:spacing w:line="300" w:lineRule="exact"/>
        <w:rPr>
          <w:rFonts w:ascii="Times New Roman" w:eastAsiaTheme="minorEastAsia" w:hAnsi="Times New Roman"/>
          <w:szCs w:val="21"/>
        </w:rPr>
      </w:pPr>
      <w:r w:rsidRPr="00AD2B39">
        <w:rPr>
          <w:rFonts w:ascii="Times New Roman" w:eastAsiaTheme="minorEastAsia" w:hAnsi="Times New Roman"/>
          <w:szCs w:val="21"/>
        </w:rPr>
        <w:t>２．補助金確定通知額及び年月日</w:t>
      </w:r>
    </w:p>
    <w:p w14:paraId="50DB72E0" w14:textId="77777777" w:rsidR="007312E1" w:rsidRPr="00AD2B39" w:rsidRDefault="007312E1" w:rsidP="00C53618">
      <w:pPr>
        <w:spacing w:line="300" w:lineRule="exact"/>
        <w:rPr>
          <w:rFonts w:ascii="Times New Roman" w:eastAsiaTheme="minorEastAsia" w:hAnsi="Times New Roman"/>
          <w:szCs w:val="21"/>
        </w:rPr>
      </w:pPr>
    </w:p>
    <w:p w14:paraId="0DD2D1B2" w14:textId="77777777" w:rsidR="007312E1" w:rsidRPr="00AD2B39" w:rsidRDefault="007312E1" w:rsidP="00C53618">
      <w:pPr>
        <w:spacing w:line="300" w:lineRule="exact"/>
        <w:rPr>
          <w:rFonts w:ascii="Times New Roman" w:eastAsiaTheme="minorEastAsia" w:hAnsi="Times New Roman"/>
          <w:szCs w:val="21"/>
        </w:rPr>
      </w:pPr>
      <w:r w:rsidRPr="00AD2B39">
        <w:rPr>
          <w:rFonts w:ascii="Times New Roman" w:eastAsiaTheme="minorEastAsia" w:hAnsi="Times New Roman"/>
          <w:szCs w:val="21"/>
        </w:rPr>
        <w:t>３．既に交付を受けている補助金の額</w:t>
      </w:r>
    </w:p>
    <w:p w14:paraId="6BC356BA" w14:textId="77777777" w:rsidR="007312E1" w:rsidRPr="00AD2B39" w:rsidRDefault="007312E1" w:rsidP="00C53618">
      <w:pPr>
        <w:spacing w:line="300" w:lineRule="exact"/>
        <w:rPr>
          <w:rFonts w:ascii="Times New Roman" w:eastAsiaTheme="minorEastAsia" w:hAnsi="Times New Roman"/>
          <w:szCs w:val="21"/>
        </w:rPr>
      </w:pPr>
    </w:p>
    <w:p w14:paraId="3FE31F32" w14:textId="77777777" w:rsidR="007312E1" w:rsidRPr="00AD2B39" w:rsidRDefault="007312E1" w:rsidP="00C53618">
      <w:pPr>
        <w:spacing w:line="300" w:lineRule="exact"/>
        <w:rPr>
          <w:rFonts w:ascii="Times New Roman" w:eastAsiaTheme="minorEastAsia" w:hAnsi="Times New Roman"/>
          <w:szCs w:val="21"/>
        </w:rPr>
      </w:pPr>
      <w:r w:rsidRPr="00AD2B39">
        <w:rPr>
          <w:rFonts w:ascii="Times New Roman" w:eastAsiaTheme="minorEastAsia" w:hAnsi="Times New Roman"/>
          <w:szCs w:val="21"/>
        </w:rPr>
        <w:t>４．返還を請求された金額及び年月日</w:t>
      </w:r>
    </w:p>
    <w:p w14:paraId="0730A44C" w14:textId="77777777" w:rsidR="007312E1" w:rsidRPr="00AD2B39" w:rsidRDefault="007312E1" w:rsidP="00C53618">
      <w:pPr>
        <w:spacing w:line="300" w:lineRule="exact"/>
        <w:rPr>
          <w:rFonts w:ascii="Times New Roman" w:eastAsiaTheme="minorEastAsia" w:hAnsi="Times New Roman"/>
          <w:szCs w:val="21"/>
        </w:rPr>
      </w:pPr>
    </w:p>
    <w:p w14:paraId="701BB6FF" w14:textId="77777777" w:rsidR="007312E1" w:rsidRPr="00AD2B39" w:rsidRDefault="007312E1" w:rsidP="00C53618">
      <w:pPr>
        <w:spacing w:line="300" w:lineRule="exact"/>
        <w:rPr>
          <w:rFonts w:ascii="Times New Roman" w:eastAsiaTheme="minorEastAsia" w:hAnsi="Times New Roman"/>
          <w:szCs w:val="21"/>
        </w:rPr>
      </w:pPr>
      <w:r w:rsidRPr="00AD2B39">
        <w:rPr>
          <w:rFonts w:ascii="Times New Roman" w:eastAsiaTheme="minorEastAsia" w:hAnsi="Times New Roman"/>
          <w:szCs w:val="21"/>
        </w:rPr>
        <w:t>５．返還すべき金額及び年月日</w:t>
      </w:r>
    </w:p>
    <w:p w14:paraId="72484819" w14:textId="77777777" w:rsidR="007312E1" w:rsidRPr="00AD2B39" w:rsidRDefault="007312E1" w:rsidP="00C53618">
      <w:pPr>
        <w:spacing w:line="300" w:lineRule="exact"/>
        <w:rPr>
          <w:rFonts w:ascii="Times New Roman" w:eastAsiaTheme="minorEastAsia" w:hAnsi="Times New Roman"/>
          <w:szCs w:val="21"/>
        </w:rPr>
      </w:pPr>
    </w:p>
    <w:p w14:paraId="5A02E3D6" w14:textId="77777777" w:rsidR="007312E1" w:rsidRPr="00AD2B39" w:rsidRDefault="007312E1" w:rsidP="00C53618">
      <w:pPr>
        <w:spacing w:line="300" w:lineRule="exact"/>
        <w:rPr>
          <w:rFonts w:ascii="Times New Roman" w:eastAsiaTheme="minorEastAsia" w:hAnsi="Times New Roman"/>
          <w:szCs w:val="21"/>
        </w:rPr>
      </w:pPr>
      <w:r w:rsidRPr="00AD2B39">
        <w:rPr>
          <w:rFonts w:ascii="Times New Roman" w:eastAsiaTheme="minorEastAsia" w:hAnsi="Times New Roman"/>
          <w:szCs w:val="21"/>
        </w:rPr>
        <w:t>６．返還した金額及び年月日</w:t>
      </w:r>
    </w:p>
    <w:p w14:paraId="3BEB7337" w14:textId="77777777" w:rsidR="007312E1" w:rsidRPr="00AD2B39" w:rsidRDefault="007312E1" w:rsidP="00C53618">
      <w:pPr>
        <w:numPr>
          <w:ilvl w:val="0"/>
          <w:numId w:val="26"/>
        </w:numPr>
        <w:spacing w:line="300" w:lineRule="exact"/>
        <w:rPr>
          <w:rFonts w:ascii="Times New Roman" w:eastAsiaTheme="minorEastAsia" w:hAnsi="Times New Roman"/>
          <w:szCs w:val="21"/>
        </w:rPr>
      </w:pPr>
      <w:r w:rsidRPr="00AD2B39">
        <w:rPr>
          <w:rFonts w:ascii="Times New Roman" w:eastAsiaTheme="minorEastAsia" w:hAnsi="Times New Roman"/>
          <w:szCs w:val="21"/>
        </w:rPr>
        <w:t>返還金</w:t>
      </w:r>
    </w:p>
    <w:p w14:paraId="52AFE317" w14:textId="77777777" w:rsidR="007312E1" w:rsidRPr="00AD2B39" w:rsidRDefault="007312E1" w:rsidP="00C53618">
      <w:pPr>
        <w:numPr>
          <w:ilvl w:val="0"/>
          <w:numId w:val="26"/>
        </w:numPr>
        <w:spacing w:line="300" w:lineRule="exact"/>
        <w:rPr>
          <w:rFonts w:ascii="Times New Roman" w:eastAsiaTheme="minorEastAsia" w:hAnsi="Times New Roman"/>
          <w:szCs w:val="21"/>
        </w:rPr>
      </w:pPr>
      <w:r w:rsidRPr="00AD2B39">
        <w:rPr>
          <w:rFonts w:ascii="Times New Roman" w:eastAsiaTheme="minorEastAsia" w:hAnsi="Times New Roman"/>
          <w:szCs w:val="21"/>
        </w:rPr>
        <w:t>延滞金</w:t>
      </w:r>
    </w:p>
    <w:p w14:paraId="40A7C897" w14:textId="77777777" w:rsidR="007312E1" w:rsidRPr="00AD2B39" w:rsidRDefault="007312E1" w:rsidP="00C53618">
      <w:pPr>
        <w:spacing w:line="300" w:lineRule="exact"/>
        <w:ind w:left="210"/>
        <w:rPr>
          <w:rFonts w:ascii="Times New Roman" w:eastAsiaTheme="minorEastAsia" w:hAnsi="Times New Roman"/>
          <w:szCs w:val="21"/>
        </w:rPr>
      </w:pPr>
    </w:p>
    <w:p w14:paraId="7FC71D85" w14:textId="77777777" w:rsidR="007312E1" w:rsidRPr="00AD2B39" w:rsidRDefault="007312E1" w:rsidP="00C53618">
      <w:pPr>
        <w:spacing w:line="300" w:lineRule="exact"/>
        <w:jc w:val="left"/>
        <w:rPr>
          <w:rFonts w:ascii="Times New Roman" w:eastAsiaTheme="minorEastAsia" w:hAnsi="Times New Roman"/>
          <w:szCs w:val="21"/>
        </w:rPr>
      </w:pPr>
      <w:r w:rsidRPr="00AD2B39">
        <w:rPr>
          <w:rFonts w:ascii="Times New Roman" w:eastAsiaTheme="minorEastAsia" w:hAnsi="Times New Roman"/>
          <w:szCs w:val="21"/>
        </w:rPr>
        <w:t>７．延滞金の算出根拠</w:t>
      </w:r>
    </w:p>
    <w:p w14:paraId="14C48143" w14:textId="77777777" w:rsidR="007312E1" w:rsidRPr="00AD2B39" w:rsidRDefault="007312E1" w:rsidP="00C53618">
      <w:pPr>
        <w:spacing w:line="300" w:lineRule="exact"/>
        <w:rPr>
          <w:rFonts w:ascii="Times New Roman" w:eastAsiaTheme="minorEastAsia" w:hAnsi="Times New Roman"/>
          <w:szCs w:val="21"/>
        </w:rPr>
      </w:pPr>
    </w:p>
    <w:p w14:paraId="519FAA40" w14:textId="4065A4A8" w:rsidR="007312E1" w:rsidRPr="00AD2B39" w:rsidRDefault="007312E1" w:rsidP="00C53618">
      <w:pPr>
        <w:numPr>
          <w:ilvl w:val="0"/>
          <w:numId w:val="35"/>
        </w:numPr>
        <w:spacing w:line="300" w:lineRule="exact"/>
        <w:jc w:val="left"/>
        <w:rPr>
          <w:rFonts w:ascii="Times New Roman" w:eastAsiaTheme="minorEastAsia" w:hAnsi="Times New Roman"/>
          <w:szCs w:val="21"/>
        </w:rPr>
      </w:pPr>
      <w:r w:rsidRPr="00AD2B39">
        <w:rPr>
          <w:rFonts w:ascii="Times New Roman" w:eastAsiaTheme="minorEastAsia" w:hAnsi="Times New Roman"/>
          <w:szCs w:val="21"/>
        </w:rPr>
        <w:t>未返還金</w:t>
      </w:r>
      <w:r w:rsidR="00652CEA">
        <w:rPr>
          <w:rFonts w:ascii="Times New Roman" w:eastAsiaTheme="minorEastAsia" w:hAnsi="Times New Roman" w:hint="eastAsia"/>
          <w:szCs w:val="21"/>
        </w:rPr>
        <w:t>（いずれかに○を記載）</w:t>
      </w:r>
    </w:p>
    <w:p w14:paraId="75533AF4" w14:textId="29B440A2" w:rsidR="007312E1" w:rsidRPr="00AD2B39" w:rsidRDefault="007312E1" w:rsidP="00C53618">
      <w:pPr>
        <w:numPr>
          <w:ilvl w:val="1"/>
          <w:numId w:val="19"/>
        </w:numPr>
        <w:tabs>
          <w:tab w:val="clear" w:pos="1140"/>
          <w:tab w:val="num" w:pos="945"/>
        </w:tabs>
        <w:spacing w:line="300" w:lineRule="exact"/>
        <w:ind w:hanging="930"/>
        <w:rPr>
          <w:rFonts w:ascii="Times New Roman" w:eastAsiaTheme="minorEastAsia" w:hAnsi="Times New Roman"/>
          <w:szCs w:val="21"/>
        </w:rPr>
      </w:pPr>
      <w:r w:rsidRPr="00AD2B39">
        <w:rPr>
          <w:rFonts w:ascii="Times New Roman" w:eastAsiaTheme="minorEastAsia" w:hAnsi="Times New Roman"/>
          <w:szCs w:val="21"/>
        </w:rPr>
        <w:t>返還金</w:t>
      </w:r>
      <w:r w:rsidR="00652CEA">
        <w:rPr>
          <w:rFonts w:ascii="Times New Roman" w:eastAsiaTheme="minorEastAsia" w:hAnsi="Times New Roman" w:hint="eastAsia"/>
          <w:szCs w:val="21"/>
        </w:rPr>
        <w:t xml:space="preserve">　　有・無</w:t>
      </w:r>
    </w:p>
    <w:p w14:paraId="15099D73" w14:textId="5370675C" w:rsidR="007312E1" w:rsidRPr="00AD2B39" w:rsidRDefault="007312E1" w:rsidP="00C53618">
      <w:pPr>
        <w:numPr>
          <w:ilvl w:val="1"/>
          <w:numId w:val="19"/>
        </w:numPr>
        <w:tabs>
          <w:tab w:val="clear" w:pos="1140"/>
          <w:tab w:val="num" w:pos="945"/>
        </w:tabs>
        <w:spacing w:line="300" w:lineRule="exact"/>
        <w:ind w:hanging="930"/>
        <w:rPr>
          <w:rFonts w:ascii="Times New Roman" w:eastAsiaTheme="minorEastAsia" w:hAnsi="Times New Roman"/>
          <w:szCs w:val="21"/>
        </w:rPr>
      </w:pPr>
      <w:r w:rsidRPr="00AD2B39">
        <w:rPr>
          <w:rFonts w:ascii="Times New Roman" w:eastAsiaTheme="minorEastAsia" w:hAnsi="Times New Roman"/>
          <w:szCs w:val="21"/>
        </w:rPr>
        <w:t>延滞金</w:t>
      </w:r>
      <w:r w:rsidR="00652CEA">
        <w:rPr>
          <w:rFonts w:ascii="Times New Roman" w:eastAsiaTheme="minorEastAsia" w:hAnsi="Times New Roman" w:hint="eastAsia"/>
          <w:szCs w:val="21"/>
        </w:rPr>
        <w:t xml:space="preserve">　　有・無</w:t>
      </w:r>
    </w:p>
    <w:p w14:paraId="2CEA1387" w14:textId="77777777" w:rsidR="007312E1" w:rsidRPr="00AD2B39" w:rsidRDefault="007312E1" w:rsidP="007312E1">
      <w:pPr>
        <w:spacing w:line="220" w:lineRule="exact"/>
        <w:rPr>
          <w:rFonts w:ascii="Times New Roman" w:eastAsiaTheme="minorEastAsia" w:hAnsi="Times New Roman"/>
          <w:szCs w:val="21"/>
        </w:rPr>
      </w:pPr>
    </w:p>
    <w:p w14:paraId="1F6E051D" w14:textId="6D0387C5" w:rsidR="00DC4A08" w:rsidRPr="00AD2B39" w:rsidRDefault="00DC4A08" w:rsidP="00B91757">
      <w:pPr>
        <w:spacing w:line="220" w:lineRule="exact"/>
        <w:rPr>
          <w:rFonts w:ascii="Times New Roman" w:eastAsiaTheme="minorEastAsia" w:hAnsi="Times New Roman"/>
          <w:szCs w:val="21"/>
        </w:rPr>
      </w:pPr>
      <w:r w:rsidRPr="00AD2B39">
        <w:rPr>
          <w:rFonts w:ascii="Times New Roman" w:eastAsiaTheme="minorEastAsia" w:hAnsi="Times New Roman"/>
          <w:szCs w:val="21"/>
        </w:rPr>
        <w:t>（注）用紙の大きさは、日本工業規格Ａ列４判とすること。</w:t>
      </w:r>
    </w:p>
    <w:p w14:paraId="5AC6E6AD" w14:textId="77777777" w:rsidR="007312E1" w:rsidRPr="003F68B5" w:rsidRDefault="007312E1" w:rsidP="00B91757">
      <w:pPr>
        <w:rPr>
          <w:rFonts w:ascii="Times New Roman" w:eastAsiaTheme="minorEastAsia" w:hAnsi="Times New Roman"/>
          <w:szCs w:val="21"/>
        </w:rPr>
      </w:pPr>
      <w:r w:rsidRPr="003F68B5">
        <w:rPr>
          <w:rFonts w:ascii="Times New Roman" w:eastAsiaTheme="minorEastAsia" w:hAnsi="Times New Roman"/>
          <w:szCs w:val="21"/>
        </w:rPr>
        <w:lastRenderedPageBreak/>
        <w:t>様式第</w:t>
      </w:r>
      <w:r w:rsidR="00B24A75" w:rsidRPr="003F68B5">
        <w:rPr>
          <w:rFonts w:ascii="Times New Roman" w:eastAsiaTheme="minorEastAsia" w:hAnsi="Times New Roman"/>
          <w:szCs w:val="21"/>
        </w:rPr>
        <w:t>９</w:t>
      </w:r>
    </w:p>
    <w:p w14:paraId="1B8C5D15" w14:textId="77777777" w:rsidR="001E54CB" w:rsidRPr="003F68B5" w:rsidRDefault="001E54CB" w:rsidP="00B91757">
      <w:pPr>
        <w:jc w:val="right"/>
        <w:rPr>
          <w:rFonts w:ascii="Times New Roman" w:eastAsiaTheme="minorEastAsia" w:hAnsi="Times New Roman"/>
          <w:snapToGrid w:val="0"/>
          <w:szCs w:val="21"/>
        </w:rPr>
      </w:pPr>
      <w:r w:rsidRPr="003F68B5">
        <w:rPr>
          <w:rFonts w:ascii="Times New Roman" w:eastAsiaTheme="minorEastAsia" w:hAnsi="Times New Roman"/>
          <w:snapToGrid w:val="0"/>
          <w:szCs w:val="21"/>
        </w:rPr>
        <w:t>番　　　　　号</w:t>
      </w:r>
    </w:p>
    <w:p w14:paraId="72DBA71F" w14:textId="77777777" w:rsidR="001E54CB" w:rsidRPr="003F68B5" w:rsidRDefault="001E54CB" w:rsidP="00B91757">
      <w:pPr>
        <w:ind w:right="-1"/>
        <w:jc w:val="right"/>
        <w:rPr>
          <w:rFonts w:ascii="Times New Roman" w:eastAsiaTheme="minorEastAsia" w:hAnsi="Times New Roman"/>
          <w:snapToGrid w:val="0"/>
          <w:szCs w:val="21"/>
        </w:rPr>
      </w:pPr>
      <w:r w:rsidRPr="003F68B5">
        <w:rPr>
          <w:rFonts w:ascii="Times New Roman" w:eastAsiaTheme="minorEastAsia" w:hAnsi="Times New Roman"/>
          <w:snapToGrid w:val="0"/>
          <w:szCs w:val="21"/>
        </w:rPr>
        <w:t>年　　月　　日</w:t>
      </w:r>
    </w:p>
    <w:p w14:paraId="560D612E" w14:textId="06A13390" w:rsidR="00DB712D" w:rsidRPr="003F68B5" w:rsidRDefault="00DB712D" w:rsidP="00B91757">
      <w:pPr>
        <w:rPr>
          <w:rFonts w:ascii="Times New Roman" w:eastAsiaTheme="minorEastAsia" w:hAnsi="Times New Roman"/>
          <w:snapToGrid w:val="0"/>
          <w:szCs w:val="21"/>
        </w:rPr>
      </w:pPr>
      <w:r w:rsidRPr="003F68B5">
        <w:rPr>
          <w:rFonts w:ascii="Times New Roman" w:eastAsiaTheme="minorEastAsia" w:hAnsi="Times New Roman" w:hint="eastAsia"/>
          <w:snapToGrid w:val="0"/>
          <w:szCs w:val="21"/>
        </w:rPr>
        <w:t>株式会社</w:t>
      </w:r>
      <w:r w:rsidR="006A4062" w:rsidRPr="003F68B5">
        <w:rPr>
          <w:rFonts w:ascii="Times New Roman" w:eastAsiaTheme="minorEastAsia" w:hAnsi="Times New Roman" w:hint="eastAsia"/>
          <w:snapToGrid w:val="0"/>
          <w:szCs w:val="21"/>
        </w:rPr>
        <w:t>日本旅行</w:t>
      </w:r>
    </w:p>
    <w:p w14:paraId="5A560EA8" w14:textId="7898E523" w:rsidR="00DB712D" w:rsidRPr="003F68B5" w:rsidRDefault="00DB712D" w:rsidP="00B91757">
      <w:pPr>
        <w:rPr>
          <w:rFonts w:ascii="Times New Roman" w:eastAsiaTheme="minorEastAsia" w:hAnsi="Times New Roman"/>
          <w:snapToGrid w:val="0"/>
          <w:szCs w:val="21"/>
        </w:rPr>
      </w:pPr>
      <w:r w:rsidRPr="003F68B5">
        <w:rPr>
          <w:rFonts w:ascii="Times New Roman" w:eastAsiaTheme="minorEastAsia" w:hAnsi="Times New Roman" w:hint="eastAsia"/>
          <w:snapToGrid w:val="0"/>
          <w:szCs w:val="21"/>
        </w:rPr>
        <w:t>代表取締役社長</w:t>
      </w:r>
      <w:r w:rsidRPr="003F68B5">
        <w:rPr>
          <w:rFonts w:ascii="Times New Roman" w:eastAsiaTheme="minorEastAsia" w:hAnsi="Times New Roman"/>
          <w:snapToGrid w:val="0"/>
          <w:szCs w:val="21"/>
        </w:rPr>
        <w:t xml:space="preserve">　</w:t>
      </w:r>
      <w:r w:rsidR="006A4062" w:rsidRPr="003F68B5">
        <w:rPr>
          <w:rFonts w:ascii="Times New Roman" w:eastAsiaTheme="minorEastAsia" w:hAnsi="Times New Roman" w:hint="eastAsia"/>
          <w:snapToGrid w:val="0"/>
          <w:szCs w:val="21"/>
        </w:rPr>
        <w:t>丸尾和明</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殿</w:t>
      </w:r>
    </w:p>
    <w:p w14:paraId="68595BA8" w14:textId="175D0DA8" w:rsidR="00B6360A" w:rsidRPr="003F68B5" w:rsidRDefault="00B6360A" w:rsidP="00B91757">
      <w:pPr>
        <w:pStyle w:val="a8"/>
        <w:ind w:right="840"/>
        <w:jc w:val="both"/>
        <w:rPr>
          <w:rFonts w:ascii="Times New Roman" w:eastAsiaTheme="minorEastAsia" w:hAnsi="Times New Roman"/>
          <w:snapToGrid w:val="0"/>
          <w:szCs w:val="21"/>
        </w:rPr>
      </w:pP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lang w:eastAsia="ja-JP"/>
        </w:rPr>
        <w:t xml:space="preserve">            </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lang w:eastAsia="ja-JP"/>
        </w:rPr>
        <w:t xml:space="preserve"> </w:t>
      </w:r>
      <w:r w:rsidR="005C2C1A" w:rsidRPr="003F68B5">
        <w:rPr>
          <w:rFonts w:ascii="Times New Roman" w:eastAsiaTheme="minorEastAsia" w:hAnsi="Times New Roman" w:hint="eastAsia"/>
          <w:snapToGrid w:val="0"/>
          <w:szCs w:val="21"/>
          <w:lang w:eastAsia="ja-JP"/>
        </w:rPr>
        <w:t>補助事業者</w:t>
      </w:r>
      <w:r w:rsidRPr="003F68B5">
        <w:rPr>
          <w:rFonts w:ascii="Times New Roman" w:eastAsiaTheme="minorEastAsia" w:hAnsi="Times New Roman"/>
          <w:snapToGrid w:val="0"/>
          <w:szCs w:val="21"/>
        </w:rPr>
        <w:t xml:space="preserve">　住　　　所</w:t>
      </w:r>
    </w:p>
    <w:p w14:paraId="471E2B3A" w14:textId="77777777" w:rsidR="001E54CB" w:rsidRPr="003F68B5" w:rsidRDefault="001E54CB" w:rsidP="00B91757">
      <w:pPr>
        <w:ind w:right="840" w:firstLineChars="2850" w:firstLine="5985"/>
        <w:jc w:val="left"/>
        <w:rPr>
          <w:rFonts w:ascii="Times New Roman" w:eastAsiaTheme="minorEastAsia" w:hAnsi="Times New Roman"/>
          <w:szCs w:val="21"/>
        </w:rPr>
      </w:pPr>
      <w:r w:rsidRPr="003F68B5">
        <w:rPr>
          <w:rFonts w:ascii="Times New Roman" w:eastAsiaTheme="minorEastAsia" w:hAnsi="Times New Roman"/>
          <w:szCs w:val="21"/>
        </w:rPr>
        <w:t>名　　　称</w:t>
      </w:r>
    </w:p>
    <w:p w14:paraId="6B6D244A" w14:textId="77777777" w:rsidR="001E54CB" w:rsidRPr="003F68B5" w:rsidRDefault="001E54CB" w:rsidP="00B91757">
      <w:pPr>
        <w:tabs>
          <w:tab w:val="left" w:pos="6045"/>
          <w:tab w:val="left" w:pos="7125"/>
        </w:tabs>
        <w:ind w:firstLineChars="2850" w:firstLine="5985"/>
        <w:rPr>
          <w:rFonts w:ascii="Times New Roman" w:eastAsiaTheme="minorEastAsia" w:hAnsi="Times New Roman"/>
          <w:szCs w:val="21"/>
        </w:rPr>
      </w:pPr>
      <w:r w:rsidRPr="003F68B5">
        <w:rPr>
          <w:rFonts w:ascii="Times New Roman" w:eastAsiaTheme="minorEastAsia" w:hAnsi="Times New Roman"/>
          <w:snapToGrid w:val="0"/>
          <w:szCs w:val="21"/>
        </w:rPr>
        <w:t>代表者等名</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 xml:space="preserve">　　　　　　　　　印</w:t>
      </w:r>
    </w:p>
    <w:p w14:paraId="55160B04" w14:textId="77777777" w:rsidR="001E54CB" w:rsidRPr="003F68B5" w:rsidRDefault="001E54CB" w:rsidP="00B91757">
      <w:pPr>
        <w:pStyle w:val="21"/>
        <w:wordWrap/>
        <w:spacing w:line="240" w:lineRule="auto"/>
        <w:rPr>
          <w:rFonts w:ascii="Times New Roman" w:eastAsiaTheme="minorEastAsia"/>
          <w:szCs w:val="21"/>
        </w:rPr>
      </w:pPr>
    </w:p>
    <w:p w14:paraId="49B17417" w14:textId="77777777" w:rsidR="001E54CB" w:rsidRPr="003F68B5" w:rsidRDefault="001E54CB" w:rsidP="00B91757">
      <w:pPr>
        <w:pStyle w:val="21"/>
        <w:wordWrap/>
        <w:spacing w:line="240" w:lineRule="auto"/>
        <w:rPr>
          <w:rFonts w:ascii="Times New Roman" w:eastAsiaTheme="minorEastAsia"/>
          <w:snapToGrid w:val="0"/>
          <w:szCs w:val="21"/>
        </w:rPr>
      </w:pPr>
    </w:p>
    <w:p w14:paraId="76CF813F" w14:textId="14DD57D4" w:rsidR="00DB712D" w:rsidRPr="003F68B5" w:rsidRDefault="006A4062" w:rsidP="00B91757">
      <w:pPr>
        <w:pStyle w:val="aa"/>
        <w:rPr>
          <w:lang w:eastAsia="ja-JP"/>
        </w:rPr>
      </w:pPr>
      <w:proofErr w:type="spellStart"/>
      <w:r w:rsidRPr="003F68B5">
        <w:rPr>
          <w:rFonts w:hint="eastAsia"/>
        </w:rPr>
        <w:t>技術協力活用型・新興国市場開拓事業費補助金（社会課題解決型国際共同開発事業</w:t>
      </w:r>
      <w:proofErr w:type="spellEnd"/>
      <w:r w:rsidRPr="003F68B5">
        <w:rPr>
          <w:rFonts w:hint="eastAsia"/>
        </w:rPr>
        <w:t>）</w:t>
      </w:r>
    </w:p>
    <w:p w14:paraId="6EE793EE" w14:textId="77777777" w:rsidR="007312E1" w:rsidRPr="003F68B5" w:rsidRDefault="007312E1" w:rsidP="00B91757">
      <w:pPr>
        <w:pStyle w:val="aa"/>
        <w:rPr>
          <w:rFonts w:ascii="Times New Roman" w:eastAsiaTheme="minorEastAsia" w:hAnsi="Times New Roman"/>
          <w:szCs w:val="21"/>
        </w:rPr>
      </w:pPr>
      <w:proofErr w:type="spellStart"/>
      <w:r w:rsidRPr="003F68B5">
        <w:rPr>
          <w:rFonts w:ascii="Times New Roman" w:eastAsiaTheme="minorEastAsia" w:hAnsi="Times New Roman"/>
          <w:szCs w:val="21"/>
        </w:rPr>
        <w:t>精算</w:t>
      </w:r>
      <w:proofErr w:type="spellEnd"/>
      <w:r w:rsidR="006B2726" w:rsidRPr="003F68B5">
        <w:rPr>
          <w:rFonts w:ascii="Times New Roman" w:eastAsiaTheme="minorEastAsia" w:hAnsi="Times New Roman"/>
          <w:szCs w:val="21"/>
          <w:lang w:eastAsia="ja-JP"/>
        </w:rPr>
        <w:t>（概算）</w:t>
      </w:r>
      <w:proofErr w:type="spellStart"/>
      <w:r w:rsidRPr="003F68B5">
        <w:rPr>
          <w:rFonts w:ascii="Times New Roman" w:eastAsiaTheme="minorEastAsia" w:hAnsi="Times New Roman"/>
          <w:szCs w:val="21"/>
        </w:rPr>
        <w:t>払請求書</w:t>
      </w:r>
      <w:proofErr w:type="spellEnd"/>
    </w:p>
    <w:p w14:paraId="4522FBC9" w14:textId="77777777" w:rsidR="007312E1" w:rsidRPr="003F68B5" w:rsidRDefault="007312E1" w:rsidP="00B91757">
      <w:pPr>
        <w:rPr>
          <w:rFonts w:ascii="Times New Roman" w:eastAsiaTheme="minorEastAsia" w:hAnsi="Times New Roman"/>
          <w:szCs w:val="21"/>
        </w:rPr>
      </w:pPr>
    </w:p>
    <w:p w14:paraId="6A221E44" w14:textId="77777777" w:rsidR="007312E1" w:rsidRPr="003F68B5" w:rsidRDefault="007312E1" w:rsidP="00B91757">
      <w:pPr>
        <w:rPr>
          <w:rFonts w:ascii="Times New Roman" w:eastAsiaTheme="minorEastAsia" w:hAnsi="Times New Roman"/>
          <w:szCs w:val="21"/>
        </w:rPr>
      </w:pPr>
    </w:p>
    <w:p w14:paraId="39F00526" w14:textId="1BFB26C0" w:rsidR="007312E1" w:rsidRPr="003F68B5" w:rsidRDefault="00F51D81" w:rsidP="00B91757">
      <w:pPr>
        <w:ind w:firstLineChars="100" w:firstLine="210"/>
        <w:rPr>
          <w:rFonts w:ascii="Times New Roman" w:eastAsiaTheme="minorEastAsia" w:hAnsi="Times New Roman"/>
          <w:szCs w:val="21"/>
        </w:rPr>
      </w:pPr>
      <w:r w:rsidRPr="003F68B5">
        <w:rPr>
          <w:rFonts w:ascii="Times New Roman" w:eastAsiaTheme="minorEastAsia" w:hAnsi="Times New Roman"/>
          <w:szCs w:val="21"/>
        </w:rPr>
        <w:t xml:space="preserve">平成　　</w:t>
      </w:r>
      <w:r w:rsidR="007312E1" w:rsidRPr="003F68B5">
        <w:rPr>
          <w:rFonts w:ascii="Times New Roman" w:eastAsiaTheme="minorEastAsia" w:hAnsi="Times New Roman"/>
          <w:szCs w:val="21"/>
        </w:rPr>
        <w:t>年　月　日付</w:t>
      </w:r>
      <w:r w:rsidR="0089389F" w:rsidRPr="003F68B5">
        <w:rPr>
          <w:rFonts w:ascii="Times New Roman" w:eastAsiaTheme="minorEastAsia" w:hAnsi="Times New Roman"/>
          <w:szCs w:val="21"/>
        </w:rPr>
        <w:t>け</w:t>
      </w:r>
      <w:r w:rsidR="007312E1" w:rsidRPr="003F68B5">
        <w:rPr>
          <w:rFonts w:ascii="Times New Roman" w:eastAsiaTheme="minorEastAsia" w:hAnsi="Times New Roman"/>
          <w:szCs w:val="21"/>
        </w:rPr>
        <w:t>第　号をもって交付決定のあった</w:t>
      </w:r>
      <w:r w:rsidR="00616022" w:rsidRPr="003F68B5">
        <w:rPr>
          <w:rFonts w:ascii="Times New Roman" w:eastAsiaTheme="minorEastAsia" w:hAnsi="Times New Roman" w:hint="eastAsia"/>
          <w:szCs w:val="21"/>
        </w:rPr>
        <w:t>、</w:t>
      </w:r>
      <w:r w:rsidR="007312E1" w:rsidRPr="003F68B5">
        <w:rPr>
          <w:rFonts w:ascii="Times New Roman" w:eastAsiaTheme="minorEastAsia" w:hAnsi="Times New Roman"/>
          <w:szCs w:val="21"/>
        </w:rPr>
        <w:t>上記補助金について、</w:t>
      </w:r>
      <w:r w:rsidR="006A4062" w:rsidRPr="003F68B5">
        <w:rPr>
          <w:rFonts w:ascii="Times New Roman" w:eastAsiaTheme="minorEastAsia" w:hAnsi="Times New Roman" w:hint="eastAsia"/>
          <w:szCs w:val="21"/>
        </w:rPr>
        <w:t>技術協力活用型・新興国市場開拓事業費補助金（社会課題解決型国際共同開発事業）</w:t>
      </w:r>
      <w:r w:rsidR="007312E1" w:rsidRPr="003F68B5">
        <w:rPr>
          <w:rFonts w:ascii="Times New Roman" w:eastAsiaTheme="minorEastAsia" w:hAnsi="Times New Roman"/>
          <w:szCs w:val="21"/>
        </w:rPr>
        <w:t>交付規程第１６条第２項の規定に基づき、下記のとおり請求します。</w:t>
      </w:r>
    </w:p>
    <w:p w14:paraId="1C27C8F2" w14:textId="77777777" w:rsidR="007312E1" w:rsidRPr="003F68B5" w:rsidRDefault="007312E1" w:rsidP="00B91757">
      <w:pPr>
        <w:rPr>
          <w:rFonts w:ascii="Times New Roman" w:eastAsiaTheme="minorEastAsia" w:hAnsi="Times New Roman"/>
          <w:szCs w:val="21"/>
        </w:rPr>
      </w:pPr>
    </w:p>
    <w:p w14:paraId="3D54AE14" w14:textId="77777777" w:rsidR="007312E1" w:rsidRPr="003F68B5" w:rsidRDefault="007312E1" w:rsidP="00B91757">
      <w:pPr>
        <w:pStyle w:val="aa"/>
        <w:rPr>
          <w:rFonts w:ascii="Times New Roman" w:eastAsiaTheme="minorEastAsia" w:hAnsi="Times New Roman"/>
          <w:szCs w:val="21"/>
        </w:rPr>
      </w:pPr>
      <w:r w:rsidRPr="003F68B5">
        <w:rPr>
          <w:rFonts w:ascii="Times New Roman" w:eastAsiaTheme="minorEastAsia" w:hAnsi="Times New Roman"/>
          <w:szCs w:val="21"/>
        </w:rPr>
        <w:t>記</w:t>
      </w:r>
    </w:p>
    <w:p w14:paraId="74A6F7A6" w14:textId="77777777" w:rsidR="007312E1" w:rsidRPr="00AD2B39" w:rsidRDefault="007312E1" w:rsidP="00B91757">
      <w:pPr>
        <w:rPr>
          <w:rFonts w:ascii="Times New Roman" w:eastAsiaTheme="minorEastAsia" w:hAnsi="Times New Roman"/>
          <w:szCs w:val="21"/>
        </w:rPr>
      </w:pPr>
    </w:p>
    <w:p w14:paraId="447798F6" w14:textId="77777777" w:rsidR="007312E1" w:rsidRPr="00AD2B39" w:rsidRDefault="007312E1" w:rsidP="00B91757">
      <w:pPr>
        <w:numPr>
          <w:ilvl w:val="0"/>
          <w:numId w:val="36"/>
        </w:numPr>
        <w:jc w:val="left"/>
        <w:rPr>
          <w:rFonts w:ascii="Times New Roman" w:eastAsiaTheme="minorEastAsia" w:hAnsi="Times New Roman"/>
          <w:szCs w:val="21"/>
        </w:rPr>
      </w:pPr>
      <w:r w:rsidRPr="00AD2B39">
        <w:rPr>
          <w:rFonts w:ascii="Times New Roman" w:eastAsiaTheme="minorEastAsia" w:hAnsi="Times New Roman"/>
          <w:szCs w:val="21"/>
        </w:rPr>
        <w:t>補助</w:t>
      </w:r>
      <w:r w:rsidR="00E64D69" w:rsidRPr="00AD2B39">
        <w:rPr>
          <w:rFonts w:ascii="Times New Roman" w:eastAsiaTheme="minorEastAsia" w:hAnsi="Times New Roman"/>
          <w:szCs w:val="21"/>
        </w:rPr>
        <w:t>事業</w:t>
      </w:r>
      <w:r w:rsidRPr="00AD2B39">
        <w:rPr>
          <w:rFonts w:ascii="Times New Roman" w:eastAsiaTheme="minorEastAsia" w:hAnsi="Times New Roman"/>
          <w:szCs w:val="21"/>
        </w:rPr>
        <w:t>の名称</w:t>
      </w:r>
    </w:p>
    <w:p w14:paraId="3B33E05F" w14:textId="77777777" w:rsidR="007312E1" w:rsidRPr="00AD2B39" w:rsidRDefault="007312E1" w:rsidP="00B91757">
      <w:pPr>
        <w:jc w:val="left"/>
        <w:rPr>
          <w:rFonts w:ascii="Times New Roman" w:eastAsiaTheme="minorEastAsia" w:hAnsi="Times New Roman"/>
          <w:szCs w:val="21"/>
        </w:rPr>
      </w:pPr>
    </w:p>
    <w:p w14:paraId="50336F88" w14:textId="77777777" w:rsidR="007312E1" w:rsidRPr="00AD2B39" w:rsidRDefault="007312E1" w:rsidP="00B91757">
      <w:pPr>
        <w:numPr>
          <w:ilvl w:val="0"/>
          <w:numId w:val="36"/>
        </w:numPr>
        <w:jc w:val="left"/>
        <w:rPr>
          <w:rFonts w:ascii="Times New Roman" w:eastAsiaTheme="minorEastAsia" w:hAnsi="Times New Roman"/>
          <w:szCs w:val="21"/>
        </w:rPr>
      </w:pPr>
      <w:r w:rsidRPr="00AD2B39">
        <w:rPr>
          <w:rFonts w:ascii="Times New Roman" w:eastAsiaTheme="minorEastAsia" w:hAnsi="Times New Roman"/>
          <w:szCs w:val="21"/>
        </w:rPr>
        <w:t>精算</w:t>
      </w:r>
      <w:r w:rsidR="00F1562E" w:rsidRPr="00AD2B39">
        <w:rPr>
          <w:rFonts w:ascii="Times New Roman" w:eastAsiaTheme="minorEastAsia" w:hAnsi="Times New Roman"/>
          <w:szCs w:val="21"/>
        </w:rPr>
        <w:t>（概算）</w:t>
      </w:r>
      <w:r w:rsidRPr="00AD2B39">
        <w:rPr>
          <w:rFonts w:ascii="Times New Roman" w:eastAsiaTheme="minorEastAsia" w:hAnsi="Times New Roman"/>
          <w:szCs w:val="21"/>
        </w:rPr>
        <w:t xml:space="preserve">払請求金額　　</w:t>
      </w:r>
      <w:r w:rsidR="00302218" w:rsidRPr="00AD2B39">
        <w:rPr>
          <w:rFonts w:ascii="Times New Roman" w:eastAsiaTheme="minorEastAsia" w:hAnsi="Times New Roman"/>
          <w:szCs w:val="21"/>
        </w:rPr>
        <w:t xml:space="preserve">　　　　　</w:t>
      </w:r>
      <w:r w:rsidRPr="00AD2B39">
        <w:rPr>
          <w:rFonts w:ascii="Times New Roman" w:eastAsiaTheme="minorEastAsia" w:hAnsi="Times New Roman"/>
          <w:szCs w:val="21"/>
        </w:rPr>
        <w:t xml:space="preserve">　　　</w:t>
      </w:r>
      <w:r w:rsidR="00302218" w:rsidRPr="00AD2B39">
        <w:rPr>
          <w:rFonts w:ascii="Times New Roman" w:eastAsiaTheme="minorEastAsia" w:hAnsi="Times New Roman"/>
          <w:szCs w:val="21"/>
        </w:rPr>
        <w:t xml:space="preserve">　　</w:t>
      </w:r>
      <w:r w:rsidRPr="00AD2B39">
        <w:rPr>
          <w:rFonts w:ascii="Times New Roman" w:eastAsiaTheme="minorEastAsia" w:hAnsi="Times New Roman"/>
          <w:szCs w:val="21"/>
        </w:rPr>
        <w:t>金　　　　　　　　　　円</w:t>
      </w:r>
    </w:p>
    <w:p w14:paraId="33B258E8" w14:textId="77777777" w:rsidR="007312E1" w:rsidRPr="00AD2B39" w:rsidRDefault="007312E1" w:rsidP="00B91757">
      <w:pPr>
        <w:jc w:val="left"/>
        <w:rPr>
          <w:rFonts w:ascii="Times New Roman" w:eastAsiaTheme="minorEastAsia" w:hAnsi="Times New Roman"/>
          <w:szCs w:val="21"/>
        </w:rPr>
      </w:pPr>
    </w:p>
    <w:p w14:paraId="5C099598" w14:textId="77777777" w:rsidR="0059592E" w:rsidRPr="00AD2B39" w:rsidRDefault="007312E1" w:rsidP="00B91757">
      <w:pPr>
        <w:numPr>
          <w:ilvl w:val="0"/>
          <w:numId w:val="36"/>
        </w:numPr>
        <w:jc w:val="left"/>
        <w:rPr>
          <w:rFonts w:ascii="Times New Roman" w:eastAsiaTheme="minorEastAsia" w:hAnsi="Times New Roman"/>
          <w:szCs w:val="21"/>
        </w:rPr>
      </w:pPr>
      <w:r w:rsidRPr="00AD2B39">
        <w:rPr>
          <w:rFonts w:ascii="Times New Roman" w:eastAsiaTheme="minorEastAsia" w:hAnsi="Times New Roman"/>
          <w:szCs w:val="21"/>
        </w:rPr>
        <w:t>振込先</w:t>
      </w:r>
    </w:p>
    <w:p w14:paraId="76BCD5D6" w14:textId="77777777" w:rsidR="007312E1" w:rsidRPr="00AD2B39" w:rsidRDefault="007312E1" w:rsidP="00B91757">
      <w:pPr>
        <w:rPr>
          <w:rFonts w:ascii="Times New Roman" w:eastAsiaTheme="minorEastAsia" w:hAnsi="Times New Roman"/>
          <w:szCs w:val="21"/>
        </w:rPr>
      </w:pPr>
      <w:r w:rsidRPr="00AD2B39">
        <w:rPr>
          <w:rFonts w:ascii="Times New Roman" w:eastAsiaTheme="minorEastAsia" w:hAnsi="Times New Roman"/>
          <w:szCs w:val="21"/>
        </w:rPr>
        <w:t xml:space="preserve">　　　　　　銀行　　　　　支店　　　　　　預金種別　　　　口座番号</w:t>
      </w:r>
    </w:p>
    <w:p w14:paraId="456468FB" w14:textId="77777777" w:rsidR="007312E1" w:rsidRPr="00AD2B39" w:rsidRDefault="007312E1" w:rsidP="00B91757">
      <w:pPr>
        <w:ind w:left="420"/>
        <w:rPr>
          <w:rFonts w:ascii="Times New Roman" w:eastAsiaTheme="minorEastAsia" w:hAnsi="Times New Roman"/>
          <w:szCs w:val="21"/>
        </w:rPr>
      </w:pPr>
      <w:r w:rsidRPr="00AD2B39">
        <w:rPr>
          <w:rFonts w:ascii="Times New Roman" w:eastAsiaTheme="minorEastAsia" w:hAnsi="Times New Roman"/>
          <w:szCs w:val="21"/>
        </w:rPr>
        <w:t xml:space="preserve">　　　　名義（フリガナ）</w:t>
      </w:r>
    </w:p>
    <w:p w14:paraId="381C30F0" w14:textId="77777777" w:rsidR="007312E1" w:rsidRPr="00AD2B39" w:rsidRDefault="007312E1" w:rsidP="00B91757">
      <w:pPr>
        <w:rPr>
          <w:rFonts w:ascii="Times New Roman" w:eastAsiaTheme="minorEastAsia" w:hAnsi="Times New Roman"/>
          <w:szCs w:val="21"/>
        </w:rPr>
      </w:pPr>
    </w:p>
    <w:p w14:paraId="2C8E332B" w14:textId="77777777" w:rsidR="007312E1" w:rsidRPr="00AD2B39" w:rsidRDefault="00226CEE" w:rsidP="00B91757">
      <w:pPr>
        <w:rPr>
          <w:rFonts w:ascii="Times New Roman" w:eastAsiaTheme="minorEastAsia" w:hAnsi="Times New Roman"/>
          <w:szCs w:val="21"/>
        </w:rPr>
      </w:pPr>
      <w:r w:rsidRPr="00AD2B39">
        <w:rPr>
          <w:rFonts w:ascii="Times New Roman" w:eastAsiaTheme="minorEastAsia" w:hAnsi="Times New Roman"/>
          <w:szCs w:val="21"/>
        </w:rPr>
        <w:t xml:space="preserve">（注）用紙の大きさは、日本工業規格Ａ列４判とすること。　</w:t>
      </w:r>
    </w:p>
    <w:p w14:paraId="38508E66" w14:textId="77777777" w:rsidR="00310122" w:rsidRPr="00AD2B39" w:rsidRDefault="00310122" w:rsidP="00B91757">
      <w:pPr>
        <w:rPr>
          <w:rFonts w:ascii="Times New Roman" w:eastAsiaTheme="minorEastAsia" w:hAnsi="Times New Roman"/>
          <w:szCs w:val="21"/>
        </w:rPr>
      </w:pPr>
    </w:p>
    <w:p w14:paraId="1885318D" w14:textId="1367F1B9" w:rsidR="000D3333" w:rsidRPr="003F68B5" w:rsidRDefault="00474E83" w:rsidP="00B91757">
      <w:pPr>
        <w:rPr>
          <w:rFonts w:ascii="Times New Roman" w:eastAsiaTheme="minorEastAsia" w:hAnsi="Times New Roman"/>
          <w:szCs w:val="21"/>
        </w:rPr>
      </w:pPr>
      <w:r w:rsidRPr="00AD2B39">
        <w:rPr>
          <w:rFonts w:ascii="Times New Roman" w:eastAsiaTheme="minorEastAsia" w:hAnsi="Times New Roman"/>
          <w:szCs w:val="21"/>
        </w:rPr>
        <w:br w:type="page"/>
      </w:r>
      <w:r w:rsidR="000D3333" w:rsidRPr="003F68B5">
        <w:rPr>
          <w:rFonts w:ascii="Times New Roman" w:eastAsiaTheme="minorEastAsia" w:hAnsi="Times New Roman"/>
          <w:szCs w:val="21"/>
        </w:rPr>
        <w:lastRenderedPageBreak/>
        <w:t>様式第</w:t>
      </w:r>
      <w:r w:rsidR="00934410" w:rsidRPr="003F68B5">
        <w:rPr>
          <w:rFonts w:ascii="Times New Roman" w:eastAsiaTheme="minorEastAsia" w:hAnsi="Times New Roman" w:hint="eastAsia"/>
          <w:szCs w:val="21"/>
        </w:rPr>
        <w:t>１０</w:t>
      </w:r>
    </w:p>
    <w:p w14:paraId="48CAAB37" w14:textId="267FAA4F" w:rsidR="000D3333" w:rsidRPr="003F68B5" w:rsidRDefault="000D3333" w:rsidP="00B91757">
      <w:pPr>
        <w:pStyle w:val="af1"/>
        <w:wordWrap w:val="0"/>
        <w:jc w:val="right"/>
        <w:rPr>
          <w:rFonts w:ascii="Times New Roman" w:eastAsiaTheme="minorEastAsia" w:hAnsi="Times New Roman"/>
          <w:szCs w:val="21"/>
        </w:rPr>
      </w:pPr>
      <w:r w:rsidRPr="003F68B5">
        <w:rPr>
          <w:rFonts w:ascii="Times New Roman" w:eastAsiaTheme="minorEastAsia" w:hAnsi="Times New Roman"/>
          <w:szCs w:val="21"/>
        </w:rPr>
        <w:t>番</w:t>
      </w:r>
      <w:r w:rsidR="003F68B5">
        <w:rPr>
          <w:rFonts w:ascii="Times New Roman" w:eastAsiaTheme="minorEastAsia" w:hAnsi="Times New Roman" w:hint="eastAsia"/>
          <w:szCs w:val="21"/>
          <w:lang w:eastAsia="ja-JP"/>
        </w:rPr>
        <w:t xml:space="preserve">　　</w:t>
      </w:r>
      <w:r w:rsidRPr="003F68B5">
        <w:rPr>
          <w:rFonts w:ascii="Times New Roman" w:eastAsiaTheme="minorEastAsia" w:hAnsi="Times New Roman"/>
          <w:szCs w:val="21"/>
        </w:rPr>
        <w:t xml:space="preserve">　　　号</w:t>
      </w:r>
    </w:p>
    <w:p w14:paraId="22173147" w14:textId="1FE5CB61" w:rsidR="000D3333" w:rsidRPr="003F68B5" w:rsidRDefault="000D3333" w:rsidP="00B91757">
      <w:pPr>
        <w:wordWrap w:val="0"/>
        <w:jc w:val="right"/>
        <w:rPr>
          <w:rFonts w:ascii="Times New Roman" w:eastAsiaTheme="minorEastAsia" w:hAnsi="Times New Roman"/>
          <w:szCs w:val="21"/>
        </w:rPr>
      </w:pPr>
      <w:r w:rsidRPr="003F68B5">
        <w:rPr>
          <w:rFonts w:ascii="Times New Roman" w:eastAsiaTheme="minorEastAsia" w:hAnsi="Times New Roman"/>
          <w:szCs w:val="21"/>
        </w:rPr>
        <w:t xml:space="preserve">年　</w:t>
      </w:r>
      <w:r w:rsidR="003F68B5">
        <w:rPr>
          <w:rFonts w:ascii="Times New Roman" w:eastAsiaTheme="minorEastAsia" w:hAnsi="Times New Roman" w:hint="eastAsia"/>
          <w:szCs w:val="21"/>
        </w:rPr>
        <w:t xml:space="preserve">　</w:t>
      </w:r>
      <w:r w:rsidRPr="003F68B5">
        <w:rPr>
          <w:rFonts w:ascii="Times New Roman" w:eastAsiaTheme="minorEastAsia" w:hAnsi="Times New Roman"/>
          <w:szCs w:val="21"/>
        </w:rPr>
        <w:t>月</w:t>
      </w:r>
      <w:r w:rsidR="003F68B5">
        <w:rPr>
          <w:rFonts w:ascii="Times New Roman" w:eastAsiaTheme="minorEastAsia" w:hAnsi="Times New Roman" w:hint="eastAsia"/>
          <w:szCs w:val="21"/>
        </w:rPr>
        <w:t xml:space="preserve">　</w:t>
      </w:r>
      <w:r w:rsidRPr="003F68B5">
        <w:rPr>
          <w:rFonts w:ascii="Times New Roman" w:eastAsiaTheme="minorEastAsia" w:hAnsi="Times New Roman"/>
          <w:szCs w:val="21"/>
        </w:rPr>
        <w:t xml:space="preserve">　日</w:t>
      </w:r>
    </w:p>
    <w:p w14:paraId="1DC80F65" w14:textId="0592E9CA" w:rsidR="00DB712D" w:rsidRPr="003F68B5" w:rsidRDefault="00DB712D" w:rsidP="00B91757">
      <w:pPr>
        <w:rPr>
          <w:rFonts w:ascii="Times New Roman" w:eastAsiaTheme="minorEastAsia" w:hAnsi="Times New Roman"/>
          <w:snapToGrid w:val="0"/>
          <w:szCs w:val="21"/>
        </w:rPr>
      </w:pPr>
      <w:r w:rsidRPr="003F68B5">
        <w:rPr>
          <w:rFonts w:ascii="Times New Roman" w:eastAsiaTheme="minorEastAsia" w:hAnsi="Times New Roman" w:hint="eastAsia"/>
          <w:snapToGrid w:val="0"/>
          <w:szCs w:val="21"/>
        </w:rPr>
        <w:t>株式会社</w:t>
      </w:r>
      <w:r w:rsidR="006A4062" w:rsidRPr="003F68B5">
        <w:rPr>
          <w:rFonts w:ascii="Times New Roman" w:eastAsiaTheme="minorEastAsia" w:hAnsi="Times New Roman" w:hint="eastAsia"/>
          <w:snapToGrid w:val="0"/>
          <w:szCs w:val="21"/>
        </w:rPr>
        <w:t>日本旅行</w:t>
      </w:r>
    </w:p>
    <w:p w14:paraId="5DDB05D9" w14:textId="1E7B40D9" w:rsidR="000D3333" w:rsidRPr="003F68B5" w:rsidRDefault="00DB712D" w:rsidP="00B91757">
      <w:pPr>
        <w:widowControl/>
        <w:rPr>
          <w:rFonts w:ascii="Times New Roman" w:eastAsiaTheme="minorEastAsia" w:hAnsi="Times New Roman"/>
          <w:szCs w:val="21"/>
        </w:rPr>
      </w:pPr>
      <w:r w:rsidRPr="003F68B5">
        <w:rPr>
          <w:rFonts w:ascii="Times New Roman" w:eastAsiaTheme="minorEastAsia" w:hAnsi="Times New Roman" w:hint="eastAsia"/>
          <w:snapToGrid w:val="0"/>
          <w:szCs w:val="21"/>
        </w:rPr>
        <w:t>代表取締役社長</w:t>
      </w:r>
      <w:r w:rsidRPr="003F68B5">
        <w:rPr>
          <w:rFonts w:ascii="Times New Roman" w:eastAsiaTheme="minorEastAsia" w:hAnsi="Times New Roman"/>
          <w:snapToGrid w:val="0"/>
          <w:szCs w:val="21"/>
        </w:rPr>
        <w:t xml:space="preserve">　</w:t>
      </w:r>
      <w:r w:rsidR="006A4062" w:rsidRPr="003F68B5">
        <w:rPr>
          <w:rFonts w:ascii="Times New Roman" w:eastAsiaTheme="minorEastAsia" w:hAnsi="Times New Roman" w:hint="eastAsia"/>
          <w:snapToGrid w:val="0"/>
          <w:szCs w:val="21"/>
        </w:rPr>
        <w:t>丸尾和明</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殿</w:t>
      </w:r>
    </w:p>
    <w:p w14:paraId="6631126D" w14:textId="77777777" w:rsidR="00B91757" w:rsidRPr="003F68B5" w:rsidRDefault="00B91757" w:rsidP="00B91757">
      <w:pPr>
        <w:pStyle w:val="a8"/>
        <w:ind w:right="840"/>
        <w:jc w:val="both"/>
        <w:rPr>
          <w:rFonts w:ascii="Times New Roman" w:eastAsiaTheme="minorEastAsia" w:hAnsi="Times New Roman"/>
          <w:snapToGrid w:val="0"/>
          <w:szCs w:val="21"/>
        </w:rPr>
      </w:pP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lang w:eastAsia="ja-JP"/>
        </w:rPr>
        <w:t xml:space="preserve">            </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lang w:eastAsia="ja-JP"/>
        </w:rPr>
        <w:t xml:space="preserve"> </w:t>
      </w:r>
      <w:r w:rsidRPr="003F68B5">
        <w:rPr>
          <w:rFonts w:ascii="Times New Roman" w:eastAsiaTheme="minorEastAsia" w:hAnsi="Times New Roman" w:hint="eastAsia"/>
          <w:snapToGrid w:val="0"/>
          <w:szCs w:val="21"/>
          <w:lang w:eastAsia="ja-JP"/>
        </w:rPr>
        <w:t>補助事業者</w:t>
      </w:r>
      <w:r w:rsidRPr="003F68B5">
        <w:rPr>
          <w:rFonts w:ascii="Times New Roman" w:eastAsiaTheme="minorEastAsia" w:hAnsi="Times New Roman"/>
          <w:snapToGrid w:val="0"/>
          <w:szCs w:val="21"/>
        </w:rPr>
        <w:t xml:space="preserve">　住　　　所</w:t>
      </w:r>
    </w:p>
    <w:p w14:paraId="039CC98D" w14:textId="77777777" w:rsidR="00B91757" w:rsidRPr="003F68B5" w:rsidRDefault="00B91757" w:rsidP="00B91757">
      <w:pPr>
        <w:ind w:right="840" w:firstLineChars="2850" w:firstLine="5985"/>
        <w:jc w:val="left"/>
        <w:rPr>
          <w:rFonts w:ascii="Times New Roman" w:eastAsiaTheme="minorEastAsia" w:hAnsi="Times New Roman"/>
          <w:szCs w:val="21"/>
        </w:rPr>
      </w:pPr>
      <w:r w:rsidRPr="003F68B5">
        <w:rPr>
          <w:rFonts w:ascii="Times New Roman" w:eastAsiaTheme="minorEastAsia" w:hAnsi="Times New Roman"/>
          <w:szCs w:val="21"/>
        </w:rPr>
        <w:t>名　　　称</w:t>
      </w:r>
    </w:p>
    <w:p w14:paraId="30ECD38E" w14:textId="77777777" w:rsidR="00B91757" w:rsidRPr="003F68B5" w:rsidRDefault="00B91757" w:rsidP="00B91757">
      <w:pPr>
        <w:tabs>
          <w:tab w:val="left" w:pos="6045"/>
          <w:tab w:val="left" w:pos="7125"/>
        </w:tabs>
        <w:ind w:firstLineChars="2850" w:firstLine="5985"/>
        <w:rPr>
          <w:rFonts w:ascii="Times New Roman" w:eastAsiaTheme="minorEastAsia" w:hAnsi="Times New Roman"/>
          <w:szCs w:val="21"/>
        </w:rPr>
      </w:pPr>
      <w:r w:rsidRPr="003F68B5">
        <w:rPr>
          <w:rFonts w:ascii="Times New Roman" w:eastAsiaTheme="minorEastAsia" w:hAnsi="Times New Roman"/>
          <w:snapToGrid w:val="0"/>
          <w:szCs w:val="21"/>
        </w:rPr>
        <w:t>代表者等名</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 xml:space="preserve">　　　　　　　　　印</w:t>
      </w:r>
    </w:p>
    <w:p w14:paraId="087CC44F" w14:textId="77777777" w:rsidR="00B91757" w:rsidRPr="003F68B5" w:rsidRDefault="00B91757" w:rsidP="00B91757">
      <w:pPr>
        <w:jc w:val="left"/>
        <w:rPr>
          <w:rFonts w:ascii="Times New Roman" w:eastAsiaTheme="minorEastAsia" w:hAnsi="Times New Roman"/>
          <w:szCs w:val="21"/>
        </w:rPr>
      </w:pPr>
    </w:p>
    <w:p w14:paraId="2EDB55B1" w14:textId="77777777" w:rsidR="000D3333" w:rsidRPr="003F68B5" w:rsidRDefault="000D3333" w:rsidP="00B91757">
      <w:pPr>
        <w:rPr>
          <w:rFonts w:ascii="Times New Roman" w:eastAsiaTheme="minorEastAsia" w:hAnsi="Times New Roman"/>
          <w:szCs w:val="21"/>
        </w:rPr>
      </w:pPr>
    </w:p>
    <w:p w14:paraId="74126E30" w14:textId="2E973CD4" w:rsidR="000D3333" w:rsidRPr="003F68B5" w:rsidRDefault="006A4062" w:rsidP="00B91757">
      <w:pPr>
        <w:pStyle w:val="aa"/>
        <w:rPr>
          <w:rFonts w:ascii="Times New Roman" w:eastAsiaTheme="minorEastAsia" w:hAnsi="Times New Roman"/>
          <w:szCs w:val="21"/>
          <w:lang w:eastAsia="ja-JP"/>
        </w:rPr>
      </w:pPr>
      <w:proofErr w:type="spellStart"/>
      <w:r w:rsidRPr="003F68B5">
        <w:rPr>
          <w:rFonts w:hint="eastAsia"/>
        </w:rPr>
        <w:t>技術協力活用型・新興国市場開拓事業費補助金（社会課題解決型国際共同開発事業</w:t>
      </w:r>
      <w:proofErr w:type="spellEnd"/>
      <w:r w:rsidRPr="003F68B5">
        <w:rPr>
          <w:rFonts w:hint="eastAsia"/>
        </w:rPr>
        <w:t>）</w:t>
      </w:r>
    </w:p>
    <w:p w14:paraId="021A0F71" w14:textId="77777777" w:rsidR="000D3333" w:rsidRPr="003F68B5" w:rsidRDefault="000D3333" w:rsidP="00B91757">
      <w:pPr>
        <w:pStyle w:val="aa"/>
        <w:ind w:firstLineChars="1100" w:firstLine="2310"/>
        <w:jc w:val="both"/>
        <w:rPr>
          <w:rFonts w:ascii="Times New Roman" w:eastAsiaTheme="minorEastAsia" w:hAnsi="Times New Roman"/>
          <w:szCs w:val="21"/>
        </w:rPr>
      </w:pPr>
      <w:proofErr w:type="spellStart"/>
      <w:r w:rsidRPr="003F68B5">
        <w:rPr>
          <w:rFonts w:ascii="Times New Roman" w:eastAsiaTheme="minorEastAsia" w:hAnsi="Times New Roman"/>
          <w:szCs w:val="21"/>
        </w:rPr>
        <w:t>消費税額及び地方消費税額の確定に伴う報告書</w:t>
      </w:r>
      <w:proofErr w:type="spellEnd"/>
    </w:p>
    <w:p w14:paraId="3CCF1A06" w14:textId="77777777" w:rsidR="000D3333" w:rsidRPr="003F68B5" w:rsidRDefault="000D3333" w:rsidP="00B91757">
      <w:pPr>
        <w:jc w:val="left"/>
        <w:rPr>
          <w:rFonts w:ascii="Times New Roman" w:eastAsiaTheme="minorEastAsia" w:hAnsi="Times New Roman"/>
          <w:szCs w:val="21"/>
        </w:rPr>
      </w:pPr>
    </w:p>
    <w:p w14:paraId="702625F4" w14:textId="77777777" w:rsidR="000D3333" w:rsidRPr="003F68B5" w:rsidRDefault="000D3333" w:rsidP="00B91757">
      <w:pPr>
        <w:jc w:val="left"/>
        <w:rPr>
          <w:rFonts w:ascii="Times New Roman" w:eastAsiaTheme="minorEastAsia" w:hAnsi="Times New Roman"/>
          <w:szCs w:val="21"/>
        </w:rPr>
      </w:pPr>
    </w:p>
    <w:p w14:paraId="028B0751" w14:textId="21022882" w:rsidR="000D3333" w:rsidRPr="003F68B5" w:rsidRDefault="00F51D81" w:rsidP="00B91757">
      <w:pPr>
        <w:ind w:firstLineChars="100" w:firstLine="210"/>
        <w:rPr>
          <w:rFonts w:ascii="Times New Roman" w:eastAsiaTheme="minorEastAsia" w:hAnsi="Times New Roman"/>
          <w:szCs w:val="21"/>
        </w:rPr>
      </w:pPr>
      <w:r w:rsidRPr="003F68B5">
        <w:rPr>
          <w:rFonts w:ascii="Times New Roman" w:eastAsiaTheme="minorEastAsia" w:hAnsi="Times New Roman"/>
          <w:szCs w:val="21"/>
        </w:rPr>
        <w:t xml:space="preserve">平成　　</w:t>
      </w:r>
      <w:r w:rsidR="00616022" w:rsidRPr="003F68B5">
        <w:rPr>
          <w:rFonts w:ascii="Times New Roman" w:eastAsiaTheme="minorEastAsia" w:hAnsi="Times New Roman"/>
          <w:szCs w:val="21"/>
        </w:rPr>
        <w:t>年　月　日付け</w:t>
      </w:r>
      <w:r w:rsidR="000D3333" w:rsidRPr="003F68B5">
        <w:rPr>
          <w:rFonts w:ascii="Times New Roman" w:eastAsiaTheme="minorEastAsia" w:hAnsi="Times New Roman"/>
          <w:szCs w:val="21"/>
        </w:rPr>
        <w:t>第　号をもって交付決定のあった</w:t>
      </w:r>
      <w:r w:rsidR="00616022" w:rsidRPr="003F68B5">
        <w:rPr>
          <w:rFonts w:ascii="Times New Roman" w:eastAsiaTheme="minorEastAsia" w:hAnsi="Times New Roman" w:hint="eastAsia"/>
          <w:szCs w:val="21"/>
        </w:rPr>
        <w:t>、</w:t>
      </w:r>
      <w:r w:rsidR="000D3333" w:rsidRPr="003F68B5">
        <w:rPr>
          <w:rFonts w:ascii="Times New Roman" w:eastAsiaTheme="minorEastAsia" w:hAnsi="Times New Roman"/>
          <w:szCs w:val="21"/>
        </w:rPr>
        <w:t>上記補助金に係る補助事業について、</w:t>
      </w:r>
      <w:r w:rsidR="006A4062" w:rsidRPr="003F68B5">
        <w:rPr>
          <w:rFonts w:ascii="Times New Roman" w:eastAsiaTheme="minorEastAsia" w:hAnsi="Times New Roman" w:hint="eastAsia"/>
          <w:szCs w:val="21"/>
        </w:rPr>
        <w:t>技術協力活用型・新興国市場開拓事業費補助金（社会課題解決型国際共同開発事業）</w:t>
      </w:r>
      <w:r w:rsidR="000D3333" w:rsidRPr="003F68B5">
        <w:rPr>
          <w:rFonts w:ascii="Times New Roman" w:eastAsiaTheme="minorEastAsia" w:hAnsi="Times New Roman"/>
          <w:szCs w:val="21"/>
        </w:rPr>
        <w:t>交付規程第１７条第１項の規定に基づき、下記のとおり報告します。</w:t>
      </w:r>
    </w:p>
    <w:p w14:paraId="2AA463B4" w14:textId="77777777" w:rsidR="000D3333" w:rsidRPr="003F68B5" w:rsidRDefault="000D3333" w:rsidP="00B91757">
      <w:pPr>
        <w:rPr>
          <w:rFonts w:ascii="Times New Roman" w:eastAsiaTheme="minorEastAsia" w:hAnsi="Times New Roman"/>
          <w:szCs w:val="21"/>
        </w:rPr>
      </w:pPr>
    </w:p>
    <w:p w14:paraId="7F91A97C" w14:textId="77777777" w:rsidR="000D3333" w:rsidRPr="003F68B5" w:rsidRDefault="000D3333" w:rsidP="00B91757">
      <w:pPr>
        <w:pStyle w:val="aa"/>
        <w:rPr>
          <w:rFonts w:ascii="Times New Roman" w:eastAsiaTheme="minorEastAsia" w:hAnsi="Times New Roman"/>
          <w:szCs w:val="21"/>
        </w:rPr>
      </w:pPr>
      <w:r w:rsidRPr="003F68B5">
        <w:rPr>
          <w:rFonts w:ascii="Times New Roman" w:eastAsiaTheme="minorEastAsia" w:hAnsi="Times New Roman"/>
          <w:szCs w:val="21"/>
        </w:rPr>
        <w:t>記</w:t>
      </w:r>
    </w:p>
    <w:p w14:paraId="121FFAA0" w14:textId="77777777" w:rsidR="000D3333" w:rsidRPr="003F68B5" w:rsidRDefault="000D3333" w:rsidP="00B91757">
      <w:pPr>
        <w:rPr>
          <w:rFonts w:ascii="Times New Roman" w:eastAsiaTheme="minorEastAsia" w:hAnsi="Times New Roman"/>
          <w:szCs w:val="21"/>
        </w:rPr>
      </w:pPr>
    </w:p>
    <w:p w14:paraId="6FDE9A46" w14:textId="77777777" w:rsidR="000D3333" w:rsidRPr="003F68B5" w:rsidRDefault="000D3333" w:rsidP="00B91757">
      <w:pPr>
        <w:rPr>
          <w:rFonts w:ascii="Times New Roman" w:eastAsiaTheme="minorEastAsia" w:hAnsi="Times New Roman"/>
          <w:szCs w:val="21"/>
        </w:rPr>
      </w:pPr>
      <w:r w:rsidRPr="003F68B5">
        <w:rPr>
          <w:rFonts w:ascii="Times New Roman" w:eastAsiaTheme="minorEastAsia" w:hAnsi="Times New Roman"/>
          <w:szCs w:val="21"/>
        </w:rPr>
        <w:t>１．補助事業の名称</w:t>
      </w:r>
    </w:p>
    <w:p w14:paraId="49D15A94" w14:textId="77777777" w:rsidR="000D3333" w:rsidRPr="003F68B5" w:rsidRDefault="000D3333" w:rsidP="00B91757">
      <w:pPr>
        <w:rPr>
          <w:rFonts w:ascii="Times New Roman" w:eastAsiaTheme="minorEastAsia" w:hAnsi="Times New Roman"/>
          <w:szCs w:val="21"/>
        </w:rPr>
      </w:pPr>
    </w:p>
    <w:p w14:paraId="7F8CB003" w14:textId="77777777" w:rsidR="000D3333" w:rsidRPr="00AD2B39" w:rsidRDefault="000D3333" w:rsidP="00B91757">
      <w:pPr>
        <w:rPr>
          <w:rFonts w:ascii="Times New Roman" w:eastAsiaTheme="minorEastAsia" w:hAnsi="Times New Roman"/>
          <w:szCs w:val="21"/>
        </w:rPr>
      </w:pPr>
      <w:r w:rsidRPr="003F68B5">
        <w:rPr>
          <w:rFonts w:ascii="Times New Roman" w:eastAsiaTheme="minorEastAsia" w:hAnsi="Times New Roman"/>
          <w:szCs w:val="21"/>
        </w:rPr>
        <w:t>２．補助金額（交付規程第１５条第１項による額の確定</w:t>
      </w:r>
      <w:r w:rsidRPr="00AD2B39">
        <w:rPr>
          <w:rFonts w:ascii="Times New Roman" w:eastAsiaTheme="minorEastAsia" w:hAnsi="Times New Roman"/>
          <w:szCs w:val="21"/>
        </w:rPr>
        <w:t>額）</w:t>
      </w:r>
    </w:p>
    <w:p w14:paraId="53495189" w14:textId="77777777" w:rsidR="000D3333" w:rsidRPr="00AD2B39" w:rsidRDefault="000D3333" w:rsidP="00B91757">
      <w:pPr>
        <w:rPr>
          <w:rFonts w:ascii="Times New Roman" w:eastAsiaTheme="minorEastAsia" w:hAnsi="Times New Roman"/>
          <w:szCs w:val="21"/>
        </w:rPr>
      </w:pPr>
    </w:p>
    <w:p w14:paraId="3EC9C4B8" w14:textId="77777777" w:rsidR="000D3333" w:rsidRPr="00AD2B39" w:rsidRDefault="000D3333" w:rsidP="00B91757">
      <w:pPr>
        <w:rPr>
          <w:rFonts w:ascii="Times New Roman" w:eastAsiaTheme="minorEastAsia" w:hAnsi="Times New Roman"/>
          <w:szCs w:val="21"/>
        </w:rPr>
      </w:pPr>
      <w:r w:rsidRPr="00AD2B39">
        <w:rPr>
          <w:rFonts w:ascii="Times New Roman" w:eastAsiaTheme="minorEastAsia" w:hAnsi="Times New Roman"/>
          <w:szCs w:val="21"/>
        </w:rPr>
        <w:t>３．補助金の確定時における消費税及び地方消費税に係る仕入控除税額</w:t>
      </w:r>
    </w:p>
    <w:p w14:paraId="5D8C996A" w14:textId="77777777" w:rsidR="000D3333" w:rsidRPr="00AD2B39" w:rsidRDefault="000D3333" w:rsidP="00B91757">
      <w:pPr>
        <w:rPr>
          <w:rFonts w:ascii="Times New Roman" w:eastAsiaTheme="minorEastAsia" w:hAnsi="Times New Roman"/>
          <w:szCs w:val="21"/>
        </w:rPr>
      </w:pPr>
    </w:p>
    <w:p w14:paraId="75E657CA" w14:textId="77777777" w:rsidR="000D3333" w:rsidRPr="00AD2B39" w:rsidRDefault="000D3333" w:rsidP="00B91757">
      <w:pPr>
        <w:rPr>
          <w:rFonts w:ascii="Times New Roman" w:eastAsiaTheme="minorEastAsia" w:hAnsi="Times New Roman"/>
          <w:szCs w:val="21"/>
        </w:rPr>
      </w:pPr>
      <w:r w:rsidRPr="00AD2B39">
        <w:rPr>
          <w:rFonts w:ascii="Times New Roman" w:eastAsiaTheme="minorEastAsia" w:hAnsi="Times New Roman"/>
          <w:szCs w:val="21"/>
        </w:rPr>
        <w:t>４．消費税額及び地方消費税額の確定に伴う補助金に係る消費税及び地方消費税に係る仕入控除税額</w:t>
      </w:r>
    </w:p>
    <w:p w14:paraId="20C2C9E2" w14:textId="77777777" w:rsidR="000D3333" w:rsidRPr="00AD2B39" w:rsidRDefault="000D3333" w:rsidP="00B91757">
      <w:pPr>
        <w:rPr>
          <w:rFonts w:ascii="Times New Roman" w:eastAsiaTheme="minorEastAsia" w:hAnsi="Times New Roman"/>
          <w:szCs w:val="21"/>
        </w:rPr>
      </w:pPr>
    </w:p>
    <w:p w14:paraId="6BC7B359" w14:textId="77777777" w:rsidR="000D3333" w:rsidRPr="00AD2B39" w:rsidRDefault="000D3333" w:rsidP="00B91757">
      <w:pPr>
        <w:rPr>
          <w:rFonts w:ascii="Times New Roman" w:eastAsiaTheme="minorEastAsia" w:hAnsi="Times New Roman"/>
          <w:szCs w:val="21"/>
        </w:rPr>
      </w:pPr>
      <w:r w:rsidRPr="00AD2B39">
        <w:rPr>
          <w:rFonts w:ascii="Times New Roman" w:eastAsiaTheme="minorEastAsia" w:hAnsi="Times New Roman"/>
          <w:szCs w:val="21"/>
        </w:rPr>
        <w:t>５．補助金返還相当額（４．－３．）</w:t>
      </w:r>
    </w:p>
    <w:p w14:paraId="67384BC6" w14:textId="77777777" w:rsidR="000D3333" w:rsidRPr="00AD2B39" w:rsidRDefault="000D3333" w:rsidP="00B91757">
      <w:pPr>
        <w:ind w:left="420"/>
        <w:rPr>
          <w:rFonts w:ascii="Times New Roman" w:eastAsiaTheme="minorEastAsia" w:hAnsi="Times New Roman"/>
          <w:szCs w:val="21"/>
        </w:rPr>
      </w:pPr>
    </w:p>
    <w:p w14:paraId="75BFE13D" w14:textId="77777777" w:rsidR="000D3333" w:rsidRPr="00AD2B39" w:rsidRDefault="000D3333" w:rsidP="00B91757">
      <w:pPr>
        <w:rPr>
          <w:rFonts w:ascii="Times New Roman" w:eastAsiaTheme="minorEastAsia" w:hAnsi="Times New Roman"/>
          <w:szCs w:val="21"/>
        </w:rPr>
      </w:pPr>
    </w:p>
    <w:p w14:paraId="5D30DA18" w14:textId="77777777" w:rsidR="000D3333" w:rsidRPr="00AD2B39" w:rsidRDefault="000D3333" w:rsidP="00B91757">
      <w:pPr>
        <w:rPr>
          <w:rFonts w:ascii="Times New Roman" w:eastAsiaTheme="minorEastAsia" w:hAnsi="Times New Roman"/>
          <w:szCs w:val="21"/>
        </w:rPr>
      </w:pPr>
      <w:r w:rsidRPr="00AD2B39">
        <w:rPr>
          <w:rFonts w:ascii="Times New Roman" w:eastAsiaTheme="minorEastAsia" w:hAnsi="Times New Roman"/>
          <w:szCs w:val="21"/>
        </w:rPr>
        <w:t>（注）１．別紙として積算の内訳を添付すること。</w:t>
      </w:r>
    </w:p>
    <w:p w14:paraId="362BAB27" w14:textId="77777777" w:rsidR="000D3333" w:rsidRPr="00AD2B39" w:rsidRDefault="000D3333" w:rsidP="00B91757">
      <w:pPr>
        <w:ind w:firstLineChars="300" w:firstLine="630"/>
        <w:rPr>
          <w:rFonts w:ascii="Times New Roman" w:eastAsiaTheme="minorEastAsia" w:hAnsi="Times New Roman"/>
          <w:szCs w:val="21"/>
        </w:rPr>
      </w:pPr>
      <w:r w:rsidRPr="00AD2B39">
        <w:rPr>
          <w:rFonts w:ascii="Times New Roman" w:eastAsiaTheme="minorEastAsia" w:hAnsi="Times New Roman"/>
          <w:szCs w:val="21"/>
        </w:rPr>
        <w:t>２．用紙の大きさは、日本工業規格</w:t>
      </w:r>
      <w:r w:rsidRPr="00AD2B39">
        <w:rPr>
          <w:rFonts w:ascii="Times New Roman" w:eastAsiaTheme="minorEastAsia" w:hAnsi="Times New Roman"/>
          <w:szCs w:val="21"/>
        </w:rPr>
        <w:t>A</w:t>
      </w:r>
      <w:r w:rsidRPr="00AD2B39">
        <w:rPr>
          <w:rFonts w:ascii="Times New Roman" w:eastAsiaTheme="minorEastAsia" w:hAnsi="Times New Roman"/>
          <w:szCs w:val="21"/>
        </w:rPr>
        <w:t xml:space="preserve">列４判とすること。　　　　</w:t>
      </w:r>
    </w:p>
    <w:p w14:paraId="4451C83E" w14:textId="77777777" w:rsidR="000D3333" w:rsidRPr="00AD2B39" w:rsidRDefault="000D3333" w:rsidP="00B91757">
      <w:pPr>
        <w:ind w:firstLineChars="300" w:firstLine="630"/>
        <w:rPr>
          <w:rFonts w:ascii="Times New Roman" w:eastAsiaTheme="minorEastAsia" w:hAnsi="Times New Roman"/>
          <w:szCs w:val="21"/>
        </w:rPr>
      </w:pPr>
    </w:p>
    <w:p w14:paraId="107BBA88" w14:textId="77777777" w:rsidR="000D3333" w:rsidRPr="00AD2B39" w:rsidRDefault="000D3333" w:rsidP="00B91757">
      <w:pPr>
        <w:rPr>
          <w:rFonts w:ascii="Times New Roman" w:eastAsiaTheme="minorEastAsia" w:hAnsi="Times New Roman"/>
          <w:szCs w:val="21"/>
        </w:rPr>
      </w:pPr>
    </w:p>
    <w:p w14:paraId="75AFBC3C" w14:textId="77777777" w:rsidR="00947F81" w:rsidRDefault="00947F81" w:rsidP="00B91757">
      <w:pPr>
        <w:rPr>
          <w:rFonts w:ascii="Times New Roman" w:eastAsiaTheme="minorEastAsia" w:hAnsi="Times New Roman"/>
          <w:szCs w:val="21"/>
        </w:rPr>
      </w:pPr>
    </w:p>
    <w:p w14:paraId="573DCAED" w14:textId="77777777" w:rsidR="006A4062" w:rsidRDefault="006A4062" w:rsidP="00B91757">
      <w:pPr>
        <w:rPr>
          <w:rFonts w:ascii="Times New Roman" w:eastAsiaTheme="minorEastAsia" w:hAnsi="Times New Roman"/>
          <w:szCs w:val="21"/>
        </w:rPr>
      </w:pPr>
    </w:p>
    <w:p w14:paraId="69839277" w14:textId="77777777" w:rsidR="00B91757" w:rsidRPr="00AD2B39" w:rsidRDefault="00B91757" w:rsidP="00B91757">
      <w:pPr>
        <w:rPr>
          <w:rFonts w:ascii="Times New Roman" w:eastAsiaTheme="minorEastAsia" w:hAnsi="Times New Roman"/>
          <w:szCs w:val="21"/>
        </w:rPr>
      </w:pPr>
    </w:p>
    <w:p w14:paraId="26B8205E" w14:textId="77777777" w:rsidR="00934410" w:rsidRPr="003F68B5" w:rsidRDefault="00934410" w:rsidP="005D1CAA">
      <w:pPr>
        <w:spacing w:line="320" w:lineRule="exact"/>
        <w:rPr>
          <w:rFonts w:ascii="Times New Roman" w:eastAsiaTheme="minorEastAsia" w:hAnsi="Times New Roman"/>
          <w:szCs w:val="21"/>
        </w:rPr>
      </w:pPr>
      <w:r w:rsidRPr="003F68B5">
        <w:rPr>
          <w:rFonts w:ascii="Times New Roman" w:eastAsiaTheme="minorEastAsia" w:hAnsi="Times New Roman"/>
          <w:szCs w:val="21"/>
        </w:rPr>
        <w:lastRenderedPageBreak/>
        <w:t>様式第</w:t>
      </w:r>
      <w:r w:rsidRPr="003F68B5">
        <w:rPr>
          <w:rFonts w:ascii="Times New Roman" w:eastAsiaTheme="minorEastAsia" w:hAnsi="Times New Roman" w:hint="eastAsia"/>
          <w:szCs w:val="21"/>
        </w:rPr>
        <w:t>１１</w:t>
      </w:r>
    </w:p>
    <w:p w14:paraId="00BE8D98" w14:textId="77777777" w:rsidR="00934410" w:rsidRPr="003F68B5" w:rsidRDefault="00934410" w:rsidP="005D1CAA">
      <w:pPr>
        <w:spacing w:line="320" w:lineRule="exact"/>
        <w:jc w:val="right"/>
        <w:rPr>
          <w:rFonts w:ascii="Times New Roman" w:eastAsiaTheme="minorEastAsia" w:hAnsi="Times New Roman"/>
          <w:snapToGrid w:val="0"/>
          <w:szCs w:val="21"/>
        </w:rPr>
      </w:pPr>
      <w:r w:rsidRPr="003F68B5">
        <w:rPr>
          <w:rFonts w:ascii="Times New Roman" w:eastAsiaTheme="minorEastAsia" w:hAnsi="Times New Roman"/>
          <w:snapToGrid w:val="0"/>
          <w:szCs w:val="21"/>
        </w:rPr>
        <w:t>番　　　　　号</w:t>
      </w:r>
    </w:p>
    <w:p w14:paraId="294AB2B9" w14:textId="77777777" w:rsidR="00934410" w:rsidRPr="003F68B5" w:rsidRDefault="00934410" w:rsidP="005D1CAA">
      <w:pPr>
        <w:spacing w:line="320" w:lineRule="exact"/>
        <w:ind w:right="-1"/>
        <w:jc w:val="right"/>
        <w:rPr>
          <w:rFonts w:ascii="Times New Roman" w:eastAsiaTheme="minorEastAsia" w:hAnsi="Times New Roman"/>
          <w:snapToGrid w:val="0"/>
          <w:szCs w:val="21"/>
        </w:rPr>
      </w:pPr>
      <w:r w:rsidRPr="003F68B5">
        <w:rPr>
          <w:rFonts w:ascii="Times New Roman" w:eastAsiaTheme="minorEastAsia" w:hAnsi="Times New Roman"/>
          <w:snapToGrid w:val="0"/>
          <w:szCs w:val="21"/>
        </w:rPr>
        <w:t>年　　月　　日</w:t>
      </w:r>
    </w:p>
    <w:p w14:paraId="31B72705" w14:textId="2F89A532" w:rsidR="00934410" w:rsidRPr="003F68B5" w:rsidRDefault="00934410" w:rsidP="005D1CAA">
      <w:pPr>
        <w:spacing w:line="320" w:lineRule="exact"/>
        <w:rPr>
          <w:rFonts w:ascii="Times New Roman" w:eastAsiaTheme="minorEastAsia" w:hAnsi="Times New Roman"/>
          <w:snapToGrid w:val="0"/>
          <w:szCs w:val="21"/>
        </w:rPr>
      </w:pPr>
      <w:r w:rsidRPr="003F68B5">
        <w:rPr>
          <w:rFonts w:ascii="Times New Roman" w:eastAsiaTheme="minorEastAsia" w:hAnsi="Times New Roman" w:hint="eastAsia"/>
          <w:snapToGrid w:val="0"/>
          <w:szCs w:val="21"/>
        </w:rPr>
        <w:t>株式会社</w:t>
      </w:r>
      <w:r w:rsidR="006A4062" w:rsidRPr="003F68B5">
        <w:rPr>
          <w:rFonts w:ascii="Times New Roman" w:eastAsiaTheme="minorEastAsia" w:hAnsi="Times New Roman" w:hint="eastAsia"/>
          <w:snapToGrid w:val="0"/>
          <w:szCs w:val="21"/>
        </w:rPr>
        <w:t>日本旅行</w:t>
      </w:r>
    </w:p>
    <w:p w14:paraId="5A60B88E" w14:textId="7980D2E5" w:rsidR="00934410" w:rsidRPr="003F68B5" w:rsidRDefault="00934410" w:rsidP="005D1CAA">
      <w:pPr>
        <w:spacing w:line="320" w:lineRule="exact"/>
        <w:rPr>
          <w:rFonts w:ascii="Times New Roman" w:eastAsiaTheme="minorEastAsia" w:hAnsi="Times New Roman"/>
          <w:snapToGrid w:val="0"/>
          <w:szCs w:val="21"/>
        </w:rPr>
      </w:pPr>
      <w:r w:rsidRPr="003F68B5">
        <w:rPr>
          <w:rFonts w:ascii="Times New Roman" w:eastAsiaTheme="minorEastAsia" w:hAnsi="Times New Roman" w:hint="eastAsia"/>
          <w:snapToGrid w:val="0"/>
          <w:szCs w:val="21"/>
        </w:rPr>
        <w:t>代表取締役社長</w:t>
      </w:r>
      <w:r w:rsidRPr="003F68B5">
        <w:rPr>
          <w:rFonts w:ascii="Times New Roman" w:eastAsiaTheme="minorEastAsia" w:hAnsi="Times New Roman"/>
          <w:snapToGrid w:val="0"/>
          <w:szCs w:val="21"/>
        </w:rPr>
        <w:t xml:space="preserve">　</w:t>
      </w:r>
      <w:r w:rsidR="006A4062" w:rsidRPr="003F68B5">
        <w:rPr>
          <w:rFonts w:ascii="Times New Roman" w:eastAsiaTheme="minorEastAsia" w:hAnsi="Times New Roman" w:hint="eastAsia"/>
          <w:snapToGrid w:val="0"/>
          <w:szCs w:val="21"/>
        </w:rPr>
        <w:t>丸尾和明</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殿</w:t>
      </w:r>
    </w:p>
    <w:p w14:paraId="4B94F797" w14:textId="77777777" w:rsidR="00934410" w:rsidRPr="003F68B5" w:rsidRDefault="00934410" w:rsidP="005D1CAA">
      <w:pPr>
        <w:pStyle w:val="a8"/>
        <w:spacing w:line="320" w:lineRule="exact"/>
        <w:ind w:right="840"/>
        <w:jc w:val="both"/>
        <w:rPr>
          <w:rFonts w:ascii="Times New Roman" w:eastAsiaTheme="minorEastAsia" w:hAnsi="Times New Roman"/>
          <w:snapToGrid w:val="0"/>
          <w:szCs w:val="21"/>
        </w:rPr>
      </w:pP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lang w:eastAsia="ja-JP"/>
        </w:rPr>
        <w:t xml:space="preserve">            </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lang w:eastAsia="ja-JP"/>
        </w:rPr>
        <w:t xml:space="preserve"> </w:t>
      </w:r>
      <w:r w:rsidRPr="003F68B5">
        <w:rPr>
          <w:rFonts w:ascii="Times New Roman" w:eastAsiaTheme="minorEastAsia" w:hAnsi="Times New Roman" w:hint="eastAsia"/>
          <w:snapToGrid w:val="0"/>
          <w:szCs w:val="21"/>
          <w:lang w:eastAsia="ja-JP"/>
        </w:rPr>
        <w:t>補助事業者</w:t>
      </w:r>
      <w:r w:rsidRPr="003F68B5">
        <w:rPr>
          <w:rFonts w:ascii="Times New Roman" w:eastAsiaTheme="minorEastAsia" w:hAnsi="Times New Roman"/>
          <w:snapToGrid w:val="0"/>
          <w:szCs w:val="21"/>
        </w:rPr>
        <w:t xml:space="preserve">　住　　　所</w:t>
      </w:r>
    </w:p>
    <w:p w14:paraId="2CEB2F7A" w14:textId="77777777" w:rsidR="00934410" w:rsidRPr="003F68B5" w:rsidRDefault="00934410" w:rsidP="005D1CAA">
      <w:pPr>
        <w:spacing w:line="320" w:lineRule="exact"/>
        <w:ind w:right="840" w:firstLineChars="2850" w:firstLine="5985"/>
        <w:jc w:val="left"/>
        <w:rPr>
          <w:rFonts w:ascii="Times New Roman" w:eastAsiaTheme="minorEastAsia" w:hAnsi="Times New Roman"/>
          <w:szCs w:val="21"/>
        </w:rPr>
      </w:pPr>
      <w:r w:rsidRPr="003F68B5">
        <w:rPr>
          <w:rFonts w:ascii="Times New Roman" w:eastAsiaTheme="minorEastAsia" w:hAnsi="Times New Roman"/>
          <w:szCs w:val="21"/>
        </w:rPr>
        <w:t>名　　　称</w:t>
      </w:r>
    </w:p>
    <w:p w14:paraId="55892A12" w14:textId="77777777" w:rsidR="00934410" w:rsidRPr="003F68B5" w:rsidRDefault="00934410" w:rsidP="005D1CAA">
      <w:pPr>
        <w:tabs>
          <w:tab w:val="left" w:pos="6045"/>
          <w:tab w:val="left" w:pos="7125"/>
        </w:tabs>
        <w:spacing w:line="320" w:lineRule="exact"/>
        <w:ind w:firstLineChars="2850" w:firstLine="5985"/>
        <w:rPr>
          <w:rFonts w:ascii="Times New Roman" w:eastAsiaTheme="minorEastAsia" w:hAnsi="Times New Roman"/>
          <w:szCs w:val="21"/>
        </w:rPr>
      </w:pPr>
      <w:r w:rsidRPr="003F68B5">
        <w:rPr>
          <w:rFonts w:ascii="Times New Roman" w:eastAsiaTheme="minorEastAsia" w:hAnsi="Times New Roman"/>
          <w:snapToGrid w:val="0"/>
          <w:szCs w:val="21"/>
        </w:rPr>
        <w:t>代表者等名</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 xml:space="preserve">　　　　　　　　　印</w:t>
      </w:r>
    </w:p>
    <w:p w14:paraId="0A1FCAB6" w14:textId="77777777" w:rsidR="00934410" w:rsidRPr="003F68B5" w:rsidRDefault="00934410" w:rsidP="005D1CAA">
      <w:pPr>
        <w:pStyle w:val="21"/>
        <w:wordWrap/>
        <w:spacing w:line="320" w:lineRule="exact"/>
        <w:rPr>
          <w:rFonts w:ascii="Times New Roman" w:eastAsiaTheme="minorEastAsia"/>
          <w:szCs w:val="21"/>
        </w:rPr>
      </w:pPr>
    </w:p>
    <w:p w14:paraId="00B05740" w14:textId="77777777" w:rsidR="00934410" w:rsidRPr="003F68B5" w:rsidRDefault="00934410" w:rsidP="005D1CAA">
      <w:pPr>
        <w:pStyle w:val="21"/>
        <w:wordWrap/>
        <w:spacing w:line="320" w:lineRule="exact"/>
        <w:rPr>
          <w:rFonts w:ascii="Times New Roman" w:eastAsiaTheme="minorEastAsia"/>
          <w:snapToGrid w:val="0"/>
          <w:szCs w:val="21"/>
        </w:rPr>
      </w:pPr>
    </w:p>
    <w:p w14:paraId="080FEF65" w14:textId="4A9D6625" w:rsidR="00934410" w:rsidRPr="003F68B5" w:rsidRDefault="006A4062" w:rsidP="005D1CAA">
      <w:pPr>
        <w:pStyle w:val="aa"/>
        <w:spacing w:line="320" w:lineRule="exact"/>
        <w:rPr>
          <w:rFonts w:ascii="Times New Roman" w:eastAsiaTheme="minorEastAsia" w:hAnsi="Times New Roman"/>
          <w:szCs w:val="21"/>
          <w:lang w:eastAsia="ja-JP"/>
        </w:rPr>
      </w:pPr>
      <w:proofErr w:type="spellStart"/>
      <w:r w:rsidRPr="003F68B5">
        <w:rPr>
          <w:rFonts w:hint="eastAsia"/>
        </w:rPr>
        <w:t>技術協力活用型・新興国市場開拓事業費補助金（社会課題解決型国際共同開発事業</w:t>
      </w:r>
      <w:proofErr w:type="spellEnd"/>
      <w:r w:rsidRPr="003F68B5">
        <w:rPr>
          <w:rFonts w:hint="eastAsia"/>
        </w:rPr>
        <w:t>）</w:t>
      </w:r>
    </w:p>
    <w:p w14:paraId="665FB18F" w14:textId="77777777" w:rsidR="00934410" w:rsidRPr="003F68B5" w:rsidRDefault="00934410" w:rsidP="005D1CAA">
      <w:pPr>
        <w:pStyle w:val="aa"/>
        <w:spacing w:line="320" w:lineRule="exact"/>
        <w:rPr>
          <w:rFonts w:ascii="Times New Roman" w:eastAsiaTheme="minorEastAsia" w:hAnsi="Times New Roman"/>
          <w:szCs w:val="21"/>
        </w:rPr>
      </w:pPr>
      <w:proofErr w:type="spellStart"/>
      <w:r w:rsidRPr="003F68B5">
        <w:rPr>
          <w:rFonts w:ascii="Times New Roman" w:eastAsiaTheme="minorEastAsia" w:hAnsi="Times New Roman"/>
          <w:szCs w:val="21"/>
        </w:rPr>
        <w:t>返還報告書（取消しに係るもの</w:t>
      </w:r>
      <w:proofErr w:type="spellEnd"/>
      <w:r w:rsidRPr="003F68B5">
        <w:rPr>
          <w:rFonts w:ascii="Times New Roman" w:eastAsiaTheme="minorEastAsia" w:hAnsi="Times New Roman"/>
          <w:szCs w:val="21"/>
        </w:rPr>
        <w:t>）</w:t>
      </w:r>
    </w:p>
    <w:p w14:paraId="002BA550" w14:textId="77777777" w:rsidR="00934410" w:rsidRPr="003F68B5" w:rsidRDefault="00934410" w:rsidP="005D1CAA">
      <w:pPr>
        <w:spacing w:line="320" w:lineRule="exact"/>
        <w:rPr>
          <w:rFonts w:ascii="Times New Roman" w:eastAsiaTheme="minorEastAsia" w:hAnsi="Times New Roman"/>
          <w:szCs w:val="21"/>
        </w:rPr>
      </w:pPr>
    </w:p>
    <w:p w14:paraId="7796D158" w14:textId="77777777" w:rsidR="00B91757" w:rsidRPr="003F68B5" w:rsidRDefault="00B91757" w:rsidP="005D1CAA">
      <w:pPr>
        <w:spacing w:line="320" w:lineRule="exact"/>
        <w:rPr>
          <w:rFonts w:ascii="Times New Roman" w:eastAsiaTheme="minorEastAsia" w:hAnsi="Times New Roman"/>
          <w:szCs w:val="21"/>
        </w:rPr>
      </w:pPr>
    </w:p>
    <w:p w14:paraId="2571AE94" w14:textId="4B9BE0B6" w:rsidR="00934410" w:rsidRPr="003F68B5" w:rsidRDefault="00616022" w:rsidP="005D1CAA">
      <w:pPr>
        <w:spacing w:line="320" w:lineRule="exact"/>
        <w:ind w:firstLineChars="100" w:firstLine="210"/>
        <w:rPr>
          <w:rFonts w:ascii="Times New Roman" w:eastAsiaTheme="minorEastAsia" w:hAnsi="Times New Roman"/>
          <w:szCs w:val="21"/>
        </w:rPr>
      </w:pPr>
      <w:r w:rsidRPr="003F68B5">
        <w:rPr>
          <w:rFonts w:ascii="Times New Roman" w:eastAsiaTheme="minorEastAsia" w:hAnsi="Times New Roman"/>
          <w:szCs w:val="21"/>
        </w:rPr>
        <w:t>平成　　年　月　日付け</w:t>
      </w:r>
      <w:r w:rsidR="00934410" w:rsidRPr="003F68B5">
        <w:rPr>
          <w:rFonts w:ascii="Times New Roman" w:eastAsiaTheme="minorEastAsia" w:hAnsi="Times New Roman"/>
          <w:szCs w:val="21"/>
        </w:rPr>
        <w:t>第　号をもって交付決定のあった</w:t>
      </w:r>
      <w:r w:rsidRPr="003F68B5">
        <w:rPr>
          <w:rFonts w:ascii="Times New Roman" w:eastAsiaTheme="minorEastAsia" w:hAnsi="Times New Roman" w:hint="eastAsia"/>
          <w:szCs w:val="21"/>
        </w:rPr>
        <w:t>、</w:t>
      </w:r>
      <w:r w:rsidR="00934410" w:rsidRPr="003F68B5">
        <w:rPr>
          <w:rFonts w:ascii="Times New Roman" w:eastAsiaTheme="minorEastAsia" w:hAnsi="Times New Roman"/>
          <w:szCs w:val="21"/>
        </w:rPr>
        <w:t>上記補助金に係る補助事業について、</w:t>
      </w:r>
      <w:r w:rsidR="006A4062" w:rsidRPr="003F68B5">
        <w:rPr>
          <w:rFonts w:ascii="Times New Roman" w:eastAsiaTheme="minorEastAsia" w:hAnsi="Times New Roman" w:hint="eastAsia"/>
          <w:szCs w:val="21"/>
        </w:rPr>
        <w:t>技術協力活用型・新興国市場開拓事業費補助金（社会課題解決型国際共同開発事業）</w:t>
      </w:r>
      <w:r w:rsidR="00934410" w:rsidRPr="003F68B5">
        <w:rPr>
          <w:rFonts w:ascii="Times New Roman" w:eastAsiaTheme="minorEastAsia" w:hAnsi="Times New Roman"/>
          <w:szCs w:val="21"/>
        </w:rPr>
        <w:t>交付規程第１８条第６項の規定に基づき、下記のとおり報告します。</w:t>
      </w:r>
    </w:p>
    <w:p w14:paraId="6FEA0F4F" w14:textId="77777777" w:rsidR="00B91757" w:rsidRPr="003F68B5" w:rsidRDefault="00B91757" w:rsidP="005D1CAA">
      <w:pPr>
        <w:spacing w:line="320" w:lineRule="exact"/>
        <w:rPr>
          <w:rFonts w:ascii="Times New Roman" w:eastAsiaTheme="minorEastAsia" w:hAnsi="Times New Roman"/>
          <w:szCs w:val="21"/>
        </w:rPr>
      </w:pPr>
    </w:p>
    <w:p w14:paraId="1543264E" w14:textId="77777777" w:rsidR="00934410" w:rsidRPr="003F68B5" w:rsidRDefault="00934410" w:rsidP="005D1CAA">
      <w:pPr>
        <w:pStyle w:val="aa"/>
        <w:spacing w:line="320" w:lineRule="exact"/>
        <w:rPr>
          <w:rFonts w:ascii="Times New Roman" w:eastAsiaTheme="minorEastAsia" w:hAnsi="Times New Roman"/>
          <w:szCs w:val="21"/>
        </w:rPr>
      </w:pPr>
      <w:r w:rsidRPr="003F68B5">
        <w:rPr>
          <w:rFonts w:ascii="Times New Roman" w:eastAsiaTheme="minorEastAsia" w:hAnsi="Times New Roman"/>
          <w:szCs w:val="21"/>
        </w:rPr>
        <w:t>記</w:t>
      </w:r>
    </w:p>
    <w:p w14:paraId="4C214B96" w14:textId="77777777" w:rsidR="00934410" w:rsidRPr="003F68B5" w:rsidRDefault="00934410" w:rsidP="005D1CAA">
      <w:pPr>
        <w:spacing w:line="320" w:lineRule="exact"/>
        <w:rPr>
          <w:rFonts w:ascii="Times New Roman" w:eastAsiaTheme="minorEastAsia" w:hAnsi="Times New Roman"/>
          <w:szCs w:val="21"/>
        </w:rPr>
      </w:pPr>
    </w:p>
    <w:p w14:paraId="345D9DBF" w14:textId="77777777" w:rsidR="00934410" w:rsidRPr="003F68B5" w:rsidRDefault="00934410" w:rsidP="005D1CAA">
      <w:pPr>
        <w:spacing w:line="320" w:lineRule="exact"/>
        <w:rPr>
          <w:rFonts w:ascii="Times New Roman" w:eastAsiaTheme="minorEastAsia" w:hAnsi="Times New Roman"/>
          <w:szCs w:val="21"/>
        </w:rPr>
      </w:pPr>
      <w:r w:rsidRPr="003F68B5">
        <w:rPr>
          <w:rFonts w:ascii="Times New Roman" w:eastAsiaTheme="minorEastAsia" w:hAnsi="Times New Roman"/>
          <w:szCs w:val="21"/>
        </w:rPr>
        <w:t>１．補助事業の名称</w:t>
      </w:r>
    </w:p>
    <w:p w14:paraId="06798394" w14:textId="77777777" w:rsidR="00934410" w:rsidRPr="00AD2B39" w:rsidRDefault="00934410" w:rsidP="005D1CAA">
      <w:pPr>
        <w:spacing w:line="320" w:lineRule="exact"/>
        <w:rPr>
          <w:rFonts w:ascii="Times New Roman" w:eastAsiaTheme="minorEastAsia" w:hAnsi="Times New Roman"/>
          <w:szCs w:val="21"/>
        </w:rPr>
      </w:pPr>
    </w:p>
    <w:p w14:paraId="7EB97A69" w14:textId="77777777" w:rsidR="00934410" w:rsidRPr="00AD2B39" w:rsidRDefault="00934410" w:rsidP="005D1CAA">
      <w:pPr>
        <w:spacing w:line="320" w:lineRule="exact"/>
        <w:rPr>
          <w:rFonts w:ascii="Times New Roman" w:eastAsiaTheme="minorEastAsia" w:hAnsi="Times New Roman"/>
          <w:szCs w:val="21"/>
        </w:rPr>
      </w:pPr>
      <w:r w:rsidRPr="00AD2B39">
        <w:rPr>
          <w:rFonts w:ascii="Times New Roman" w:eastAsiaTheme="minorEastAsia" w:hAnsi="Times New Roman"/>
          <w:szCs w:val="21"/>
        </w:rPr>
        <w:t>２．既に交付を受けている補助金の額</w:t>
      </w:r>
    </w:p>
    <w:p w14:paraId="2C9A1072" w14:textId="77777777" w:rsidR="00934410" w:rsidRPr="00AD2B39" w:rsidRDefault="00934410" w:rsidP="005D1CAA">
      <w:pPr>
        <w:spacing w:line="320" w:lineRule="exact"/>
        <w:rPr>
          <w:rFonts w:ascii="Times New Roman" w:eastAsiaTheme="minorEastAsia" w:hAnsi="Times New Roman"/>
          <w:szCs w:val="21"/>
        </w:rPr>
      </w:pPr>
    </w:p>
    <w:p w14:paraId="2D75BA76" w14:textId="77777777" w:rsidR="00934410" w:rsidRPr="00AD2B39" w:rsidRDefault="00934410" w:rsidP="005D1CAA">
      <w:pPr>
        <w:spacing w:line="320" w:lineRule="exact"/>
        <w:rPr>
          <w:rFonts w:ascii="Times New Roman" w:eastAsiaTheme="minorEastAsia" w:hAnsi="Times New Roman"/>
          <w:szCs w:val="21"/>
        </w:rPr>
      </w:pPr>
      <w:r w:rsidRPr="00AD2B39">
        <w:rPr>
          <w:rFonts w:ascii="Times New Roman" w:eastAsiaTheme="minorEastAsia" w:hAnsi="Times New Roman"/>
          <w:szCs w:val="21"/>
        </w:rPr>
        <w:t xml:space="preserve">３．返還を請求された金額及び年月日　　　</w:t>
      </w:r>
    </w:p>
    <w:p w14:paraId="187EFA91" w14:textId="77777777" w:rsidR="00934410" w:rsidRPr="00AD2B39" w:rsidRDefault="00934410" w:rsidP="005D1CAA">
      <w:pPr>
        <w:spacing w:line="320" w:lineRule="exact"/>
        <w:ind w:leftChars="300" w:left="630" w:firstLineChars="100" w:firstLine="210"/>
        <w:rPr>
          <w:rFonts w:ascii="Times New Roman" w:eastAsiaTheme="minorEastAsia" w:hAnsi="Times New Roman"/>
          <w:szCs w:val="21"/>
        </w:rPr>
      </w:pPr>
    </w:p>
    <w:p w14:paraId="5A5F3AE8" w14:textId="77777777" w:rsidR="00934410" w:rsidRDefault="00934410" w:rsidP="005D1CAA">
      <w:pPr>
        <w:spacing w:line="320" w:lineRule="exact"/>
        <w:rPr>
          <w:rFonts w:ascii="Times New Roman" w:eastAsiaTheme="minorEastAsia" w:hAnsi="Times New Roman"/>
          <w:szCs w:val="21"/>
        </w:rPr>
      </w:pPr>
      <w:r w:rsidRPr="00AD2B39">
        <w:rPr>
          <w:rFonts w:ascii="Times New Roman" w:eastAsiaTheme="minorEastAsia" w:hAnsi="Times New Roman"/>
          <w:szCs w:val="21"/>
        </w:rPr>
        <w:t>４．返還した金額及び年月日</w:t>
      </w:r>
    </w:p>
    <w:p w14:paraId="6DB8323D" w14:textId="77777777" w:rsidR="005D1CAA" w:rsidRPr="00AD2B39" w:rsidRDefault="005D1CAA" w:rsidP="005D1CAA">
      <w:pPr>
        <w:spacing w:line="320" w:lineRule="exact"/>
        <w:rPr>
          <w:rFonts w:ascii="Times New Roman" w:eastAsiaTheme="minorEastAsia" w:hAnsi="Times New Roman"/>
          <w:szCs w:val="21"/>
        </w:rPr>
      </w:pPr>
    </w:p>
    <w:p w14:paraId="1263B2E5" w14:textId="743D4F7F" w:rsidR="00934410" w:rsidRDefault="00B91757" w:rsidP="005D1CAA">
      <w:pPr>
        <w:spacing w:line="320" w:lineRule="exact"/>
        <w:rPr>
          <w:rFonts w:ascii="Times New Roman" w:eastAsiaTheme="minorEastAsia" w:hAnsi="Times New Roman"/>
          <w:szCs w:val="21"/>
        </w:rPr>
      </w:pPr>
      <w:r>
        <w:rPr>
          <w:rFonts w:ascii="Times New Roman" w:eastAsiaTheme="minorEastAsia" w:hAnsi="Times New Roman" w:hint="eastAsia"/>
          <w:szCs w:val="21"/>
        </w:rPr>
        <w:t>５．</w:t>
      </w:r>
      <w:r w:rsidR="00934410" w:rsidRPr="00AD2B39">
        <w:rPr>
          <w:rFonts w:ascii="Times New Roman" w:eastAsiaTheme="minorEastAsia" w:hAnsi="Times New Roman"/>
          <w:szCs w:val="21"/>
        </w:rPr>
        <w:t>返還金</w:t>
      </w:r>
    </w:p>
    <w:p w14:paraId="4E6C418D" w14:textId="77777777" w:rsidR="005D1CAA" w:rsidRDefault="005D1CAA" w:rsidP="005D1CAA">
      <w:pPr>
        <w:spacing w:line="320" w:lineRule="exact"/>
        <w:rPr>
          <w:rFonts w:ascii="Times New Roman" w:eastAsiaTheme="minorEastAsia" w:hAnsi="Times New Roman"/>
          <w:szCs w:val="21"/>
        </w:rPr>
      </w:pPr>
    </w:p>
    <w:p w14:paraId="15D2C227" w14:textId="5EB3E7D9" w:rsidR="00934410" w:rsidRDefault="00B91757" w:rsidP="005D1CAA">
      <w:pPr>
        <w:spacing w:line="320" w:lineRule="exact"/>
        <w:rPr>
          <w:rFonts w:ascii="Times New Roman" w:eastAsiaTheme="minorEastAsia" w:hAnsi="Times New Roman"/>
          <w:szCs w:val="21"/>
        </w:rPr>
      </w:pPr>
      <w:r>
        <w:rPr>
          <w:rFonts w:ascii="Times New Roman" w:eastAsiaTheme="minorEastAsia" w:hAnsi="Times New Roman" w:hint="eastAsia"/>
          <w:szCs w:val="21"/>
        </w:rPr>
        <w:t>６．</w:t>
      </w:r>
      <w:r w:rsidR="00934410" w:rsidRPr="00AD2B39">
        <w:rPr>
          <w:rFonts w:ascii="Times New Roman" w:eastAsiaTheme="minorEastAsia" w:hAnsi="Times New Roman"/>
          <w:szCs w:val="21"/>
        </w:rPr>
        <w:t>加算金</w:t>
      </w:r>
    </w:p>
    <w:p w14:paraId="2A1B8D93" w14:textId="77777777" w:rsidR="005D1CAA" w:rsidRPr="00AD2B39" w:rsidRDefault="005D1CAA" w:rsidP="005D1CAA">
      <w:pPr>
        <w:spacing w:line="320" w:lineRule="exact"/>
        <w:rPr>
          <w:rFonts w:ascii="Times New Roman" w:eastAsiaTheme="minorEastAsia" w:hAnsi="Times New Roman"/>
          <w:szCs w:val="21"/>
        </w:rPr>
      </w:pPr>
    </w:p>
    <w:p w14:paraId="516F062B" w14:textId="1AAC3515" w:rsidR="00934410" w:rsidRPr="00AD2B39" w:rsidRDefault="00B91757" w:rsidP="005D1CAA">
      <w:pPr>
        <w:spacing w:line="320" w:lineRule="exact"/>
        <w:rPr>
          <w:rFonts w:ascii="Times New Roman" w:eastAsiaTheme="minorEastAsia" w:hAnsi="Times New Roman"/>
          <w:szCs w:val="21"/>
        </w:rPr>
      </w:pPr>
      <w:r>
        <w:rPr>
          <w:rFonts w:ascii="Times New Roman" w:eastAsiaTheme="minorEastAsia" w:hAnsi="Times New Roman" w:hint="eastAsia"/>
          <w:szCs w:val="21"/>
        </w:rPr>
        <w:t>７．</w:t>
      </w:r>
      <w:r w:rsidR="00934410" w:rsidRPr="00AD2B39">
        <w:rPr>
          <w:rFonts w:ascii="Times New Roman" w:eastAsiaTheme="minorEastAsia" w:hAnsi="Times New Roman"/>
          <w:szCs w:val="21"/>
        </w:rPr>
        <w:t>延滞金</w:t>
      </w:r>
    </w:p>
    <w:p w14:paraId="2B4C7BB6" w14:textId="77777777" w:rsidR="00934410" w:rsidRPr="00AD2B39" w:rsidRDefault="00934410" w:rsidP="005D1CAA">
      <w:pPr>
        <w:spacing w:line="320" w:lineRule="exact"/>
        <w:rPr>
          <w:rFonts w:ascii="Times New Roman" w:eastAsiaTheme="minorEastAsia" w:hAnsi="Times New Roman"/>
          <w:szCs w:val="21"/>
        </w:rPr>
      </w:pPr>
    </w:p>
    <w:p w14:paraId="3032B1A9" w14:textId="7CF04B7B" w:rsidR="00934410" w:rsidRPr="00AD2B39" w:rsidRDefault="00B91757" w:rsidP="005D1CAA">
      <w:pPr>
        <w:spacing w:line="320" w:lineRule="exact"/>
        <w:rPr>
          <w:rFonts w:ascii="Times New Roman" w:eastAsiaTheme="minorEastAsia" w:hAnsi="Times New Roman"/>
          <w:szCs w:val="21"/>
        </w:rPr>
      </w:pPr>
      <w:r>
        <w:rPr>
          <w:rFonts w:ascii="Times New Roman" w:eastAsiaTheme="minorEastAsia" w:hAnsi="Times New Roman" w:hint="eastAsia"/>
          <w:szCs w:val="21"/>
        </w:rPr>
        <w:t>８．</w:t>
      </w:r>
      <w:r w:rsidR="00934410" w:rsidRPr="00AD2B39">
        <w:rPr>
          <w:rFonts w:ascii="Times New Roman" w:eastAsiaTheme="minorEastAsia" w:hAnsi="Times New Roman"/>
          <w:szCs w:val="21"/>
        </w:rPr>
        <w:t xml:space="preserve"> </w:t>
      </w:r>
      <w:r w:rsidR="00934410" w:rsidRPr="00AD2B39">
        <w:rPr>
          <w:rFonts w:ascii="Times New Roman" w:eastAsiaTheme="minorEastAsia" w:hAnsi="Times New Roman"/>
          <w:szCs w:val="21"/>
        </w:rPr>
        <w:t>加算金及び延滞金の算出根拠</w:t>
      </w:r>
    </w:p>
    <w:p w14:paraId="23D6713F" w14:textId="77777777" w:rsidR="00934410" w:rsidRPr="00AD2B39" w:rsidRDefault="00934410" w:rsidP="005D1CAA">
      <w:pPr>
        <w:spacing w:line="320" w:lineRule="exact"/>
        <w:rPr>
          <w:rFonts w:ascii="Times New Roman" w:eastAsiaTheme="minorEastAsia" w:hAnsi="Times New Roman"/>
          <w:szCs w:val="21"/>
        </w:rPr>
      </w:pPr>
    </w:p>
    <w:p w14:paraId="74C330FC" w14:textId="1044C947" w:rsidR="00934410" w:rsidRPr="00AD2B39" w:rsidRDefault="00B91757" w:rsidP="005D1CAA">
      <w:pPr>
        <w:spacing w:line="320" w:lineRule="exact"/>
        <w:rPr>
          <w:rFonts w:ascii="Times New Roman" w:eastAsiaTheme="minorEastAsia" w:hAnsi="Times New Roman"/>
          <w:szCs w:val="21"/>
        </w:rPr>
      </w:pPr>
      <w:r>
        <w:rPr>
          <w:rFonts w:ascii="Times New Roman" w:eastAsiaTheme="minorEastAsia" w:hAnsi="Times New Roman" w:hint="eastAsia"/>
          <w:szCs w:val="21"/>
        </w:rPr>
        <w:t>９．</w:t>
      </w:r>
      <w:r w:rsidR="00934410" w:rsidRPr="00AD2B39">
        <w:rPr>
          <w:rFonts w:ascii="Times New Roman" w:eastAsiaTheme="minorEastAsia" w:hAnsi="Times New Roman"/>
          <w:szCs w:val="21"/>
        </w:rPr>
        <w:t xml:space="preserve"> </w:t>
      </w:r>
      <w:r w:rsidR="009C0EE7">
        <w:rPr>
          <w:rFonts w:ascii="Times New Roman" w:eastAsiaTheme="minorEastAsia" w:hAnsi="Times New Roman"/>
          <w:szCs w:val="21"/>
        </w:rPr>
        <w:t>未返還金</w:t>
      </w:r>
      <w:r w:rsidR="009C0EE7">
        <w:rPr>
          <w:rFonts w:ascii="Times New Roman" w:eastAsiaTheme="minorEastAsia" w:hAnsi="Times New Roman" w:hint="eastAsia"/>
          <w:szCs w:val="21"/>
        </w:rPr>
        <w:t>（いずれかに○を記載）</w:t>
      </w:r>
    </w:p>
    <w:p w14:paraId="7F3B2F1A" w14:textId="385B2A22" w:rsidR="00934410" w:rsidRPr="00AD2B39" w:rsidRDefault="00934410" w:rsidP="005D1CAA">
      <w:pPr>
        <w:spacing w:line="320" w:lineRule="exact"/>
        <w:ind w:firstLineChars="100" w:firstLine="210"/>
        <w:rPr>
          <w:rFonts w:ascii="Times New Roman" w:eastAsiaTheme="minorEastAsia" w:hAnsi="Times New Roman"/>
          <w:szCs w:val="21"/>
        </w:rPr>
      </w:pPr>
      <w:r w:rsidRPr="00AD2B39">
        <w:rPr>
          <w:rFonts w:ascii="Times New Roman" w:eastAsiaTheme="minorEastAsia" w:hAnsi="Times New Roman"/>
          <w:szCs w:val="21"/>
        </w:rPr>
        <w:t>（１）返還金</w:t>
      </w:r>
      <w:r w:rsidR="009C0EE7">
        <w:rPr>
          <w:rFonts w:ascii="Times New Roman" w:eastAsiaTheme="minorEastAsia" w:hAnsi="Times New Roman" w:hint="eastAsia"/>
          <w:szCs w:val="21"/>
        </w:rPr>
        <w:t xml:space="preserve">　　有・無</w:t>
      </w:r>
    </w:p>
    <w:p w14:paraId="1C8AE684" w14:textId="75D3A0A6" w:rsidR="00934410" w:rsidRPr="00AD2B39" w:rsidRDefault="00934410" w:rsidP="005D1CAA">
      <w:pPr>
        <w:spacing w:line="320" w:lineRule="exact"/>
        <w:ind w:firstLineChars="100" w:firstLine="210"/>
        <w:rPr>
          <w:rFonts w:ascii="Times New Roman" w:eastAsiaTheme="minorEastAsia" w:hAnsi="Times New Roman"/>
          <w:szCs w:val="21"/>
        </w:rPr>
      </w:pPr>
      <w:r w:rsidRPr="00AD2B39">
        <w:rPr>
          <w:rFonts w:ascii="Times New Roman" w:eastAsiaTheme="minorEastAsia" w:hAnsi="Times New Roman"/>
          <w:szCs w:val="21"/>
        </w:rPr>
        <w:t>（２）加算金</w:t>
      </w:r>
      <w:r w:rsidR="009C0EE7">
        <w:rPr>
          <w:rFonts w:ascii="Times New Roman" w:eastAsiaTheme="minorEastAsia" w:hAnsi="Times New Roman" w:hint="eastAsia"/>
          <w:szCs w:val="21"/>
        </w:rPr>
        <w:t xml:space="preserve">　　有・無</w:t>
      </w:r>
    </w:p>
    <w:p w14:paraId="17BA295A" w14:textId="750F6CBF" w:rsidR="00934410" w:rsidRPr="00AD2B39" w:rsidRDefault="00934410" w:rsidP="005D1CAA">
      <w:pPr>
        <w:spacing w:line="320" w:lineRule="exact"/>
        <w:ind w:firstLineChars="100" w:firstLine="210"/>
        <w:rPr>
          <w:rFonts w:ascii="Times New Roman" w:eastAsiaTheme="minorEastAsia" w:hAnsi="Times New Roman"/>
          <w:szCs w:val="21"/>
        </w:rPr>
      </w:pPr>
      <w:r w:rsidRPr="00AD2B39">
        <w:rPr>
          <w:rFonts w:ascii="Times New Roman" w:eastAsiaTheme="minorEastAsia" w:hAnsi="Times New Roman"/>
          <w:szCs w:val="21"/>
        </w:rPr>
        <w:t>（３）延滞金</w:t>
      </w:r>
      <w:r w:rsidR="009C0EE7">
        <w:rPr>
          <w:rFonts w:ascii="Times New Roman" w:eastAsiaTheme="minorEastAsia" w:hAnsi="Times New Roman" w:hint="eastAsia"/>
          <w:szCs w:val="21"/>
        </w:rPr>
        <w:t xml:space="preserve">　　有・無</w:t>
      </w:r>
    </w:p>
    <w:p w14:paraId="5BD11B8A" w14:textId="77777777" w:rsidR="00934410" w:rsidRPr="00AD2B39" w:rsidRDefault="00934410" w:rsidP="005D1CAA">
      <w:pPr>
        <w:spacing w:line="320" w:lineRule="exact"/>
        <w:ind w:left="1260"/>
        <w:rPr>
          <w:rFonts w:ascii="Times New Roman" w:eastAsiaTheme="minorEastAsia" w:hAnsi="Times New Roman"/>
          <w:szCs w:val="21"/>
        </w:rPr>
      </w:pPr>
    </w:p>
    <w:p w14:paraId="001A5FAB" w14:textId="77777777" w:rsidR="00934410" w:rsidRPr="00AD2B39" w:rsidRDefault="00934410" w:rsidP="005D1CAA">
      <w:pPr>
        <w:spacing w:line="320" w:lineRule="exact"/>
        <w:rPr>
          <w:rFonts w:ascii="Times New Roman" w:eastAsiaTheme="minorEastAsia" w:hAnsi="Times New Roman"/>
          <w:szCs w:val="21"/>
        </w:rPr>
      </w:pPr>
      <w:r w:rsidRPr="00AD2B39">
        <w:rPr>
          <w:rFonts w:ascii="Times New Roman" w:eastAsiaTheme="minorEastAsia" w:hAnsi="Times New Roman"/>
          <w:szCs w:val="21"/>
        </w:rPr>
        <w:t xml:space="preserve">（注）用紙の大きさは、日本工業規格Ａ列４判とすること。　　　　</w:t>
      </w:r>
    </w:p>
    <w:p w14:paraId="71D538EA" w14:textId="77777777" w:rsidR="007312E1" w:rsidRPr="00AD2B39" w:rsidRDefault="007312E1" w:rsidP="00474E83">
      <w:pPr>
        <w:rPr>
          <w:rFonts w:ascii="Times New Roman" w:eastAsiaTheme="minorEastAsia" w:hAnsi="Times New Roman"/>
          <w:szCs w:val="21"/>
        </w:rPr>
      </w:pPr>
      <w:r w:rsidRPr="00AD2B39">
        <w:rPr>
          <w:rFonts w:ascii="Times New Roman" w:eastAsiaTheme="minorEastAsia" w:hAnsi="Times New Roman"/>
          <w:szCs w:val="21"/>
        </w:rPr>
        <w:lastRenderedPageBreak/>
        <w:t>様式第</w:t>
      </w:r>
      <w:r w:rsidR="00B24A75" w:rsidRPr="00AD2B39">
        <w:rPr>
          <w:rFonts w:ascii="Times New Roman" w:eastAsiaTheme="minorEastAsia" w:hAnsi="Times New Roman"/>
          <w:szCs w:val="21"/>
        </w:rPr>
        <w:t>１</w:t>
      </w:r>
      <w:r w:rsidR="00396CF4" w:rsidRPr="00AD2B39">
        <w:rPr>
          <w:rFonts w:ascii="Times New Roman" w:eastAsiaTheme="minorEastAsia" w:hAnsi="Times New Roman"/>
          <w:szCs w:val="21"/>
        </w:rPr>
        <w:t>２</w:t>
      </w:r>
    </w:p>
    <w:p w14:paraId="1BF5513C" w14:textId="77777777" w:rsidR="007312E1" w:rsidRPr="00AD2B39" w:rsidRDefault="007312E1" w:rsidP="00D7640B">
      <w:pPr>
        <w:pStyle w:val="af1"/>
        <w:rPr>
          <w:rFonts w:ascii="Times New Roman" w:eastAsiaTheme="minorEastAsia" w:hAnsi="Times New Roman"/>
          <w:szCs w:val="21"/>
          <w:lang w:eastAsia="ja-JP"/>
        </w:rPr>
      </w:pPr>
    </w:p>
    <w:p w14:paraId="2D3A37C0" w14:textId="77777777" w:rsidR="007312E1" w:rsidRPr="00AD2B39" w:rsidRDefault="007312E1" w:rsidP="007312E1">
      <w:pPr>
        <w:pStyle w:val="af1"/>
        <w:jc w:val="center"/>
        <w:rPr>
          <w:rFonts w:ascii="Times New Roman" w:eastAsiaTheme="minorEastAsia" w:hAnsi="Times New Roman"/>
          <w:szCs w:val="21"/>
        </w:rPr>
      </w:pPr>
      <w:proofErr w:type="spellStart"/>
      <w:r w:rsidRPr="005D1CAA">
        <w:rPr>
          <w:rFonts w:ascii="Times New Roman" w:eastAsiaTheme="minorEastAsia" w:hAnsi="Times New Roman" w:hint="eastAsia"/>
          <w:spacing w:val="47"/>
          <w:kern w:val="0"/>
          <w:szCs w:val="21"/>
          <w:fitText w:val="2640" w:id="-225249790"/>
        </w:rPr>
        <w:t>取得財産等管理台</w:t>
      </w:r>
      <w:r w:rsidRPr="005D1CAA">
        <w:rPr>
          <w:rFonts w:ascii="Times New Roman" w:eastAsiaTheme="minorEastAsia" w:hAnsi="Times New Roman" w:hint="eastAsia"/>
          <w:spacing w:val="-1"/>
          <w:kern w:val="0"/>
          <w:szCs w:val="21"/>
          <w:fitText w:val="2640" w:id="-225249790"/>
        </w:rPr>
        <w:t>帳</w:t>
      </w:r>
      <w:proofErr w:type="spellEnd"/>
    </w:p>
    <w:p w14:paraId="2D798922" w14:textId="77777777" w:rsidR="007312E1" w:rsidRPr="00AD2B39" w:rsidRDefault="007312E1" w:rsidP="007312E1">
      <w:pPr>
        <w:rPr>
          <w:rFonts w:ascii="Times New Roman" w:eastAsiaTheme="minorEastAsia" w:hAnsi="Times New Roman"/>
          <w:szCs w:val="21"/>
        </w:rPr>
      </w:pPr>
    </w:p>
    <w:p w14:paraId="2A8EA2A9" w14:textId="77777777" w:rsidR="007312E1" w:rsidRPr="00AD2B39" w:rsidRDefault="007312E1" w:rsidP="007312E1">
      <w:pPr>
        <w:pStyle w:val="af1"/>
        <w:jc w:val="right"/>
        <w:rPr>
          <w:rFonts w:ascii="Times New Roman" w:eastAsiaTheme="minorEastAsia" w:hAnsi="Times New Roman"/>
          <w:dstrike/>
          <w:szCs w:val="21"/>
        </w:rPr>
      </w:pPr>
    </w:p>
    <w:tbl>
      <w:tblPr>
        <w:tblpPr w:leftFromText="142" w:rightFromText="142" w:vertAnchor="text" w:tblpY="1"/>
        <w:tblOverlap w:val="neve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1047"/>
        <w:gridCol w:w="868"/>
        <w:gridCol w:w="778"/>
        <w:gridCol w:w="904"/>
        <w:gridCol w:w="904"/>
        <w:gridCol w:w="1111"/>
        <w:gridCol w:w="904"/>
        <w:gridCol w:w="1137"/>
        <w:gridCol w:w="904"/>
        <w:gridCol w:w="776"/>
      </w:tblGrid>
      <w:tr w:rsidR="00CB21F4" w:rsidRPr="00AD2B39" w14:paraId="7FEB0CA1" w14:textId="77777777" w:rsidTr="00B2467D">
        <w:tc>
          <w:tcPr>
            <w:tcW w:w="682" w:type="dxa"/>
            <w:vAlign w:val="center"/>
          </w:tcPr>
          <w:p w14:paraId="3D0307E9"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区分</w:t>
            </w:r>
          </w:p>
        </w:tc>
        <w:tc>
          <w:tcPr>
            <w:tcW w:w="1047" w:type="dxa"/>
            <w:vAlign w:val="center"/>
          </w:tcPr>
          <w:p w14:paraId="3853394E"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財産名</w:t>
            </w:r>
          </w:p>
        </w:tc>
        <w:tc>
          <w:tcPr>
            <w:tcW w:w="868" w:type="dxa"/>
            <w:vAlign w:val="center"/>
          </w:tcPr>
          <w:p w14:paraId="6BCA3FFF"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規　格</w:t>
            </w:r>
          </w:p>
        </w:tc>
        <w:tc>
          <w:tcPr>
            <w:tcW w:w="778" w:type="dxa"/>
            <w:vAlign w:val="center"/>
          </w:tcPr>
          <w:p w14:paraId="49061199"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数量</w:t>
            </w:r>
          </w:p>
        </w:tc>
        <w:tc>
          <w:tcPr>
            <w:tcW w:w="904" w:type="dxa"/>
            <w:vAlign w:val="center"/>
          </w:tcPr>
          <w:p w14:paraId="08DDED15"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単　価</w:t>
            </w:r>
          </w:p>
        </w:tc>
        <w:tc>
          <w:tcPr>
            <w:tcW w:w="904" w:type="dxa"/>
            <w:vAlign w:val="center"/>
          </w:tcPr>
          <w:p w14:paraId="44DCF195"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金　額</w:t>
            </w:r>
          </w:p>
        </w:tc>
        <w:tc>
          <w:tcPr>
            <w:tcW w:w="1111" w:type="dxa"/>
            <w:vAlign w:val="center"/>
          </w:tcPr>
          <w:p w14:paraId="6B2CA862"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取　得</w:t>
            </w:r>
          </w:p>
          <w:p w14:paraId="2B44ADD7"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年月日</w:t>
            </w:r>
          </w:p>
        </w:tc>
        <w:tc>
          <w:tcPr>
            <w:tcW w:w="904" w:type="dxa"/>
            <w:vAlign w:val="center"/>
          </w:tcPr>
          <w:p w14:paraId="04CDDCDD"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耐　用</w:t>
            </w:r>
          </w:p>
          <w:p w14:paraId="689EAFE6"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年　数</w:t>
            </w:r>
          </w:p>
        </w:tc>
        <w:tc>
          <w:tcPr>
            <w:tcW w:w="1137" w:type="dxa"/>
            <w:vAlign w:val="center"/>
          </w:tcPr>
          <w:p w14:paraId="2ACEEB70"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保管場所</w:t>
            </w:r>
          </w:p>
        </w:tc>
        <w:tc>
          <w:tcPr>
            <w:tcW w:w="904" w:type="dxa"/>
            <w:vAlign w:val="center"/>
          </w:tcPr>
          <w:p w14:paraId="5F2AFC34"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補助率</w:t>
            </w:r>
          </w:p>
        </w:tc>
        <w:tc>
          <w:tcPr>
            <w:tcW w:w="776" w:type="dxa"/>
            <w:vAlign w:val="center"/>
          </w:tcPr>
          <w:p w14:paraId="0F1A52E6"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備考</w:t>
            </w:r>
          </w:p>
        </w:tc>
      </w:tr>
      <w:tr w:rsidR="00CB21F4" w:rsidRPr="00AD2B39" w14:paraId="3398A3C5" w14:textId="77777777" w:rsidTr="00471A1A">
        <w:tc>
          <w:tcPr>
            <w:tcW w:w="682" w:type="dxa"/>
          </w:tcPr>
          <w:p w14:paraId="77507CD6" w14:textId="77777777" w:rsidR="007312E1" w:rsidRPr="00AD2B39" w:rsidRDefault="007312E1" w:rsidP="000205B3">
            <w:pPr>
              <w:rPr>
                <w:rFonts w:ascii="Times New Roman" w:eastAsiaTheme="minorEastAsia" w:hAnsi="Times New Roman"/>
                <w:szCs w:val="21"/>
              </w:rPr>
            </w:pPr>
          </w:p>
          <w:p w14:paraId="65D223C9" w14:textId="77777777" w:rsidR="007312E1" w:rsidRPr="00AD2B39" w:rsidRDefault="007312E1" w:rsidP="000205B3">
            <w:pPr>
              <w:rPr>
                <w:rFonts w:ascii="Times New Roman" w:eastAsiaTheme="minorEastAsia" w:hAnsi="Times New Roman"/>
                <w:szCs w:val="21"/>
              </w:rPr>
            </w:pPr>
          </w:p>
          <w:p w14:paraId="49B3D493" w14:textId="77777777" w:rsidR="007312E1" w:rsidRPr="00AD2B39" w:rsidRDefault="007312E1" w:rsidP="000205B3">
            <w:pPr>
              <w:rPr>
                <w:rFonts w:ascii="Times New Roman" w:eastAsiaTheme="minorEastAsia" w:hAnsi="Times New Roman"/>
                <w:szCs w:val="21"/>
              </w:rPr>
            </w:pPr>
          </w:p>
          <w:p w14:paraId="12EEDD3A" w14:textId="77777777" w:rsidR="007312E1" w:rsidRPr="00AD2B39" w:rsidRDefault="007312E1" w:rsidP="000205B3">
            <w:pPr>
              <w:rPr>
                <w:rFonts w:ascii="Times New Roman" w:eastAsiaTheme="minorEastAsia" w:hAnsi="Times New Roman"/>
                <w:szCs w:val="21"/>
              </w:rPr>
            </w:pPr>
          </w:p>
          <w:p w14:paraId="70A9BB08" w14:textId="77777777" w:rsidR="007312E1" w:rsidRPr="00AD2B39" w:rsidRDefault="007312E1" w:rsidP="000205B3">
            <w:pPr>
              <w:rPr>
                <w:rFonts w:ascii="Times New Roman" w:eastAsiaTheme="minorEastAsia" w:hAnsi="Times New Roman"/>
                <w:szCs w:val="21"/>
              </w:rPr>
            </w:pPr>
          </w:p>
          <w:p w14:paraId="3A790E41" w14:textId="77777777" w:rsidR="007312E1" w:rsidRPr="00AD2B39" w:rsidRDefault="007312E1" w:rsidP="000205B3">
            <w:pPr>
              <w:rPr>
                <w:rFonts w:ascii="Times New Roman" w:eastAsiaTheme="minorEastAsia" w:hAnsi="Times New Roman"/>
                <w:szCs w:val="21"/>
              </w:rPr>
            </w:pPr>
          </w:p>
          <w:p w14:paraId="5124A044" w14:textId="77777777" w:rsidR="007312E1" w:rsidRPr="00AD2B39" w:rsidRDefault="007312E1" w:rsidP="000205B3">
            <w:pPr>
              <w:rPr>
                <w:rFonts w:ascii="Times New Roman" w:eastAsiaTheme="minorEastAsia" w:hAnsi="Times New Roman"/>
                <w:szCs w:val="21"/>
              </w:rPr>
            </w:pPr>
          </w:p>
          <w:p w14:paraId="05252394" w14:textId="77777777" w:rsidR="007312E1" w:rsidRPr="00AD2B39" w:rsidRDefault="007312E1" w:rsidP="000205B3">
            <w:pPr>
              <w:rPr>
                <w:rFonts w:ascii="Times New Roman" w:eastAsiaTheme="minorEastAsia" w:hAnsi="Times New Roman"/>
                <w:szCs w:val="21"/>
              </w:rPr>
            </w:pPr>
          </w:p>
        </w:tc>
        <w:tc>
          <w:tcPr>
            <w:tcW w:w="1047" w:type="dxa"/>
          </w:tcPr>
          <w:p w14:paraId="7CD29431" w14:textId="77777777" w:rsidR="007312E1" w:rsidRPr="00AD2B39" w:rsidRDefault="007312E1" w:rsidP="000205B3">
            <w:pPr>
              <w:rPr>
                <w:rFonts w:ascii="Times New Roman" w:eastAsiaTheme="minorEastAsia" w:hAnsi="Times New Roman"/>
                <w:szCs w:val="21"/>
              </w:rPr>
            </w:pPr>
          </w:p>
        </w:tc>
        <w:tc>
          <w:tcPr>
            <w:tcW w:w="868" w:type="dxa"/>
          </w:tcPr>
          <w:p w14:paraId="358C1B2E" w14:textId="77777777" w:rsidR="007312E1" w:rsidRPr="00AD2B39" w:rsidRDefault="007312E1" w:rsidP="000205B3">
            <w:pPr>
              <w:rPr>
                <w:rFonts w:ascii="Times New Roman" w:eastAsiaTheme="minorEastAsia" w:hAnsi="Times New Roman"/>
                <w:szCs w:val="21"/>
              </w:rPr>
            </w:pPr>
          </w:p>
        </w:tc>
        <w:tc>
          <w:tcPr>
            <w:tcW w:w="778" w:type="dxa"/>
          </w:tcPr>
          <w:p w14:paraId="5AFB8575" w14:textId="77777777" w:rsidR="007312E1" w:rsidRPr="00AD2B39" w:rsidRDefault="007312E1" w:rsidP="000205B3">
            <w:pPr>
              <w:rPr>
                <w:rFonts w:ascii="Times New Roman" w:eastAsiaTheme="minorEastAsia" w:hAnsi="Times New Roman"/>
                <w:szCs w:val="21"/>
              </w:rPr>
            </w:pPr>
          </w:p>
        </w:tc>
        <w:tc>
          <w:tcPr>
            <w:tcW w:w="904" w:type="dxa"/>
          </w:tcPr>
          <w:p w14:paraId="7E3BB9DC" w14:textId="77777777" w:rsidR="00D7640B" w:rsidRPr="00AD2B39" w:rsidRDefault="00D7640B" w:rsidP="00D7640B">
            <w:pPr>
              <w:jc w:val="right"/>
              <w:rPr>
                <w:rFonts w:ascii="Times New Roman" w:eastAsiaTheme="minorEastAsia" w:hAnsi="Times New Roman"/>
                <w:szCs w:val="21"/>
              </w:rPr>
            </w:pPr>
            <w:r w:rsidRPr="00AD2B39">
              <w:rPr>
                <w:rFonts w:ascii="Times New Roman" w:eastAsiaTheme="minorEastAsia" w:hAnsi="Times New Roman"/>
                <w:szCs w:val="21"/>
              </w:rPr>
              <w:t>円</w:t>
            </w:r>
          </w:p>
          <w:p w14:paraId="54561D63" w14:textId="77777777" w:rsidR="007312E1" w:rsidRPr="00AD2B39" w:rsidRDefault="007312E1" w:rsidP="00D7640B">
            <w:pPr>
              <w:jc w:val="right"/>
              <w:rPr>
                <w:rFonts w:ascii="Times New Roman" w:eastAsiaTheme="minorEastAsia" w:hAnsi="Times New Roman"/>
                <w:szCs w:val="21"/>
              </w:rPr>
            </w:pPr>
            <w:r w:rsidRPr="00AD2B39">
              <w:rPr>
                <w:rFonts w:ascii="Times New Roman" w:eastAsiaTheme="minorEastAsia" w:hAnsi="Times New Roman"/>
                <w:szCs w:val="21"/>
              </w:rPr>
              <w:t xml:space="preserve">　　　</w:t>
            </w:r>
          </w:p>
        </w:tc>
        <w:tc>
          <w:tcPr>
            <w:tcW w:w="904" w:type="dxa"/>
          </w:tcPr>
          <w:p w14:paraId="06B25189" w14:textId="77777777" w:rsidR="007312E1" w:rsidRPr="00AD2B39" w:rsidRDefault="00D7640B" w:rsidP="00D7640B">
            <w:pPr>
              <w:jc w:val="right"/>
              <w:rPr>
                <w:rFonts w:ascii="Times New Roman" w:eastAsiaTheme="minorEastAsia" w:hAnsi="Times New Roman"/>
                <w:szCs w:val="21"/>
              </w:rPr>
            </w:pPr>
            <w:r w:rsidRPr="00AD2B39">
              <w:rPr>
                <w:rFonts w:ascii="Times New Roman" w:eastAsiaTheme="minorEastAsia" w:hAnsi="Times New Roman"/>
                <w:szCs w:val="21"/>
              </w:rPr>
              <w:t>円</w:t>
            </w:r>
          </w:p>
        </w:tc>
        <w:tc>
          <w:tcPr>
            <w:tcW w:w="1111" w:type="dxa"/>
          </w:tcPr>
          <w:p w14:paraId="01EE9DD6" w14:textId="77777777" w:rsidR="007312E1" w:rsidRPr="00AD2B39" w:rsidRDefault="007312E1" w:rsidP="000205B3">
            <w:pPr>
              <w:rPr>
                <w:rFonts w:ascii="Times New Roman" w:eastAsiaTheme="minorEastAsia" w:hAnsi="Times New Roman"/>
                <w:szCs w:val="21"/>
              </w:rPr>
            </w:pPr>
          </w:p>
        </w:tc>
        <w:tc>
          <w:tcPr>
            <w:tcW w:w="904" w:type="dxa"/>
          </w:tcPr>
          <w:p w14:paraId="3A29BC89" w14:textId="77777777" w:rsidR="007312E1" w:rsidRPr="00AD2B39" w:rsidRDefault="007312E1" w:rsidP="000205B3">
            <w:pPr>
              <w:pStyle w:val="af1"/>
              <w:rPr>
                <w:rFonts w:ascii="Times New Roman" w:eastAsiaTheme="minorEastAsia" w:hAnsi="Times New Roman"/>
                <w:szCs w:val="21"/>
                <w:lang w:val="en-US" w:eastAsia="ja-JP"/>
              </w:rPr>
            </w:pPr>
          </w:p>
        </w:tc>
        <w:tc>
          <w:tcPr>
            <w:tcW w:w="1137" w:type="dxa"/>
          </w:tcPr>
          <w:p w14:paraId="6E32AA89" w14:textId="77777777" w:rsidR="007312E1" w:rsidRPr="00AD2B39" w:rsidRDefault="007312E1" w:rsidP="000205B3">
            <w:pPr>
              <w:rPr>
                <w:rFonts w:ascii="Times New Roman" w:eastAsiaTheme="minorEastAsia" w:hAnsi="Times New Roman"/>
                <w:szCs w:val="21"/>
              </w:rPr>
            </w:pPr>
          </w:p>
        </w:tc>
        <w:tc>
          <w:tcPr>
            <w:tcW w:w="904" w:type="dxa"/>
          </w:tcPr>
          <w:p w14:paraId="28C547A7" w14:textId="77777777" w:rsidR="007312E1" w:rsidRPr="00AD2B39" w:rsidRDefault="007312E1" w:rsidP="000205B3">
            <w:pPr>
              <w:rPr>
                <w:rFonts w:ascii="Times New Roman" w:eastAsiaTheme="minorEastAsia" w:hAnsi="Times New Roman"/>
                <w:szCs w:val="21"/>
              </w:rPr>
            </w:pPr>
          </w:p>
        </w:tc>
        <w:tc>
          <w:tcPr>
            <w:tcW w:w="776" w:type="dxa"/>
          </w:tcPr>
          <w:p w14:paraId="335A8B24" w14:textId="77777777" w:rsidR="007312E1" w:rsidRPr="00AD2B39" w:rsidRDefault="007312E1" w:rsidP="000205B3">
            <w:pPr>
              <w:rPr>
                <w:rFonts w:ascii="Times New Roman" w:eastAsiaTheme="minorEastAsia" w:hAnsi="Times New Roman"/>
                <w:szCs w:val="21"/>
              </w:rPr>
            </w:pPr>
          </w:p>
        </w:tc>
      </w:tr>
    </w:tbl>
    <w:p w14:paraId="01CF7F2F" w14:textId="77777777" w:rsidR="007312E1" w:rsidRPr="00AD2B39" w:rsidRDefault="007312E1" w:rsidP="007312E1">
      <w:pPr>
        <w:ind w:left="630" w:hangingChars="300" w:hanging="630"/>
        <w:rPr>
          <w:rFonts w:ascii="Times New Roman" w:eastAsiaTheme="minorEastAsia" w:hAnsi="Times New Roman"/>
          <w:szCs w:val="21"/>
        </w:rPr>
      </w:pPr>
    </w:p>
    <w:p w14:paraId="104ECD8C" w14:textId="77777777" w:rsidR="007312E1" w:rsidRPr="00AD2B39" w:rsidRDefault="007312E1" w:rsidP="007312E1">
      <w:pPr>
        <w:ind w:left="630" w:hangingChars="300" w:hanging="630"/>
        <w:rPr>
          <w:rFonts w:ascii="Times New Roman" w:eastAsiaTheme="minorEastAsia" w:hAnsi="Times New Roman"/>
          <w:szCs w:val="21"/>
        </w:rPr>
      </w:pPr>
    </w:p>
    <w:p w14:paraId="3A30326D" w14:textId="719CDC44" w:rsidR="007312E1" w:rsidRPr="00AD2B39" w:rsidRDefault="007312E1" w:rsidP="007312E1">
      <w:pPr>
        <w:ind w:leftChars="-100" w:left="630" w:hangingChars="400" w:hanging="840"/>
        <w:jc w:val="left"/>
        <w:rPr>
          <w:rFonts w:ascii="Times New Roman" w:eastAsiaTheme="minorEastAsia" w:hAnsi="Times New Roman"/>
          <w:szCs w:val="21"/>
        </w:rPr>
      </w:pPr>
      <w:r w:rsidRPr="00AD2B39">
        <w:rPr>
          <w:rFonts w:ascii="Times New Roman" w:eastAsiaTheme="minorEastAsia" w:hAnsi="Times New Roman"/>
          <w:szCs w:val="21"/>
        </w:rPr>
        <w:t>（注）１．対象となる取得財産等は、取得価格又は効用の増加価格が本交付規程第</w:t>
      </w:r>
      <w:r w:rsidR="00DC3350" w:rsidRPr="00AD2B39">
        <w:rPr>
          <w:rFonts w:ascii="Times New Roman" w:eastAsiaTheme="minorEastAsia" w:hAnsi="Times New Roman" w:hint="eastAsia"/>
          <w:szCs w:val="21"/>
        </w:rPr>
        <w:t>２０</w:t>
      </w:r>
      <w:r w:rsidRPr="00AD2B39">
        <w:rPr>
          <w:rFonts w:ascii="Times New Roman" w:eastAsiaTheme="minorEastAsia" w:hAnsi="Times New Roman"/>
          <w:szCs w:val="21"/>
        </w:rPr>
        <w:t>条第１項に定める処分制限額以上の財産とする。</w:t>
      </w:r>
    </w:p>
    <w:p w14:paraId="660B63C6" w14:textId="54DF4961" w:rsidR="007312E1" w:rsidRPr="00AD2B39" w:rsidRDefault="007312E1" w:rsidP="007312E1">
      <w:pPr>
        <w:ind w:left="630" w:hangingChars="300" w:hanging="630"/>
        <w:rPr>
          <w:rFonts w:ascii="Times New Roman" w:eastAsiaTheme="minorEastAsia" w:hAnsi="Times New Roman"/>
          <w:szCs w:val="21"/>
        </w:rPr>
      </w:pPr>
      <w:r w:rsidRPr="00AD2B39">
        <w:rPr>
          <w:rFonts w:ascii="Times New Roman" w:eastAsiaTheme="minorEastAsia" w:hAnsi="Times New Roman"/>
          <w:szCs w:val="21"/>
        </w:rPr>
        <w:t xml:space="preserve">　　２．</w:t>
      </w:r>
      <w:r w:rsidR="00142F95" w:rsidRPr="00AD2B39">
        <w:rPr>
          <w:rFonts w:ascii="Times New Roman" w:eastAsiaTheme="minorEastAsia" w:hAnsi="Times New Roman" w:hint="eastAsia"/>
          <w:szCs w:val="21"/>
        </w:rPr>
        <w:t>財産名の区分は、（ア）不動産、（イ）船舶、航空機、浮標、浮さん橋及び浮ドック、（ウ）（ア）（イ）に掲げるものの従物、（エ）車両及び運搬具、工具、器具及び備品、機械及び装置、（オ）無形資産、（カ）開発研究用資産、（キ）その他の物件とする。</w:t>
      </w:r>
    </w:p>
    <w:p w14:paraId="5DFF9D83" w14:textId="77777777" w:rsidR="007312E1" w:rsidRPr="00AD2B39" w:rsidRDefault="007312E1" w:rsidP="007312E1">
      <w:pPr>
        <w:ind w:left="630" w:hangingChars="300" w:hanging="630"/>
        <w:rPr>
          <w:rFonts w:ascii="Times New Roman" w:eastAsiaTheme="minorEastAsia" w:hAnsi="Times New Roman"/>
          <w:szCs w:val="21"/>
        </w:rPr>
      </w:pPr>
      <w:r w:rsidRPr="00AD2B39">
        <w:rPr>
          <w:rFonts w:ascii="Times New Roman" w:eastAsiaTheme="minorEastAsia" w:hAnsi="Times New Roman"/>
          <w:szCs w:val="21"/>
        </w:rPr>
        <w:t xml:space="preserve">　　３．数量は、同一規格等であれば一括して記載して差し支えない。単価が異なる場合は分割して記載すること。</w:t>
      </w:r>
    </w:p>
    <w:p w14:paraId="324A8AB9" w14:textId="77777777" w:rsidR="007312E1" w:rsidRPr="00AD2B39" w:rsidRDefault="007312E1" w:rsidP="007312E1">
      <w:pPr>
        <w:rPr>
          <w:rFonts w:ascii="Times New Roman" w:eastAsiaTheme="minorEastAsia" w:hAnsi="Times New Roman"/>
          <w:szCs w:val="21"/>
        </w:rPr>
      </w:pPr>
      <w:r w:rsidRPr="00AD2B39">
        <w:rPr>
          <w:rFonts w:ascii="Times New Roman" w:eastAsiaTheme="minorEastAsia" w:hAnsi="Times New Roman"/>
          <w:szCs w:val="21"/>
        </w:rPr>
        <w:t xml:space="preserve">　　４．取得年月日は検収年月日を記載すること。</w:t>
      </w:r>
    </w:p>
    <w:p w14:paraId="70B8B6C4" w14:textId="77777777" w:rsidR="007312E1" w:rsidRPr="00AD2B39" w:rsidRDefault="00B2467D" w:rsidP="00C53618">
      <w:pPr>
        <w:ind w:firstLineChars="200" w:firstLine="420"/>
        <w:rPr>
          <w:rFonts w:ascii="Times New Roman" w:eastAsiaTheme="minorEastAsia" w:hAnsi="Times New Roman"/>
          <w:szCs w:val="21"/>
        </w:rPr>
      </w:pPr>
      <w:r w:rsidRPr="00AD2B39">
        <w:rPr>
          <w:rFonts w:ascii="Times New Roman" w:eastAsiaTheme="minorEastAsia" w:hAnsi="Times New Roman"/>
          <w:szCs w:val="21"/>
        </w:rPr>
        <w:t>５．用紙の大きさは、日本工業規格Ａ列４判とすること。</w:t>
      </w:r>
    </w:p>
    <w:p w14:paraId="79487C0E" w14:textId="77777777" w:rsidR="007312E1" w:rsidRPr="00AD2B39" w:rsidRDefault="007312E1" w:rsidP="007312E1">
      <w:pPr>
        <w:pStyle w:val="af1"/>
        <w:pageBreakBefore/>
        <w:rPr>
          <w:rFonts w:ascii="Times New Roman" w:eastAsiaTheme="minorEastAsia" w:hAnsi="Times New Roman"/>
          <w:szCs w:val="21"/>
          <w:lang w:eastAsia="ja-JP"/>
        </w:rPr>
      </w:pPr>
      <w:r w:rsidRPr="00AD2B39">
        <w:rPr>
          <w:rFonts w:ascii="Times New Roman" w:eastAsiaTheme="minorEastAsia" w:hAnsi="Times New Roman"/>
          <w:szCs w:val="21"/>
        </w:rPr>
        <w:lastRenderedPageBreak/>
        <w:t>様式第</w:t>
      </w:r>
      <w:r w:rsidR="00B24A75" w:rsidRPr="00AD2B39">
        <w:rPr>
          <w:rFonts w:ascii="Times New Roman" w:eastAsiaTheme="minorEastAsia" w:hAnsi="Times New Roman"/>
          <w:szCs w:val="21"/>
        </w:rPr>
        <w:t>１</w:t>
      </w:r>
      <w:r w:rsidR="00396CF4" w:rsidRPr="00AD2B39">
        <w:rPr>
          <w:rFonts w:ascii="Times New Roman" w:eastAsiaTheme="minorEastAsia" w:hAnsi="Times New Roman"/>
          <w:szCs w:val="21"/>
          <w:lang w:eastAsia="ja-JP"/>
        </w:rPr>
        <w:t>３</w:t>
      </w:r>
    </w:p>
    <w:p w14:paraId="6CCC12DA" w14:textId="77777777" w:rsidR="007312E1" w:rsidRPr="00AD2B39" w:rsidRDefault="007312E1" w:rsidP="007312E1">
      <w:pPr>
        <w:rPr>
          <w:rFonts w:ascii="Times New Roman" w:eastAsiaTheme="minorEastAsia" w:hAnsi="Times New Roman"/>
          <w:szCs w:val="21"/>
          <w:lang w:val="x-none"/>
        </w:rPr>
      </w:pPr>
    </w:p>
    <w:p w14:paraId="6BFC3971" w14:textId="77777777" w:rsidR="007312E1" w:rsidRPr="00AD2B39" w:rsidRDefault="007312E1" w:rsidP="007312E1">
      <w:pPr>
        <w:pStyle w:val="af1"/>
        <w:jc w:val="center"/>
        <w:rPr>
          <w:rFonts w:ascii="Times New Roman" w:eastAsiaTheme="minorEastAsia" w:hAnsi="Times New Roman"/>
          <w:szCs w:val="21"/>
        </w:rPr>
      </w:pPr>
      <w:r w:rsidRPr="00AD2B39">
        <w:rPr>
          <w:rFonts w:ascii="Times New Roman" w:eastAsiaTheme="minorEastAsia" w:hAnsi="Times New Roman"/>
          <w:kern w:val="0"/>
          <w:szCs w:val="21"/>
          <w:lang w:eastAsia="ja-JP"/>
        </w:rPr>
        <w:t>取得財産等管理明細表</w:t>
      </w:r>
      <w:r w:rsidRPr="00AD2B39">
        <w:rPr>
          <w:rFonts w:ascii="Times New Roman" w:eastAsiaTheme="minorEastAsia" w:hAnsi="Times New Roman"/>
          <w:kern w:val="0"/>
          <w:szCs w:val="21"/>
        </w:rPr>
        <w:t>（</w:t>
      </w:r>
      <w:r w:rsidRPr="00AD2B39">
        <w:rPr>
          <w:rFonts w:ascii="Times New Roman" w:eastAsiaTheme="minorEastAsia" w:hAnsi="Times New Roman"/>
          <w:kern w:val="0"/>
          <w:szCs w:val="21"/>
          <w:lang w:eastAsia="ja-JP"/>
        </w:rPr>
        <w:t>平成</w:t>
      </w:r>
      <w:r w:rsidR="00B2467D" w:rsidRPr="00AD2B39">
        <w:rPr>
          <w:rFonts w:ascii="Times New Roman" w:eastAsiaTheme="minorEastAsia" w:hAnsi="Times New Roman"/>
          <w:kern w:val="0"/>
          <w:szCs w:val="21"/>
          <w:lang w:eastAsia="ja-JP"/>
        </w:rPr>
        <w:t xml:space="preserve">　</w:t>
      </w:r>
      <w:r w:rsidRPr="00AD2B39">
        <w:rPr>
          <w:rFonts w:ascii="Times New Roman" w:eastAsiaTheme="minorEastAsia" w:hAnsi="Times New Roman"/>
          <w:kern w:val="0"/>
          <w:szCs w:val="21"/>
          <w:lang w:eastAsia="ja-JP"/>
        </w:rPr>
        <w:t>年度</w:t>
      </w:r>
      <w:r w:rsidRPr="00AD2B39">
        <w:rPr>
          <w:rFonts w:ascii="Times New Roman" w:eastAsiaTheme="minorEastAsia" w:hAnsi="Times New Roman"/>
          <w:kern w:val="0"/>
          <w:szCs w:val="21"/>
        </w:rPr>
        <w:t>）</w:t>
      </w:r>
    </w:p>
    <w:p w14:paraId="463494D1" w14:textId="77777777" w:rsidR="007312E1" w:rsidRPr="00AD2B39" w:rsidRDefault="007312E1" w:rsidP="007312E1">
      <w:pPr>
        <w:pStyle w:val="af1"/>
        <w:jc w:val="right"/>
        <w:rPr>
          <w:rFonts w:ascii="Times New Roman" w:eastAsiaTheme="minorEastAsia" w:hAnsi="Times New Roman"/>
          <w:dstrike/>
          <w:szCs w:val="21"/>
        </w:rPr>
      </w:pPr>
    </w:p>
    <w:tbl>
      <w:tblPr>
        <w:tblpPr w:leftFromText="142" w:rightFromText="142" w:vertAnchor="text" w:tblpY="1"/>
        <w:tblOverlap w:val="neve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1047"/>
        <w:gridCol w:w="868"/>
        <w:gridCol w:w="778"/>
        <w:gridCol w:w="904"/>
        <w:gridCol w:w="904"/>
        <w:gridCol w:w="1111"/>
        <w:gridCol w:w="904"/>
        <w:gridCol w:w="1137"/>
        <w:gridCol w:w="904"/>
        <w:gridCol w:w="776"/>
      </w:tblGrid>
      <w:tr w:rsidR="00CB21F4" w:rsidRPr="00AD2B39" w14:paraId="1DF83724" w14:textId="77777777" w:rsidTr="00B2467D">
        <w:tc>
          <w:tcPr>
            <w:tcW w:w="682" w:type="dxa"/>
            <w:vAlign w:val="center"/>
          </w:tcPr>
          <w:p w14:paraId="6A3DFE00"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区分</w:t>
            </w:r>
          </w:p>
        </w:tc>
        <w:tc>
          <w:tcPr>
            <w:tcW w:w="1047" w:type="dxa"/>
            <w:vAlign w:val="center"/>
          </w:tcPr>
          <w:p w14:paraId="67462B4D"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財産名</w:t>
            </w:r>
          </w:p>
        </w:tc>
        <w:tc>
          <w:tcPr>
            <w:tcW w:w="868" w:type="dxa"/>
            <w:vAlign w:val="center"/>
          </w:tcPr>
          <w:p w14:paraId="09F818FE"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規　格</w:t>
            </w:r>
          </w:p>
        </w:tc>
        <w:tc>
          <w:tcPr>
            <w:tcW w:w="778" w:type="dxa"/>
            <w:vAlign w:val="center"/>
          </w:tcPr>
          <w:p w14:paraId="0DE390F5"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数量</w:t>
            </w:r>
          </w:p>
        </w:tc>
        <w:tc>
          <w:tcPr>
            <w:tcW w:w="904" w:type="dxa"/>
            <w:vAlign w:val="center"/>
          </w:tcPr>
          <w:p w14:paraId="6E3CC1D2"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単　価</w:t>
            </w:r>
          </w:p>
        </w:tc>
        <w:tc>
          <w:tcPr>
            <w:tcW w:w="904" w:type="dxa"/>
            <w:vAlign w:val="center"/>
          </w:tcPr>
          <w:p w14:paraId="2BE485AF"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金　額</w:t>
            </w:r>
          </w:p>
        </w:tc>
        <w:tc>
          <w:tcPr>
            <w:tcW w:w="1111" w:type="dxa"/>
            <w:vAlign w:val="center"/>
          </w:tcPr>
          <w:p w14:paraId="78E94FBB"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取　得</w:t>
            </w:r>
          </w:p>
          <w:p w14:paraId="29A4ABE0"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年月日</w:t>
            </w:r>
          </w:p>
        </w:tc>
        <w:tc>
          <w:tcPr>
            <w:tcW w:w="904" w:type="dxa"/>
            <w:vAlign w:val="center"/>
          </w:tcPr>
          <w:p w14:paraId="2D627C6E"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耐　用</w:t>
            </w:r>
          </w:p>
          <w:p w14:paraId="364C4973"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年　数</w:t>
            </w:r>
          </w:p>
        </w:tc>
        <w:tc>
          <w:tcPr>
            <w:tcW w:w="1137" w:type="dxa"/>
            <w:vAlign w:val="center"/>
          </w:tcPr>
          <w:p w14:paraId="27AA912D"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保管場所</w:t>
            </w:r>
          </w:p>
        </w:tc>
        <w:tc>
          <w:tcPr>
            <w:tcW w:w="904" w:type="dxa"/>
            <w:vAlign w:val="center"/>
          </w:tcPr>
          <w:p w14:paraId="5590415D"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補助率</w:t>
            </w:r>
          </w:p>
        </w:tc>
        <w:tc>
          <w:tcPr>
            <w:tcW w:w="776" w:type="dxa"/>
            <w:vAlign w:val="center"/>
          </w:tcPr>
          <w:p w14:paraId="1A287AB5"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備考</w:t>
            </w:r>
          </w:p>
        </w:tc>
      </w:tr>
      <w:tr w:rsidR="00CB21F4" w:rsidRPr="00AD2B39" w14:paraId="18E69B25" w14:textId="77777777" w:rsidTr="00471A1A">
        <w:tc>
          <w:tcPr>
            <w:tcW w:w="682" w:type="dxa"/>
          </w:tcPr>
          <w:p w14:paraId="56681B32" w14:textId="77777777" w:rsidR="007312E1" w:rsidRPr="00AD2B39" w:rsidRDefault="007312E1" w:rsidP="000205B3">
            <w:pPr>
              <w:rPr>
                <w:rFonts w:ascii="Times New Roman" w:eastAsiaTheme="minorEastAsia" w:hAnsi="Times New Roman"/>
                <w:szCs w:val="21"/>
              </w:rPr>
            </w:pPr>
          </w:p>
          <w:p w14:paraId="72E83310" w14:textId="77777777" w:rsidR="007312E1" w:rsidRPr="00AD2B39" w:rsidRDefault="007312E1" w:rsidP="000205B3">
            <w:pPr>
              <w:rPr>
                <w:rFonts w:ascii="Times New Roman" w:eastAsiaTheme="minorEastAsia" w:hAnsi="Times New Roman"/>
                <w:szCs w:val="21"/>
              </w:rPr>
            </w:pPr>
          </w:p>
          <w:p w14:paraId="50FBEE37" w14:textId="77777777" w:rsidR="007312E1" w:rsidRPr="00AD2B39" w:rsidRDefault="007312E1" w:rsidP="000205B3">
            <w:pPr>
              <w:rPr>
                <w:rFonts w:ascii="Times New Roman" w:eastAsiaTheme="minorEastAsia" w:hAnsi="Times New Roman"/>
                <w:szCs w:val="21"/>
              </w:rPr>
            </w:pPr>
          </w:p>
          <w:p w14:paraId="6BEE8221" w14:textId="77777777" w:rsidR="007312E1" w:rsidRPr="00AD2B39" w:rsidRDefault="007312E1" w:rsidP="000205B3">
            <w:pPr>
              <w:rPr>
                <w:rFonts w:ascii="Times New Roman" w:eastAsiaTheme="minorEastAsia" w:hAnsi="Times New Roman"/>
                <w:szCs w:val="21"/>
              </w:rPr>
            </w:pPr>
          </w:p>
          <w:p w14:paraId="38031723" w14:textId="77777777" w:rsidR="007312E1" w:rsidRPr="00AD2B39" w:rsidRDefault="007312E1" w:rsidP="000205B3">
            <w:pPr>
              <w:rPr>
                <w:rFonts w:ascii="Times New Roman" w:eastAsiaTheme="minorEastAsia" w:hAnsi="Times New Roman"/>
                <w:szCs w:val="21"/>
              </w:rPr>
            </w:pPr>
          </w:p>
          <w:p w14:paraId="699B69F6" w14:textId="77777777" w:rsidR="007312E1" w:rsidRPr="00AD2B39" w:rsidRDefault="007312E1" w:rsidP="000205B3">
            <w:pPr>
              <w:rPr>
                <w:rFonts w:ascii="Times New Roman" w:eastAsiaTheme="minorEastAsia" w:hAnsi="Times New Roman"/>
                <w:szCs w:val="21"/>
              </w:rPr>
            </w:pPr>
          </w:p>
          <w:p w14:paraId="0A3CF0D1" w14:textId="77777777" w:rsidR="007312E1" w:rsidRPr="00AD2B39" w:rsidRDefault="007312E1" w:rsidP="000205B3">
            <w:pPr>
              <w:rPr>
                <w:rFonts w:ascii="Times New Roman" w:eastAsiaTheme="minorEastAsia" w:hAnsi="Times New Roman"/>
                <w:szCs w:val="21"/>
              </w:rPr>
            </w:pPr>
          </w:p>
          <w:p w14:paraId="5EEF2B5C" w14:textId="77777777" w:rsidR="007312E1" w:rsidRPr="00AD2B39" w:rsidRDefault="007312E1" w:rsidP="000205B3">
            <w:pPr>
              <w:rPr>
                <w:rFonts w:ascii="Times New Roman" w:eastAsiaTheme="minorEastAsia" w:hAnsi="Times New Roman"/>
                <w:szCs w:val="21"/>
              </w:rPr>
            </w:pPr>
          </w:p>
          <w:p w14:paraId="185F536C" w14:textId="77777777" w:rsidR="007312E1" w:rsidRPr="00AD2B39" w:rsidRDefault="007312E1" w:rsidP="000205B3">
            <w:pPr>
              <w:rPr>
                <w:rFonts w:ascii="Times New Roman" w:eastAsiaTheme="minorEastAsia" w:hAnsi="Times New Roman"/>
                <w:szCs w:val="21"/>
              </w:rPr>
            </w:pPr>
          </w:p>
          <w:p w14:paraId="1C101866" w14:textId="77777777" w:rsidR="007312E1" w:rsidRPr="00AD2B39" w:rsidRDefault="007312E1" w:rsidP="000205B3">
            <w:pPr>
              <w:rPr>
                <w:rFonts w:ascii="Times New Roman" w:eastAsiaTheme="minorEastAsia" w:hAnsi="Times New Roman"/>
                <w:szCs w:val="21"/>
              </w:rPr>
            </w:pPr>
          </w:p>
        </w:tc>
        <w:tc>
          <w:tcPr>
            <w:tcW w:w="1047" w:type="dxa"/>
          </w:tcPr>
          <w:p w14:paraId="3084C371" w14:textId="77777777" w:rsidR="007312E1" w:rsidRPr="00AD2B39" w:rsidRDefault="007312E1" w:rsidP="000205B3">
            <w:pPr>
              <w:rPr>
                <w:rFonts w:ascii="Times New Roman" w:eastAsiaTheme="minorEastAsia" w:hAnsi="Times New Roman"/>
                <w:szCs w:val="21"/>
              </w:rPr>
            </w:pPr>
          </w:p>
        </w:tc>
        <w:tc>
          <w:tcPr>
            <w:tcW w:w="868" w:type="dxa"/>
          </w:tcPr>
          <w:p w14:paraId="704A9D57" w14:textId="77777777" w:rsidR="007312E1" w:rsidRPr="00AD2B39" w:rsidRDefault="007312E1" w:rsidP="000205B3">
            <w:pPr>
              <w:rPr>
                <w:rFonts w:ascii="Times New Roman" w:eastAsiaTheme="minorEastAsia" w:hAnsi="Times New Roman"/>
                <w:szCs w:val="21"/>
              </w:rPr>
            </w:pPr>
          </w:p>
        </w:tc>
        <w:tc>
          <w:tcPr>
            <w:tcW w:w="778" w:type="dxa"/>
          </w:tcPr>
          <w:p w14:paraId="798303E5" w14:textId="77777777" w:rsidR="007312E1" w:rsidRPr="00AD2B39" w:rsidRDefault="007312E1" w:rsidP="000205B3">
            <w:pPr>
              <w:rPr>
                <w:rFonts w:ascii="Times New Roman" w:eastAsiaTheme="minorEastAsia" w:hAnsi="Times New Roman"/>
                <w:szCs w:val="21"/>
              </w:rPr>
            </w:pPr>
          </w:p>
        </w:tc>
        <w:tc>
          <w:tcPr>
            <w:tcW w:w="904" w:type="dxa"/>
          </w:tcPr>
          <w:p w14:paraId="32395A9C" w14:textId="77777777" w:rsidR="007312E1" w:rsidRPr="00AD2B39" w:rsidRDefault="007312E1" w:rsidP="00B2467D">
            <w:pPr>
              <w:jc w:val="right"/>
              <w:rPr>
                <w:rFonts w:ascii="Times New Roman" w:eastAsiaTheme="minorEastAsia" w:hAnsi="Times New Roman"/>
                <w:szCs w:val="21"/>
              </w:rPr>
            </w:pPr>
            <w:r w:rsidRPr="00AD2B39">
              <w:rPr>
                <w:rFonts w:ascii="Times New Roman" w:eastAsiaTheme="minorEastAsia" w:hAnsi="Times New Roman"/>
                <w:szCs w:val="21"/>
              </w:rPr>
              <w:t xml:space="preserve">　　円</w:t>
            </w:r>
          </w:p>
        </w:tc>
        <w:tc>
          <w:tcPr>
            <w:tcW w:w="904" w:type="dxa"/>
          </w:tcPr>
          <w:p w14:paraId="5D55D43C" w14:textId="77777777" w:rsidR="007312E1" w:rsidRPr="00AD2B39" w:rsidRDefault="007312E1" w:rsidP="000205B3">
            <w:pPr>
              <w:jc w:val="right"/>
              <w:rPr>
                <w:rFonts w:ascii="Times New Roman" w:eastAsiaTheme="minorEastAsia" w:hAnsi="Times New Roman"/>
                <w:szCs w:val="21"/>
              </w:rPr>
            </w:pPr>
            <w:r w:rsidRPr="00AD2B39">
              <w:rPr>
                <w:rFonts w:ascii="Times New Roman" w:eastAsiaTheme="minorEastAsia" w:hAnsi="Times New Roman"/>
                <w:szCs w:val="21"/>
              </w:rPr>
              <w:t>円</w:t>
            </w:r>
          </w:p>
        </w:tc>
        <w:tc>
          <w:tcPr>
            <w:tcW w:w="1111" w:type="dxa"/>
          </w:tcPr>
          <w:p w14:paraId="40BBD92A" w14:textId="77777777" w:rsidR="007312E1" w:rsidRPr="00AD2B39" w:rsidRDefault="007312E1" w:rsidP="000205B3">
            <w:pPr>
              <w:rPr>
                <w:rFonts w:ascii="Times New Roman" w:eastAsiaTheme="minorEastAsia" w:hAnsi="Times New Roman"/>
                <w:szCs w:val="21"/>
              </w:rPr>
            </w:pPr>
          </w:p>
        </w:tc>
        <w:tc>
          <w:tcPr>
            <w:tcW w:w="904" w:type="dxa"/>
          </w:tcPr>
          <w:p w14:paraId="0186F229" w14:textId="77777777" w:rsidR="007312E1" w:rsidRPr="00AD2B39" w:rsidRDefault="007312E1" w:rsidP="000205B3">
            <w:pPr>
              <w:pStyle w:val="af1"/>
              <w:rPr>
                <w:rFonts w:ascii="Times New Roman" w:eastAsiaTheme="minorEastAsia" w:hAnsi="Times New Roman"/>
                <w:szCs w:val="21"/>
                <w:lang w:val="en-US" w:eastAsia="ja-JP"/>
              </w:rPr>
            </w:pPr>
          </w:p>
        </w:tc>
        <w:tc>
          <w:tcPr>
            <w:tcW w:w="1137" w:type="dxa"/>
          </w:tcPr>
          <w:p w14:paraId="3104B077" w14:textId="77777777" w:rsidR="007312E1" w:rsidRPr="00AD2B39" w:rsidRDefault="007312E1" w:rsidP="000205B3">
            <w:pPr>
              <w:rPr>
                <w:rFonts w:ascii="Times New Roman" w:eastAsiaTheme="minorEastAsia" w:hAnsi="Times New Roman"/>
                <w:szCs w:val="21"/>
              </w:rPr>
            </w:pPr>
          </w:p>
        </w:tc>
        <w:tc>
          <w:tcPr>
            <w:tcW w:w="904" w:type="dxa"/>
          </w:tcPr>
          <w:p w14:paraId="1BF28719" w14:textId="77777777" w:rsidR="007312E1" w:rsidRPr="00AD2B39" w:rsidRDefault="007312E1" w:rsidP="000205B3">
            <w:pPr>
              <w:rPr>
                <w:rFonts w:ascii="Times New Roman" w:eastAsiaTheme="minorEastAsia" w:hAnsi="Times New Roman"/>
                <w:szCs w:val="21"/>
              </w:rPr>
            </w:pPr>
          </w:p>
        </w:tc>
        <w:tc>
          <w:tcPr>
            <w:tcW w:w="776" w:type="dxa"/>
          </w:tcPr>
          <w:p w14:paraId="42357C19" w14:textId="77777777" w:rsidR="007312E1" w:rsidRPr="00AD2B39" w:rsidRDefault="007312E1" w:rsidP="000205B3">
            <w:pPr>
              <w:rPr>
                <w:rFonts w:ascii="Times New Roman" w:eastAsiaTheme="minorEastAsia" w:hAnsi="Times New Roman"/>
                <w:szCs w:val="21"/>
              </w:rPr>
            </w:pPr>
          </w:p>
        </w:tc>
      </w:tr>
    </w:tbl>
    <w:p w14:paraId="61DAA452" w14:textId="77777777" w:rsidR="007312E1" w:rsidRPr="00AD2B39" w:rsidRDefault="007312E1" w:rsidP="007312E1">
      <w:pPr>
        <w:ind w:left="630" w:hangingChars="300" w:hanging="630"/>
        <w:rPr>
          <w:rFonts w:ascii="Times New Roman" w:eastAsiaTheme="minorEastAsia" w:hAnsi="Times New Roman"/>
          <w:szCs w:val="21"/>
        </w:rPr>
      </w:pPr>
    </w:p>
    <w:p w14:paraId="1BDEBB61" w14:textId="085F7855" w:rsidR="007312E1" w:rsidRPr="00AD2B39" w:rsidRDefault="007312E1" w:rsidP="007312E1">
      <w:pPr>
        <w:ind w:leftChars="-100" w:left="630" w:hangingChars="400" w:hanging="840"/>
        <w:jc w:val="left"/>
        <w:rPr>
          <w:rFonts w:ascii="Times New Roman" w:eastAsiaTheme="minorEastAsia" w:hAnsi="Times New Roman"/>
          <w:szCs w:val="21"/>
        </w:rPr>
      </w:pPr>
      <w:r w:rsidRPr="00AD2B39">
        <w:rPr>
          <w:rFonts w:ascii="Times New Roman" w:eastAsiaTheme="minorEastAsia" w:hAnsi="Times New Roman"/>
          <w:szCs w:val="21"/>
        </w:rPr>
        <w:t>（注）１．対象となる取得財産等は、取得価格又は効用の増加価格が本交付規程第</w:t>
      </w:r>
      <w:r w:rsidR="00DC3350" w:rsidRPr="00AD2B39">
        <w:rPr>
          <w:rFonts w:ascii="Times New Roman" w:eastAsiaTheme="minorEastAsia" w:hAnsi="Times New Roman" w:hint="eastAsia"/>
          <w:szCs w:val="21"/>
        </w:rPr>
        <w:t>２０</w:t>
      </w:r>
      <w:r w:rsidRPr="00AD2B39">
        <w:rPr>
          <w:rFonts w:ascii="Times New Roman" w:eastAsiaTheme="minorEastAsia" w:hAnsi="Times New Roman"/>
          <w:szCs w:val="21"/>
        </w:rPr>
        <w:t>条第１項に定める処分制限額以上の財産とする。</w:t>
      </w:r>
    </w:p>
    <w:p w14:paraId="4AC726B2" w14:textId="06BDD19A" w:rsidR="007312E1" w:rsidRPr="00AD2B39" w:rsidRDefault="007312E1" w:rsidP="007312E1">
      <w:pPr>
        <w:ind w:left="630" w:hangingChars="300" w:hanging="630"/>
        <w:rPr>
          <w:rFonts w:ascii="Times New Roman" w:eastAsiaTheme="minorEastAsia" w:hAnsi="Times New Roman"/>
          <w:szCs w:val="21"/>
        </w:rPr>
      </w:pPr>
      <w:r w:rsidRPr="00AD2B39">
        <w:rPr>
          <w:rFonts w:ascii="Times New Roman" w:eastAsiaTheme="minorEastAsia" w:hAnsi="Times New Roman"/>
          <w:szCs w:val="21"/>
        </w:rPr>
        <w:t xml:space="preserve">　　２．</w:t>
      </w:r>
      <w:r w:rsidR="00142F95" w:rsidRPr="00AD2B39">
        <w:rPr>
          <w:rFonts w:ascii="Times New Roman" w:eastAsiaTheme="minorEastAsia" w:hAnsi="Times New Roman" w:hint="eastAsia"/>
          <w:szCs w:val="21"/>
        </w:rPr>
        <w:t>財産名の区分は、（ア）不動産、（イ）船舶、航空機、浮標、浮さん橋及び浮ドック、（ウ）（ア）（イ）に掲げるものの従物、（エ）車両及び運搬具、工具、器具及び備品、機械及び装置、（オ）無形資産、（カ）開発研究用資産、（キ）その他の物件とする。</w:t>
      </w:r>
    </w:p>
    <w:p w14:paraId="552445D1" w14:textId="77777777" w:rsidR="007312E1" w:rsidRPr="00AD2B39" w:rsidRDefault="007312E1" w:rsidP="007312E1">
      <w:pPr>
        <w:ind w:left="630" w:hangingChars="300" w:hanging="630"/>
        <w:rPr>
          <w:rFonts w:ascii="Times New Roman" w:eastAsiaTheme="minorEastAsia" w:hAnsi="Times New Roman"/>
          <w:szCs w:val="21"/>
        </w:rPr>
      </w:pPr>
      <w:r w:rsidRPr="00AD2B39">
        <w:rPr>
          <w:rFonts w:ascii="Times New Roman" w:eastAsiaTheme="minorEastAsia" w:hAnsi="Times New Roman"/>
          <w:szCs w:val="21"/>
        </w:rPr>
        <w:t xml:space="preserve">　　３．数量は、同一規格等であれば一括して記載して差し支えない。単価が異なる場合は分割して記載すること。</w:t>
      </w:r>
    </w:p>
    <w:p w14:paraId="6B9743E1" w14:textId="77777777" w:rsidR="007312E1" w:rsidRPr="00AD2B39" w:rsidRDefault="007312E1" w:rsidP="007312E1">
      <w:pPr>
        <w:rPr>
          <w:rFonts w:ascii="Times New Roman" w:eastAsiaTheme="minorEastAsia" w:hAnsi="Times New Roman"/>
          <w:szCs w:val="21"/>
        </w:rPr>
      </w:pPr>
      <w:r w:rsidRPr="00AD2B39">
        <w:rPr>
          <w:rFonts w:ascii="Times New Roman" w:eastAsiaTheme="minorEastAsia" w:hAnsi="Times New Roman"/>
          <w:szCs w:val="21"/>
        </w:rPr>
        <w:t xml:space="preserve">　　４．取得年月日は検収年月日を記載すること。</w:t>
      </w:r>
    </w:p>
    <w:p w14:paraId="25141097" w14:textId="77777777" w:rsidR="007312E1" w:rsidRPr="00AD2B39" w:rsidRDefault="00B2467D" w:rsidP="007312E1">
      <w:pPr>
        <w:ind w:firstLineChars="200" w:firstLine="420"/>
        <w:rPr>
          <w:rFonts w:ascii="Times New Roman" w:eastAsiaTheme="minorEastAsia" w:hAnsi="Times New Roman"/>
          <w:szCs w:val="21"/>
        </w:rPr>
      </w:pPr>
      <w:r w:rsidRPr="00AD2B39">
        <w:rPr>
          <w:rFonts w:ascii="Times New Roman" w:eastAsiaTheme="minorEastAsia" w:hAnsi="Times New Roman"/>
          <w:szCs w:val="21"/>
        </w:rPr>
        <w:t>５．用紙の大きさは、日本工業規格Ａ列４判とすること。</w:t>
      </w:r>
    </w:p>
    <w:p w14:paraId="0DCD4275" w14:textId="77777777" w:rsidR="007312E1" w:rsidRPr="00AD2B39" w:rsidRDefault="007312E1" w:rsidP="007312E1">
      <w:pPr>
        <w:ind w:firstLineChars="200" w:firstLine="420"/>
        <w:rPr>
          <w:rFonts w:ascii="Times New Roman" w:eastAsiaTheme="minorEastAsia" w:hAnsi="Times New Roman"/>
          <w:szCs w:val="21"/>
        </w:rPr>
      </w:pPr>
    </w:p>
    <w:p w14:paraId="167B2E91" w14:textId="77777777" w:rsidR="007312E1" w:rsidRPr="00AD2B39" w:rsidRDefault="007312E1" w:rsidP="00C53618">
      <w:pPr>
        <w:rPr>
          <w:rFonts w:ascii="Times New Roman" w:eastAsiaTheme="minorEastAsia" w:hAnsi="Times New Roman"/>
          <w:szCs w:val="21"/>
        </w:rPr>
      </w:pPr>
    </w:p>
    <w:p w14:paraId="0EB61CA9" w14:textId="77777777" w:rsidR="00B2467D" w:rsidRPr="00AD2B39" w:rsidRDefault="00B2467D">
      <w:pPr>
        <w:widowControl/>
        <w:jc w:val="left"/>
        <w:rPr>
          <w:rFonts w:ascii="Times New Roman" w:eastAsiaTheme="minorEastAsia" w:hAnsi="Times New Roman"/>
          <w:szCs w:val="21"/>
        </w:rPr>
      </w:pPr>
      <w:r w:rsidRPr="00AD2B39">
        <w:rPr>
          <w:rFonts w:ascii="Times New Roman" w:eastAsiaTheme="minorEastAsia" w:hAnsi="Times New Roman"/>
          <w:szCs w:val="21"/>
        </w:rPr>
        <w:br w:type="page"/>
      </w:r>
    </w:p>
    <w:p w14:paraId="7B764AC5" w14:textId="77777777" w:rsidR="007312E1" w:rsidRPr="003F68B5" w:rsidRDefault="007312E1" w:rsidP="005D1CAA">
      <w:pPr>
        <w:rPr>
          <w:rFonts w:ascii="Times New Roman" w:eastAsiaTheme="minorEastAsia" w:hAnsi="Times New Roman"/>
          <w:szCs w:val="21"/>
        </w:rPr>
      </w:pPr>
      <w:r w:rsidRPr="003F68B5">
        <w:rPr>
          <w:rFonts w:ascii="Times New Roman" w:eastAsiaTheme="minorEastAsia" w:hAnsi="Times New Roman"/>
          <w:szCs w:val="21"/>
        </w:rPr>
        <w:lastRenderedPageBreak/>
        <w:t>様式第</w:t>
      </w:r>
      <w:r w:rsidR="00B24A75" w:rsidRPr="003F68B5">
        <w:rPr>
          <w:rFonts w:ascii="Times New Roman" w:eastAsiaTheme="minorEastAsia" w:hAnsi="Times New Roman"/>
          <w:szCs w:val="21"/>
        </w:rPr>
        <w:t>１</w:t>
      </w:r>
      <w:r w:rsidR="00396CF4" w:rsidRPr="003F68B5">
        <w:rPr>
          <w:rFonts w:ascii="Times New Roman" w:eastAsiaTheme="minorEastAsia" w:hAnsi="Times New Roman"/>
          <w:szCs w:val="21"/>
        </w:rPr>
        <w:t>４</w:t>
      </w:r>
    </w:p>
    <w:p w14:paraId="041F5D6F" w14:textId="77777777" w:rsidR="001E54CB" w:rsidRPr="003F68B5" w:rsidRDefault="001E54CB" w:rsidP="005D1CAA">
      <w:pPr>
        <w:jc w:val="right"/>
        <w:rPr>
          <w:rFonts w:ascii="Times New Roman" w:eastAsiaTheme="minorEastAsia" w:hAnsi="Times New Roman"/>
          <w:snapToGrid w:val="0"/>
          <w:szCs w:val="21"/>
        </w:rPr>
      </w:pPr>
      <w:r w:rsidRPr="003F68B5">
        <w:rPr>
          <w:rFonts w:ascii="Times New Roman" w:eastAsiaTheme="minorEastAsia" w:hAnsi="Times New Roman"/>
          <w:snapToGrid w:val="0"/>
          <w:szCs w:val="21"/>
        </w:rPr>
        <w:t>番　　　　　号</w:t>
      </w:r>
    </w:p>
    <w:p w14:paraId="42501429" w14:textId="77777777" w:rsidR="001E54CB" w:rsidRPr="003F68B5" w:rsidRDefault="001E54CB" w:rsidP="005D1CAA">
      <w:pPr>
        <w:ind w:right="-1"/>
        <w:jc w:val="right"/>
        <w:rPr>
          <w:rFonts w:ascii="Times New Roman" w:eastAsiaTheme="minorEastAsia" w:hAnsi="Times New Roman"/>
          <w:snapToGrid w:val="0"/>
          <w:szCs w:val="21"/>
        </w:rPr>
      </w:pPr>
      <w:r w:rsidRPr="003F68B5">
        <w:rPr>
          <w:rFonts w:ascii="Times New Roman" w:eastAsiaTheme="minorEastAsia" w:hAnsi="Times New Roman"/>
          <w:snapToGrid w:val="0"/>
          <w:szCs w:val="21"/>
        </w:rPr>
        <w:t>年　　月　　日</w:t>
      </w:r>
    </w:p>
    <w:p w14:paraId="74175547" w14:textId="03C3F54F" w:rsidR="00DB712D" w:rsidRPr="003F68B5" w:rsidRDefault="00DB712D" w:rsidP="005D1CAA">
      <w:pPr>
        <w:rPr>
          <w:rFonts w:ascii="Times New Roman" w:eastAsiaTheme="minorEastAsia" w:hAnsi="Times New Roman"/>
          <w:snapToGrid w:val="0"/>
          <w:szCs w:val="21"/>
        </w:rPr>
      </w:pPr>
      <w:r w:rsidRPr="003F68B5">
        <w:rPr>
          <w:rFonts w:ascii="Times New Roman" w:eastAsiaTheme="minorEastAsia" w:hAnsi="Times New Roman" w:hint="eastAsia"/>
          <w:snapToGrid w:val="0"/>
          <w:szCs w:val="21"/>
        </w:rPr>
        <w:t>株式会社</w:t>
      </w:r>
      <w:r w:rsidR="006A4062" w:rsidRPr="003F68B5">
        <w:rPr>
          <w:rFonts w:ascii="Times New Roman" w:eastAsiaTheme="minorEastAsia" w:hAnsi="Times New Roman" w:hint="eastAsia"/>
          <w:snapToGrid w:val="0"/>
          <w:szCs w:val="21"/>
        </w:rPr>
        <w:t>日本旅行</w:t>
      </w:r>
    </w:p>
    <w:p w14:paraId="5E5E585B" w14:textId="67DF566F" w:rsidR="001E54CB" w:rsidRPr="003F68B5" w:rsidRDefault="00DB712D" w:rsidP="005D1CAA">
      <w:pPr>
        <w:rPr>
          <w:rFonts w:ascii="Times New Roman" w:eastAsiaTheme="minorEastAsia" w:hAnsi="Times New Roman"/>
          <w:snapToGrid w:val="0"/>
          <w:szCs w:val="21"/>
        </w:rPr>
      </w:pPr>
      <w:r w:rsidRPr="003F68B5">
        <w:rPr>
          <w:rFonts w:ascii="Times New Roman" w:eastAsiaTheme="minorEastAsia" w:hAnsi="Times New Roman" w:hint="eastAsia"/>
          <w:snapToGrid w:val="0"/>
          <w:szCs w:val="21"/>
        </w:rPr>
        <w:t>代表取締役社長</w:t>
      </w:r>
      <w:r w:rsidRPr="003F68B5">
        <w:rPr>
          <w:rFonts w:ascii="Times New Roman" w:eastAsiaTheme="minorEastAsia" w:hAnsi="Times New Roman"/>
          <w:snapToGrid w:val="0"/>
          <w:szCs w:val="21"/>
        </w:rPr>
        <w:t xml:space="preserve">　</w:t>
      </w:r>
      <w:r w:rsidR="006A4062" w:rsidRPr="003F68B5">
        <w:rPr>
          <w:rFonts w:ascii="Times New Roman" w:eastAsiaTheme="minorEastAsia" w:hAnsi="Times New Roman" w:hint="eastAsia"/>
          <w:snapToGrid w:val="0"/>
          <w:szCs w:val="21"/>
        </w:rPr>
        <w:t>丸尾和明</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殿</w:t>
      </w:r>
    </w:p>
    <w:p w14:paraId="647080CF" w14:textId="3B1EA30A" w:rsidR="00B6360A" w:rsidRPr="003F68B5" w:rsidRDefault="00B6360A" w:rsidP="005D1CAA">
      <w:pPr>
        <w:pStyle w:val="a8"/>
        <w:ind w:right="840"/>
        <w:jc w:val="both"/>
        <w:rPr>
          <w:rFonts w:ascii="Times New Roman" w:eastAsiaTheme="minorEastAsia" w:hAnsi="Times New Roman"/>
          <w:snapToGrid w:val="0"/>
          <w:szCs w:val="21"/>
        </w:rPr>
      </w:pP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lang w:eastAsia="ja-JP"/>
        </w:rPr>
        <w:t xml:space="preserve">            </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lang w:eastAsia="ja-JP"/>
        </w:rPr>
        <w:t xml:space="preserve"> </w:t>
      </w:r>
      <w:r w:rsidR="00ED08AC" w:rsidRPr="003F68B5">
        <w:rPr>
          <w:rFonts w:ascii="Times New Roman" w:eastAsiaTheme="minorEastAsia" w:hAnsi="Times New Roman" w:hint="eastAsia"/>
          <w:snapToGrid w:val="0"/>
          <w:szCs w:val="21"/>
          <w:lang w:eastAsia="ja-JP"/>
        </w:rPr>
        <w:t>補助事業者</w:t>
      </w:r>
      <w:r w:rsidRPr="003F68B5">
        <w:rPr>
          <w:rFonts w:ascii="Times New Roman" w:eastAsiaTheme="minorEastAsia" w:hAnsi="Times New Roman"/>
          <w:snapToGrid w:val="0"/>
          <w:szCs w:val="21"/>
        </w:rPr>
        <w:t xml:space="preserve">　住　　　所</w:t>
      </w:r>
    </w:p>
    <w:p w14:paraId="4B0A78AA" w14:textId="77777777" w:rsidR="001E54CB" w:rsidRPr="003F68B5" w:rsidRDefault="001E54CB" w:rsidP="005D1CAA">
      <w:pPr>
        <w:ind w:right="840" w:firstLineChars="2850" w:firstLine="5985"/>
        <w:jc w:val="left"/>
        <w:rPr>
          <w:rFonts w:ascii="Times New Roman" w:eastAsiaTheme="minorEastAsia" w:hAnsi="Times New Roman"/>
          <w:szCs w:val="21"/>
        </w:rPr>
      </w:pPr>
      <w:r w:rsidRPr="003F68B5">
        <w:rPr>
          <w:rFonts w:ascii="Times New Roman" w:eastAsiaTheme="minorEastAsia" w:hAnsi="Times New Roman"/>
          <w:szCs w:val="21"/>
        </w:rPr>
        <w:t>名　　　称</w:t>
      </w:r>
    </w:p>
    <w:p w14:paraId="6BC3E813" w14:textId="77777777" w:rsidR="001E54CB" w:rsidRPr="003F68B5" w:rsidRDefault="001E54CB" w:rsidP="005D1CAA">
      <w:pPr>
        <w:tabs>
          <w:tab w:val="left" w:pos="6045"/>
          <w:tab w:val="left" w:pos="7125"/>
        </w:tabs>
        <w:ind w:firstLineChars="2850" w:firstLine="5985"/>
        <w:rPr>
          <w:rFonts w:ascii="Times New Roman" w:eastAsiaTheme="minorEastAsia" w:hAnsi="Times New Roman"/>
          <w:szCs w:val="21"/>
        </w:rPr>
      </w:pPr>
      <w:r w:rsidRPr="003F68B5">
        <w:rPr>
          <w:rFonts w:ascii="Times New Roman" w:eastAsiaTheme="minorEastAsia" w:hAnsi="Times New Roman"/>
          <w:snapToGrid w:val="0"/>
          <w:szCs w:val="21"/>
        </w:rPr>
        <w:t>代表者等名</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 xml:space="preserve">　　　　　　　　　印</w:t>
      </w:r>
    </w:p>
    <w:p w14:paraId="55AB0455" w14:textId="77777777" w:rsidR="001E54CB" w:rsidRPr="003F68B5" w:rsidRDefault="001E54CB" w:rsidP="005D1CAA">
      <w:pPr>
        <w:pStyle w:val="21"/>
        <w:wordWrap/>
        <w:spacing w:line="240" w:lineRule="auto"/>
        <w:rPr>
          <w:rFonts w:ascii="Times New Roman" w:eastAsiaTheme="minorEastAsia"/>
          <w:szCs w:val="21"/>
        </w:rPr>
      </w:pPr>
    </w:p>
    <w:p w14:paraId="1CD20C38" w14:textId="77777777" w:rsidR="001E54CB" w:rsidRPr="003F68B5" w:rsidRDefault="001E54CB" w:rsidP="005D1CAA">
      <w:pPr>
        <w:pStyle w:val="21"/>
        <w:wordWrap/>
        <w:spacing w:line="240" w:lineRule="auto"/>
        <w:rPr>
          <w:rFonts w:ascii="Times New Roman" w:eastAsiaTheme="minorEastAsia"/>
          <w:snapToGrid w:val="0"/>
          <w:szCs w:val="21"/>
        </w:rPr>
      </w:pPr>
    </w:p>
    <w:p w14:paraId="412B83EE" w14:textId="41DE8C37" w:rsidR="00437E6D" w:rsidRPr="003F68B5" w:rsidRDefault="006A4062" w:rsidP="005D1CAA">
      <w:pPr>
        <w:pStyle w:val="aa"/>
        <w:rPr>
          <w:rFonts w:ascii="Times New Roman" w:eastAsiaTheme="minorEastAsia" w:hAnsi="Times New Roman"/>
          <w:szCs w:val="21"/>
          <w:lang w:eastAsia="ja-JP"/>
        </w:rPr>
      </w:pPr>
      <w:proofErr w:type="spellStart"/>
      <w:r w:rsidRPr="003F68B5">
        <w:rPr>
          <w:rFonts w:hint="eastAsia"/>
        </w:rPr>
        <w:t>技術協力活用型・新興国市場開拓事業費補助金（社会課題解決型国際共同開発事業</w:t>
      </w:r>
      <w:proofErr w:type="spellEnd"/>
      <w:r w:rsidRPr="003F68B5">
        <w:rPr>
          <w:rFonts w:hint="eastAsia"/>
        </w:rPr>
        <w:t>）</w:t>
      </w:r>
    </w:p>
    <w:p w14:paraId="3D711528" w14:textId="77777777" w:rsidR="007312E1" w:rsidRPr="003F68B5" w:rsidRDefault="007312E1" w:rsidP="005D1CAA">
      <w:pPr>
        <w:pStyle w:val="aa"/>
        <w:rPr>
          <w:rFonts w:ascii="Times New Roman" w:eastAsiaTheme="minorEastAsia" w:hAnsi="Times New Roman"/>
          <w:szCs w:val="21"/>
        </w:rPr>
      </w:pPr>
      <w:proofErr w:type="spellStart"/>
      <w:r w:rsidRPr="003F68B5">
        <w:rPr>
          <w:rFonts w:ascii="Times New Roman" w:eastAsiaTheme="minorEastAsia" w:hAnsi="Times New Roman"/>
          <w:szCs w:val="21"/>
        </w:rPr>
        <w:t>財産処分承認申請書</w:t>
      </w:r>
      <w:proofErr w:type="spellEnd"/>
    </w:p>
    <w:p w14:paraId="36457540" w14:textId="77777777" w:rsidR="007312E1" w:rsidRPr="003F68B5" w:rsidRDefault="007312E1" w:rsidP="005D1CAA">
      <w:pPr>
        <w:rPr>
          <w:rFonts w:ascii="Times New Roman" w:eastAsiaTheme="minorEastAsia" w:hAnsi="Times New Roman"/>
          <w:szCs w:val="21"/>
        </w:rPr>
      </w:pPr>
    </w:p>
    <w:p w14:paraId="7311A50D" w14:textId="77777777" w:rsidR="005D1CAA" w:rsidRPr="003F68B5" w:rsidRDefault="005D1CAA" w:rsidP="005D1CAA">
      <w:pPr>
        <w:rPr>
          <w:rFonts w:ascii="Times New Roman" w:eastAsiaTheme="minorEastAsia" w:hAnsi="Times New Roman"/>
          <w:szCs w:val="21"/>
        </w:rPr>
      </w:pPr>
    </w:p>
    <w:p w14:paraId="21AFEA4C" w14:textId="266FD621" w:rsidR="007312E1" w:rsidRPr="003F68B5" w:rsidRDefault="007312E1" w:rsidP="005D1CAA">
      <w:pPr>
        <w:ind w:firstLineChars="100" w:firstLine="210"/>
        <w:rPr>
          <w:rFonts w:ascii="Times New Roman" w:eastAsiaTheme="minorEastAsia" w:hAnsi="Times New Roman"/>
          <w:szCs w:val="21"/>
        </w:rPr>
      </w:pPr>
      <w:r w:rsidRPr="003F68B5">
        <w:rPr>
          <w:rFonts w:ascii="Times New Roman" w:eastAsiaTheme="minorEastAsia" w:hAnsi="Times New Roman"/>
          <w:szCs w:val="21"/>
        </w:rPr>
        <w:t xml:space="preserve">平成　</w:t>
      </w:r>
      <w:r w:rsidR="006A4062" w:rsidRPr="003F68B5">
        <w:rPr>
          <w:rFonts w:ascii="Times New Roman" w:eastAsiaTheme="minorEastAsia" w:hAnsi="Times New Roman" w:hint="eastAsia"/>
          <w:szCs w:val="21"/>
        </w:rPr>
        <w:t xml:space="preserve">　</w:t>
      </w:r>
      <w:r w:rsidR="00616022" w:rsidRPr="003F68B5">
        <w:rPr>
          <w:rFonts w:ascii="Times New Roman" w:eastAsiaTheme="minorEastAsia" w:hAnsi="Times New Roman"/>
          <w:szCs w:val="21"/>
        </w:rPr>
        <w:t>年　月　日付け</w:t>
      </w:r>
      <w:r w:rsidRPr="003F68B5">
        <w:rPr>
          <w:rFonts w:ascii="Times New Roman" w:eastAsiaTheme="minorEastAsia" w:hAnsi="Times New Roman"/>
          <w:szCs w:val="21"/>
        </w:rPr>
        <w:t>第　号をもって交付決定のあった</w:t>
      </w:r>
      <w:r w:rsidR="00616022" w:rsidRPr="003F68B5">
        <w:rPr>
          <w:rFonts w:ascii="Times New Roman" w:eastAsiaTheme="minorEastAsia" w:hAnsi="Times New Roman" w:hint="eastAsia"/>
          <w:szCs w:val="21"/>
        </w:rPr>
        <w:t>、</w:t>
      </w:r>
      <w:r w:rsidRPr="003F68B5">
        <w:rPr>
          <w:rFonts w:ascii="Times New Roman" w:eastAsiaTheme="minorEastAsia" w:hAnsi="Times New Roman"/>
          <w:szCs w:val="21"/>
        </w:rPr>
        <w:t>上記補助金に係る補助事業について、</w:t>
      </w:r>
      <w:r w:rsidR="006A4062" w:rsidRPr="003F68B5">
        <w:rPr>
          <w:rFonts w:ascii="Times New Roman" w:eastAsiaTheme="minorEastAsia" w:hAnsi="Times New Roman" w:hint="eastAsia"/>
          <w:szCs w:val="21"/>
        </w:rPr>
        <w:t>技術協力活用型・新興国市場開拓事業費補助金（社会課題解決型国際共同開発事業）</w:t>
      </w:r>
      <w:r w:rsidRPr="003F68B5">
        <w:rPr>
          <w:rFonts w:ascii="Times New Roman" w:eastAsiaTheme="minorEastAsia" w:hAnsi="Times New Roman"/>
          <w:szCs w:val="21"/>
        </w:rPr>
        <w:t>交付規程第</w:t>
      </w:r>
      <w:r w:rsidR="00DC3350" w:rsidRPr="003F68B5">
        <w:rPr>
          <w:rFonts w:ascii="Times New Roman" w:eastAsiaTheme="minorEastAsia" w:hAnsi="Times New Roman" w:hint="eastAsia"/>
          <w:szCs w:val="21"/>
        </w:rPr>
        <w:t>２０</w:t>
      </w:r>
      <w:r w:rsidRPr="003F68B5">
        <w:rPr>
          <w:rFonts w:ascii="Times New Roman" w:eastAsiaTheme="minorEastAsia" w:hAnsi="Times New Roman"/>
          <w:szCs w:val="21"/>
        </w:rPr>
        <w:t>条第３項の規定に基づき、下記のとおり承認を申請します。</w:t>
      </w:r>
    </w:p>
    <w:p w14:paraId="06F5E713" w14:textId="77777777" w:rsidR="005D1CAA" w:rsidRPr="003F68B5" w:rsidRDefault="005D1CAA" w:rsidP="005D1CAA">
      <w:pPr>
        <w:rPr>
          <w:rFonts w:ascii="Times New Roman" w:eastAsiaTheme="minorEastAsia" w:hAnsi="Times New Roman"/>
          <w:szCs w:val="21"/>
        </w:rPr>
      </w:pPr>
    </w:p>
    <w:p w14:paraId="74BC3B79" w14:textId="77777777" w:rsidR="007312E1" w:rsidRPr="003F68B5" w:rsidRDefault="007312E1" w:rsidP="005D1CAA">
      <w:pPr>
        <w:pStyle w:val="aa"/>
        <w:rPr>
          <w:rFonts w:ascii="Times New Roman" w:eastAsiaTheme="minorEastAsia" w:hAnsi="Times New Roman"/>
          <w:szCs w:val="21"/>
          <w:lang w:eastAsia="ja-JP"/>
        </w:rPr>
      </w:pPr>
      <w:r w:rsidRPr="003F68B5">
        <w:rPr>
          <w:rFonts w:ascii="Times New Roman" w:eastAsiaTheme="minorEastAsia" w:hAnsi="Times New Roman"/>
          <w:szCs w:val="21"/>
        </w:rPr>
        <w:t>記</w:t>
      </w:r>
    </w:p>
    <w:p w14:paraId="22AE876A" w14:textId="77777777" w:rsidR="005D1CAA" w:rsidRPr="003F68B5" w:rsidRDefault="005D1CAA" w:rsidP="005D1CAA">
      <w:pPr>
        <w:rPr>
          <w:lang w:val="x-none"/>
        </w:rPr>
      </w:pPr>
    </w:p>
    <w:p w14:paraId="7442974D" w14:textId="77777777" w:rsidR="007312E1" w:rsidRPr="003F68B5" w:rsidRDefault="007312E1" w:rsidP="005D1CAA">
      <w:pPr>
        <w:jc w:val="left"/>
        <w:rPr>
          <w:rFonts w:ascii="Times New Roman" w:eastAsiaTheme="minorEastAsia" w:hAnsi="Times New Roman"/>
          <w:szCs w:val="21"/>
        </w:rPr>
      </w:pPr>
      <w:r w:rsidRPr="003F68B5">
        <w:rPr>
          <w:rFonts w:ascii="Times New Roman" w:eastAsiaTheme="minorEastAsia" w:hAnsi="Times New Roman"/>
          <w:szCs w:val="21"/>
        </w:rPr>
        <w:t>１．補助</w:t>
      </w:r>
      <w:r w:rsidR="00E64D69" w:rsidRPr="003F68B5">
        <w:rPr>
          <w:rFonts w:ascii="Times New Roman" w:eastAsiaTheme="minorEastAsia" w:hAnsi="Times New Roman"/>
          <w:szCs w:val="21"/>
        </w:rPr>
        <w:t>事業</w:t>
      </w:r>
      <w:r w:rsidRPr="003F68B5">
        <w:rPr>
          <w:rFonts w:ascii="Times New Roman" w:eastAsiaTheme="minorEastAsia" w:hAnsi="Times New Roman"/>
          <w:szCs w:val="21"/>
        </w:rPr>
        <w:t>の名称</w:t>
      </w:r>
    </w:p>
    <w:p w14:paraId="39B3590A" w14:textId="77777777" w:rsidR="007312E1" w:rsidRPr="003F68B5" w:rsidRDefault="007312E1" w:rsidP="005D1CAA">
      <w:pPr>
        <w:ind w:left="630"/>
        <w:jc w:val="left"/>
        <w:rPr>
          <w:rFonts w:ascii="Times New Roman" w:eastAsiaTheme="minorEastAsia" w:hAnsi="Times New Roman"/>
          <w:szCs w:val="21"/>
        </w:rPr>
      </w:pPr>
    </w:p>
    <w:p w14:paraId="306B960C" w14:textId="77777777" w:rsidR="007312E1" w:rsidRPr="003F68B5" w:rsidRDefault="007312E1" w:rsidP="005D1CAA">
      <w:pPr>
        <w:jc w:val="left"/>
        <w:rPr>
          <w:rFonts w:ascii="Times New Roman" w:eastAsiaTheme="minorEastAsia" w:hAnsi="Times New Roman"/>
          <w:szCs w:val="21"/>
        </w:rPr>
      </w:pPr>
      <w:r w:rsidRPr="003F68B5">
        <w:rPr>
          <w:rFonts w:ascii="Times New Roman" w:eastAsiaTheme="minorEastAsia" w:hAnsi="Times New Roman"/>
          <w:szCs w:val="21"/>
        </w:rPr>
        <w:t>２．処分しようとする財産及びその理由（別紙）</w:t>
      </w:r>
    </w:p>
    <w:p w14:paraId="2A6813CA" w14:textId="77777777" w:rsidR="007312E1" w:rsidRPr="003F68B5" w:rsidRDefault="007312E1" w:rsidP="005D1CAA">
      <w:pPr>
        <w:rPr>
          <w:rFonts w:ascii="Times New Roman" w:eastAsiaTheme="minorEastAsia" w:hAnsi="Times New Roman"/>
          <w:szCs w:val="21"/>
        </w:rPr>
      </w:pPr>
      <w:r w:rsidRPr="003F68B5">
        <w:rPr>
          <w:rFonts w:ascii="Times New Roman" w:eastAsiaTheme="minorEastAsia" w:hAnsi="Times New Roman"/>
          <w:szCs w:val="21"/>
        </w:rPr>
        <w:t xml:space="preserve">　　　　</w:t>
      </w:r>
    </w:p>
    <w:p w14:paraId="75CC0685" w14:textId="77777777" w:rsidR="007312E1" w:rsidRPr="00AD2B39" w:rsidRDefault="007312E1" w:rsidP="005D1CAA">
      <w:pPr>
        <w:jc w:val="left"/>
        <w:rPr>
          <w:rFonts w:ascii="Times New Roman" w:eastAsiaTheme="minorEastAsia" w:hAnsi="Times New Roman"/>
          <w:szCs w:val="21"/>
        </w:rPr>
      </w:pPr>
      <w:r w:rsidRPr="00AD2B39">
        <w:rPr>
          <w:rFonts w:ascii="Times New Roman" w:eastAsiaTheme="minorEastAsia" w:hAnsi="Times New Roman"/>
          <w:szCs w:val="21"/>
        </w:rPr>
        <w:t>３．相手方（住所、氏名、使用の場所及び流用の目的）</w:t>
      </w:r>
    </w:p>
    <w:p w14:paraId="2F2309DD" w14:textId="77777777" w:rsidR="007312E1" w:rsidRPr="00AD2B39" w:rsidRDefault="007312E1" w:rsidP="005D1CAA">
      <w:pPr>
        <w:rPr>
          <w:rFonts w:ascii="Times New Roman" w:eastAsiaTheme="minorEastAsia" w:hAnsi="Times New Roman"/>
          <w:szCs w:val="21"/>
        </w:rPr>
      </w:pPr>
    </w:p>
    <w:p w14:paraId="6E3E2C56" w14:textId="77777777" w:rsidR="007312E1" w:rsidRPr="00AD2B39" w:rsidRDefault="007312E1" w:rsidP="005D1CAA">
      <w:pPr>
        <w:numPr>
          <w:ilvl w:val="0"/>
          <w:numId w:val="37"/>
        </w:numPr>
        <w:jc w:val="left"/>
        <w:rPr>
          <w:rFonts w:ascii="Times New Roman" w:eastAsiaTheme="minorEastAsia" w:hAnsi="Times New Roman"/>
          <w:szCs w:val="21"/>
        </w:rPr>
      </w:pPr>
      <w:r w:rsidRPr="00AD2B39">
        <w:rPr>
          <w:rFonts w:ascii="Times New Roman" w:eastAsiaTheme="minorEastAsia" w:hAnsi="Times New Roman"/>
          <w:szCs w:val="21"/>
        </w:rPr>
        <w:t>処分の条件</w:t>
      </w:r>
    </w:p>
    <w:p w14:paraId="6237E344" w14:textId="77777777" w:rsidR="007312E1" w:rsidRPr="00AD2B39" w:rsidRDefault="007312E1" w:rsidP="005D1CAA">
      <w:pPr>
        <w:ind w:firstLineChars="100" w:firstLine="210"/>
        <w:jc w:val="left"/>
        <w:rPr>
          <w:rFonts w:ascii="Times New Roman" w:eastAsiaTheme="minorEastAsia" w:hAnsi="Times New Roman"/>
          <w:szCs w:val="21"/>
        </w:rPr>
      </w:pPr>
    </w:p>
    <w:p w14:paraId="151683A5" w14:textId="77777777" w:rsidR="007312E1" w:rsidRPr="00AD2B39" w:rsidRDefault="007312E1" w:rsidP="005D1CAA">
      <w:pPr>
        <w:ind w:left="650" w:hanging="434"/>
        <w:rPr>
          <w:rFonts w:ascii="Times New Roman" w:eastAsiaTheme="minorEastAsia" w:hAnsi="Times New Roman"/>
          <w:szCs w:val="21"/>
        </w:rPr>
      </w:pPr>
      <w:r w:rsidRPr="00AD2B39">
        <w:rPr>
          <w:rFonts w:ascii="Times New Roman" w:eastAsiaTheme="minorEastAsia" w:hAnsi="Times New Roman"/>
          <w:szCs w:val="21"/>
        </w:rPr>
        <w:t>（注）売却、譲渡、交換、貸与、担保提供の相手方のある場合は、それぞれの相手方及び条件について記載すること。</w:t>
      </w:r>
    </w:p>
    <w:p w14:paraId="75EA5239" w14:textId="77777777" w:rsidR="007312E1" w:rsidRDefault="007312E1" w:rsidP="005D1CAA">
      <w:pPr>
        <w:ind w:firstLineChars="100" w:firstLine="210"/>
        <w:jc w:val="left"/>
        <w:rPr>
          <w:rFonts w:ascii="Times New Roman" w:eastAsiaTheme="minorEastAsia" w:hAnsi="Times New Roman"/>
          <w:szCs w:val="21"/>
        </w:rPr>
      </w:pPr>
    </w:p>
    <w:p w14:paraId="1C8DBA3D" w14:textId="77777777" w:rsidR="005D1CAA" w:rsidRDefault="005D1CAA" w:rsidP="005D1CAA">
      <w:pPr>
        <w:ind w:firstLineChars="100" w:firstLine="210"/>
        <w:jc w:val="left"/>
        <w:rPr>
          <w:rFonts w:ascii="Times New Roman" w:eastAsiaTheme="minorEastAsia" w:hAnsi="Times New Roman"/>
          <w:szCs w:val="21"/>
        </w:rPr>
      </w:pPr>
    </w:p>
    <w:p w14:paraId="042E69A4" w14:textId="77777777" w:rsidR="005D1CAA" w:rsidRDefault="005D1CAA" w:rsidP="005D1CAA">
      <w:pPr>
        <w:ind w:firstLineChars="100" w:firstLine="210"/>
        <w:jc w:val="left"/>
        <w:rPr>
          <w:rFonts w:ascii="Times New Roman" w:eastAsiaTheme="minorEastAsia" w:hAnsi="Times New Roman"/>
          <w:szCs w:val="21"/>
        </w:rPr>
      </w:pPr>
    </w:p>
    <w:p w14:paraId="039763E4" w14:textId="77777777" w:rsidR="005D1CAA" w:rsidRDefault="005D1CAA" w:rsidP="005D1CAA">
      <w:pPr>
        <w:ind w:firstLineChars="100" w:firstLine="210"/>
        <w:jc w:val="left"/>
        <w:rPr>
          <w:rFonts w:ascii="Times New Roman" w:eastAsiaTheme="minorEastAsia" w:hAnsi="Times New Roman"/>
          <w:szCs w:val="21"/>
        </w:rPr>
      </w:pPr>
    </w:p>
    <w:p w14:paraId="61DFD4DA" w14:textId="77777777" w:rsidR="005D1CAA" w:rsidRDefault="005D1CAA" w:rsidP="005D1CAA">
      <w:pPr>
        <w:ind w:firstLineChars="100" w:firstLine="210"/>
        <w:jc w:val="left"/>
        <w:rPr>
          <w:rFonts w:ascii="Times New Roman" w:eastAsiaTheme="minorEastAsia" w:hAnsi="Times New Roman"/>
          <w:szCs w:val="21"/>
        </w:rPr>
      </w:pPr>
    </w:p>
    <w:p w14:paraId="62F5A3C8" w14:textId="77777777" w:rsidR="005D1CAA" w:rsidRPr="00AD2B39" w:rsidRDefault="005D1CAA" w:rsidP="005D1CAA">
      <w:pPr>
        <w:ind w:firstLineChars="100" w:firstLine="210"/>
        <w:jc w:val="left"/>
        <w:rPr>
          <w:rFonts w:ascii="Times New Roman" w:eastAsiaTheme="minorEastAsia" w:hAnsi="Times New Roman"/>
          <w:szCs w:val="21"/>
        </w:rPr>
      </w:pPr>
    </w:p>
    <w:p w14:paraId="39615CED" w14:textId="77777777" w:rsidR="007312E1" w:rsidRPr="00AD2B39" w:rsidRDefault="007312E1" w:rsidP="005D1CAA">
      <w:pPr>
        <w:ind w:firstLineChars="100" w:firstLine="210"/>
        <w:jc w:val="left"/>
        <w:rPr>
          <w:rFonts w:ascii="Times New Roman" w:eastAsiaTheme="minorEastAsia" w:hAnsi="Times New Roman"/>
          <w:szCs w:val="21"/>
        </w:rPr>
      </w:pPr>
    </w:p>
    <w:p w14:paraId="6736D2A0" w14:textId="77777777" w:rsidR="007312E1" w:rsidRPr="00AD2B39" w:rsidRDefault="007312E1" w:rsidP="005D1CAA">
      <w:pPr>
        <w:ind w:firstLineChars="100" w:firstLine="210"/>
        <w:jc w:val="left"/>
        <w:rPr>
          <w:rFonts w:ascii="Times New Roman" w:eastAsiaTheme="minorEastAsia" w:hAnsi="Times New Roman"/>
          <w:szCs w:val="21"/>
        </w:rPr>
      </w:pPr>
    </w:p>
    <w:p w14:paraId="3D3B3EDC" w14:textId="77777777" w:rsidR="007312E1" w:rsidRPr="00AD2B39" w:rsidRDefault="007312E1" w:rsidP="005D1CAA">
      <w:pPr>
        <w:tabs>
          <w:tab w:val="left" w:pos="1095"/>
        </w:tabs>
        <w:jc w:val="left"/>
        <w:rPr>
          <w:rFonts w:ascii="Times New Roman" w:eastAsiaTheme="minorEastAsia" w:hAnsi="Times New Roman"/>
          <w:szCs w:val="21"/>
        </w:rPr>
      </w:pPr>
      <w:r w:rsidRPr="00AD2B39">
        <w:rPr>
          <w:rFonts w:ascii="Times New Roman" w:eastAsiaTheme="minorEastAsia" w:hAnsi="Times New Roman"/>
          <w:szCs w:val="21"/>
        </w:rPr>
        <w:lastRenderedPageBreak/>
        <w:t>（別　紙）</w:t>
      </w:r>
    </w:p>
    <w:p w14:paraId="24E745A1" w14:textId="77777777" w:rsidR="00E412E7" w:rsidRPr="00AD2B39" w:rsidRDefault="00E412E7" w:rsidP="007312E1">
      <w:pPr>
        <w:tabs>
          <w:tab w:val="left" w:pos="1095"/>
        </w:tabs>
        <w:ind w:firstLineChars="100" w:firstLine="210"/>
        <w:jc w:val="left"/>
        <w:rPr>
          <w:rFonts w:ascii="Times New Roman" w:eastAsiaTheme="minorEastAsia" w:hAnsi="Times New Roman"/>
          <w:szCs w:val="21"/>
        </w:rPr>
      </w:pPr>
    </w:p>
    <w:p w14:paraId="576704CF" w14:textId="77777777" w:rsidR="007312E1" w:rsidRPr="00AD2B39" w:rsidRDefault="007312E1" w:rsidP="007312E1">
      <w:pPr>
        <w:jc w:val="center"/>
        <w:rPr>
          <w:rFonts w:ascii="Times New Roman" w:eastAsiaTheme="minorEastAsia" w:hAnsi="Times New Roman"/>
          <w:szCs w:val="21"/>
        </w:rPr>
      </w:pPr>
      <w:r w:rsidRPr="00AD2B39">
        <w:rPr>
          <w:rFonts w:ascii="Times New Roman" w:eastAsiaTheme="minorEastAsia" w:hAnsi="Times New Roman"/>
          <w:szCs w:val="21"/>
        </w:rPr>
        <w:t>処分しようとする財産及びその理由</w:t>
      </w:r>
    </w:p>
    <w:p w14:paraId="26305271" w14:textId="77777777" w:rsidR="00E412E7" w:rsidRPr="00AD2B39" w:rsidRDefault="00E412E7" w:rsidP="00E412E7">
      <w:pPr>
        <w:rPr>
          <w:rFonts w:ascii="Times New Roman" w:eastAsiaTheme="minorEastAsia" w:hAnsi="Times New Roman"/>
          <w:szCs w:val="21"/>
        </w:rPr>
      </w:pPr>
    </w:p>
    <w:tbl>
      <w:tblPr>
        <w:tblpPr w:leftFromText="142" w:rightFromText="142" w:vertAnchor="text" w:tblpX="99"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1680"/>
        <w:gridCol w:w="1373"/>
        <w:gridCol w:w="1646"/>
        <w:gridCol w:w="1607"/>
        <w:gridCol w:w="2104"/>
      </w:tblGrid>
      <w:tr w:rsidR="00CB21F4" w:rsidRPr="00AD2B39" w14:paraId="0A151F48" w14:textId="77777777" w:rsidTr="00B2467D">
        <w:tc>
          <w:tcPr>
            <w:tcW w:w="1371" w:type="dxa"/>
            <w:vAlign w:val="center"/>
          </w:tcPr>
          <w:p w14:paraId="26D77957" w14:textId="77777777" w:rsidR="007312E1" w:rsidRPr="00AD2B39" w:rsidRDefault="007312E1" w:rsidP="00B2467D">
            <w:pPr>
              <w:pStyle w:val="aa"/>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財産の名称</w:t>
            </w:r>
          </w:p>
        </w:tc>
        <w:tc>
          <w:tcPr>
            <w:tcW w:w="1680" w:type="dxa"/>
            <w:vAlign w:val="center"/>
          </w:tcPr>
          <w:p w14:paraId="3356D29A" w14:textId="77777777" w:rsidR="007312E1" w:rsidRPr="00AD2B39" w:rsidRDefault="007312E1" w:rsidP="00300AC3">
            <w:pPr>
              <w:jc w:val="center"/>
              <w:rPr>
                <w:rFonts w:ascii="Times New Roman" w:eastAsiaTheme="minorEastAsia" w:hAnsi="Times New Roman"/>
                <w:szCs w:val="21"/>
              </w:rPr>
            </w:pPr>
            <w:r w:rsidRPr="00AD2B39">
              <w:rPr>
                <w:rFonts w:ascii="Times New Roman" w:eastAsiaTheme="minorEastAsia" w:hAnsi="Times New Roman"/>
                <w:szCs w:val="21"/>
              </w:rPr>
              <w:t xml:space="preserve">仕　　</w:t>
            </w:r>
            <w:r w:rsidRPr="00AD2B39">
              <w:rPr>
                <w:rFonts w:ascii="Times New Roman" w:eastAsiaTheme="minorEastAsia" w:hAnsi="Times New Roman"/>
                <w:szCs w:val="21"/>
              </w:rPr>
              <w:t xml:space="preserve"> </w:t>
            </w:r>
            <w:r w:rsidRPr="00AD2B39">
              <w:rPr>
                <w:rFonts w:ascii="Times New Roman" w:eastAsiaTheme="minorEastAsia" w:hAnsi="Times New Roman"/>
                <w:szCs w:val="21"/>
              </w:rPr>
              <w:t>様</w:t>
            </w:r>
          </w:p>
        </w:tc>
        <w:tc>
          <w:tcPr>
            <w:tcW w:w="1373" w:type="dxa"/>
            <w:vAlign w:val="center"/>
          </w:tcPr>
          <w:p w14:paraId="24DA292D" w14:textId="77777777" w:rsidR="007312E1" w:rsidRPr="00AD2B39" w:rsidRDefault="007312E1" w:rsidP="00300AC3">
            <w:pPr>
              <w:jc w:val="center"/>
              <w:rPr>
                <w:rFonts w:ascii="Times New Roman" w:eastAsiaTheme="minorEastAsia" w:hAnsi="Times New Roman"/>
                <w:szCs w:val="21"/>
              </w:rPr>
            </w:pPr>
            <w:r w:rsidRPr="00AD2B39">
              <w:rPr>
                <w:rFonts w:ascii="Times New Roman" w:eastAsiaTheme="minorEastAsia" w:hAnsi="Times New Roman"/>
                <w:szCs w:val="21"/>
              </w:rPr>
              <w:t>数　量</w:t>
            </w:r>
          </w:p>
        </w:tc>
        <w:tc>
          <w:tcPr>
            <w:tcW w:w="1646" w:type="dxa"/>
            <w:vAlign w:val="center"/>
          </w:tcPr>
          <w:p w14:paraId="606A64E9" w14:textId="77777777" w:rsidR="007312E1" w:rsidRPr="00AD2B39" w:rsidRDefault="007312E1" w:rsidP="00B2467D">
            <w:pPr>
              <w:pStyle w:val="aa"/>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処分の方法</w:t>
            </w:r>
          </w:p>
        </w:tc>
        <w:tc>
          <w:tcPr>
            <w:tcW w:w="1607" w:type="dxa"/>
            <w:vAlign w:val="center"/>
          </w:tcPr>
          <w:p w14:paraId="6CAE1602" w14:textId="77777777" w:rsidR="007312E1" w:rsidRPr="00AD2B39" w:rsidRDefault="007312E1" w:rsidP="00B2467D">
            <w:pPr>
              <w:pStyle w:val="aa"/>
              <w:rPr>
                <w:rFonts w:ascii="Times New Roman" w:eastAsiaTheme="minorEastAsia" w:hAnsi="Times New Roman"/>
                <w:szCs w:val="21"/>
                <w:lang w:val="en-US" w:eastAsia="ja-JP"/>
              </w:rPr>
            </w:pPr>
            <w:r w:rsidRPr="00AD2B39">
              <w:rPr>
                <w:rFonts w:ascii="Times New Roman" w:eastAsiaTheme="minorEastAsia" w:hAnsi="Times New Roman"/>
                <w:szCs w:val="21"/>
                <w:lang w:val="en-US" w:eastAsia="ja-JP"/>
              </w:rPr>
              <w:t>処分の理由</w:t>
            </w:r>
          </w:p>
        </w:tc>
        <w:tc>
          <w:tcPr>
            <w:tcW w:w="2104" w:type="dxa"/>
            <w:vAlign w:val="center"/>
          </w:tcPr>
          <w:p w14:paraId="6D8F42FC" w14:textId="77777777" w:rsidR="007312E1" w:rsidRPr="00AD2B39" w:rsidRDefault="007312E1" w:rsidP="00B2467D">
            <w:pPr>
              <w:ind w:leftChars="-10" w:hangingChars="10" w:hanging="21"/>
              <w:jc w:val="center"/>
              <w:rPr>
                <w:rFonts w:ascii="Times New Roman" w:eastAsiaTheme="minorEastAsia" w:hAnsi="Times New Roman"/>
                <w:szCs w:val="21"/>
              </w:rPr>
            </w:pPr>
            <w:r w:rsidRPr="00AD2B39">
              <w:rPr>
                <w:rFonts w:ascii="Times New Roman" w:eastAsiaTheme="minorEastAsia" w:hAnsi="Times New Roman"/>
                <w:szCs w:val="21"/>
              </w:rPr>
              <w:t>備　　考</w:t>
            </w:r>
          </w:p>
          <w:p w14:paraId="2C09ABEB" w14:textId="77777777" w:rsidR="007312E1" w:rsidRPr="00AD2B39" w:rsidRDefault="007312E1" w:rsidP="00B2467D">
            <w:pPr>
              <w:jc w:val="center"/>
              <w:rPr>
                <w:rFonts w:ascii="Times New Roman" w:eastAsiaTheme="minorEastAsia" w:hAnsi="Times New Roman"/>
                <w:szCs w:val="21"/>
              </w:rPr>
            </w:pPr>
            <w:r w:rsidRPr="00AD2B39">
              <w:rPr>
                <w:rFonts w:ascii="Times New Roman" w:eastAsiaTheme="minorEastAsia" w:hAnsi="Times New Roman"/>
                <w:szCs w:val="21"/>
              </w:rPr>
              <w:t>（処分の時期等）</w:t>
            </w:r>
          </w:p>
        </w:tc>
      </w:tr>
      <w:tr w:rsidR="00CB21F4" w:rsidRPr="00AD2B39" w14:paraId="22FD8D1B" w14:textId="77777777" w:rsidTr="00B2467D">
        <w:trPr>
          <w:trHeight w:val="1842"/>
        </w:trPr>
        <w:tc>
          <w:tcPr>
            <w:tcW w:w="1371" w:type="dxa"/>
          </w:tcPr>
          <w:p w14:paraId="675DB684" w14:textId="77777777" w:rsidR="007312E1" w:rsidRPr="00AD2B39" w:rsidRDefault="007312E1" w:rsidP="00B2467D">
            <w:pPr>
              <w:rPr>
                <w:rFonts w:ascii="Times New Roman" w:eastAsiaTheme="minorEastAsia" w:hAnsi="Times New Roman"/>
                <w:szCs w:val="21"/>
              </w:rPr>
            </w:pPr>
          </w:p>
        </w:tc>
        <w:tc>
          <w:tcPr>
            <w:tcW w:w="1680" w:type="dxa"/>
          </w:tcPr>
          <w:p w14:paraId="112FC9FC" w14:textId="77777777" w:rsidR="007312E1" w:rsidRPr="00AD2B39" w:rsidRDefault="007312E1" w:rsidP="00B2467D">
            <w:pPr>
              <w:rPr>
                <w:rFonts w:ascii="Times New Roman" w:eastAsiaTheme="minorEastAsia" w:hAnsi="Times New Roman"/>
                <w:szCs w:val="21"/>
              </w:rPr>
            </w:pPr>
          </w:p>
        </w:tc>
        <w:tc>
          <w:tcPr>
            <w:tcW w:w="1373" w:type="dxa"/>
          </w:tcPr>
          <w:p w14:paraId="71648ED4" w14:textId="77777777" w:rsidR="007312E1" w:rsidRPr="00AD2B39" w:rsidRDefault="007312E1" w:rsidP="00B2467D">
            <w:pPr>
              <w:rPr>
                <w:rFonts w:ascii="Times New Roman" w:eastAsiaTheme="minorEastAsia" w:hAnsi="Times New Roman"/>
                <w:szCs w:val="21"/>
              </w:rPr>
            </w:pPr>
          </w:p>
        </w:tc>
        <w:tc>
          <w:tcPr>
            <w:tcW w:w="1646" w:type="dxa"/>
          </w:tcPr>
          <w:p w14:paraId="39C84364" w14:textId="77777777" w:rsidR="007312E1" w:rsidRPr="00AD2B39" w:rsidRDefault="007312E1" w:rsidP="00B2467D">
            <w:pPr>
              <w:rPr>
                <w:rFonts w:ascii="Times New Roman" w:eastAsiaTheme="minorEastAsia" w:hAnsi="Times New Roman"/>
                <w:szCs w:val="21"/>
              </w:rPr>
            </w:pPr>
          </w:p>
        </w:tc>
        <w:tc>
          <w:tcPr>
            <w:tcW w:w="1607" w:type="dxa"/>
          </w:tcPr>
          <w:p w14:paraId="52CE2E37" w14:textId="77777777" w:rsidR="007312E1" w:rsidRPr="00AD2B39" w:rsidRDefault="007312E1" w:rsidP="00B2467D">
            <w:pPr>
              <w:rPr>
                <w:rFonts w:ascii="Times New Roman" w:eastAsiaTheme="minorEastAsia" w:hAnsi="Times New Roman"/>
                <w:szCs w:val="21"/>
              </w:rPr>
            </w:pPr>
          </w:p>
        </w:tc>
        <w:tc>
          <w:tcPr>
            <w:tcW w:w="2104" w:type="dxa"/>
          </w:tcPr>
          <w:p w14:paraId="4ACFDA7B" w14:textId="77777777" w:rsidR="007312E1" w:rsidRPr="00AD2B39" w:rsidRDefault="007312E1" w:rsidP="00B2467D">
            <w:pPr>
              <w:rPr>
                <w:rFonts w:ascii="Times New Roman" w:eastAsiaTheme="minorEastAsia" w:hAnsi="Times New Roman"/>
                <w:szCs w:val="21"/>
              </w:rPr>
            </w:pPr>
          </w:p>
        </w:tc>
      </w:tr>
    </w:tbl>
    <w:p w14:paraId="741B1847" w14:textId="77777777" w:rsidR="007312E1" w:rsidRPr="00AD2B39" w:rsidRDefault="007312E1" w:rsidP="00300AC3">
      <w:pPr>
        <w:jc w:val="left"/>
        <w:rPr>
          <w:rFonts w:ascii="Times New Roman" w:eastAsiaTheme="minorEastAsia" w:hAnsi="Times New Roman"/>
          <w:szCs w:val="21"/>
        </w:rPr>
      </w:pPr>
    </w:p>
    <w:p w14:paraId="4E7F42F8" w14:textId="77777777" w:rsidR="007312E1" w:rsidRPr="00AD2B39" w:rsidRDefault="007312E1" w:rsidP="007312E1">
      <w:pPr>
        <w:ind w:left="1082" w:hanging="866"/>
        <w:jc w:val="left"/>
        <w:rPr>
          <w:rFonts w:ascii="Times New Roman" w:eastAsiaTheme="minorEastAsia" w:hAnsi="Times New Roman"/>
          <w:szCs w:val="21"/>
        </w:rPr>
      </w:pPr>
      <w:r w:rsidRPr="00AD2B39">
        <w:rPr>
          <w:rFonts w:ascii="Times New Roman" w:eastAsiaTheme="minorEastAsia" w:hAnsi="Times New Roman"/>
          <w:szCs w:val="21"/>
        </w:rPr>
        <w:t>（注）１．処分の方法として売却、譲渡、交換、貸与、担保提供等の別を記載する。自己使用の場合は、用途を記載すること。</w:t>
      </w:r>
    </w:p>
    <w:p w14:paraId="03390295" w14:textId="77777777" w:rsidR="007312E1" w:rsidRPr="00AD2B39" w:rsidRDefault="007312E1" w:rsidP="007312E1">
      <w:pPr>
        <w:ind w:left="1082" w:hanging="216"/>
        <w:jc w:val="left"/>
        <w:rPr>
          <w:rFonts w:ascii="Times New Roman" w:eastAsiaTheme="minorEastAsia" w:hAnsi="Times New Roman"/>
          <w:szCs w:val="21"/>
        </w:rPr>
      </w:pPr>
      <w:r w:rsidRPr="00AD2B39">
        <w:rPr>
          <w:rFonts w:ascii="Times New Roman" w:eastAsiaTheme="minorEastAsia" w:hAnsi="Times New Roman"/>
          <w:szCs w:val="21"/>
        </w:rPr>
        <w:t>２．取得財産が共有の場合は、備考に共有相手及び共有比率を記載すること。</w:t>
      </w:r>
    </w:p>
    <w:p w14:paraId="3D24C37A" w14:textId="77777777" w:rsidR="007312E1" w:rsidRPr="00AD2B39" w:rsidRDefault="00E412E7" w:rsidP="007312E1">
      <w:pPr>
        <w:ind w:left="1082" w:hanging="216"/>
        <w:jc w:val="left"/>
        <w:rPr>
          <w:rFonts w:ascii="Times New Roman" w:eastAsiaTheme="minorEastAsia" w:hAnsi="Times New Roman"/>
          <w:szCs w:val="21"/>
        </w:rPr>
      </w:pPr>
      <w:r w:rsidRPr="00AD2B39">
        <w:rPr>
          <w:rFonts w:ascii="Times New Roman" w:eastAsiaTheme="minorEastAsia" w:hAnsi="Times New Roman"/>
          <w:szCs w:val="21"/>
        </w:rPr>
        <w:t>３．用紙の大きさは、日本工業規格Ａ列４判とすること。</w:t>
      </w:r>
    </w:p>
    <w:p w14:paraId="466C05C0" w14:textId="77777777" w:rsidR="00356B14" w:rsidRPr="00AD2B39" w:rsidRDefault="00356B14" w:rsidP="00E03249">
      <w:pPr>
        <w:tabs>
          <w:tab w:val="left" w:pos="1140"/>
        </w:tabs>
        <w:rPr>
          <w:rFonts w:ascii="Times New Roman" w:eastAsiaTheme="minorEastAsia" w:hAnsi="Times New Roman"/>
          <w:szCs w:val="21"/>
        </w:rPr>
      </w:pPr>
    </w:p>
    <w:p w14:paraId="39256CD8" w14:textId="77777777" w:rsidR="00356B14" w:rsidRPr="00AD2B39" w:rsidRDefault="00356B14" w:rsidP="00E03249">
      <w:pPr>
        <w:tabs>
          <w:tab w:val="left" w:pos="1140"/>
        </w:tabs>
        <w:rPr>
          <w:rFonts w:ascii="Times New Roman" w:eastAsiaTheme="minorEastAsia" w:hAnsi="Times New Roman"/>
          <w:szCs w:val="21"/>
        </w:rPr>
      </w:pPr>
    </w:p>
    <w:p w14:paraId="6BCD68FE" w14:textId="77777777" w:rsidR="00356B14" w:rsidRPr="00AD2B39" w:rsidRDefault="00356B14" w:rsidP="00E03249">
      <w:pPr>
        <w:tabs>
          <w:tab w:val="left" w:pos="1140"/>
        </w:tabs>
        <w:rPr>
          <w:rFonts w:ascii="Times New Roman" w:eastAsiaTheme="minorEastAsia" w:hAnsi="Times New Roman"/>
          <w:szCs w:val="21"/>
        </w:rPr>
      </w:pPr>
    </w:p>
    <w:p w14:paraId="4241BFE6" w14:textId="77777777" w:rsidR="00356B14" w:rsidRPr="00AD2B39" w:rsidRDefault="00356B14" w:rsidP="00E03249">
      <w:pPr>
        <w:tabs>
          <w:tab w:val="left" w:pos="1140"/>
        </w:tabs>
        <w:rPr>
          <w:rFonts w:ascii="Times New Roman" w:eastAsiaTheme="minorEastAsia" w:hAnsi="Times New Roman"/>
          <w:szCs w:val="21"/>
        </w:rPr>
      </w:pPr>
    </w:p>
    <w:p w14:paraId="6F6BBC7C" w14:textId="77777777" w:rsidR="00356B14" w:rsidRPr="00AD2B39" w:rsidRDefault="00356B14" w:rsidP="00E03249">
      <w:pPr>
        <w:tabs>
          <w:tab w:val="left" w:pos="1140"/>
        </w:tabs>
        <w:rPr>
          <w:rFonts w:ascii="Times New Roman" w:eastAsiaTheme="minorEastAsia" w:hAnsi="Times New Roman"/>
          <w:szCs w:val="21"/>
        </w:rPr>
      </w:pPr>
    </w:p>
    <w:p w14:paraId="132ACA66" w14:textId="77777777" w:rsidR="00356B14" w:rsidRPr="00AD2B39" w:rsidRDefault="00356B14" w:rsidP="00E03249">
      <w:pPr>
        <w:tabs>
          <w:tab w:val="left" w:pos="1140"/>
        </w:tabs>
        <w:rPr>
          <w:rFonts w:ascii="Times New Roman" w:eastAsiaTheme="minorEastAsia" w:hAnsi="Times New Roman"/>
          <w:szCs w:val="21"/>
        </w:rPr>
      </w:pPr>
    </w:p>
    <w:p w14:paraId="6BA36D84" w14:textId="77777777" w:rsidR="00356B14" w:rsidRPr="00AD2B39" w:rsidRDefault="00356B14" w:rsidP="00E03249">
      <w:pPr>
        <w:tabs>
          <w:tab w:val="left" w:pos="1140"/>
        </w:tabs>
        <w:rPr>
          <w:rFonts w:ascii="Times New Roman" w:eastAsiaTheme="minorEastAsia" w:hAnsi="Times New Roman"/>
          <w:szCs w:val="21"/>
        </w:rPr>
      </w:pPr>
    </w:p>
    <w:p w14:paraId="77AD3F36" w14:textId="77777777" w:rsidR="00356B14" w:rsidRPr="00AD2B39" w:rsidRDefault="00356B14" w:rsidP="00E03249">
      <w:pPr>
        <w:tabs>
          <w:tab w:val="left" w:pos="1140"/>
        </w:tabs>
        <w:rPr>
          <w:rFonts w:ascii="Times New Roman" w:eastAsiaTheme="minorEastAsia" w:hAnsi="Times New Roman"/>
          <w:szCs w:val="21"/>
        </w:rPr>
      </w:pPr>
    </w:p>
    <w:p w14:paraId="4C5EE7F0" w14:textId="77777777" w:rsidR="00356B14" w:rsidRPr="00AD2B39" w:rsidRDefault="00356B14" w:rsidP="00E03249">
      <w:pPr>
        <w:tabs>
          <w:tab w:val="left" w:pos="1140"/>
        </w:tabs>
        <w:rPr>
          <w:rFonts w:ascii="Times New Roman" w:eastAsiaTheme="minorEastAsia" w:hAnsi="Times New Roman"/>
          <w:szCs w:val="21"/>
        </w:rPr>
      </w:pPr>
    </w:p>
    <w:p w14:paraId="6FF4BCA0" w14:textId="77777777" w:rsidR="00356B14" w:rsidRPr="00AD2B39" w:rsidRDefault="00356B14" w:rsidP="00E03249">
      <w:pPr>
        <w:tabs>
          <w:tab w:val="left" w:pos="1140"/>
        </w:tabs>
        <w:rPr>
          <w:rFonts w:ascii="Times New Roman" w:eastAsiaTheme="minorEastAsia" w:hAnsi="Times New Roman"/>
          <w:szCs w:val="21"/>
        </w:rPr>
      </w:pPr>
    </w:p>
    <w:p w14:paraId="1AF5292F" w14:textId="77777777" w:rsidR="00356B14" w:rsidRPr="00AD2B39" w:rsidRDefault="00356B14" w:rsidP="00E03249">
      <w:pPr>
        <w:tabs>
          <w:tab w:val="left" w:pos="1140"/>
        </w:tabs>
        <w:rPr>
          <w:rFonts w:ascii="Times New Roman" w:eastAsiaTheme="minorEastAsia" w:hAnsi="Times New Roman"/>
          <w:szCs w:val="21"/>
        </w:rPr>
      </w:pPr>
    </w:p>
    <w:p w14:paraId="4A39A8A5" w14:textId="77777777" w:rsidR="00356B14" w:rsidRPr="00AD2B39" w:rsidRDefault="00356B14" w:rsidP="00E03249">
      <w:pPr>
        <w:tabs>
          <w:tab w:val="left" w:pos="1140"/>
        </w:tabs>
        <w:rPr>
          <w:rFonts w:ascii="Times New Roman" w:eastAsiaTheme="minorEastAsia" w:hAnsi="Times New Roman"/>
          <w:szCs w:val="21"/>
        </w:rPr>
      </w:pPr>
    </w:p>
    <w:p w14:paraId="2107A11A" w14:textId="77777777" w:rsidR="00356B14" w:rsidRPr="00AD2B39" w:rsidRDefault="00356B14" w:rsidP="00E03249">
      <w:pPr>
        <w:tabs>
          <w:tab w:val="left" w:pos="1140"/>
        </w:tabs>
        <w:rPr>
          <w:rFonts w:ascii="Times New Roman" w:eastAsiaTheme="minorEastAsia" w:hAnsi="Times New Roman"/>
          <w:szCs w:val="21"/>
        </w:rPr>
      </w:pPr>
    </w:p>
    <w:p w14:paraId="3CBC3025" w14:textId="77777777" w:rsidR="00356B14" w:rsidRPr="00AD2B39" w:rsidRDefault="00356B14" w:rsidP="00E03249">
      <w:pPr>
        <w:tabs>
          <w:tab w:val="left" w:pos="1140"/>
        </w:tabs>
        <w:rPr>
          <w:rFonts w:ascii="Times New Roman" w:eastAsiaTheme="minorEastAsia" w:hAnsi="Times New Roman"/>
          <w:szCs w:val="21"/>
        </w:rPr>
      </w:pPr>
    </w:p>
    <w:p w14:paraId="1A8FE325" w14:textId="77777777" w:rsidR="00356B14" w:rsidRPr="00AD2B39" w:rsidRDefault="00356B14" w:rsidP="00E03249">
      <w:pPr>
        <w:tabs>
          <w:tab w:val="left" w:pos="1140"/>
        </w:tabs>
        <w:rPr>
          <w:rFonts w:ascii="Times New Roman" w:eastAsiaTheme="minorEastAsia" w:hAnsi="Times New Roman"/>
          <w:szCs w:val="21"/>
        </w:rPr>
      </w:pPr>
    </w:p>
    <w:p w14:paraId="48D831D6" w14:textId="77777777" w:rsidR="00E60AB3" w:rsidRPr="00AD2B39" w:rsidRDefault="00E60AB3" w:rsidP="00E03249">
      <w:pPr>
        <w:tabs>
          <w:tab w:val="left" w:pos="1140"/>
        </w:tabs>
        <w:rPr>
          <w:rFonts w:ascii="Times New Roman" w:eastAsiaTheme="minorEastAsia" w:hAnsi="Times New Roman"/>
          <w:szCs w:val="21"/>
        </w:rPr>
      </w:pPr>
    </w:p>
    <w:p w14:paraId="28FCBE94" w14:textId="77777777" w:rsidR="00E60AB3" w:rsidRPr="00AD2B39" w:rsidRDefault="00E60AB3" w:rsidP="00E03249">
      <w:pPr>
        <w:tabs>
          <w:tab w:val="left" w:pos="1140"/>
        </w:tabs>
        <w:rPr>
          <w:rFonts w:ascii="Times New Roman" w:eastAsiaTheme="minorEastAsia" w:hAnsi="Times New Roman"/>
          <w:szCs w:val="21"/>
        </w:rPr>
      </w:pPr>
    </w:p>
    <w:p w14:paraId="0327F375" w14:textId="77777777" w:rsidR="00E60AB3" w:rsidRPr="00AD2B39" w:rsidRDefault="00E60AB3" w:rsidP="00E03249">
      <w:pPr>
        <w:tabs>
          <w:tab w:val="left" w:pos="1140"/>
        </w:tabs>
        <w:rPr>
          <w:rFonts w:ascii="Times New Roman" w:eastAsiaTheme="minorEastAsia" w:hAnsi="Times New Roman"/>
          <w:szCs w:val="21"/>
        </w:rPr>
      </w:pPr>
    </w:p>
    <w:p w14:paraId="2EB3921E" w14:textId="77777777" w:rsidR="00E60AB3" w:rsidRPr="00AD2B39" w:rsidRDefault="00E60AB3" w:rsidP="00E03249">
      <w:pPr>
        <w:tabs>
          <w:tab w:val="left" w:pos="1140"/>
        </w:tabs>
        <w:rPr>
          <w:rFonts w:ascii="Times New Roman" w:eastAsiaTheme="minorEastAsia" w:hAnsi="Times New Roman"/>
          <w:szCs w:val="21"/>
        </w:rPr>
      </w:pPr>
    </w:p>
    <w:p w14:paraId="39F94EBC" w14:textId="77777777" w:rsidR="00E60AB3" w:rsidRPr="00AD2B39" w:rsidRDefault="00E60AB3" w:rsidP="00E03249">
      <w:pPr>
        <w:tabs>
          <w:tab w:val="left" w:pos="1140"/>
        </w:tabs>
        <w:rPr>
          <w:rFonts w:ascii="Times New Roman" w:eastAsiaTheme="minorEastAsia" w:hAnsi="Times New Roman"/>
          <w:szCs w:val="21"/>
        </w:rPr>
      </w:pPr>
    </w:p>
    <w:p w14:paraId="2C4E57DE" w14:textId="77777777" w:rsidR="00E60AB3" w:rsidRPr="00AD2B39" w:rsidRDefault="00E60AB3" w:rsidP="00E03249">
      <w:pPr>
        <w:tabs>
          <w:tab w:val="left" w:pos="1140"/>
        </w:tabs>
        <w:rPr>
          <w:rFonts w:ascii="Times New Roman" w:eastAsiaTheme="minorEastAsia" w:hAnsi="Times New Roman"/>
          <w:szCs w:val="21"/>
        </w:rPr>
      </w:pPr>
    </w:p>
    <w:p w14:paraId="548DA3C2" w14:textId="77777777" w:rsidR="00E60AB3" w:rsidRPr="00AD2B39" w:rsidRDefault="00E60AB3" w:rsidP="00E03249">
      <w:pPr>
        <w:tabs>
          <w:tab w:val="left" w:pos="1140"/>
        </w:tabs>
        <w:rPr>
          <w:rFonts w:ascii="Times New Roman" w:eastAsiaTheme="minorEastAsia" w:hAnsi="Times New Roman"/>
          <w:szCs w:val="21"/>
        </w:rPr>
      </w:pPr>
    </w:p>
    <w:p w14:paraId="1A688A0A" w14:textId="15B1053A" w:rsidR="00E60AB3" w:rsidRPr="003F68B5" w:rsidRDefault="00E60AB3" w:rsidP="005D1CAA">
      <w:pPr>
        <w:overflowPunct w:val="0"/>
        <w:adjustRightInd w:val="0"/>
        <w:textAlignment w:val="baseline"/>
        <w:rPr>
          <w:rFonts w:ascii="ＭＳ 明朝" w:hAnsi="Times New Roman"/>
          <w:kern w:val="0"/>
          <w:szCs w:val="21"/>
        </w:rPr>
      </w:pPr>
      <w:r w:rsidRPr="003F68B5">
        <w:rPr>
          <w:rFonts w:ascii="Times New Roman" w:hAnsi="Times New Roman" w:cs="ＭＳ 明朝" w:hint="eastAsia"/>
          <w:kern w:val="0"/>
          <w:szCs w:val="21"/>
        </w:rPr>
        <w:lastRenderedPageBreak/>
        <w:t>様式第</w:t>
      </w:r>
      <w:r w:rsidR="00451F2A" w:rsidRPr="003F68B5">
        <w:rPr>
          <w:rFonts w:ascii="Times New Roman" w:hAnsi="Times New Roman" w:cs="ＭＳ 明朝" w:hint="eastAsia"/>
          <w:kern w:val="0"/>
          <w:szCs w:val="21"/>
        </w:rPr>
        <w:t>１５</w:t>
      </w:r>
    </w:p>
    <w:p w14:paraId="3784552F" w14:textId="3EAF5CA9" w:rsidR="00E60AB3" w:rsidRPr="003F68B5" w:rsidRDefault="00E60AB3" w:rsidP="005D1CAA">
      <w:pPr>
        <w:pStyle w:val="afe"/>
        <w:spacing w:line="240" w:lineRule="auto"/>
        <w:jc w:val="right"/>
        <w:rPr>
          <w:spacing w:val="0"/>
          <w:sz w:val="21"/>
          <w:szCs w:val="21"/>
        </w:rPr>
      </w:pPr>
      <w:r w:rsidRPr="003F68B5">
        <w:rPr>
          <w:rFonts w:ascii="ＭＳ 明朝" w:hAnsi="ＭＳ 明朝" w:hint="eastAsia"/>
          <w:spacing w:val="1"/>
        </w:rPr>
        <w:t xml:space="preserve"> </w:t>
      </w:r>
      <w:r w:rsidRPr="003F68B5">
        <w:rPr>
          <w:rFonts w:ascii="ＭＳ 明朝" w:hAnsi="ＭＳ 明朝"/>
          <w:spacing w:val="1"/>
          <w:sz w:val="21"/>
        </w:rPr>
        <w:t xml:space="preserve">                                                                   </w:t>
      </w:r>
      <w:r w:rsidRPr="003F68B5">
        <w:rPr>
          <w:rFonts w:ascii="ＭＳ 明朝" w:hAnsi="ＭＳ 明朝" w:hint="eastAsia"/>
          <w:sz w:val="21"/>
        </w:rPr>
        <w:t>番</w:t>
      </w:r>
      <w:r w:rsidRPr="003F68B5">
        <w:rPr>
          <w:rFonts w:ascii="ＭＳ 明朝" w:hAnsi="ＭＳ 明朝"/>
          <w:spacing w:val="1"/>
          <w:sz w:val="21"/>
        </w:rPr>
        <w:t xml:space="preserve">          </w:t>
      </w:r>
      <w:r w:rsidRPr="003F68B5">
        <w:rPr>
          <w:rFonts w:ascii="ＭＳ 明朝" w:hAnsi="ＭＳ 明朝" w:hint="eastAsia"/>
          <w:sz w:val="21"/>
        </w:rPr>
        <w:t>号</w:t>
      </w:r>
    </w:p>
    <w:p w14:paraId="6AC4C4B6" w14:textId="77777777" w:rsidR="00E60AB3" w:rsidRPr="003F68B5" w:rsidRDefault="00E60AB3" w:rsidP="005D1CAA">
      <w:pPr>
        <w:pStyle w:val="afe"/>
        <w:spacing w:line="240" w:lineRule="auto"/>
        <w:jc w:val="right"/>
        <w:rPr>
          <w:spacing w:val="0"/>
          <w:sz w:val="21"/>
        </w:rPr>
      </w:pPr>
      <w:r w:rsidRPr="003F68B5">
        <w:rPr>
          <w:rFonts w:ascii="ＭＳ 明朝" w:hAnsi="ＭＳ 明朝"/>
          <w:spacing w:val="1"/>
          <w:sz w:val="21"/>
        </w:rPr>
        <w:t xml:space="preserve">                                                                    </w:t>
      </w:r>
      <w:r w:rsidRPr="003F68B5">
        <w:rPr>
          <w:rFonts w:ascii="ＭＳ 明朝" w:hAnsi="ＭＳ 明朝" w:hint="eastAsia"/>
          <w:sz w:val="21"/>
        </w:rPr>
        <w:t>年</w:t>
      </w:r>
      <w:r w:rsidRPr="003F68B5">
        <w:rPr>
          <w:rFonts w:ascii="ＭＳ 明朝" w:hAnsi="ＭＳ 明朝"/>
          <w:spacing w:val="1"/>
          <w:sz w:val="21"/>
        </w:rPr>
        <w:t xml:space="preserve">    </w:t>
      </w:r>
      <w:r w:rsidRPr="003F68B5">
        <w:rPr>
          <w:rFonts w:ascii="ＭＳ 明朝" w:hAnsi="ＭＳ 明朝" w:hint="eastAsia"/>
          <w:sz w:val="21"/>
        </w:rPr>
        <w:t>月</w:t>
      </w:r>
      <w:r w:rsidRPr="003F68B5">
        <w:rPr>
          <w:rFonts w:ascii="ＭＳ 明朝" w:hAnsi="ＭＳ 明朝"/>
          <w:spacing w:val="1"/>
          <w:sz w:val="21"/>
        </w:rPr>
        <w:t xml:space="preserve">    </w:t>
      </w:r>
      <w:r w:rsidRPr="003F68B5">
        <w:rPr>
          <w:rFonts w:ascii="ＭＳ 明朝" w:hAnsi="ＭＳ 明朝" w:hint="eastAsia"/>
          <w:sz w:val="21"/>
        </w:rPr>
        <w:t>日</w:t>
      </w:r>
    </w:p>
    <w:p w14:paraId="161130E6" w14:textId="562A599F" w:rsidR="00E60AB3" w:rsidRPr="003F68B5" w:rsidRDefault="00E60AB3" w:rsidP="005D1CAA">
      <w:pPr>
        <w:pStyle w:val="afe"/>
        <w:spacing w:line="240" w:lineRule="auto"/>
        <w:rPr>
          <w:rFonts w:ascii="ＭＳ 明朝" w:hAnsi="ＭＳ 明朝"/>
          <w:spacing w:val="1"/>
          <w:sz w:val="21"/>
        </w:rPr>
      </w:pPr>
      <w:r w:rsidRPr="003F68B5">
        <w:rPr>
          <w:rFonts w:ascii="ＭＳ 明朝" w:hAnsi="ＭＳ 明朝"/>
          <w:spacing w:val="1"/>
          <w:sz w:val="21"/>
        </w:rPr>
        <w:t xml:space="preserve"> </w:t>
      </w:r>
      <w:r w:rsidRPr="003F68B5">
        <w:rPr>
          <w:rFonts w:ascii="ＭＳ 明朝" w:hAnsi="ＭＳ 明朝" w:hint="eastAsia"/>
          <w:spacing w:val="1"/>
          <w:sz w:val="21"/>
        </w:rPr>
        <w:t>株式会社</w:t>
      </w:r>
      <w:r w:rsidR="006A4062" w:rsidRPr="003F68B5">
        <w:rPr>
          <w:rFonts w:ascii="ＭＳ 明朝" w:hAnsi="ＭＳ 明朝" w:hint="eastAsia"/>
          <w:spacing w:val="1"/>
          <w:sz w:val="21"/>
        </w:rPr>
        <w:t>日本旅行</w:t>
      </w:r>
    </w:p>
    <w:p w14:paraId="19BB75C0" w14:textId="0FD7D319" w:rsidR="00E60AB3" w:rsidRPr="003F68B5" w:rsidRDefault="00E60AB3" w:rsidP="005D1CAA">
      <w:pPr>
        <w:pStyle w:val="afe"/>
        <w:spacing w:line="240" w:lineRule="auto"/>
        <w:ind w:firstLineChars="50" w:firstLine="106"/>
        <w:rPr>
          <w:spacing w:val="0"/>
          <w:sz w:val="21"/>
        </w:rPr>
      </w:pPr>
      <w:r w:rsidRPr="003F68B5">
        <w:rPr>
          <w:rFonts w:ascii="ＭＳ 明朝" w:hAnsi="ＭＳ 明朝" w:hint="eastAsia"/>
          <w:spacing w:val="1"/>
          <w:sz w:val="21"/>
        </w:rPr>
        <w:t xml:space="preserve">代表取締役社長　</w:t>
      </w:r>
      <w:r w:rsidR="006A4062" w:rsidRPr="003F68B5">
        <w:rPr>
          <w:rFonts w:ascii="ＭＳ 明朝" w:hAnsi="ＭＳ 明朝" w:hint="eastAsia"/>
          <w:spacing w:val="1"/>
          <w:sz w:val="21"/>
        </w:rPr>
        <w:t>丸尾和明</w:t>
      </w:r>
      <w:r w:rsidRPr="003F68B5">
        <w:rPr>
          <w:rFonts w:ascii="ＭＳ 明朝" w:hAnsi="ＭＳ 明朝" w:hint="eastAsia"/>
          <w:spacing w:val="1"/>
          <w:sz w:val="21"/>
        </w:rPr>
        <w:t xml:space="preserve">  殿</w:t>
      </w:r>
      <w:r w:rsidRPr="003F68B5">
        <w:rPr>
          <w:rFonts w:ascii="ＭＳ 明朝" w:hAnsi="ＭＳ 明朝"/>
          <w:spacing w:val="1"/>
          <w:sz w:val="21"/>
        </w:rPr>
        <w:t xml:space="preserve"> </w:t>
      </w:r>
    </w:p>
    <w:p w14:paraId="400CFF14" w14:textId="2D8FB8A9" w:rsidR="00616022" w:rsidRPr="003F68B5" w:rsidRDefault="00616022" w:rsidP="005D1CAA">
      <w:pPr>
        <w:ind w:right="840"/>
        <w:rPr>
          <w:rFonts w:ascii="Times New Roman" w:eastAsiaTheme="minorEastAsia" w:hAnsi="Times New Roman"/>
          <w:snapToGrid w:val="0"/>
          <w:szCs w:val="21"/>
          <w:lang w:val="x-none" w:eastAsia="x-none"/>
        </w:rPr>
      </w:pPr>
      <w:r w:rsidRPr="003F68B5">
        <w:rPr>
          <w:rFonts w:ascii="Times New Roman" w:eastAsiaTheme="minorEastAsia" w:hAnsi="Times New Roman"/>
          <w:snapToGrid w:val="0"/>
          <w:szCs w:val="21"/>
          <w:lang w:val="x-none" w:eastAsia="x-none"/>
        </w:rPr>
        <w:t xml:space="preserve">　　　　　　　　　　　　　　</w:t>
      </w:r>
      <w:r w:rsidRPr="003F68B5">
        <w:rPr>
          <w:rFonts w:ascii="Times New Roman" w:eastAsiaTheme="minorEastAsia" w:hAnsi="Times New Roman"/>
          <w:snapToGrid w:val="0"/>
          <w:szCs w:val="21"/>
          <w:lang w:val="x-none"/>
        </w:rPr>
        <w:t xml:space="preserve">            </w:t>
      </w:r>
      <w:r w:rsidRPr="003F68B5">
        <w:rPr>
          <w:rFonts w:ascii="Times New Roman" w:eastAsiaTheme="minorEastAsia" w:hAnsi="Times New Roman"/>
          <w:snapToGrid w:val="0"/>
          <w:szCs w:val="21"/>
          <w:lang w:val="x-none" w:eastAsia="x-none"/>
        </w:rPr>
        <w:t xml:space="preserve">　</w:t>
      </w:r>
      <w:r w:rsidRPr="003F68B5">
        <w:rPr>
          <w:rFonts w:ascii="Times New Roman" w:eastAsiaTheme="minorEastAsia" w:hAnsi="Times New Roman"/>
          <w:snapToGrid w:val="0"/>
          <w:szCs w:val="21"/>
          <w:lang w:val="x-none"/>
        </w:rPr>
        <w:t xml:space="preserve"> </w:t>
      </w:r>
      <w:r w:rsidRPr="003F68B5">
        <w:rPr>
          <w:rFonts w:ascii="Times New Roman" w:eastAsiaTheme="minorEastAsia" w:hAnsi="Times New Roman" w:hint="eastAsia"/>
          <w:snapToGrid w:val="0"/>
          <w:szCs w:val="21"/>
          <w:lang w:val="x-none"/>
        </w:rPr>
        <w:t xml:space="preserve">　補助事業者</w:t>
      </w:r>
      <w:r w:rsidRPr="003F68B5">
        <w:rPr>
          <w:rFonts w:ascii="Times New Roman" w:eastAsiaTheme="minorEastAsia" w:hAnsi="Times New Roman"/>
          <w:snapToGrid w:val="0"/>
          <w:szCs w:val="21"/>
          <w:lang w:val="x-none" w:eastAsia="x-none"/>
        </w:rPr>
        <w:t xml:space="preserve">　住　　　所</w:t>
      </w:r>
    </w:p>
    <w:p w14:paraId="4DA28B77" w14:textId="77777777" w:rsidR="00616022" w:rsidRPr="003F68B5" w:rsidRDefault="00616022" w:rsidP="005D1CAA">
      <w:pPr>
        <w:ind w:right="840" w:firstLineChars="2850" w:firstLine="5985"/>
        <w:jc w:val="left"/>
        <w:rPr>
          <w:rFonts w:ascii="Times New Roman" w:eastAsiaTheme="minorEastAsia" w:hAnsi="Times New Roman"/>
          <w:szCs w:val="21"/>
        </w:rPr>
      </w:pPr>
      <w:r w:rsidRPr="003F68B5">
        <w:rPr>
          <w:rFonts w:ascii="Times New Roman" w:eastAsiaTheme="minorEastAsia" w:hAnsi="Times New Roman"/>
          <w:szCs w:val="21"/>
        </w:rPr>
        <w:t>名　　　称</w:t>
      </w:r>
    </w:p>
    <w:p w14:paraId="6FCD2EF7" w14:textId="77777777" w:rsidR="00616022" w:rsidRPr="003F68B5" w:rsidRDefault="00616022" w:rsidP="005D1CAA">
      <w:pPr>
        <w:tabs>
          <w:tab w:val="left" w:pos="6045"/>
          <w:tab w:val="left" w:pos="7125"/>
        </w:tabs>
        <w:ind w:firstLineChars="2850" w:firstLine="5985"/>
        <w:rPr>
          <w:rFonts w:ascii="Times New Roman" w:eastAsiaTheme="minorEastAsia" w:hAnsi="Times New Roman"/>
          <w:szCs w:val="21"/>
        </w:rPr>
      </w:pPr>
      <w:r w:rsidRPr="003F68B5">
        <w:rPr>
          <w:rFonts w:ascii="Times New Roman" w:eastAsiaTheme="minorEastAsia" w:hAnsi="Times New Roman"/>
          <w:snapToGrid w:val="0"/>
          <w:szCs w:val="21"/>
        </w:rPr>
        <w:t>代表者等名</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 xml:space="preserve">　　　　　　　　　印</w:t>
      </w:r>
    </w:p>
    <w:p w14:paraId="1F86D823" w14:textId="77777777" w:rsidR="00E60AB3" w:rsidRPr="003F68B5" w:rsidRDefault="00E60AB3" w:rsidP="005D1CAA">
      <w:pPr>
        <w:overflowPunct w:val="0"/>
        <w:adjustRightInd w:val="0"/>
        <w:jc w:val="left"/>
        <w:textAlignment w:val="baseline"/>
        <w:rPr>
          <w:rFonts w:ascii="ＭＳ 明朝" w:hAnsi="Times New Roman"/>
          <w:kern w:val="0"/>
          <w:szCs w:val="21"/>
        </w:rPr>
      </w:pPr>
    </w:p>
    <w:p w14:paraId="131E79A1" w14:textId="77777777" w:rsidR="00E60AB3" w:rsidRPr="002F300F" w:rsidRDefault="00E60AB3" w:rsidP="005D1CAA">
      <w:pPr>
        <w:overflowPunct w:val="0"/>
        <w:adjustRightInd w:val="0"/>
        <w:jc w:val="left"/>
        <w:textAlignment w:val="baseline"/>
        <w:rPr>
          <w:rFonts w:ascii="ＭＳ 明朝" w:hAnsi="Times New Roman"/>
          <w:kern w:val="0"/>
          <w:szCs w:val="21"/>
        </w:rPr>
      </w:pPr>
    </w:p>
    <w:p w14:paraId="132CD0D6" w14:textId="2E136FA4" w:rsidR="00E60AB3" w:rsidRPr="002F300F" w:rsidRDefault="006A4062" w:rsidP="005D1CAA">
      <w:pPr>
        <w:overflowPunct w:val="0"/>
        <w:adjustRightInd w:val="0"/>
        <w:ind w:firstLineChars="300" w:firstLine="630"/>
        <w:jc w:val="center"/>
        <w:textAlignment w:val="baseline"/>
        <w:rPr>
          <w:rFonts w:ascii="Times New Roman" w:hAnsi="Times New Roman" w:cs="ＭＳ 明朝"/>
          <w:kern w:val="0"/>
          <w:szCs w:val="21"/>
        </w:rPr>
      </w:pPr>
      <w:r w:rsidRPr="002F300F">
        <w:rPr>
          <w:rFonts w:ascii="Times New Roman" w:hAnsi="Times New Roman" w:cs="ＭＳ 明朝" w:hint="eastAsia"/>
          <w:kern w:val="0"/>
          <w:szCs w:val="21"/>
        </w:rPr>
        <w:t>技術協力活用型・新興国市場開拓事業費補助金（社会課題解決型国際共同開発事業）</w:t>
      </w:r>
    </w:p>
    <w:p w14:paraId="39544FD3" w14:textId="05EB9ADC" w:rsidR="00E60AB3" w:rsidRPr="002F300F" w:rsidRDefault="00E60AB3" w:rsidP="005D1CAA">
      <w:pPr>
        <w:overflowPunct w:val="0"/>
        <w:adjustRightInd w:val="0"/>
        <w:ind w:firstLineChars="300" w:firstLine="630"/>
        <w:jc w:val="center"/>
        <w:textAlignment w:val="baseline"/>
        <w:rPr>
          <w:rFonts w:ascii="ＭＳ 明朝" w:hAnsi="Times New Roman"/>
          <w:kern w:val="0"/>
          <w:szCs w:val="21"/>
        </w:rPr>
      </w:pPr>
      <w:r w:rsidRPr="002F300F">
        <w:rPr>
          <w:rFonts w:ascii="Times New Roman" w:hAnsi="Times New Roman" w:cs="ＭＳ 明朝" w:hint="eastAsia"/>
          <w:kern w:val="0"/>
          <w:szCs w:val="21"/>
        </w:rPr>
        <w:t>事業化状況報告書</w:t>
      </w:r>
    </w:p>
    <w:p w14:paraId="72872053" w14:textId="77777777" w:rsidR="00E60AB3" w:rsidRPr="002F300F" w:rsidRDefault="00E60AB3" w:rsidP="005D1CAA">
      <w:pPr>
        <w:overflowPunct w:val="0"/>
        <w:adjustRightInd w:val="0"/>
        <w:textAlignment w:val="baseline"/>
        <w:rPr>
          <w:rFonts w:ascii="ＭＳ 明朝" w:hAnsi="Times New Roman"/>
          <w:kern w:val="0"/>
          <w:szCs w:val="21"/>
        </w:rPr>
      </w:pPr>
    </w:p>
    <w:p w14:paraId="4718172B" w14:textId="77777777" w:rsidR="00E60AB3" w:rsidRPr="002F300F" w:rsidRDefault="00E60AB3" w:rsidP="005D1CAA">
      <w:pPr>
        <w:overflowPunct w:val="0"/>
        <w:adjustRightInd w:val="0"/>
        <w:textAlignment w:val="baseline"/>
        <w:rPr>
          <w:rFonts w:ascii="ＭＳ 明朝" w:hAnsi="ＭＳ 明朝"/>
          <w:szCs w:val="24"/>
        </w:rPr>
      </w:pPr>
    </w:p>
    <w:p w14:paraId="023DB6B9" w14:textId="03671A7D" w:rsidR="00E60AB3" w:rsidRPr="002F300F" w:rsidRDefault="006A4062" w:rsidP="005D1CAA">
      <w:pPr>
        <w:overflowPunct w:val="0"/>
        <w:adjustRightInd w:val="0"/>
        <w:ind w:firstLineChars="100" w:firstLine="210"/>
        <w:textAlignment w:val="baseline"/>
        <w:rPr>
          <w:rFonts w:ascii="ＭＳ 明朝" w:hAnsi="Times New Roman"/>
          <w:kern w:val="0"/>
          <w:szCs w:val="21"/>
        </w:rPr>
      </w:pPr>
      <w:r w:rsidRPr="002F300F">
        <w:rPr>
          <w:rFonts w:hint="eastAsia"/>
        </w:rPr>
        <w:t>技術協力活用型・新興国市場開拓事業費補助金（社会課題解決型国際共同開発事業）</w:t>
      </w:r>
      <w:r w:rsidR="00A03DCE" w:rsidRPr="002F300F">
        <w:rPr>
          <w:rFonts w:hint="eastAsia"/>
        </w:rPr>
        <w:t>交付規程</w:t>
      </w:r>
      <w:r w:rsidR="00E60AB3" w:rsidRPr="002F300F">
        <w:rPr>
          <w:rFonts w:ascii="ＭＳ 明朝" w:hAnsi="ＭＳ 明朝" w:hint="eastAsia"/>
        </w:rPr>
        <w:t>第</w:t>
      </w:r>
      <w:r w:rsidR="00AE0FE5" w:rsidRPr="002F300F">
        <w:rPr>
          <w:rFonts w:ascii="ＭＳ 明朝" w:hAnsi="ＭＳ 明朝" w:hint="eastAsia"/>
        </w:rPr>
        <w:t>２２</w:t>
      </w:r>
      <w:r w:rsidR="00E60AB3" w:rsidRPr="002F300F">
        <w:rPr>
          <w:rFonts w:ascii="ＭＳ 明朝" w:hAnsi="ＭＳ 明朝" w:hint="eastAsia"/>
        </w:rPr>
        <w:t>条第１項の規定に基づき、下記のとおり報告します。</w:t>
      </w:r>
    </w:p>
    <w:p w14:paraId="7E2BB666" w14:textId="77777777" w:rsidR="00E60AB3" w:rsidRPr="002F300F" w:rsidRDefault="00E60AB3" w:rsidP="005D1CAA">
      <w:pPr>
        <w:tabs>
          <w:tab w:val="left" w:pos="360"/>
        </w:tabs>
        <w:overflowPunct w:val="0"/>
        <w:adjustRightInd w:val="0"/>
        <w:ind w:left="360" w:hanging="358"/>
        <w:textAlignment w:val="baseline"/>
        <w:rPr>
          <w:rFonts w:ascii="Times New Roman" w:hAnsi="Times New Roman" w:cs="ＭＳ 明朝"/>
          <w:kern w:val="0"/>
          <w:szCs w:val="21"/>
        </w:rPr>
      </w:pPr>
    </w:p>
    <w:p w14:paraId="6E016B60" w14:textId="77777777" w:rsidR="00E60AB3" w:rsidRPr="003F68B5" w:rsidRDefault="00E60AB3" w:rsidP="005D1CAA">
      <w:pPr>
        <w:tabs>
          <w:tab w:val="left" w:pos="360"/>
        </w:tabs>
        <w:overflowPunct w:val="0"/>
        <w:adjustRightInd w:val="0"/>
        <w:ind w:left="360" w:hanging="358"/>
        <w:jc w:val="center"/>
        <w:textAlignment w:val="baseline"/>
        <w:rPr>
          <w:rFonts w:ascii="Times New Roman" w:hAnsi="Times New Roman" w:cs="ＭＳ 明朝"/>
          <w:kern w:val="0"/>
          <w:szCs w:val="21"/>
        </w:rPr>
      </w:pPr>
      <w:r w:rsidRPr="003F68B5">
        <w:rPr>
          <w:rFonts w:ascii="Times New Roman" w:hAnsi="Times New Roman" w:cs="ＭＳ 明朝" w:hint="eastAsia"/>
          <w:kern w:val="0"/>
          <w:szCs w:val="21"/>
        </w:rPr>
        <w:t>記</w:t>
      </w:r>
    </w:p>
    <w:p w14:paraId="47813989" w14:textId="77777777" w:rsidR="00E60AB3" w:rsidRPr="003F68B5" w:rsidRDefault="00E60AB3" w:rsidP="005D1CAA">
      <w:pPr>
        <w:tabs>
          <w:tab w:val="left" w:pos="360"/>
        </w:tabs>
        <w:overflowPunct w:val="0"/>
        <w:adjustRightInd w:val="0"/>
        <w:ind w:left="360" w:hanging="358"/>
        <w:textAlignment w:val="baseline"/>
        <w:rPr>
          <w:rFonts w:ascii="Times New Roman" w:hAnsi="Times New Roman" w:cs="ＭＳ 明朝"/>
          <w:kern w:val="0"/>
          <w:szCs w:val="21"/>
        </w:rPr>
      </w:pPr>
    </w:p>
    <w:p w14:paraId="438919C1" w14:textId="77777777" w:rsidR="00E60AB3" w:rsidRPr="003F68B5" w:rsidRDefault="00E60AB3" w:rsidP="005D1CAA">
      <w:pPr>
        <w:autoSpaceDE w:val="0"/>
        <w:autoSpaceDN w:val="0"/>
        <w:rPr>
          <w:spacing w:val="22"/>
          <w:szCs w:val="21"/>
        </w:rPr>
      </w:pPr>
      <w:r w:rsidRPr="003F68B5">
        <w:rPr>
          <w:rFonts w:hint="eastAsia"/>
          <w:szCs w:val="21"/>
        </w:rPr>
        <w:t>補助事業の実施結果の事業化等の有無</w:t>
      </w:r>
    </w:p>
    <w:p w14:paraId="7DADEAE9" w14:textId="77777777" w:rsidR="00E60AB3" w:rsidRPr="003F68B5" w:rsidRDefault="00E60AB3" w:rsidP="005D1CAA">
      <w:pPr>
        <w:autoSpaceDE w:val="0"/>
        <w:autoSpaceDN w:val="0"/>
        <w:rPr>
          <w:spacing w:val="22"/>
          <w:szCs w:val="21"/>
        </w:rPr>
      </w:pPr>
      <w:r w:rsidRPr="003F68B5">
        <w:rPr>
          <w:rFonts w:hint="eastAsia"/>
          <w:szCs w:val="21"/>
        </w:rPr>
        <w:t>１．補助事業の実施結果の事業化</w:t>
      </w:r>
      <w:r w:rsidRPr="003F68B5">
        <w:rPr>
          <w:szCs w:val="21"/>
        </w:rPr>
        <w:t xml:space="preserve">            </w:t>
      </w:r>
      <w:r w:rsidRPr="003F68B5">
        <w:rPr>
          <w:rFonts w:hint="eastAsia"/>
          <w:szCs w:val="21"/>
        </w:rPr>
        <w:t xml:space="preserve">　　有　　無</w:t>
      </w:r>
    </w:p>
    <w:p w14:paraId="1419D8C5" w14:textId="77777777" w:rsidR="00E60AB3" w:rsidRPr="00AD2B39" w:rsidRDefault="00E60AB3" w:rsidP="005D1CAA">
      <w:pPr>
        <w:autoSpaceDE w:val="0"/>
        <w:autoSpaceDN w:val="0"/>
        <w:rPr>
          <w:spacing w:val="22"/>
          <w:szCs w:val="21"/>
        </w:rPr>
      </w:pPr>
      <w:r w:rsidRPr="00AD2B39">
        <w:rPr>
          <w:rFonts w:hint="eastAsia"/>
          <w:szCs w:val="21"/>
        </w:rPr>
        <w:t xml:space="preserve">２．知的財産権の譲渡又は実施権の設定　</w:t>
      </w:r>
      <w:r w:rsidRPr="00AD2B39">
        <w:rPr>
          <w:szCs w:val="21"/>
        </w:rPr>
        <w:t xml:space="preserve">        </w:t>
      </w:r>
      <w:r w:rsidRPr="00AD2B39">
        <w:rPr>
          <w:rFonts w:hint="eastAsia"/>
          <w:szCs w:val="21"/>
        </w:rPr>
        <w:t>有　　無</w:t>
      </w:r>
    </w:p>
    <w:p w14:paraId="3E9DB53D" w14:textId="77777777" w:rsidR="00E60AB3" w:rsidRPr="00AD2B39" w:rsidRDefault="00E60AB3" w:rsidP="005D1CAA">
      <w:pPr>
        <w:autoSpaceDE w:val="0"/>
        <w:autoSpaceDN w:val="0"/>
        <w:rPr>
          <w:spacing w:val="22"/>
          <w:szCs w:val="21"/>
        </w:rPr>
      </w:pPr>
      <w:r w:rsidRPr="00AD2B39">
        <w:rPr>
          <w:rFonts w:hint="eastAsia"/>
          <w:szCs w:val="21"/>
        </w:rPr>
        <w:t>３．その他の補助事業の実施結果の他への供与</w:t>
      </w:r>
      <w:r w:rsidRPr="00AD2B39">
        <w:rPr>
          <w:szCs w:val="21"/>
        </w:rPr>
        <w:t xml:space="preserve">    </w:t>
      </w:r>
      <w:r w:rsidRPr="00AD2B39">
        <w:rPr>
          <w:rFonts w:hint="eastAsia"/>
          <w:szCs w:val="21"/>
        </w:rPr>
        <w:t>有　　無</w:t>
      </w:r>
    </w:p>
    <w:p w14:paraId="433EBD6D" w14:textId="77777777" w:rsidR="00E60AB3" w:rsidRPr="00AD2B39" w:rsidRDefault="00E60AB3" w:rsidP="005D1CAA">
      <w:pPr>
        <w:autoSpaceDE w:val="0"/>
        <w:autoSpaceDN w:val="0"/>
        <w:rPr>
          <w:spacing w:val="22"/>
          <w:sz w:val="22"/>
        </w:rPr>
      </w:pPr>
    </w:p>
    <w:p w14:paraId="58F5D763" w14:textId="77777777" w:rsidR="00E60AB3" w:rsidRPr="00AD2B39" w:rsidRDefault="00E60AB3" w:rsidP="00E60AB3">
      <w:pPr>
        <w:spacing w:line="290" w:lineRule="exact"/>
        <w:ind w:rightChars="-338" w:right="-710" w:firstLineChars="3780" w:firstLine="7938"/>
        <w:rPr>
          <w:rFonts w:hAnsi="Times New Roman"/>
          <w:spacing w:val="10"/>
          <w:szCs w:val="24"/>
        </w:rPr>
      </w:pPr>
      <w:r w:rsidRPr="00AD2B39">
        <w:rPr>
          <w:rFonts w:hint="eastAsia"/>
        </w:rPr>
        <w:t>（単位：円）</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992"/>
        <w:gridCol w:w="1275"/>
        <w:gridCol w:w="1275"/>
        <w:gridCol w:w="850"/>
        <w:gridCol w:w="1134"/>
        <w:gridCol w:w="709"/>
        <w:gridCol w:w="1275"/>
        <w:gridCol w:w="850"/>
      </w:tblGrid>
      <w:tr w:rsidR="00E60AB3" w:rsidRPr="00AD2B39" w14:paraId="27B01E69" w14:textId="77777777">
        <w:trPr>
          <w:trHeight w:val="1432"/>
        </w:trPr>
        <w:tc>
          <w:tcPr>
            <w:tcW w:w="851" w:type="dxa"/>
            <w:tcBorders>
              <w:top w:val="single" w:sz="4" w:space="0" w:color="auto"/>
              <w:left w:val="single" w:sz="4" w:space="0" w:color="auto"/>
              <w:bottom w:val="single" w:sz="4" w:space="0" w:color="000000"/>
              <w:right w:val="single" w:sz="4" w:space="0" w:color="000000"/>
            </w:tcBorders>
            <w:hideMark/>
          </w:tcPr>
          <w:p w14:paraId="6A54D42B" w14:textId="77777777" w:rsidR="00E60AB3" w:rsidRPr="00AD2B39" w:rsidRDefault="00E60AB3">
            <w:pPr>
              <w:kinsoku w:val="0"/>
              <w:autoSpaceDE w:val="0"/>
              <w:autoSpaceDN w:val="0"/>
              <w:spacing w:line="356" w:lineRule="atLeast"/>
              <w:jc w:val="center"/>
              <w:rPr>
                <w:rFonts w:hAnsi="Times New Roman"/>
                <w:sz w:val="20"/>
                <w:szCs w:val="20"/>
              </w:rPr>
            </w:pPr>
            <w:r w:rsidRPr="00AD2B39">
              <w:rPr>
                <w:rFonts w:hint="eastAsia"/>
                <w:sz w:val="20"/>
                <w:szCs w:val="20"/>
              </w:rPr>
              <w:t>計画名</w:t>
            </w:r>
          </w:p>
        </w:tc>
        <w:tc>
          <w:tcPr>
            <w:tcW w:w="992" w:type="dxa"/>
            <w:tcBorders>
              <w:top w:val="single" w:sz="4" w:space="0" w:color="auto"/>
              <w:left w:val="single" w:sz="4" w:space="0" w:color="000000"/>
              <w:bottom w:val="single" w:sz="4" w:space="0" w:color="000000"/>
              <w:right w:val="single" w:sz="4" w:space="0" w:color="auto"/>
            </w:tcBorders>
          </w:tcPr>
          <w:p w14:paraId="535C6257" w14:textId="77777777" w:rsidR="00E60AB3" w:rsidRPr="00AD2B39" w:rsidRDefault="00E60AB3">
            <w:pPr>
              <w:kinsoku w:val="0"/>
              <w:autoSpaceDE w:val="0"/>
              <w:autoSpaceDN w:val="0"/>
              <w:spacing w:line="356" w:lineRule="atLeast"/>
              <w:jc w:val="center"/>
              <w:rPr>
                <w:sz w:val="20"/>
                <w:szCs w:val="20"/>
              </w:rPr>
            </w:pPr>
            <w:r w:rsidRPr="00AD2B39">
              <w:rPr>
                <w:rFonts w:hint="eastAsia"/>
                <w:sz w:val="20"/>
                <w:szCs w:val="20"/>
              </w:rPr>
              <w:t>補助金</w:t>
            </w:r>
          </w:p>
          <w:p w14:paraId="1A3592F4" w14:textId="77777777" w:rsidR="00E60AB3" w:rsidRPr="00AD2B39" w:rsidRDefault="00E60AB3">
            <w:pPr>
              <w:kinsoku w:val="0"/>
              <w:autoSpaceDE w:val="0"/>
              <w:autoSpaceDN w:val="0"/>
              <w:spacing w:line="356" w:lineRule="atLeast"/>
              <w:jc w:val="center"/>
              <w:rPr>
                <w:sz w:val="20"/>
                <w:szCs w:val="20"/>
              </w:rPr>
            </w:pPr>
            <w:r w:rsidRPr="00AD2B39">
              <w:rPr>
                <w:rFonts w:hint="eastAsia"/>
                <w:sz w:val="20"/>
                <w:szCs w:val="20"/>
              </w:rPr>
              <w:t>確定額</w:t>
            </w:r>
          </w:p>
          <w:p w14:paraId="14534AF9" w14:textId="77777777" w:rsidR="00E60AB3" w:rsidRPr="00AD2B39" w:rsidRDefault="00E60AB3">
            <w:pPr>
              <w:kinsoku w:val="0"/>
              <w:autoSpaceDE w:val="0"/>
              <w:autoSpaceDN w:val="0"/>
              <w:spacing w:line="356" w:lineRule="atLeast"/>
              <w:jc w:val="center"/>
              <w:rPr>
                <w:sz w:val="20"/>
                <w:szCs w:val="20"/>
              </w:rPr>
            </w:pPr>
          </w:p>
          <w:p w14:paraId="5A6FEC00" w14:textId="77777777" w:rsidR="00E60AB3" w:rsidRPr="00AD2B39" w:rsidRDefault="00E60AB3">
            <w:pPr>
              <w:kinsoku w:val="0"/>
              <w:autoSpaceDE w:val="0"/>
              <w:autoSpaceDN w:val="0"/>
              <w:spacing w:line="356" w:lineRule="atLeast"/>
              <w:jc w:val="center"/>
              <w:rPr>
                <w:sz w:val="20"/>
                <w:szCs w:val="20"/>
              </w:rPr>
            </w:pPr>
          </w:p>
          <w:p w14:paraId="12BDA906" w14:textId="77777777" w:rsidR="00E60AB3" w:rsidRPr="00AD2B39" w:rsidRDefault="00E60AB3">
            <w:pPr>
              <w:kinsoku w:val="0"/>
              <w:autoSpaceDE w:val="0"/>
              <w:autoSpaceDN w:val="0"/>
              <w:spacing w:line="356" w:lineRule="atLeast"/>
              <w:jc w:val="center"/>
              <w:rPr>
                <w:sz w:val="20"/>
                <w:szCs w:val="20"/>
              </w:rPr>
            </w:pPr>
          </w:p>
          <w:p w14:paraId="110A09AC" w14:textId="77777777" w:rsidR="00E60AB3" w:rsidRPr="00AD2B39" w:rsidRDefault="00E60AB3">
            <w:pPr>
              <w:kinsoku w:val="0"/>
              <w:autoSpaceDE w:val="0"/>
              <w:autoSpaceDN w:val="0"/>
              <w:spacing w:line="356" w:lineRule="atLeast"/>
              <w:jc w:val="center"/>
              <w:rPr>
                <w:rFonts w:hAnsi="Times New Roman"/>
                <w:sz w:val="20"/>
                <w:szCs w:val="20"/>
              </w:rPr>
            </w:pPr>
            <w:r w:rsidRPr="00AD2B39">
              <w:rPr>
                <w:sz w:val="20"/>
                <w:szCs w:val="20"/>
              </w:rPr>
              <w:t>(</w:t>
            </w:r>
            <w:r w:rsidRPr="00AD2B39">
              <w:rPr>
                <w:rFonts w:hint="eastAsia"/>
                <w:sz w:val="20"/>
                <w:szCs w:val="20"/>
              </w:rPr>
              <w:t>Ａ</w:t>
            </w:r>
            <w:r w:rsidRPr="00AD2B39">
              <w:rPr>
                <w:sz w:val="20"/>
                <w:szCs w:val="20"/>
              </w:rPr>
              <w:t>)</w:t>
            </w:r>
          </w:p>
        </w:tc>
        <w:tc>
          <w:tcPr>
            <w:tcW w:w="1276" w:type="dxa"/>
            <w:tcBorders>
              <w:top w:val="single" w:sz="4" w:space="0" w:color="auto"/>
              <w:left w:val="single" w:sz="4" w:space="0" w:color="auto"/>
              <w:bottom w:val="single" w:sz="4" w:space="0" w:color="000000"/>
              <w:right w:val="single" w:sz="4" w:space="0" w:color="auto"/>
            </w:tcBorders>
            <w:hideMark/>
          </w:tcPr>
          <w:p w14:paraId="4921D1B1" w14:textId="77777777" w:rsidR="00E60AB3" w:rsidRPr="00AD2B39" w:rsidRDefault="00E60AB3">
            <w:pPr>
              <w:kinsoku w:val="0"/>
              <w:autoSpaceDE w:val="0"/>
              <w:autoSpaceDN w:val="0"/>
              <w:spacing w:line="356" w:lineRule="atLeast"/>
              <w:jc w:val="left"/>
              <w:rPr>
                <w:rFonts w:hAnsi="Times New Roman"/>
                <w:sz w:val="20"/>
                <w:szCs w:val="20"/>
              </w:rPr>
            </w:pPr>
            <w:r w:rsidRPr="00AD2B39">
              <w:rPr>
                <w:rFonts w:hint="eastAsia"/>
                <w:sz w:val="20"/>
                <w:szCs w:val="20"/>
              </w:rPr>
              <w:t>補助事業に係る本年度売上額</w:t>
            </w:r>
          </w:p>
        </w:tc>
        <w:tc>
          <w:tcPr>
            <w:tcW w:w="1276" w:type="dxa"/>
            <w:tcBorders>
              <w:top w:val="single" w:sz="4" w:space="0" w:color="auto"/>
              <w:left w:val="single" w:sz="4" w:space="0" w:color="auto"/>
              <w:bottom w:val="single" w:sz="4" w:space="0" w:color="000000"/>
              <w:right w:val="single" w:sz="4" w:space="0" w:color="000000"/>
            </w:tcBorders>
          </w:tcPr>
          <w:p w14:paraId="317654B5" w14:textId="77777777" w:rsidR="00E60AB3" w:rsidRPr="00AD2B39" w:rsidRDefault="00E60AB3">
            <w:pPr>
              <w:kinsoku w:val="0"/>
              <w:autoSpaceDE w:val="0"/>
              <w:autoSpaceDN w:val="0"/>
              <w:spacing w:line="356" w:lineRule="atLeast"/>
              <w:rPr>
                <w:rFonts w:hAnsi="Times New Roman"/>
                <w:spacing w:val="10"/>
                <w:sz w:val="20"/>
                <w:szCs w:val="20"/>
              </w:rPr>
            </w:pPr>
            <w:r w:rsidRPr="00AD2B39">
              <w:rPr>
                <w:rFonts w:hint="eastAsia"/>
                <w:sz w:val="20"/>
                <w:szCs w:val="20"/>
              </w:rPr>
              <w:t>補助事業に係る本年度収益額</w:t>
            </w:r>
          </w:p>
          <w:p w14:paraId="239C82B1" w14:textId="77777777" w:rsidR="00E60AB3" w:rsidRPr="00AD2B39" w:rsidRDefault="00E60AB3">
            <w:pPr>
              <w:kinsoku w:val="0"/>
              <w:autoSpaceDE w:val="0"/>
              <w:autoSpaceDN w:val="0"/>
              <w:spacing w:line="356" w:lineRule="atLeast"/>
              <w:jc w:val="center"/>
              <w:rPr>
                <w:sz w:val="20"/>
                <w:szCs w:val="20"/>
              </w:rPr>
            </w:pPr>
          </w:p>
          <w:p w14:paraId="464E7919" w14:textId="77777777" w:rsidR="00E60AB3" w:rsidRPr="00AD2B39" w:rsidRDefault="00E60AB3">
            <w:pPr>
              <w:kinsoku w:val="0"/>
              <w:autoSpaceDE w:val="0"/>
              <w:autoSpaceDN w:val="0"/>
              <w:spacing w:line="356" w:lineRule="atLeast"/>
              <w:jc w:val="center"/>
              <w:rPr>
                <w:sz w:val="20"/>
                <w:szCs w:val="20"/>
              </w:rPr>
            </w:pPr>
          </w:p>
          <w:p w14:paraId="4B8881C8" w14:textId="77777777" w:rsidR="00E60AB3" w:rsidRPr="00AD2B39" w:rsidRDefault="00E60AB3">
            <w:pPr>
              <w:kinsoku w:val="0"/>
              <w:autoSpaceDE w:val="0"/>
              <w:autoSpaceDN w:val="0"/>
              <w:spacing w:line="356" w:lineRule="atLeast"/>
              <w:jc w:val="center"/>
              <w:rPr>
                <w:rFonts w:hAnsi="Times New Roman"/>
                <w:sz w:val="20"/>
                <w:szCs w:val="20"/>
              </w:rPr>
            </w:pPr>
            <w:r w:rsidRPr="00AD2B39">
              <w:rPr>
                <w:sz w:val="20"/>
                <w:szCs w:val="20"/>
              </w:rPr>
              <w:t>(</w:t>
            </w:r>
            <w:r w:rsidRPr="00AD2B39">
              <w:rPr>
                <w:rFonts w:hint="eastAsia"/>
                <w:sz w:val="20"/>
                <w:szCs w:val="20"/>
              </w:rPr>
              <w:t>Ｂ</w:t>
            </w:r>
            <w:r w:rsidRPr="00AD2B39">
              <w:rPr>
                <w:sz w:val="20"/>
                <w:szCs w:val="20"/>
              </w:rPr>
              <w:t>)</w:t>
            </w:r>
          </w:p>
        </w:tc>
        <w:tc>
          <w:tcPr>
            <w:tcW w:w="850" w:type="dxa"/>
            <w:tcBorders>
              <w:top w:val="single" w:sz="4" w:space="0" w:color="auto"/>
              <w:left w:val="single" w:sz="4" w:space="0" w:color="000000"/>
              <w:bottom w:val="single" w:sz="4" w:space="0" w:color="000000"/>
              <w:right w:val="single" w:sz="4" w:space="0" w:color="000000"/>
            </w:tcBorders>
          </w:tcPr>
          <w:p w14:paraId="4EE7BD5B" w14:textId="77777777" w:rsidR="00E60AB3" w:rsidRPr="00AD2B39" w:rsidRDefault="00E60AB3">
            <w:pPr>
              <w:kinsoku w:val="0"/>
              <w:autoSpaceDE w:val="0"/>
              <w:autoSpaceDN w:val="0"/>
              <w:spacing w:line="356" w:lineRule="atLeast"/>
              <w:jc w:val="center"/>
              <w:rPr>
                <w:rFonts w:hAnsi="Times New Roman"/>
                <w:spacing w:val="10"/>
                <w:sz w:val="20"/>
                <w:szCs w:val="20"/>
              </w:rPr>
            </w:pPr>
            <w:r w:rsidRPr="00AD2B39">
              <w:rPr>
                <w:rFonts w:hint="eastAsia"/>
                <w:sz w:val="20"/>
                <w:szCs w:val="20"/>
              </w:rPr>
              <w:t>控除額</w:t>
            </w:r>
          </w:p>
          <w:p w14:paraId="2B5834E3" w14:textId="77777777" w:rsidR="00E60AB3" w:rsidRPr="00AD2B39" w:rsidRDefault="00E60AB3">
            <w:pPr>
              <w:kinsoku w:val="0"/>
              <w:autoSpaceDE w:val="0"/>
              <w:autoSpaceDN w:val="0"/>
              <w:spacing w:line="356" w:lineRule="atLeast"/>
              <w:rPr>
                <w:rFonts w:hAnsi="Times New Roman"/>
                <w:spacing w:val="10"/>
                <w:sz w:val="20"/>
                <w:szCs w:val="20"/>
              </w:rPr>
            </w:pPr>
          </w:p>
          <w:p w14:paraId="71F1A05C" w14:textId="77777777" w:rsidR="00E60AB3" w:rsidRPr="00AD2B39" w:rsidRDefault="00E60AB3">
            <w:pPr>
              <w:kinsoku w:val="0"/>
              <w:autoSpaceDE w:val="0"/>
              <w:autoSpaceDN w:val="0"/>
              <w:spacing w:line="356" w:lineRule="atLeast"/>
              <w:rPr>
                <w:rFonts w:hAnsi="Times New Roman"/>
                <w:spacing w:val="10"/>
                <w:sz w:val="20"/>
                <w:szCs w:val="20"/>
              </w:rPr>
            </w:pPr>
          </w:p>
          <w:p w14:paraId="5DA1D697" w14:textId="77777777" w:rsidR="00E60AB3" w:rsidRPr="00AD2B39" w:rsidRDefault="00E60AB3">
            <w:pPr>
              <w:kinsoku w:val="0"/>
              <w:autoSpaceDE w:val="0"/>
              <w:autoSpaceDN w:val="0"/>
              <w:spacing w:line="356" w:lineRule="atLeast"/>
              <w:rPr>
                <w:rFonts w:hAnsi="Times New Roman"/>
                <w:spacing w:val="10"/>
                <w:sz w:val="20"/>
                <w:szCs w:val="20"/>
              </w:rPr>
            </w:pPr>
          </w:p>
          <w:p w14:paraId="24B251B9" w14:textId="77777777" w:rsidR="00E60AB3" w:rsidRPr="00AD2B39" w:rsidRDefault="00E60AB3">
            <w:pPr>
              <w:kinsoku w:val="0"/>
              <w:autoSpaceDE w:val="0"/>
              <w:autoSpaceDN w:val="0"/>
              <w:spacing w:line="356" w:lineRule="atLeast"/>
              <w:rPr>
                <w:rFonts w:hAnsi="Times New Roman"/>
                <w:spacing w:val="10"/>
                <w:sz w:val="20"/>
                <w:szCs w:val="20"/>
              </w:rPr>
            </w:pPr>
          </w:p>
          <w:p w14:paraId="67F5EB24" w14:textId="77777777" w:rsidR="00E60AB3" w:rsidRPr="00AD2B39" w:rsidRDefault="00E60AB3">
            <w:pPr>
              <w:kinsoku w:val="0"/>
              <w:autoSpaceDE w:val="0"/>
              <w:autoSpaceDN w:val="0"/>
              <w:spacing w:line="356" w:lineRule="atLeast"/>
              <w:jc w:val="center"/>
              <w:rPr>
                <w:rFonts w:hAnsi="Times New Roman"/>
                <w:sz w:val="20"/>
                <w:szCs w:val="20"/>
              </w:rPr>
            </w:pPr>
            <w:r w:rsidRPr="00AD2B39">
              <w:rPr>
                <w:sz w:val="20"/>
                <w:szCs w:val="20"/>
              </w:rPr>
              <w:t>(</w:t>
            </w:r>
            <w:r w:rsidRPr="00AD2B39">
              <w:rPr>
                <w:rFonts w:hint="eastAsia"/>
                <w:sz w:val="20"/>
                <w:szCs w:val="20"/>
              </w:rPr>
              <w:t>Ｃ</w:t>
            </w:r>
            <w:r w:rsidRPr="00AD2B39">
              <w:rPr>
                <w:sz w:val="20"/>
                <w:szCs w:val="20"/>
              </w:rPr>
              <w:t>)</w:t>
            </w:r>
          </w:p>
        </w:tc>
        <w:tc>
          <w:tcPr>
            <w:tcW w:w="1134" w:type="dxa"/>
            <w:tcBorders>
              <w:top w:val="single" w:sz="4" w:space="0" w:color="auto"/>
              <w:left w:val="single" w:sz="4" w:space="0" w:color="000000"/>
              <w:bottom w:val="single" w:sz="4" w:space="0" w:color="000000"/>
              <w:right w:val="single" w:sz="4" w:space="0" w:color="000000"/>
            </w:tcBorders>
          </w:tcPr>
          <w:p w14:paraId="604AA21D" w14:textId="77777777" w:rsidR="00E60AB3" w:rsidRPr="00AD2B39" w:rsidRDefault="00E60AB3">
            <w:pPr>
              <w:kinsoku w:val="0"/>
              <w:autoSpaceDE w:val="0"/>
              <w:autoSpaceDN w:val="0"/>
              <w:spacing w:line="356" w:lineRule="atLeast"/>
              <w:rPr>
                <w:sz w:val="20"/>
                <w:szCs w:val="20"/>
              </w:rPr>
            </w:pPr>
            <w:r w:rsidRPr="00AD2B39">
              <w:rPr>
                <w:rFonts w:hint="eastAsia"/>
                <w:sz w:val="20"/>
                <w:szCs w:val="20"/>
              </w:rPr>
              <w:t>本年度までの補助事業に係る支出額</w:t>
            </w:r>
          </w:p>
          <w:p w14:paraId="2A3A0ACD" w14:textId="77777777" w:rsidR="00E60AB3" w:rsidRPr="00AD2B39" w:rsidRDefault="00E60AB3">
            <w:pPr>
              <w:kinsoku w:val="0"/>
              <w:autoSpaceDE w:val="0"/>
              <w:autoSpaceDN w:val="0"/>
              <w:spacing w:line="356" w:lineRule="atLeast"/>
              <w:rPr>
                <w:rFonts w:hAnsi="Times New Roman"/>
                <w:spacing w:val="10"/>
                <w:sz w:val="20"/>
                <w:szCs w:val="20"/>
              </w:rPr>
            </w:pPr>
          </w:p>
          <w:p w14:paraId="0FBD3344" w14:textId="77777777" w:rsidR="00E60AB3" w:rsidRPr="00AD2B39" w:rsidRDefault="00E60AB3">
            <w:pPr>
              <w:kinsoku w:val="0"/>
              <w:autoSpaceDE w:val="0"/>
              <w:autoSpaceDN w:val="0"/>
              <w:spacing w:line="356" w:lineRule="atLeast"/>
              <w:jc w:val="center"/>
              <w:rPr>
                <w:rFonts w:hAnsi="Times New Roman"/>
                <w:sz w:val="20"/>
                <w:szCs w:val="20"/>
              </w:rPr>
            </w:pPr>
            <w:r w:rsidRPr="00AD2B39">
              <w:rPr>
                <w:sz w:val="20"/>
                <w:szCs w:val="20"/>
              </w:rPr>
              <w:t>(</w:t>
            </w:r>
            <w:r w:rsidRPr="00AD2B39">
              <w:rPr>
                <w:rFonts w:hint="eastAsia"/>
                <w:sz w:val="20"/>
                <w:szCs w:val="20"/>
              </w:rPr>
              <w:t>Ｄ</w:t>
            </w:r>
            <w:r w:rsidRPr="00AD2B39">
              <w:rPr>
                <w:sz w:val="20"/>
                <w:szCs w:val="20"/>
              </w:rPr>
              <w:t>)</w:t>
            </w:r>
          </w:p>
        </w:tc>
        <w:tc>
          <w:tcPr>
            <w:tcW w:w="709" w:type="dxa"/>
            <w:tcBorders>
              <w:top w:val="single" w:sz="4" w:space="0" w:color="auto"/>
              <w:left w:val="single" w:sz="4" w:space="0" w:color="000000"/>
              <w:bottom w:val="single" w:sz="4" w:space="0" w:color="000000"/>
              <w:right w:val="single" w:sz="4" w:space="0" w:color="000000"/>
            </w:tcBorders>
          </w:tcPr>
          <w:p w14:paraId="6864748B" w14:textId="77777777" w:rsidR="00E60AB3" w:rsidRPr="00AD2B39" w:rsidRDefault="00E60AB3">
            <w:pPr>
              <w:kinsoku w:val="0"/>
              <w:autoSpaceDE w:val="0"/>
              <w:autoSpaceDN w:val="0"/>
              <w:spacing w:line="356" w:lineRule="atLeast"/>
              <w:rPr>
                <w:rFonts w:hAnsi="Times New Roman"/>
                <w:spacing w:val="10"/>
                <w:sz w:val="20"/>
                <w:szCs w:val="20"/>
              </w:rPr>
            </w:pPr>
            <w:r w:rsidRPr="00AD2B39">
              <w:rPr>
                <w:rFonts w:hint="eastAsia"/>
                <w:sz w:val="20"/>
                <w:szCs w:val="20"/>
              </w:rPr>
              <w:t>基　準</w:t>
            </w:r>
          </w:p>
          <w:p w14:paraId="70D7E537" w14:textId="77777777" w:rsidR="00E60AB3" w:rsidRPr="00AD2B39" w:rsidRDefault="00E60AB3">
            <w:pPr>
              <w:kinsoku w:val="0"/>
              <w:autoSpaceDE w:val="0"/>
              <w:autoSpaceDN w:val="0"/>
              <w:spacing w:line="356" w:lineRule="atLeast"/>
              <w:rPr>
                <w:rFonts w:hAnsi="Times New Roman"/>
                <w:spacing w:val="10"/>
                <w:sz w:val="20"/>
                <w:szCs w:val="20"/>
              </w:rPr>
            </w:pPr>
            <w:r w:rsidRPr="00AD2B39">
              <w:rPr>
                <w:rFonts w:hint="eastAsia"/>
                <w:sz w:val="20"/>
                <w:szCs w:val="20"/>
              </w:rPr>
              <w:t>納付額</w:t>
            </w:r>
          </w:p>
          <w:p w14:paraId="25815E53" w14:textId="77777777" w:rsidR="00E60AB3" w:rsidRPr="00AD2B39" w:rsidRDefault="00E60AB3">
            <w:pPr>
              <w:kinsoku w:val="0"/>
              <w:autoSpaceDE w:val="0"/>
              <w:autoSpaceDN w:val="0"/>
              <w:spacing w:line="356" w:lineRule="atLeast"/>
              <w:rPr>
                <w:sz w:val="20"/>
                <w:szCs w:val="20"/>
              </w:rPr>
            </w:pPr>
          </w:p>
          <w:p w14:paraId="6F0C6CD8" w14:textId="77777777" w:rsidR="00E60AB3" w:rsidRPr="00AD2B39" w:rsidRDefault="00E60AB3">
            <w:pPr>
              <w:kinsoku w:val="0"/>
              <w:autoSpaceDE w:val="0"/>
              <w:autoSpaceDN w:val="0"/>
              <w:spacing w:line="356" w:lineRule="atLeast"/>
              <w:rPr>
                <w:sz w:val="20"/>
                <w:szCs w:val="20"/>
              </w:rPr>
            </w:pPr>
          </w:p>
          <w:p w14:paraId="4AB87A60" w14:textId="77777777" w:rsidR="00E60AB3" w:rsidRPr="00AD2B39" w:rsidRDefault="00E60AB3">
            <w:pPr>
              <w:kinsoku w:val="0"/>
              <w:autoSpaceDE w:val="0"/>
              <w:autoSpaceDN w:val="0"/>
              <w:spacing w:line="356" w:lineRule="atLeast"/>
              <w:rPr>
                <w:sz w:val="20"/>
                <w:szCs w:val="20"/>
              </w:rPr>
            </w:pPr>
          </w:p>
          <w:p w14:paraId="223BA1E6" w14:textId="77777777" w:rsidR="00E60AB3" w:rsidRPr="00AD2B39" w:rsidRDefault="00E60AB3">
            <w:pPr>
              <w:kinsoku w:val="0"/>
              <w:autoSpaceDE w:val="0"/>
              <w:autoSpaceDN w:val="0"/>
              <w:spacing w:line="356" w:lineRule="atLeast"/>
              <w:rPr>
                <w:rFonts w:hAnsi="Times New Roman"/>
                <w:sz w:val="20"/>
                <w:szCs w:val="20"/>
              </w:rPr>
            </w:pPr>
            <w:r w:rsidRPr="00AD2B39">
              <w:rPr>
                <w:rFonts w:hint="eastAsia"/>
                <w:sz w:val="20"/>
                <w:szCs w:val="20"/>
              </w:rPr>
              <w:t>（Ｅ）</w:t>
            </w:r>
          </w:p>
        </w:tc>
        <w:tc>
          <w:tcPr>
            <w:tcW w:w="1276" w:type="dxa"/>
            <w:tcBorders>
              <w:top w:val="single" w:sz="4" w:space="0" w:color="auto"/>
              <w:left w:val="single" w:sz="4" w:space="0" w:color="000000"/>
              <w:bottom w:val="single" w:sz="4" w:space="0" w:color="000000"/>
              <w:right w:val="single" w:sz="4" w:space="0" w:color="000000"/>
            </w:tcBorders>
            <w:vAlign w:val="center"/>
            <w:hideMark/>
          </w:tcPr>
          <w:p w14:paraId="64BEB30B" w14:textId="77777777" w:rsidR="00E60AB3" w:rsidRPr="00AD2B39" w:rsidRDefault="00E60AB3">
            <w:pPr>
              <w:kinsoku w:val="0"/>
              <w:autoSpaceDE w:val="0"/>
              <w:autoSpaceDN w:val="0"/>
              <w:spacing w:line="356" w:lineRule="atLeast"/>
              <w:rPr>
                <w:sz w:val="20"/>
                <w:szCs w:val="20"/>
              </w:rPr>
            </w:pPr>
            <w:r w:rsidRPr="00AD2B39">
              <w:rPr>
                <w:rFonts w:hint="eastAsia"/>
                <w:sz w:val="20"/>
                <w:szCs w:val="20"/>
              </w:rPr>
              <w:t>前年度までの補助事業に係る国への累積納付額</w:t>
            </w:r>
          </w:p>
          <w:p w14:paraId="02E79992" w14:textId="77777777" w:rsidR="00E60AB3" w:rsidRPr="00AD2B39" w:rsidRDefault="00E60AB3">
            <w:pPr>
              <w:kinsoku w:val="0"/>
              <w:autoSpaceDE w:val="0"/>
              <w:autoSpaceDN w:val="0"/>
              <w:spacing w:line="356" w:lineRule="atLeast"/>
              <w:jc w:val="center"/>
              <w:rPr>
                <w:rFonts w:hAnsi="Times New Roman"/>
                <w:sz w:val="20"/>
                <w:szCs w:val="20"/>
              </w:rPr>
            </w:pPr>
            <w:r w:rsidRPr="00AD2B39">
              <w:rPr>
                <w:sz w:val="20"/>
                <w:szCs w:val="20"/>
              </w:rPr>
              <w:t>(</w:t>
            </w:r>
            <w:r w:rsidRPr="00AD2B39">
              <w:rPr>
                <w:rFonts w:hint="eastAsia"/>
                <w:sz w:val="20"/>
                <w:szCs w:val="20"/>
              </w:rPr>
              <w:t>Ｆ</w:t>
            </w:r>
            <w:r w:rsidRPr="00AD2B39">
              <w:rPr>
                <w:sz w:val="20"/>
                <w:szCs w:val="20"/>
              </w:rPr>
              <w:t>)</w:t>
            </w:r>
          </w:p>
        </w:tc>
        <w:tc>
          <w:tcPr>
            <w:tcW w:w="850" w:type="dxa"/>
            <w:tcBorders>
              <w:top w:val="single" w:sz="4" w:space="0" w:color="auto"/>
              <w:left w:val="single" w:sz="4" w:space="0" w:color="000000"/>
              <w:bottom w:val="single" w:sz="4" w:space="0" w:color="000000"/>
              <w:right w:val="single" w:sz="4" w:space="0" w:color="auto"/>
            </w:tcBorders>
          </w:tcPr>
          <w:p w14:paraId="09FB3116" w14:textId="77777777" w:rsidR="00E60AB3" w:rsidRPr="00AD2B39" w:rsidRDefault="00E60AB3">
            <w:pPr>
              <w:kinsoku w:val="0"/>
              <w:autoSpaceDE w:val="0"/>
              <w:autoSpaceDN w:val="0"/>
              <w:spacing w:line="356" w:lineRule="atLeast"/>
              <w:rPr>
                <w:sz w:val="20"/>
                <w:szCs w:val="20"/>
              </w:rPr>
            </w:pPr>
            <w:r w:rsidRPr="00AD2B39">
              <w:rPr>
                <w:rFonts w:hint="eastAsia"/>
                <w:sz w:val="20"/>
                <w:szCs w:val="20"/>
              </w:rPr>
              <w:t>本年度</w:t>
            </w:r>
          </w:p>
          <w:p w14:paraId="0496D192" w14:textId="77777777" w:rsidR="00E60AB3" w:rsidRPr="00AD2B39" w:rsidRDefault="00E60AB3">
            <w:pPr>
              <w:kinsoku w:val="0"/>
              <w:autoSpaceDE w:val="0"/>
              <w:autoSpaceDN w:val="0"/>
              <w:spacing w:line="356" w:lineRule="atLeast"/>
              <w:rPr>
                <w:rFonts w:hAnsi="Times New Roman"/>
                <w:spacing w:val="10"/>
                <w:sz w:val="20"/>
                <w:szCs w:val="20"/>
              </w:rPr>
            </w:pPr>
            <w:r w:rsidRPr="00AD2B39">
              <w:rPr>
                <w:rFonts w:hint="eastAsia"/>
                <w:sz w:val="20"/>
                <w:szCs w:val="20"/>
              </w:rPr>
              <w:t>納付額</w:t>
            </w:r>
          </w:p>
          <w:p w14:paraId="28F27777" w14:textId="77777777" w:rsidR="00E60AB3" w:rsidRPr="00AD2B39" w:rsidRDefault="00E60AB3">
            <w:pPr>
              <w:kinsoku w:val="0"/>
              <w:autoSpaceDE w:val="0"/>
              <w:autoSpaceDN w:val="0"/>
              <w:spacing w:line="356" w:lineRule="atLeast"/>
              <w:rPr>
                <w:rFonts w:hAnsi="Times New Roman"/>
                <w:spacing w:val="10"/>
                <w:sz w:val="20"/>
                <w:szCs w:val="20"/>
              </w:rPr>
            </w:pPr>
          </w:p>
          <w:p w14:paraId="78DDEBF8" w14:textId="77777777" w:rsidR="00E60AB3" w:rsidRPr="00AD2B39" w:rsidRDefault="00E60AB3">
            <w:pPr>
              <w:kinsoku w:val="0"/>
              <w:autoSpaceDE w:val="0"/>
              <w:autoSpaceDN w:val="0"/>
              <w:spacing w:line="356" w:lineRule="atLeast"/>
              <w:jc w:val="center"/>
              <w:rPr>
                <w:sz w:val="20"/>
                <w:szCs w:val="20"/>
              </w:rPr>
            </w:pPr>
          </w:p>
          <w:p w14:paraId="74B276F0" w14:textId="77777777" w:rsidR="00E60AB3" w:rsidRPr="00AD2B39" w:rsidRDefault="00E60AB3">
            <w:pPr>
              <w:kinsoku w:val="0"/>
              <w:autoSpaceDE w:val="0"/>
              <w:autoSpaceDN w:val="0"/>
              <w:spacing w:line="356" w:lineRule="atLeast"/>
              <w:jc w:val="center"/>
              <w:rPr>
                <w:sz w:val="20"/>
                <w:szCs w:val="20"/>
              </w:rPr>
            </w:pPr>
          </w:p>
          <w:p w14:paraId="7D89B9F6" w14:textId="77777777" w:rsidR="00E60AB3" w:rsidRPr="00AD2B39" w:rsidRDefault="00E60AB3">
            <w:pPr>
              <w:kinsoku w:val="0"/>
              <w:autoSpaceDE w:val="0"/>
              <w:autoSpaceDN w:val="0"/>
              <w:spacing w:line="356" w:lineRule="atLeast"/>
              <w:jc w:val="center"/>
              <w:rPr>
                <w:rFonts w:hAnsi="Times New Roman"/>
                <w:sz w:val="20"/>
                <w:szCs w:val="20"/>
              </w:rPr>
            </w:pPr>
            <w:r w:rsidRPr="00AD2B39">
              <w:rPr>
                <w:sz w:val="20"/>
                <w:szCs w:val="20"/>
              </w:rPr>
              <w:t>(</w:t>
            </w:r>
            <w:r w:rsidRPr="00AD2B39">
              <w:rPr>
                <w:rFonts w:hint="eastAsia"/>
                <w:sz w:val="20"/>
                <w:szCs w:val="20"/>
              </w:rPr>
              <w:t>Ｇ</w:t>
            </w:r>
            <w:r w:rsidRPr="00AD2B39">
              <w:rPr>
                <w:sz w:val="20"/>
                <w:szCs w:val="20"/>
              </w:rPr>
              <w:t>)</w:t>
            </w:r>
          </w:p>
        </w:tc>
      </w:tr>
      <w:tr w:rsidR="00E60AB3" w:rsidRPr="00AD2B39" w14:paraId="75FFA15D" w14:textId="77777777">
        <w:trPr>
          <w:trHeight w:val="940"/>
        </w:trPr>
        <w:tc>
          <w:tcPr>
            <w:tcW w:w="851" w:type="dxa"/>
            <w:tcBorders>
              <w:top w:val="single" w:sz="4" w:space="0" w:color="000000"/>
              <w:left w:val="single" w:sz="4" w:space="0" w:color="auto"/>
              <w:bottom w:val="single" w:sz="4" w:space="0" w:color="auto"/>
              <w:right w:val="single" w:sz="4" w:space="0" w:color="000000"/>
            </w:tcBorders>
          </w:tcPr>
          <w:p w14:paraId="2A8B685B" w14:textId="77777777" w:rsidR="00E60AB3" w:rsidRPr="00AD2B39" w:rsidRDefault="00E60AB3">
            <w:pPr>
              <w:kinsoku w:val="0"/>
              <w:autoSpaceDE w:val="0"/>
              <w:autoSpaceDN w:val="0"/>
              <w:spacing w:line="356" w:lineRule="atLeast"/>
              <w:rPr>
                <w:rFonts w:hAnsi="Times New Roman"/>
                <w:szCs w:val="24"/>
              </w:rPr>
            </w:pPr>
          </w:p>
        </w:tc>
        <w:tc>
          <w:tcPr>
            <w:tcW w:w="992" w:type="dxa"/>
            <w:tcBorders>
              <w:top w:val="single" w:sz="4" w:space="0" w:color="000000"/>
              <w:left w:val="single" w:sz="4" w:space="0" w:color="000000"/>
              <w:bottom w:val="single" w:sz="4" w:space="0" w:color="auto"/>
              <w:right w:val="single" w:sz="4" w:space="0" w:color="000000"/>
            </w:tcBorders>
          </w:tcPr>
          <w:p w14:paraId="412F261A" w14:textId="77777777" w:rsidR="00E60AB3" w:rsidRPr="00AD2B39" w:rsidRDefault="00E60AB3">
            <w:pPr>
              <w:kinsoku w:val="0"/>
              <w:autoSpaceDE w:val="0"/>
              <w:autoSpaceDN w:val="0"/>
              <w:spacing w:line="356" w:lineRule="atLeast"/>
              <w:rPr>
                <w:rFonts w:hAnsi="Times New Roman"/>
                <w:szCs w:val="24"/>
              </w:rPr>
            </w:pPr>
          </w:p>
        </w:tc>
        <w:tc>
          <w:tcPr>
            <w:tcW w:w="1276" w:type="dxa"/>
            <w:tcBorders>
              <w:top w:val="single" w:sz="4" w:space="0" w:color="000000"/>
              <w:left w:val="single" w:sz="4" w:space="0" w:color="000000"/>
              <w:bottom w:val="single" w:sz="4" w:space="0" w:color="auto"/>
              <w:right w:val="single" w:sz="4" w:space="0" w:color="auto"/>
            </w:tcBorders>
          </w:tcPr>
          <w:p w14:paraId="48D59261" w14:textId="77777777" w:rsidR="00E60AB3" w:rsidRPr="00AD2B39" w:rsidRDefault="00E60AB3">
            <w:pPr>
              <w:kinsoku w:val="0"/>
              <w:autoSpaceDE w:val="0"/>
              <w:autoSpaceDN w:val="0"/>
              <w:spacing w:line="356" w:lineRule="atLeast"/>
              <w:rPr>
                <w:rFonts w:hAnsi="Times New Roman"/>
                <w:spacing w:val="10"/>
                <w:szCs w:val="24"/>
              </w:rPr>
            </w:pPr>
          </w:p>
          <w:p w14:paraId="445D7266" w14:textId="77777777" w:rsidR="00E60AB3" w:rsidRPr="00AD2B39" w:rsidRDefault="00E60AB3">
            <w:pPr>
              <w:kinsoku w:val="0"/>
              <w:autoSpaceDE w:val="0"/>
              <w:autoSpaceDN w:val="0"/>
              <w:spacing w:line="356" w:lineRule="atLeast"/>
              <w:rPr>
                <w:rFonts w:hAnsi="Times New Roman"/>
                <w:spacing w:val="10"/>
              </w:rPr>
            </w:pPr>
          </w:p>
          <w:p w14:paraId="4FFA80C1" w14:textId="77777777" w:rsidR="00E60AB3" w:rsidRPr="00AD2B39" w:rsidRDefault="00E60AB3">
            <w:pPr>
              <w:kinsoku w:val="0"/>
              <w:autoSpaceDE w:val="0"/>
              <w:autoSpaceDN w:val="0"/>
              <w:spacing w:line="356" w:lineRule="atLeast"/>
              <w:rPr>
                <w:rFonts w:hAnsi="Times New Roman"/>
                <w:spacing w:val="10"/>
              </w:rPr>
            </w:pPr>
          </w:p>
          <w:p w14:paraId="582A53D0" w14:textId="77777777" w:rsidR="00E60AB3" w:rsidRPr="00AD2B39" w:rsidRDefault="00E60AB3">
            <w:pPr>
              <w:kinsoku w:val="0"/>
              <w:autoSpaceDE w:val="0"/>
              <w:autoSpaceDN w:val="0"/>
              <w:spacing w:line="356" w:lineRule="atLeast"/>
              <w:rPr>
                <w:rFonts w:hAnsi="Times New Roman"/>
                <w:szCs w:val="24"/>
              </w:rPr>
            </w:pPr>
          </w:p>
        </w:tc>
        <w:tc>
          <w:tcPr>
            <w:tcW w:w="1276" w:type="dxa"/>
            <w:tcBorders>
              <w:top w:val="single" w:sz="4" w:space="0" w:color="000000"/>
              <w:left w:val="single" w:sz="4" w:space="0" w:color="auto"/>
              <w:bottom w:val="single" w:sz="4" w:space="0" w:color="auto"/>
              <w:right w:val="single" w:sz="4" w:space="0" w:color="000000"/>
            </w:tcBorders>
          </w:tcPr>
          <w:p w14:paraId="6ADE3B63" w14:textId="77777777" w:rsidR="00E60AB3" w:rsidRPr="00AD2B39" w:rsidRDefault="00E60AB3">
            <w:pPr>
              <w:widowControl/>
              <w:jc w:val="left"/>
              <w:rPr>
                <w:rFonts w:hAnsi="Times New Roman"/>
                <w:szCs w:val="24"/>
              </w:rPr>
            </w:pPr>
          </w:p>
          <w:p w14:paraId="6A992339" w14:textId="77777777" w:rsidR="00E60AB3" w:rsidRPr="00AD2B39" w:rsidRDefault="00E60AB3">
            <w:pPr>
              <w:widowControl/>
              <w:jc w:val="left"/>
              <w:rPr>
                <w:rFonts w:hAnsi="Times New Roman"/>
              </w:rPr>
            </w:pPr>
          </w:p>
          <w:p w14:paraId="0FE92EE1" w14:textId="77777777" w:rsidR="00E60AB3" w:rsidRPr="00AD2B39" w:rsidRDefault="00E60AB3">
            <w:pPr>
              <w:widowControl/>
              <w:jc w:val="left"/>
              <w:rPr>
                <w:rFonts w:hAnsi="Times New Roman"/>
              </w:rPr>
            </w:pPr>
          </w:p>
          <w:p w14:paraId="7FB83A29" w14:textId="77777777" w:rsidR="00E60AB3" w:rsidRPr="00AD2B39" w:rsidRDefault="00E60AB3">
            <w:pPr>
              <w:kinsoku w:val="0"/>
              <w:autoSpaceDE w:val="0"/>
              <w:autoSpaceDN w:val="0"/>
              <w:spacing w:line="356" w:lineRule="atLeast"/>
              <w:rPr>
                <w:rFonts w:hAnsi="Times New Roman"/>
                <w:szCs w:val="24"/>
              </w:rPr>
            </w:pPr>
          </w:p>
        </w:tc>
        <w:tc>
          <w:tcPr>
            <w:tcW w:w="850" w:type="dxa"/>
            <w:tcBorders>
              <w:top w:val="single" w:sz="4" w:space="0" w:color="000000"/>
              <w:left w:val="single" w:sz="4" w:space="0" w:color="000000"/>
              <w:bottom w:val="single" w:sz="4" w:space="0" w:color="auto"/>
              <w:right w:val="single" w:sz="4" w:space="0" w:color="000000"/>
            </w:tcBorders>
          </w:tcPr>
          <w:p w14:paraId="599C4196" w14:textId="77777777" w:rsidR="00E60AB3" w:rsidRPr="00AD2B39" w:rsidRDefault="00E60AB3">
            <w:pPr>
              <w:kinsoku w:val="0"/>
              <w:autoSpaceDE w:val="0"/>
              <w:autoSpaceDN w:val="0"/>
              <w:spacing w:line="356" w:lineRule="atLeast"/>
              <w:rPr>
                <w:rFonts w:hAnsi="Times New Roman"/>
                <w:szCs w:val="24"/>
              </w:rPr>
            </w:pPr>
          </w:p>
        </w:tc>
        <w:tc>
          <w:tcPr>
            <w:tcW w:w="1134" w:type="dxa"/>
            <w:tcBorders>
              <w:top w:val="single" w:sz="4" w:space="0" w:color="000000"/>
              <w:left w:val="single" w:sz="4" w:space="0" w:color="000000"/>
              <w:bottom w:val="single" w:sz="4" w:space="0" w:color="auto"/>
              <w:right w:val="single" w:sz="4" w:space="0" w:color="000000"/>
            </w:tcBorders>
          </w:tcPr>
          <w:p w14:paraId="5A8CF9B9" w14:textId="77777777" w:rsidR="00E60AB3" w:rsidRPr="00AD2B39" w:rsidRDefault="00E60AB3">
            <w:pPr>
              <w:kinsoku w:val="0"/>
              <w:autoSpaceDE w:val="0"/>
              <w:autoSpaceDN w:val="0"/>
              <w:spacing w:line="356" w:lineRule="atLeast"/>
              <w:rPr>
                <w:rFonts w:hAnsi="Times New Roman"/>
                <w:szCs w:val="24"/>
              </w:rPr>
            </w:pPr>
          </w:p>
        </w:tc>
        <w:tc>
          <w:tcPr>
            <w:tcW w:w="709" w:type="dxa"/>
            <w:tcBorders>
              <w:top w:val="single" w:sz="4" w:space="0" w:color="000000"/>
              <w:left w:val="single" w:sz="4" w:space="0" w:color="000000"/>
              <w:bottom w:val="single" w:sz="4" w:space="0" w:color="auto"/>
              <w:right w:val="single" w:sz="4" w:space="0" w:color="000000"/>
            </w:tcBorders>
          </w:tcPr>
          <w:p w14:paraId="6D550D10" w14:textId="77777777" w:rsidR="00E60AB3" w:rsidRPr="00AD2B39" w:rsidRDefault="00E60AB3">
            <w:pPr>
              <w:kinsoku w:val="0"/>
              <w:autoSpaceDE w:val="0"/>
              <w:autoSpaceDN w:val="0"/>
              <w:spacing w:line="356" w:lineRule="atLeast"/>
              <w:rPr>
                <w:rFonts w:hAnsi="Times New Roman"/>
                <w:szCs w:val="24"/>
              </w:rPr>
            </w:pPr>
          </w:p>
        </w:tc>
        <w:tc>
          <w:tcPr>
            <w:tcW w:w="1276" w:type="dxa"/>
            <w:tcBorders>
              <w:top w:val="single" w:sz="4" w:space="0" w:color="000000"/>
              <w:left w:val="single" w:sz="4" w:space="0" w:color="000000"/>
              <w:bottom w:val="single" w:sz="4" w:space="0" w:color="auto"/>
              <w:right w:val="single" w:sz="4" w:space="0" w:color="000000"/>
            </w:tcBorders>
          </w:tcPr>
          <w:p w14:paraId="72E31D5D" w14:textId="77777777" w:rsidR="00E60AB3" w:rsidRPr="00AD2B39" w:rsidRDefault="00E60AB3">
            <w:pPr>
              <w:kinsoku w:val="0"/>
              <w:autoSpaceDE w:val="0"/>
              <w:autoSpaceDN w:val="0"/>
              <w:spacing w:line="356" w:lineRule="atLeast"/>
              <w:rPr>
                <w:rFonts w:hAnsi="Times New Roman"/>
                <w:szCs w:val="24"/>
              </w:rPr>
            </w:pPr>
          </w:p>
        </w:tc>
        <w:tc>
          <w:tcPr>
            <w:tcW w:w="850" w:type="dxa"/>
            <w:tcBorders>
              <w:top w:val="single" w:sz="4" w:space="0" w:color="000000"/>
              <w:left w:val="single" w:sz="4" w:space="0" w:color="000000"/>
              <w:bottom w:val="single" w:sz="4" w:space="0" w:color="auto"/>
              <w:right w:val="single" w:sz="4" w:space="0" w:color="auto"/>
            </w:tcBorders>
          </w:tcPr>
          <w:p w14:paraId="0DEA710C" w14:textId="77777777" w:rsidR="00E60AB3" w:rsidRPr="00AD2B39" w:rsidRDefault="00E60AB3">
            <w:pPr>
              <w:kinsoku w:val="0"/>
              <w:autoSpaceDE w:val="0"/>
              <w:autoSpaceDN w:val="0"/>
              <w:spacing w:line="356" w:lineRule="atLeast"/>
              <w:rPr>
                <w:rFonts w:hAnsi="Times New Roman"/>
                <w:szCs w:val="24"/>
              </w:rPr>
            </w:pPr>
          </w:p>
        </w:tc>
      </w:tr>
    </w:tbl>
    <w:p w14:paraId="6ADE5BFA" w14:textId="77777777" w:rsidR="00E60AB3" w:rsidRPr="00AD2B39" w:rsidRDefault="00E60AB3" w:rsidP="00E60AB3">
      <w:pPr>
        <w:autoSpaceDE w:val="0"/>
        <w:autoSpaceDN w:val="0"/>
        <w:rPr>
          <w:spacing w:val="22"/>
          <w:sz w:val="22"/>
        </w:rPr>
      </w:pPr>
    </w:p>
    <w:p w14:paraId="6F7B74F0" w14:textId="77777777" w:rsidR="00E60AB3" w:rsidRPr="00AD2B39" w:rsidRDefault="00E60AB3" w:rsidP="00E60AB3">
      <w:pPr>
        <w:spacing w:line="290" w:lineRule="exact"/>
        <w:rPr>
          <w:rFonts w:hAnsi="Times New Roman"/>
          <w:spacing w:val="10"/>
          <w:szCs w:val="24"/>
        </w:rPr>
      </w:pPr>
      <w:r w:rsidRPr="00AD2B39">
        <w:rPr>
          <w:sz w:val="22"/>
        </w:rPr>
        <w:br w:type="page"/>
      </w:r>
      <w:r w:rsidRPr="00AD2B39">
        <w:rPr>
          <w:rFonts w:hint="eastAsia"/>
        </w:rPr>
        <w:lastRenderedPageBreak/>
        <w:t>（記載注意事項）</w:t>
      </w:r>
    </w:p>
    <w:p w14:paraId="6E420369" w14:textId="77777777" w:rsidR="00E60AB3" w:rsidRPr="00AD2B39" w:rsidRDefault="00E60AB3" w:rsidP="00E60AB3">
      <w:pPr>
        <w:spacing w:line="290" w:lineRule="exact"/>
        <w:ind w:left="236" w:hanging="234"/>
      </w:pPr>
    </w:p>
    <w:p w14:paraId="7589C675" w14:textId="77777777" w:rsidR="00E60AB3" w:rsidRPr="00AD2B39" w:rsidRDefault="00E60AB3" w:rsidP="00E60AB3">
      <w:pPr>
        <w:spacing w:line="290" w:lineRule="exact"/>
        <w:ind w:left="236" w:hanging="234"/>
      </w:pPr>
      <w:r w:rsidRPr="00AD2B39">
        <w:rPr>
          <w:rFonts w:hint="eastAsia"/>
        </w:rPr>
        <w:t>１．「補助金確定額：（Ａ）」とは、補助金確定額をいう。</w:t>
      </w:r>
    </w:p>
    <w:p w14:paraId="418F6553" w14:textId="77777777" w:rsidR="00E60AB3" w:rsidRPr="00AD2B39" w:rsidRDefault="00E60AB3" w:rsidP="00E60AB3">
      <w:pPr>
        <w:spacing w:line="290" w:lineRule="exact"/>
        <w:ind w:left="236" w:hanging="234"/>
      </w:pPr>
    </w:p>
    <w:p w14:paraId="352EED81" w14:textId="76620C45" w:rsidR="00E60AB3" w:rsidRPr="00AD2B39" w:rsidRDefault="00A03DCE" w:rsidP="00E60AB3">
      <w:pPr>
        <w:spacing w:line="290" w:lineRule="exact"/>
        <w:ind w:left="236" w:hanging="234"/>
        <w:rPr>
          <w:rFonts w:hAnsi="Times New Roman"/>
          <w:spacing w:val="10"/>
        </w:rPr>
      </w:pPr>
      <w:r w:rsidRPr="00AD2B39">
        <w:rPr>
          <w:rFonts w:hint="eastAsia"/>
        </w:rPr>
        <w:t>２．「補助事業に係る本年度売上額」とは、補助事業の成果を活用した</w:t>
      </w:r>
      <w:r w:rsidR="00E60AB3" w:rsidRPr="00AD2B39">
        <w:rPr>
          <w:rFonts w:hint="eastAsia"/>
        </w:rPr>
        <w:t>製品・サービスの売上をいう。</w:t>
      </w:r>
    </w:p>
    <w:p w14:paraId="645A4B39" w14:textId="77777777" w:rsidR="00E60AB3" w:rsidRPr="00AD2B39" w:rsidRDefault="00E60AB3" w:rsidP="00E60AB3">
      <w:pPr>
        <w:spacing w:line="290" w:lineRule="exact"/>
        <w:rPr>
          <w:rFonts w:hAnsi="Times New Roman"/>
          <w:spacing w:val="10"/>
        </w:rPr>
      </w:pPr>
    </w:p>
    <w:p w14:paraId="7704AFFB" w14:textId="3455E42D" w:rsidR="00E60AB3" w:rsidRPr="00AD2B39" w:rsidRDefault="00E60AB3" w:rsidP="00E60AB3">
      <w:pPr>
        <w:spacing w:line="290" w:lineRule="exact"/>
        <w:ind w:left="236" w:hanging="234"/>
        <w:rPr>
          <w:rFonts w:hAnsi="Times New Roman"/>
          <w:spacing w:val="10"/>
        </w:rPr>
      </w:pPr>
      <w:r w:rsidRPr="00AD2B39">
        <w:rPr>
          <w:rFonts w:hint="eastAsia"/>
        </w:rPr>
        <w:t>３．「補助事業に係る本年度収益額：Ｂ」とは、補助事業の実施結果の事業化による総収入額から総収入を得るに要した額を差し引いた額の合計額をいう。</w:t>
      </w:r>
    </w:p>
    <w:p w14:paraId="09E02E11" w14:textId="77777777" w:rsidR="00E60AB3" w:rsidRPr="00AD2B39" w:rsidRDefault="00E60AB3" w:rsidP="00E60AB3">
      <w:pPr>
        <w:spacing w:line="290" w:lineRule="exact"/>
        <w:ind w:left="236" w:hanging="234"/>
      </w:pPr>
      <w:r w:rsidRPr="00AD2B39">
        <w:rPr>
          <w:rFonts w:hint="eastAsia"/>
        </w:rPr>
        <w:t xml:space="preserve">　　なお、収益があがっていない場合においては、マイナス値で記載すること。また、（Ｂ）が０又はマイナスの場合には、（Ｃ）、（Ｄ）、（Ｅ）、（Ｇ）の項目については、記載しないこと。</w:t>
      </w:r>
    </w:p>
    <w:p w14:paraId="7853FBA5" w14:textId="77777777" w:rsidR="00E60AB3" w:rsidRPr="00AD2B39" w:rsidRDefault="00E60AB3" w:rsidP="00E60AB3">
      <w:pPr>
        <w:spacing w:line="290" w:lineRule="exact"/>
        <w:ind w:left="236" w:hanging="234"/>
      </w:pPr>
    </w:p>
    <w:p w14:paraId="4CB6CF3F" w14:textId="2EA9B84D" w:rsidR="00E60AB3" w:rsidRPr="00AD2B39" w:rsidRDefault="00E60AB3" w:rsidP="00A03DCE">
      <w:pPr>
        <w:spacing w:line="290" w:lineRule="exact"/>
        <w:ind w:left="236" w:hanging="234"/>
      </w:pPr>
      <w:r w:rsidRPr="00AD2B39">
        <w:rPr>
          <w:rFonts w:hint="eastAsia"/>
        </w:rPr>
        <w:t>４．「控除額：Ｃ」とは、補助事業に要した経費のうち、補助事業者が自己負担によって支出した額（補助事業に要した経費　－　補助金確定額）をいう。</w:t>
      </w:r>
    </w:p>
    <w:p w14:paraId="1C399016" w14:textId="77777777" w:rsidR="00E60AB3" w:rsidRPr="00AD2B39" w:rsidRDefault="00E60AB3" w:rsidP="00E60AB3">
      <w:pPr>
        <w:spacing w:line="290" w:lineRule="exact"/>
        <w:rPr>
          <w:rFonts w:hAnsi="Times New Roman"/>
          <w:spacing w:val="10"/>
        </w:rPr>
      </w:pPr>
    </w:p>
    <w:p w14:paraId="67595A8E" w14:textId="77777777" w:rsidR="00E60AB3" w:rsidRPr="00AD2B39" w:rsidRDefault="00E60AB3" w:rsidP="00E60AB3">
      <w:pPr>
        <w:spacing w:line="290" w:lineRule="exact"/>
        <w:ind w:left="236" w:hanging="234"/>
        <w:rPr>
          <w:rFonts w:hAnsi="Times New Roman"/>
          <w:spacing w:val="10"/>
        </w:rPr>
      </w:pPr>
      <w:r w:rsidRPr="00AD2B39">
        <w:rPr>
          <w:rFonts w:hint="eastAsia"/>
        </w:rPr>
        <w:t>５．「本年度までの補助事業に係る支出額：Ｄ」とは、補助事業に要した経費及び補助事業年度終了以降に追加的に要した補助事業に係る経費の合計額をいう。</w:t>
      </w:r>
    </w:p>
    <w:p w14:paraId="69F3ED20" w14:textId="77777777" w:rsidR="00E60AB3" w:rsidRPr="00AD2B39" w:rsidRDefault="00E60AB3" w:rsidP="00E60AB3">
      <w:pPr>
        <w:spacing w:line="290" w:lineRule="exact"/>
        <w:rPr>
          <w:rFonts w:hAnsi="Times New Roman"/>
          <w:spacing w:val="10"/>
        </w:rPr>
      </w:pPr>
    </w:p>
    <w:p w14:paraId="4DDCC1E9" w14:textId="77777777" w:rsidR="00E60AB3" w:rsidRPr="00AD2B39" w:rsidRDefault="00E60AB3" w:rsidP="00E60AB3">
      <w:pPr>
        <w:spacing w:line="290" w:lineRule="exact"/>
        <w:ind w:left="236" w:hanging="234"/>
        <w:rPr>
          <w:rFonts w:hAnsi="Times New Roman"/>
          <w:spacing w:val="10"/>
        </w:rPr>
      </w:pPr>
      <w:r w:rsidRPr="00AD2B39">
        <w:rPr>
          <w:rFonts w:hint="eastAsia"/>
        </w:rPr>
        <w:t>６．「基準納付額：Ｅ」とは「補助事業に係る本年度収益額：Ｂ」から「控除額：Ｃ」を差し引いた額に、「補助金確定額：Ａ」を乗じ、「本年度までの補助事業に係る支出額：Ｄ」で除した額をいう。（Ｅ＝（Ｂ－Ｃ）Ａ／Ｄ）</w:t>
      </w:r>
    </w:p>
    <w:p w14:paraId="2907E6F4" w14:textId="77777777" w:rsidR="00E60AB3" w:rsidRPr="00AD2B39" w:rsidRDefault="00E60AB3" w:rsidP="00E60AB3">
      <w:pPr>
        <w:spacing w:line="290" w:lineRule="exact"/>
        <w:rPr>
          <w:rFonts w:hAnsi="Times New Roman"/>
          <w:spacing w:val="10"/>
        </w:rPr>
      </w:pPr>
    </w:p>
    <w:p w14:paraId="2F33FA47" w14:textId="4B3D682A" w:rsidR="00E60AB3" w:rsidRPr="00AD2B39" w:rsidRDefault="00A03DCE" w:rsidP="00E60AB3">
      <w:pPr>
        <w:spacing w:line="290" w:lineRule="exact"/>
        <w:ind w:left="236" w:hanging="234"/>
        <w:rPr>
          <w:rFonts w:hAnsi="Times New Roman"/>
          <w:spacing w:val="10"/>
        </w:rPr>
      </w:pPr>
      <w:r w:rsidRPr="00AD2B39">
        <w:rPr>
          <w:rFonts w:hint="eastAsia"/>
        </w:rPr>
        <w:t>７．「前年度までの補助事業に係る当社</w:t>
      </w:r>
      <w:r w:rsidR="00E60AB3" w:rsidRPr="00AD2B39">
        <w:rPr>
          <w:rFonts w:hint="eastAsia"/>
        </w:rPr>
        <w:t>への累積納付額：Ｆ」とは、前年度までの収益に伴う納付金及び財産処分に伴う納付金の合計額をいう。</w:t>
      </w:r>
    </w:p>
    <w:p w14:paraId="78155540" w14:textId="77777777" w:rsidR="00E60AB3" w:rsidRPr="00AD2B39" w:rsidRDefault="00E60AB3" w:rsidP="00E60AB3">
      <w:pPr>
        <w:spacing w:line="290" w:lineRule="exact"/>
        <w:rPr>
          <w:rFonts w:hAnsi="Times New Roman"/>
          <w:spacing w:val="10"/>
        </w:rPr>
      </w:pPr>
    </w:p>
    <w:p w14:paraId="657461D2" w14:textId="77777777" w:rsidR="00E60AB3" w:rsidRPr="00AD2B39" w:rsidRDefault="00E60AB3" w:rsidP="00E60AB3">
      <w:pPr>
        <w:spacing w:line="290" w:lineRule="exact"/>
        <w:ind w:left="236" w:hanging="234"/>
      </w:pPr>
      <w:r w:rsidRPr="00AD2B39">
        <w:rPr>
          <w:rFonts w:hint="eastAsia"/>
        </w:rPr>
        <w:t>８．「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る。（Ａ＞Ｅ＋ＦならばＧ＝Ｅ　、Ａ≦Ｅ＋ＦならばＧ＝Ａ－Ｆ）</w:t>
      </w:r>
    </w:p>
    <w:p w14:paraId="3CD9B2F2" w14:textId="77777777" w:rsidR="00E60AB3" w:rsidRPr="00AD2B39" w:rsidRDefault="00E60AB3" w:rsidP="00E60AB3">
      <w:pPr>
        <w:spacing w:line="290" w:lineRule="exact"/>
        <w:rPr>
          <w:rFonts w:hAnsi="Times New Roman"/>
          <w:spacing w:val="10"/>
        </w:rPr>
      </w:pPr>
    </w:p>
    <w:p w14:paraId="06B2B8D9" w14:textId="77777777" w:rsidR="00E60AB3" w:rsidRPr="00AD2B39" w:rsidRDefault="00E60AB3" w:rsidP="00E60AB3">
      <w:pPr>
        <w:spacing w:line="290" w:lineRule="exact"/>
        <w:rPr>
          <w:rFonts w:ascii="ＭＳ 明朝" w:hAnsi="ＭＳ 明朝"/>
          <w:spacing w:val="10"/>
          <w:szCs w:val="21"/>
        </w:rPr>
      </w:pPr>
      <w:r w:rsidRPr="00AD2B39">
        <w:rPr>
          <w:rFonts w:hAnsi="Times New Roman" w:hint="eastAsia"/>
          <w:spacing w:val="10"/>
        </w:rPr>
        <w:t xml:space="preserve">　</w:t>
      </w:r>
      <w:r w:rsidRPr="00AD2B39">
        <w:rPr>
          <w:rFonts w:ascii="ＭＳ 明朝" w:hAnsi="ＭＳ 明朝" w:hint="eastAsia"/>
          <w:spacing w:val="10"/>
          <w:szCs w:val="21"/>
        </w:rPr>
        <w:t>（注１）補助事業に係る収益額等の算定に必要な資料を添付すること。</w:t>
      </w:r>
    </w:p>
    <w:p w14:paraId="116A0286" w14:textId="77777777" w:rsidR="00E60AB3" w:rsidRPr="00AD2B39" w:rsidRDefault="00E60AB3" w:rsidP="00E60AB3">
      <w:pPr>
        <w:spacing w:line="290" w:lineRule="exact"/>
        <w:ind w:firstLineChars="100" w:firstLine="230"/>
        <w:rPr>
          <w:rFonts w:ascii="ＭＳ 明朝" w:hAnsi="ＭＳ 明朝"/>
          <w:spacing w:val="10"/>
          <w:szCs w:val="21"/>
        </w:rPr>
      </w:pPr>
      <w:r w:rsidRPr="00AD2B39">
        <w:rPr>
          <w:rFonts w:ascii="ＭＳ 明朝" w:hAnsi="ＭＳ 明朝" w:hint="eastAsia"/>
          <w:spacing w:val="10"/>
          <w:szCs w:val="21"/>
        </w:rPr>
        <w:t>（注２）本様式は、日本工業規格Ａ４判とすること。</w:t>
      </w:r>
    </w:p>
    <w:p w14:paraId="39AE00E3" w14:textId="43222C54" w:rsidR="00E60AB3" w:rsidRPr="003F68B5" w:rsidRDefault="00E60AB3" w:rsidP="005D1CAA">
      <w:pPr>
        <w:tabs>
          <w:tab w:val="left" w:pos="1140"/>
        </w:tabs>
        <w:rPr>
          <w:rFonts w:ascii="Times New Roman" w:eastAsiaTheme="minorEastAsia" w:hAnsi="Times New Roman"/>
          <w:szCs w:val="21"/>
        </w:rPr>
      </w:pPr>
      <w:r w:rsidRPr="00AD2B39">
        <w:rPr>
          <w:rFonts w:ascii="ＭＳ 明朝" w:hAnsi="ＭＳ 明朝" w:hint="eastAsia"/>
          <w:spacing w:val="10"/>
          <w:szCs w:val="21"/>
        </w:rPr>
        <w:br w:type="page"/>
      </w:r>
      <w:r w:rsidRPr="003F68B5">
        <w:rPr>
          <w:rFonts w:ascii="Times New Roman" w:eastAsiaTheme="minorEastAsia" w:hAnsi="Times New Roman" w:hint="eastAsia"/>
          <w:szCs w:val="21"/>
        </w:rPr>
        <w:lastRenderedPageBreak/>
        <w:t>様式第</w:t>
      </w:r>
      <w:r w:rsidR="00451F2A" w:rsidRPr="003F68B5">
        <w:rPr>
          <w:rFonts w:ascii="Times New Roman" w:eastAsiaTheme="minorEastAsia" w:hAnsi="Times New Roman" w:hint="eastAsia"/>
          <w:szCs w:val="21"/>
        </w:rPr>
        <w:t>１６</w:t>
      </w:r>
    </w:p>
    <w:p w14:paraId="6364CB45" w14:textId="77777777" w:rsidR="00E60AB3" w:rsidRPr="003F68B5" w:rsidRDefault="00E60AB3" w:rsidP="005D1CAA">
      <w:pPr>
        <w:tabs>
          <w:tab w:val="left" w:pos="1140"/>
        </w:tabs>
        <w:jc w:val="right"/>
        <w:rPr>
          <w:rFonts w:ascii="Times New Roman" w:eastAsiaTheme="minorEastAsia" w:hAnsi="Times New Roman"/>
          <w:szCs w:val="21"/>
        </w:rPr>
      </w:pPr>
      <w:r w:rsidRPr="003F68B5">
        <w:rPr>
          <w:rFonts w:ascii="Times New Roman" w:eastAsiaTheme="minorEastAsia" w:hAnsi="Times New Roman" w:hint="eastAsia"/>
          <w:szCs w:val="21"/>
        </w:rPr>
        <w:t xml:space="preserve">                                                                    </w:t>
      </w:r>
      <w:r w:rsidRPr="003F68B5">
        <w:rPr>
          <w:rFonts w:ascii="Times New Roman" w:eastAsiaTheme="minorEastAsia" w:hAnsi="Times New Roman" w:hint="eastAsia"/>
          <w:szCs w:val="21"/>
        </w:rPr>
        <w:t>番</w:t>
      </w:r>
      <w:r w:rsidRPr="003F68B5">
        <w:rPr>
          <w:rFonts w:ascii="Times New Roman" w:eastAsiaTheme="minorEastAsia" w:hAnsi="Times New Roman" w:hint="eastAsia"/>
          <w:szCs w:val="21"/>
        </w:rPr>
        <w:t xml:space="preserve">          </w:t>
      </w:r>
      <w:r w:rsidRPr="003F68B5">
        <w:rPr>
          <w:rFonts w:ascii="Times New Roman" w:eastAsiaTheme="minorEastAsia" w:hAnsi="Times New Roman" w:hint="eastAsia"/>
          <w:szCs w:val="21"/>
        </w:rPr>
        <w:t>号</w:t>
      </w:r>
    </w:p>
    <w:p w14:paraId="2CD708DC" w14:textId="77777777" w:rsidR="00E60AB3" w:rsidRPr="003F68B5" w:rsidRDefault="00E60AB3" w:rsidP="005D1CAA">
      <w:pPr>
        <w:tabs>
          <w:tab w:val="left" w:pos="1140"/>
        </w:tabs>
        <w:jc w:val="right"/>
        <w:rPr>
          <w:rFonts w:ascii="Times New Roman" w:eastAsiaTheme="minorEastAsia" w:hAnsi="Times New Roman"/>
          <w:szCs w:val="21"/>
        </w:rPr>
      </w:pPr>
      <w:r w:rsidRPr="003F68B5">
        <w:rPr>
          <w:rFonts w:ascii="Times New Roman" w:eastAsiaTheme="minorEastAsia" w:hAnsi="Times New Roman" w:hint="eastAsia"/>
          <w:szCs w:val="21"/>
        </w:rPr>
        <w:t xml:space="preserve">                                                                    </w:t>
      </w:r>
      <w:r w:rsidRPr="003F68B5">
        <w:rPr>
          <w:rFonts w:ascii="Times New Roman" w:eastAsiaTheme="minorEastAsia" w:hAnsi="Times New Roman" w:hint="eastAsia"/>
          <w:szCs w:val="21"/>
        </w:rPr>
        <w:t>年</w:t>
      </w:r>
      <w:r w:rsidRPr="003F68B5">
        <w:rPr>
          <w:rFonts w:ascii="Times New Roman" w:eastAsiaTheme="minorEastAsia" w:hAnsi="Times New Roman" w:hint="eastAsia"/>
          <w:szCs w:val="21"/>
        </w:rPr>
        <w:t xml:space="preserve">    </w:t>
      </w:r>
      <w:r w:rsidRPr="003F68B5">
        <w:rPr>
          <w:rFonts w:ascii="Times New Roman" w:eastAsiaTheme="minorEastAsia" w:hAnsi="Times New Roman" w:hint="eastAsia"/>
          <w:szCs w:val="21"/>
        </w:rPr>
        <w:t>月</w:t>
      </w:r>
      <w:r w:rsidRPr="003F68B5">
        <w:rPr>
          <w:rFonts w:ascii="Times New Roman" w:eastAsiaTheme="minorEastAsia" w:hAnsi="Times New Roman" w:hint="eastAsia"/>
          <w:szCs w:val="21"/>
        </w:rPr>
        <w:t xml:space="preserve">    </w:t>
      </w:r>
      <w:r w:rsidRPr="003F68B5">
        <w:rPr>
          <w:rFonts w:ascii="Times New Roman" w:eastAsiaTheme="minorEastAsia" w:hAnsi="Times New Roman" w:hint="eastAsia"/>
          <w:szCs w:val="21"/>
        </w:rPr>
        <w:t>日</w:t>
      </w:r>
    </w:p>
    <w:p w14:paraId="327A9573" w14:textId="71FF1199" w:rsidR="00E60AB3" w:rsidRPr="003F68B5" w:rsidRDefault="00E60AB3" w:rsidP="005D1CAA">
      <w:pPr>
        <w:tabs>
          <w:tab w:val="left" w:pos="1140"/>
        </w:tabs>
        <w:rPr>
          <w:rFonts w:ascii="Times New Roman" w:eastAsiaTheme="minorEastAsia" w:hAnsi="Times New Roman"/>
          <w:szCs w:val="21"/>
        </w:rPr>
      </w:pPr>
      <w:r w:rsidRPr="003F68B5">
        <w:rPr>
          <w:rFonts w:ascii="Times New Roman" w:eastAsiaTheme="minorEastAsia" w:hAnsi="Times New Roman" w:hint="eastAsia"/>
          <w:szCs w:val="21"/>
        </w:rPr>
        <w:t>株式会社</w:t>
      </w:r>
      <w:r w:rsidR="006A4062" w:rsidRPr="003F68B5">
        <w:rPr>
          <w:rFonts w:ascii="Times New Roman" w:eastAsiaTheme="minorEastAsia" w:hAnsi="Times New Roman" w:hint="eastAsia"/>
          <w:szCs w:val="21"/>
        </w:rPr>
        <w:t>日本旅行</w:t>
      </w:r>
    </w:p>
    <w:p w14:paraId="507B9DE3" w14:textId="38BB2A4E" w:rsidR="00E60AB3" w:rsidRPr="003F68B5" w:rsidRDefault="00E60AB3" w:rsidP="005D1CAA">
      <w:pPr>
        <w:tabs>
          <w:tab w:val="left" w:pos="1140"/>
        </w:tabs>
        <w:rPr>
          <w:rFonts w:ascii="Times New Roman" w:eastAsiaTheme="minorEastAsia" w:hAnsi="Times New Roman"/>
          <w:szCs w:val="21"/>
        </w:rPr>
      </w:pPr>
      <w:r w:rsidRPr="003F68B5">
        <w:rPr>
          <w:rFonts w:ascii="Times New Roman" w:eastAsiaTheme="minorEastAsia" w:hAnsi="Times New Roman" w:hint="eastAsia"/>
          <w:szCs w:val="21"/>
        </w:rPr>
        <w:t xml:space="preserve">代表取締役社長　</w:t>
      </w:r>
      <w:r w:rsidR="006A4062" w:rsidRPr="003F68B5">
        <w:rPr>
          <w:rFonts w:ascii="Times New Roman" w:eastAsiaTheme="minorEastAsia" w:hAnsi="Times New Roman" w:hint="eastAsia"/>
          <w:szCs w:val="21"/>
        </w:rPr>
        <w:t>丸尾和明</w:t>
      </w:r>
      <w:r w:rsidRPr="003F68B5">
        <w:rPr>
          <w:rFonts w:ascii="Times New Roman" w:eastAsiaTheme="minorEastAsia" w:hAnsi="Times New Roman" w:hint="eastAsia"/>
          <w:szCs w:val="21"/>
        </w:rPr>
        <w:t xml:space="preserve">  </w:t>
      </w:r>
      <w:r w:rsidRPr="003F68B5">
        <w:rPr>
          <w:rFonts w:ascii="Times New Roman" w:eastAsiaTheme="minorEastAsia" w:hAnsi="Times New Roman" w:hint="eastAsia"/>
          <w:szCs w:val="21"/>
        </w:rPr>
        <w:t xml:space="preserve">　殿</w:t>
      </w:r>
    </w:p>
    <w:p w14:paraId="1D655766" w14:textId="0072587F" w:rsidR="00616022" w:rsidRPr="003F68B5" w:rsidRDefault="00616022" w:rsidP="005D1CAA">
      <w:pPr>
        <w:ind w:right="840"/>
        <w:rPr>
          <w:rFonts w:ascii="Times New Roman" w:eastAsiaTheme="minorEastAsia" w:hAnsi="Times New Roman"/>
          <w:snapToGrid w:val="0"/>
          <w:szCs w:val="21"/>
          <w:lang w:val="x-none" w:eastAsia="x-none"/>
        </w:rPr>
      </w:pPr>
      <w:r w:rsidRPr="003F68B5">
        <w:rPr>
          <w:rFonts w:ascii="Times New Roman" w:eastAsiaTheme="minorEastAsia" w:hAnsi="Times New Roman"/>
          <w:snapToGrid w:val="0"/>
          <w:szCs w:val="21"/>
          <w:lang w:val="x-none" w:eastAsia="x-none"/>
        </w:rPr>
        <w:t xml:space="preserve">　　　　　　　　　　　　　　</w:t>
      </w:r>
      <w:r w:rsidRPr="003F68B5">
        <w:rPr>
          <w:rFonts w:ascii="Times New Roman" w:eastAsiaTheme="minorEastAsia" w:hAnsi="Times New Roman"/>
          <w:snapToGrid w:val="0"/>
          <w:szCs w:val="21"/>
          <w:lang w:val="x-none"/>
        </w:rPr>
        <w:t xml:space="preserve">            </w:t>
      </w:r>
      <w:r w:rsidRPr="003F68B5">
        <w:rPr>
          <w:rFonts w:ascii="Times New Roman" w:eastAsiaTheme="minorEastAsia" w:hAnsi="Times New Roman"/>
          <w:snapToGrid w:val="0"/>
          <w:szCs w:val="21"/>
          <w:lang w:val="x-none" w:eastAsia="x-none"/>
        </w:rPr>
        <w:t xml:space="preserve">　</w:t>
      </w:r>
      <w:r w:rsidRPr="003F68B5">
        <w:rPr>
          <w:rFonts w:ascii="Times New Roman" w:eastAsiaTheme="minorEastAsia" w:hAnsi="Times New Roman"/>
          <w:snapToGrid w:val="0"/>
          <w:szCs w:val="21"/>
          <w:lang w:val="x-none"/>
        </w:rPr>
        <w:t xml:space="preserve"> </w:t>
      </w:r>
      <w:r w:rsidRPr="003F68B5">
        <w:rPr>
          <w:rFonts w:ascii="Times New Roman" w:eastAsiaTheme="minorEastAsia" w:hAnsi="Times New Roman" w:hint="eastAsia"/>
          <w:snapToGrid w:val="0"/>
          <w:szCs w:val="21"/>
          <w:lang w:val="x-none"/>
        </w:rPr>
        <w:t xml:space="preserve">　補助事業者</w:t>
      </w:r>
      <w:r w:rsidRPr="003F68B5">
        <w:rPr>
          <w:rFonts w:ascii="Times New Roman" w:eastAsiaTheme="minorEastAsia" w:hAnsi="Times New Roman"/>
          <w:snapToGrid w:val="0"/>
          <w:szCs w:val="21"/>
          <w:lang w:val="x-none" w:eastAsia="x-none"/>
        </w:rPr>
        <w:t xml:space="preserve">　住　　　所</w:t>
      </w:r>
    </w:p>
    <w:p w14:paraId="53D6A817" w14:textId="77777777" w:rsidR="00616022" w:rsidRPr="003F68B5" w:rsidRDefault="00616022" w:rsidP="005D1CAA">
      <w:pPr>
        <w:ind w:right="840" w:firstLineChars="2850" w:firstLine="5985"/>
        <w:jc w:val="left"/>
        <w:rPr>
          <w:rFonts w:ascii="Times New Roman" w:eastAsiaTheme="minorEastAsia" w:hAnsi="Times New Roman"/>
          <w:szCs w:val="21"/>
        </w:rPr>
      </w:pPr>
      <w:r w:rsidRPr="003F68B5">
        <w:rPr>
          <w:rFonts w:ascii="Times New Roman" w:eastAsiaTheme="minorEastAsia" w:hAnsi="Times New Roman"/>
          <w:szCs w:val="21"/>
        </w:rPr>
        <w:t>名　　　称</w:t>
      </w:r>
    </w:p>
    <w:p w14:paraId="6CFB517F" w14:textId="77777777" w:rsidR="00616022" w:rsidRPr="003F68B5" w:rsidRDefault="00616022" w:rsidP="005D1CAA">
      <w:pPr>
        <w:tabs>
          <w:tab w:val="left" w:pos="6045"/>
          <w:tab w:val="left" w:pos="7125"/>
        </w:tabs>
        <w:ind w:firstLineChars="2850" w:firstLine="5985"/>
        <w:rPr>
          <w:rFonts w:ascii="Times New Roman" w:eastAsiaTheme="minorEastAsia" w:hAnsi="Times New Roman"/>
          <w:szCs w:val="21"/>
        </w:rPr>
      </w:pPr>
      <w:r w:rsidRPr="003F68B5">
        <w:rPr>
          <w:rFonts w:ascii="Times New Roman" w:eastAsiaTheme="minorEastAsia" w:hAnsi="Times New Roman"/>
          <w:snapToGrid w:val="0"/>
          <w:szCs w:val="21"/>
        </w:rPr>
        <w:t>代表者等名</w:t>
      </w:r>
      <w:r w:rsidRPr="003F68B5">
        <w:rPr>
          <w:rFonts w:ascii="Times New Roman" w:eastAsiaTheme="minorEastAsia" w:hAnsi="Times New Roman"/>
          <w:snapToGrid w:val="0"/>
          <w:szCs w:val="21"/>
        </w:rPr>
        <w:t xml:space="preserve">     </w:t>
      </w:r>
      <w:r w:rsidRPr="003F68B5">
        <w:rPr>
          <w:rFonts w:ascii="Times New Roman" w:eastAsiaTheme="minorEastAsia" w:hAnsi="Times New Roman"/>
          <w:snapToGrid w:val="0"/>
          <w:szCs w:val="21"/>
        </w:rPr>
        <w:t xml:space="preserve">　　　　　　　　　印</w:t>
      </w:r>
    </w:p>
    <w:p w14:paraId="5D3B76A1" w14:textId="77777777" w:rsidR="00E60AB3" w:rsidRPr="003F68B5" w:rsidRDefault="00E60AB3" w:rsidP="005D1CAA">
      <w:pPr>
        <w:tabs>
          <w:tab w:val="left" w:pos="1140"/>
        </w:tabs>
        <w:rPr>
          <w:rFonts w:ascii="Times New Roman" w:eastAsiaTheme="minorEastAsia" w:hAnsi="Times New Roman"/>
          <w:szCs w:val="21"/>
        </w:rPr>
      </w:pPr>
    </w:p>
    <w:p w14:paraId="4D42E956" w14:textId="77777777" w:rsidR="00E60AB3" w:rsidRPr="003F68B5" w:rsidRDefault="00E60AB3" w:rsidP="005D1CAA">
      <w:pPr>
        <w:tabs>
          <w:tab w:val="left" w:pos="1140"/>
        </w:tabs>
        <w:rPr>
          <w:rFonts w:ascii="Times New Roman" w:eastAsiaTheme="minorEastAsia" w:hAnsi="Times New Roman"/>
          <w:szCs w:val="21"/>
        </w:rPr>
      </w:pPr>
    </w:p>
    <w:p w14:paraId="6A16C959" w14:textId="495980CF" w:rsidR="00E60AB3" w:rsidRPr="003F68B5" w:rsidRDefault="006A4062" w:rsidP="005D1CAA">
      <w:pPr>
        <w:tabs>
          <w:tab w:val="left" w:pos="1140"/>
        </w:tabs>
        <w:jc w:val="center"/>
        <w:rPr>
          <w:rFonts w:ascii="Times New Roman" w:eastAsiaTheme="minorEastAsia" w:hAnsi="Times New Roman"/>
          <w:szCs w:val="21"/>
        </w:rPr>
      </w:pPr>
      <w:r w:rsidRPr="003F68B5">
        <w:rPr>
          <w:rFonts w:ascii="Times New Roman" w:eastAsiaTheme="minorEastAsia" w:hAnsi="Times New Roman" w:hint="eastAsia"/>
          <w:szCs w:val="21"/>
        </w:rPr>
        <w:t>技術協力活用型・新興国市場開拓事業費補助金（社会課題解決型国際共同開発事業）</w:t>
      </w:r>
    </w:p>
    <w:p w14:paraId="2C225002" w14:textId="6E24B1F4" w:rsidR="00E60AB3" w:rsidRPr="003F68B5" w:rsidRDefault="00E60AB3" w:rsidP="005D1CAA">
      <w:pPr>
        <w:tabs>
          <w:tab w:val="left" w:pos="1140"/>
        </w:tabs>
        <w:jc w:val="center"/>
        <w:rPr>
          <w:rFonts w:ascii="Times New Roman" w:eastAsiaTheme="minorEastAsia" w:hAnsi="Times New Roman"/>
          <w:szCs w:val="21"/>
        </w:rPr>
      </w:pPr>
      <w:r w:rsidRPr="003F68B5">
        <w:rPr>
          <w:rFonts w:ascii="Times New Roman" w:eastAsiaTheme="minorEastAsia" w:hAnsi="Times New Roman" w:hint="eastAsia"/>
          <w:szCs w:val="21"/>
        </w:rPr>
        <w:t>知的財産権届出書</w:t>
      </w:r>
    </w:p>
    <w:p w14:paraId="3B643345" w14:textId="77777777" w:rsidR="00E60AB3" w:rsidRPr="003F68B5" w:rsidRDefault="00E60AB3" w:rsidP="005D1CAA">
      <w:pPr>
        <w:tabs>
          <w:tab w:val="left" w:pos="1140"/>
        </w:tabs>
        <w:rPr>
          <w:rFonts w:ascii="Times New Roman" w:eastAsiaTheme="minorEastAsia" w:hAnsi="Times New Roman"/>
          <w:szCs w:val="21"/>
        </w:rPr>
      </w:pPr>
    </w:p>
    <w:p w14:paraId="0AE13E89" w14:textId="77777777" w:rsidR="00E60AB3" w:rsidRPr="002F300F" w:rsidRDefault="00E60AB3" w:rsidP="005D1CAA">
      <w:pPr>
        <w:tabs>
          <w:tab w:val="left" w:pos="1140"/>
        </w:tabs>
        <w:rPr>
          <w:rFonts w:ascii="Times New Roman" w:eastAsiaTheme="minorEastAsia" w:hAnsi="Times New Roman"/>
          <w:szCs w:val="21"/>
        </w:rPr>
      </w:pPr>
    </w:p>
    <w:p w14:paraId="7E28CB82" w14:textId="2601F238" w:rsidR="00E60AB3" w:rsidRPr="002F300F" w:rsidRDefault="006A4062" w:rsidP="00AE0FE5">
      <w:pPr>
        <w:tabs>
          <w:tab w:val="left" w:pos="1140"/>
        </w:tabs>
        <w:ind w:firstLineChars="100" w:firstLine="210"/>
        <w:rPr>
          <w:rFonts w:ascii="Times New Roman" w:eastAsiaTheme="minorEastAsia" w:hAnsi="Times New Roman"/>
          <w:szCs w:val="21"/>
        </w:rPr>
      </w:pPr>
      <w:r w:rsidRPr="002F300F">
        <w:rPr>
          <w:rFonts w:ascii="Times New Roman" w:eastAsiaTheme="minorEastAsia" w:hAnsi="Times New Roman" w:hint="eastAsia"/>
          <w:szCs w:val="21"/>
        </w:rPr>
        <w:t>技術協力活用型・新興国市場開拓事業費補助金（社会課題解決型国際共同開発事業）</w:t>
      </w:r>
      <w:r w:rsidR="00E60AB3" w:rsidRPr="002F300F">
        <w:rPr>
          <w:rFonts w:ascii="Times New Roman" w:eastAsiaTheme="minorEastAsia" w:hAnsi="Times New Roman" w:hint="eastAsia"/>
          <w:szCs w:val="21"/>
        </w:rPr>
        <w:t>交付規程第</w:t>
      </w:r>
      <w:r w:rsidR="003F68B5" w:rsidRPr="002F300F">
        <w:rPr>
          <w:rFonts w:ascii="Times New Roman" w:eastAsiaTheme="minorEastAsia" w:hAnsi="Times New Roman" w:hint="eastAsia"/>
          <w:szCs w:val="21"/>
        </w:rPr>
        <w:t>２３</w:t>
      </w:r>
      <w:r w:rsidR="00E60AB3" w:rsidRPr="002F300F">
        <w:rPr>
          <w:rFonts w:ascii="Times New Roman" w:eastAsiaTheme="minorEastAsia" w:hAnsi="Times New Roman" w:hint="eastAsia"/>
          <w:szCs w:val="21"/>
        </w:rPr>
        <w:t>条の規定に基づき、下記のとおり届け出ます。</w:t>
      </w:r>
    </w:p>
    <w:p w14:paraId="2F16F772" w14:textId="77777777" w:rsidR="00E60AB3" w:rsidRPr="002F300F" w:rsidRDefault="00E60AB3" w:rsidP="005D1CAA">
      <w:pPr>
        <w:tabs>
          <w:tab w:val="left" w:pos="1140"/>
        </w:tabs>
        <w:rPr>
          <w:rFonts w:ascii="Times New Roman" w:eastAsiaTheme="minorEastAsia" w:hAnsi="Times New Roman"/>
          <w:szCs w:val="21"/>
        </w:rPr>
      </w:pPr>
    </w:p>
    <w:p w14:paraId="1F1FA89B" w14:textId="77777777" w:rsidR="00E60AB3" w:rsidRPr="002F300F" w:rsidRDefault="00E60AB3" w:rsidP="005D1CAA">
      <w:pPr>
        <w:tabs>
          <w:tab w:val="left" w:pos="1140"/>
        </w:tabs>
        <w:jc w:val="center"/>
        <w:rPr>
          <w:rFonts w:ascii="Times New Roman" w:eastAsiaTheme="minorEastAsia" w:hAnsi="Times New Roman"/>
          <w:szCs w:val="21"/>
        </w:rPr>
      </w:pPr>
      <w:r w:rsidRPr="002F300F">
        <w:rPr>
          <w:rFonts w:ascii="Times New Roman" w:eastAsiaTheme="minorEastAsia" w:hAnsi="Times New Roman" w:hint="eastAsia"/>
          <w:szCs w:val="21"/>
        </w:rPr>
        <w:t>記</w:t>
      </w:r>
    </w:p>
    <w:p w14:paraId="77D51D50" w14:textId="77777777" w:rsidR="00E60AB3" w:rsidRPr="002F300F" w:rsidRDefault="00E60AB3" w:rsidP="005D1CAA">
      <w:pPr>
        <w:tabs>
          <w:tab w:val="left" w:pos="1140"/>
        </w:tabs>
        <w:rPr>
          <w:rFonts w:ascii="Times New Roman" w:eastAsiaTheme="minorEastAsia" w:hAnsi="Times New Roman"/>
          <w:szCs w:val="21"/>
        </w:rPr>
      </w:pPr>
    </w:p>
    <w:p w14:paraId="45D27269" w14:textId="77777777" w:rsidR="00E60AB3" w:rsidRPr="00AD2B39" w:rsidRDefault="00E60AB3" w:rsidP="005D1CAA">
      <w:pPr>
        <w:tabs>
          <w:tab w:val="left" w:pos="1140"/>
        </w:tabs>
        <w:rPr>
          <w:rFonts w:ascii="Times New Roman" w:eastAsiaTheme="minorEastAsia" w:hAnsi="Times New Roman"/>
          <w:szCs w:val="21"/>
        </w:rPr>
      </w:pPr>
      <w:r w:rsidRPr="00AD2B39">
        <w:rPr>
          <w:rFonts w:ascii="Times New Roman" w:eastAsiaTheme="minorEastAsia" w:hAnsi="Times New Roman" w:hint="eastAsia"/>
          <w:szCs w:val="21"/>
        </w:rPr>
        <w:t>１．種類（出願番号及び知的財産権の種類</w:t>
      </w:r>
      <w:r w:rsidRPr="00AD2B39">
        <w:rPr>
          <w:rFonts w:ascii="Times New Roman" w:eastAsiaTheme="minorEastAsia" w:hAnsi="Times New Roman" w:hint="eastAsia"/>
          <w:szCs w:val="21"/>
        </w:rPr>
        <w:t>)</w:t>
      </w:r>
    </w:p>
    <w:p w14:paraId="357BF2A6" w14:textId="77777777" w:rsidR="00E60AB3" w:rsidRPr="00AD2B39" w:rsidRDefault="00E60AB3" w:rsidP="005D1CAA">
      <w:pPr>
        <w:tabs>
          <w:tab w:val="left" w:pos="1140"/>
        </w:tabs>
        <w:rPr>
          <w:rFonts w:ascii="Times New Roman" w:eastAsiaTheme="minorEastAsia" w:hAnsi="Times New Roman"/>
          <w:szCs w:val="21"/>
        </w:rPr>
      </w:pPr>
    </w:p>
    <w:p w14:paraId="6F188F3C" w14:textId="77777777" w:rsidR="00E60AB3" w:rsidRPr="00AD2B39" w:rsidRDefault="00E60AB3" w:rsidP="005D1CAA">
      <w:pPr>
        <w:tabs>
          <w:tab w:val="left" w:pos="1140"/>
        </w:tabs>
        <w:rPr>
          <w:rFonts w:ascii="Times New Roman" w:eastAsiaTheme="minorEastAsia" w:hAnsi="Times New Roman"/>
          <w:szCs w:val="21"/>
        </w:rPr>
      </w:pPr>
      <w:r w:rsidRPr="00AD2B39">
        <w:rPr>
          <w:rFonts w:ascii="Times New Roman" w:eastAsiaTheme="minorEastAsia" w:hAnsi="Times New Roman" w:hint="eastAsia"/>
          <w:szCs w:val="21"/>
        </w:rPr>
        <w:t>２．内容</w:t>
      </w:r>
    </w:p>
    <w:p w14:paraId="1C3BF533" w14:textId="77777777" w:rsidR="00E60AB3" w:rsidRPr="00AD2B39" w:rsidRDefault="00E60AB3" w:rsidP="005D1CAA">
      <w:pPr>
        <w:tabs>
          <w:tab w:val="left" w:pos="1140"/>
        </w:tabs>
        <w:rPr>
          <w:rFonts w:ascii="Times New Roman" w:eastAsiaTheme="minorEastAsia" w:hAnsi="Times New Roman"/>
          <w:szCs w:val="21"/>
        </w:rPr>
      </w:pPr>
    </w:p>
    <w:p w14:paraId="433A5781" w14:textId="77777777" w:rsidR="00E60AB3" w:rsidRPr="00AD2B39" w:rsidRDefault="00E60AB3" w:rsidP="005D1CAA">
      <w:pPr>
        <w:tabs>
          <w:tab w:val="left" w:pos="1140"/>
        </w:tabs>
        <w:rPr>
          <w:rFonts w:ascii="Times New Roman" w:eastAsiaTheme="minorEastAsia" w:hAnsi="Times New Roman"/>
          <w:szCs w:val="21"/>
        </w:rPr>
      </w:pPr>
      <w:r w:rsidRPr="00AD2B39">
        <w:rPr>
          <w:rFonts w:ascii="Times New Roman" w:eastAsiaTheme="minorEastAsia" w:hAnsi="Times New Roman" w:hint="eastAsia"/>
          <w:szCs w:val="21"/>
        </w:rPr>
        <w:t>３．相手先及び条件（譲渡又は実施権を設定した場合）</w:t>
      </w:r>
    </w:p>
    <w:p w14:paraId="303BCF9F" w14:textId="77777777" w:rsidR="00E60AB3" w:rsidRPr="00AD2B39" w:rsidRDefault="00E60AB3" w:rsidP="005D1CAA">
      <w:pPr>
        <w:tabs>
          <w:tab w:val="left" w:pos="1140"/>
        </w:tabs>
        <w:rPr>
          <w:rFonts w:ascii="Times New Roman" w:eastAsiaTheme="minorEastAsia" w:hAnsi="Times New Roman"/>
          <w:szCs w:val="21"/>
        </w:rPr>
      </w:pPr>
    </w:p>
    <w:p w14:paraId="0198E5DA" w14:textId="77777777" w:rsidR="00E60AB3" w:rsidRPr="00AD2B39" w:rsidRDefault="00E60AB3" w:rsidP="005D1CAA">
      <w:pPr>
        <w:tabs>
          <w:tab w:val="left" w:pos="1140"/>
        </w:tabs>
        <w:rPr>
          <w:rFonts w:ascii="Times New Roman" w:eastAsiaTheme="minorEastAsia" w:hAnsi="Times New Roman"/>
          <w:szCs w:val="21"/>
        </w:rPr>
      </w:pPr>
    </w:p>
    <w:p w14:paraId="61B67C90" w14:textId="77777777" w:rsidR="00E60AB3" w:rsidRPr="00AD2B39" w:rsidRDefault="00E60AB3" w:rsidP="005D1CAA">
      <w:pPr>
        <w:tabs>
          <w:tab w:val="left" w:pos="1140"/>
        </w:tabs>
        <w:rPr>
          <w:rFonts w:ascii="Times New Roman" w:eastAsiaTheme="minorEastAsia" w:hAnsi="Times New Roman"/>
          <w:szCs w:val="21"/>
        </w:rPr>
      </w:pPr>
    </w:p>
    <w:p w14:paraId="30D58C23" w14:textId="77777777" w:rsidR="00E60AB3" w:rsidRPr="00AD2B39" w:rsidRDefault="00E60AB3" w:rsidP="005D1CAA">
      <w:pPr>
        <w:tabs>
          <w:tab w:val="left" w:pos="1140"/>
        </w:tabs>
        <w:rPr>
          <w:rFonts w:ascii="Times New Roman" w:eastAsiaTheme="minorEastAsia" w:hAnsi="Times New Roman"/>
          <w:szCs w:val="21"/>
        </w:rPr>
      </w:pPr>
      <w:r w:rsidRPr="00AD2B39">
        <w:rPr>
          <w:rFonts w:ascii="Times New Roman" w:eastAsiaTheme="minorEastAsia" w:hAnsi="Times New Roman" w:hint="eastAsia"/>
          <w:szCs w:val="21"/>
        </w:rPr>
        <w:t>（注１）「知的財産権」とは、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著作権法（昭和４５年法律第４８号）に規定する著作物の著作権及び外国における上記各権利に相当する権利、上記各権利を受ける権利をいう。</w:t>
      </w:r>
    </w:p>
    <w:p w14:paraId="0B6DE845" w14:textId="77777777" w:rsidR="00E60AB3" w:rsidRPr="00E60AB3" w:rsidRDefault="00E60AB3" w:rsidP="005D1CAA">
      <w:pPr>
        <w:tabs>
          <w:tab w:val="left" w:pos="1140"/>
        </w:tabs>
        <w:rPr>
          <w:rFonts w:ascii="Times New Roman" w:eastAsiaTheme="minorEastAsia" w:hAnsi="Times New Roman"/>
          <w:szCs w:val="21"/>
        </w:rPr>
      </w:pPr>
      <w:r w:rsidRPr="00AD2B39">
        <w:rPr>
          <w:rFonts w:ascii="Times New Roman" w:eastAsiaTheme="minorEastAsia" w:hAnsi="Times New Roman" w:hint="eastAsia"/>
          <w:szCs w:val="21"/>
        </w:rPr>
        <w:t>（注２）本様式は、日本工業規格Ａ４判とすること。</w:t>
      </w:r>
    </w:p>
    <w:p w14:paraId="1D09C4E8" w14:textId="77777777" w:rsidR="00356B14" w:rsidRPr="00771F95" w:rsidRDefault="00356B14" w:rsidP="005D1CAA">
      <w:pPr>
        <w:tabs>
          <w:tab w:val="left" w:pos="1140"/>
        </w:tabs>
        <w:rPr>
          <w:rFonts w:ascii="Times New Roman" w:eastAsiaTheme="minorEastAsia" w:hAnsi="Times New Roman"/>
          <w:szCs w:val="21"/>
        </w:rPr>
      </w:pPr>
    </w:p>
    <w:sectPr w:rsidR="00356B14" w:rsidRPr="00771F95" w:rsidSect="003F181E">
      <w:headerReference w:type="default" r:id="rId9"/>
      <w:footerReference w:type="default" r:id="rId10"/>
      <w:pgSz w:w="11906" w:h="16838" w:code="9"/>
      <w:pgMar w:top="1418" w:right="992" w:bottom="1701"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7E701" w14:textId="77777777" w:rsidR="00C06BD8" w:rsidRDefault="00C06BD8" w:rsidP="00D478B8">
      <w:r>
        <w:separator/>
      </w:r>
    </w:p>
  </w:endnote>
  <w:endnote w:type="continuationSeparator" w:id="0">
    <w:p w14:paraId="606AA89F" w14:textId="77777777" w:rsidR="00C06BD8" w:rsidRDefault="00C06BD8" w:rsidP="00D478B8">
      <w:r>
        <w:continuationSeparator/>
      </w:r>
    </w:p>
  </w:endnote>
  <w:endnote w:type="continuationNotice" w:id="1">
    <w:p w14:paraId="37BBCF23" w14:textId="77777777" w:rsidR="00C06BD8" w:rsidRDefault="00C06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85812"/>
      <w:docPartObj>
        <w:docPartGallery w:val="Page Numbers (Bottom of Page)"/>
        <w:docPartUnique/>
      </w:docPartObj>
    </w:sdtPr>
    <w:sdtEndPr/>
    <w:sdtContent>
      <w:p w14:paraId="56AEC390" w14:textId="77777777" w:rsidR="00C06BD8" w:rsidRDefault="00C06BD8">
        <w:pPr>
          <w:pStyle w:val="a5"/>
          <w:jc w:val="center"/>
        </w:pPr>
        <w:r>
          <w:fldChar w:fldCharType="begin"/>
        </w:r>
        <w:r>
          <w:instrText>PAGE   \* MERGEFORMAT</w:instrText>
        </w:r>
        <w:r>
          <w:fldChar w:fldCharType="separate"/>
        </w:r>
        <w:r w:rsidR="00B3372E" w:rsidRPr="00B3372E">
          <w:rPr>
            <w:noProof/>
            <w:lang w:val="ja-JP"/>
          </w:rPr>
          <w:t>1</w:t>
        </w:r>
        <w:r>
          <w:fldChar w:fldCharType="end"/>
        </w:r>
      </w:p>
    </w:sdtContent>
  </w:sdt>
  <w:p w14:paraId="09913EDC" w14:textId="77777777" w:rsidR="00C06BD8" w:rsidRDefault="00C06B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AE0DC" w14:textId="77777777" w:rsidR="00C06BD8" w:rsidRDefault="00C06BD8" w:rsidP="00D478B8">
      <w:r>
        <w:separator/>
      </w:r>
    </w:p>
  </w:footnote>
  <w:footnote w:type="continuationSeparator" w:id="0">
    <w:p w14:paraId="25A56040" w14:textId="77777777" w:rsidR="00C06BD8" w:rsidRDefault="00C06BD8" w:rsidP="00D478B8">
      <w:r>
        <w:continuationSeparator/>
      </w:r>
    </w:p>
  </w:footnote>
  <w:footnote w:type="continuationNotice" w:id="1">
    <w:p w14:paraId="0CB5DC8A" w14:textId="77777777" w:rsidR="00C06BD8" w:rsidRDefault="00C06B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7D37" w14:textId="52CF6114" w:rsidR="00C06BD8" w:rsidRDefault="00C06BD8" w:rsidP="00DC2F3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365"/>
    <w:multiLevelType w:val="hybridMultilevel"/>
    <w:tmpl w:val="EB3AA9FC"/>
    <w:lvl w:ilvl="0" w:tplc="E46CA630">
      <w:start w:val="8"/>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AE602F2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2F7B08"/>
    <w:multiLevelType w:val="hybridMultilevel"/>
    <w:tmpl w:val="458EE38E"/>
    <w:lvl w:ilvl="0" w:tplc="760AC752">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06407B98"/>
    <w:multiLevelType w:val="hybridMultilevel"/>
    <w:tmpl w:val="F57E71D2"/>
    <w:lvl w:ilvl="0" w:tplc="D9C4E20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BAD27C0"/>
    <w:multiLevelType w:val="hybridMultilevel"/>
    <w:tmpl w:val="F92EDE4C"/>
    <w:lvl w:ilvl="0" w:tplc="293071D2">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2823E35"/>
    <w:multiLevelType w:val="hybridMultilevel"/>
    <w:tmpl w:val="4F54C48C"/>
    <w:lvl w:ilvl="0" w:tplc="D09A4FC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3BD6973"/>
    <w:multiLevelType w:val="hybridMultilevel"/>
    <w:tmpl w:val="B4FCAEC2"/>
    <w:lvl w:ilvl="0" w:tplc="83363C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AD6402"/>
    <w:multiLevelType w:val="hybridMultilevel"/>
    <w:tmpl w:val="BAC0F8A2"/>
    <w:lvl w:ilvl="0" w:tplc="3554209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9810E4A"/>
    <w:multiLevelType w:val="hybridMultilevel"/>
    <w:tmpl w:val="65EEF774"/>
    <w:lvl w:ilvl="0" w:tplc="9F7A9150">
      <w:start w:val="1"/>
      <w:numFmt w:val="decimalFullWidth"/>
      <w:lvlText w:val="%1."/>
      <w:lvlJc w:val="left"/>
      <w:pPr>
        <w:tabs>
          <w:tab w:val="num" w:pos="900"/>
        </w:tabs>
        <w:ind w:left="900" w:hanging="480"/>
      </w:pPr>
      <w:rPr>
        <w:rFonts w:hint="eastAsia"/>
      </w:rPr>
    </w:lvl>
    <w:lvl w:ilvl="1" w:tplc="FBF6A944">
      <w:start w:val="1"/>
      <w:numFmt w:val="decimalFullWidth"/>
      <w:lvlText w:val="（%2）"/>
      <w:lvlJc w:val="left"/>
      <w:pPr>
        <w:tabs>
          <w:tab w:val="num" w:pos="1560"/>
        </w:tabs>
        <w:ind w:left="1560" w:hanging="720"/>
      </w:pPr>
      <w:rPr>
        <w:rFonts w:hint="eastAsia"/>
      </w:rPr>
    </w:lvl>
    <w:lvl w:ilvl="2" w:tplc="BE264FDE">
      <w:start w:val="1"/>
      <w:numFmt w:val="decimalFullWidth"/>
      <w:lvlText w:val="%3．"/>
      <w:lvlJc w:val="left"/>
      <w:pPr>
        <w:tabs>
          <w:tab w:val="num" w:pos="1680"/>
        </w:tabs>
        <w:ind w:left="1680" w:hanging="42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BE148A4"/>
    <w:multiLevelType w:val="hybridMultilevel"/>
    <w:tmpl w:val="4D286B8A"/>
    <w:lvl w:ilvl="0" w:tplc="EE781502">
      <w:start w:val="9"/>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3A1B54"/>
    <w:multiLevelType w:val="hybridMultilevel"/>
    <w:tmpl w:val="1CC4E57E"/>
    <w:lvl w:ilvl="0" w:tplc="09E4E83E">
      <w:start w:val="6"/>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EE90A15"/>
    <w:multiLevelType w:val="hybridMultilevel"/>
    <w:tmpl w:val="B71C3EA4"/>
    <w:lvl w:ilvl="0" w:tplc="5E10EE5C">
      <w:start w:val="1"/>
      <w:numFmt w:val="decimalFullWidth"/>
      <w:lvlText w:val="%1."/>
      <w:lvlJc w:val="left"/>
      <w:pPr>
        <w:tabs>
          <w:tab w:val="num" w:pos="570"/>
        </w:tabs>
        <w:ind w:left="570" w:hanging="360"/>
      </w:pPr>
      <w:rPr>
        <w:rFonts w:hint="eastAsia"/>
      </w:rPr>
    </w:lvl>
    <w:lvl w:ilvl="1" w:tplc="7BAE5AC0">
      <w:start w:val="1"/>
      <w:numFmt w:val="bullet"/>
      <w:lvlText w:val="○"/>
      <w:lvlJc w:val="left"/>
      <w:pPr>
        <w:tabs>
          <w:tab w:val="num" w:pos="990"/>
        </w:tabs>
        <w:ind w:left="990" w:hanging="360"/>
      </w:pPr>
      <w:rPr>
        <w:rFonts w:ascii="ＭＳ 明朝" w:eastAsia="ＭＳ 明朝" w:hAnsi="Century" w:cs="Times New Roman" w:hint="eastAsia"/>
      </w:rPr>
    </w:lvl>
    <w:lvl w:ilvl="2" w:tplc="E8800EC8">
      <w:start w:val="1"/>
      <w:numFmt w:val="decimalFullWidth"/>
      <w:lvlText w:val="（%3）"/>
      <w:lvlJc w:val="left"/>
      <w:pPr>
        <w:tabs>
          <w:tab w:val="num" w:pos="1770"/>
        </w:tabs>
        <w:ind w:left="1770" w:hanging="720"/>
      </w:pPr>
      <w:rPr>
        <w:rFonts w:hint="eastAsia"/>
      </w:rPr>
    </w:lvl>
    <w:lvl w:ilvl="3" w:tplc="8D0215C0">
      <w:start w:val="1"/>
      <w:numFmt w:val="decimalEnclosedCircle"/>
      <w:lvlText w:val="%4"/>
      <w:lvlJc w:val="left"/>
      <w:pPr>
        <w:tabs>
          <w:tab w:val="num" w:pos="1830"/>
        </w:tabs>
        <w:ind w:left="1830" w:hanging="360"/>
      </w:pPr>
      <w:rPr>
        <w:rFonts w:hint="eastAsia"/>
      </w:rPr>
    </w:lvl>
    <w:lvl w:ilvl="4" w:tplc="9B688F6A">
      <w:start w:val="1"/>
      <w:numFmt w:val="iroha"/>
      <w:lvlText w:val="%5."/>
      <w:lvlJc w:val="left"/>
      <w:pPr>
        <w:tabs>
          <w:tab w:val="num" w:pos="2250"/>
        </w:tabs>
        <w:ind w:left="2250" w:hanging="360"/>
      </w:pPr>
      <w:rPr>
        <w:rFonts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207E29D3"/>
    <w:multiLevelType w:val="hybridMultilevel"/>
    <w:tmpl w:val="6136B9CC"/>
    <w:lvl w:ilvl="0" w:tplc="7966A6E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21E21360"/>
    <w:multiLevelType w:val="hybridMultilevel"/>
    <w:tmpl w:val="F6106A42"/>
    <w:lvl w:ilvl="0" w:tplc="708C25CE">
      <w:start w:val="1"/>
      <w:numFmt w:val="decimalFullWidth"/>
      <w:lvlText w:val="（%1）"/>
      <w:lvlJc w:val="left"/>
      <w:pPr>
        <w:tabs>
          <w:tab w:val="num" w:pos="930"/>
        </w:tabs>
        <w:ind w:left="930" w:hanging="720"/>
      </w:pPr>
      <w:rPr>
        <w:rFonts w:hint="eastAsia"/>
      </w:rPr>
    </w:lvl>
    <w:lvl w:ilvl="1" w:tplc="E53A911A">
      <w:start w:val="1"/>
      <w:numFmt w:val="decimalFullWidth"/>
      <w:lvlText w:val="%2．"/>
      <w:lvlJc w:val="left"/>
      <w:pPr>
        <w:tabs>
          <w:tab w:val="num" w:pos="1050"/>
        </w:tabs>
        <w:ind w:left="1050" w:hanging="420"/>
      </w:pPr>
      <w:rPr>
        <w:rFonts w:hint="eastAsia"/>
      </w:rPr>
    </w:lvl>
    <w:lvl w:ilvl="2" w:tplc="314A4534">
      <w:start w:val="1"/>
      <w:numFmt w:val="decimalFullWidth"/>
      <w:lvlText w:val="%3）"/>
      <w:lvlJc w:val="left"/>
      <w:pPr>
        <w:tabs>
          <w:tab w:val="num" w:pos="1470"/>
        </w:tabs>
        <w:ind w:left="1470" w:hanging="420"/>
      </w:pPr>
      <w:rPr>
        <w:rFonts w:hint="eastAsia"/>
      </w:rPr>
    </w:lvl>
    <w:lvl w:ilvl="3" w:tplc="BCD48F1C">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28173D3"/>
    <w:multiLevelType w:val="hybridMultilevel"/>
    <w:tmpl w:val="1188E2C0"/>
    <w:lvl w:ilvl="0" w:tplc="5750EEC2">
      <w:start w:val="17"/>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5C22A9A"/>
    <w:multiLevelType w:val="hybridMultilevel"/>
    <w:tmpl w:val="C8B08D8C"/>
    <w:lvl w:ilvl="0" w:tplc="113A5F0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262A4814"/>
    <w:multiLevelType w:val="hybridMultilevel"/>
    <w:tmpl w:val="EC3A21F2"/>
    <w:lvl w:ilvl="0" w:tplc="2766DE0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62F04F9"/>
    <w:multiLevelType w:val="hybridMultilevel"/>
    <w:tmpl w:val="465A3D42"/>
    <w:lvl w:ilvl="0" w:tplc="00BC9310">
      <w:start w:val="1"/>
      <w:numFmt w:val="decimalFullWidth"/>
      <w:lvlText w:val="（%1）"/>
      <w:lvlJc w:val="left"/>
      <w:pPr>
        <w:tabs>
          <w:tab w:val="num" w:pos="1560"/>
        </w:tabs>
        <w:ind w:left="1560" w:hanging="7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2D501CB4"/>
    <w:multiLevelType w:val="hybridMultilevel"/>
    <w:tmpl w:val="59FC9ACA"/>
    <w:lvl w:ilvl="0" w:tplc="60FABAA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2D8618F9"/>
    <w:multiLevelType w:val="hybridMultilevel"/>
    <w:tmpl w:val="4FD2921E"/>
    <w:lvl w:ilvl="0" w:tplc="E286C2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ED56FA7"/>
    <w:multiLevelType w:val="hybridMultilevel"/>
    <w:tmpl w:val="9984EF0E"/>
    <w:lvl w:ilvl="0" w:tplc="126045AE">
      <w:start w:val="1"/>
      <w:numFmt w:val="decimalFullWidth"/>
      <w:lvlText w:val="（%1）"/>
      <w:lvlJc w:val="left"/>
      <w:pPr>
        <w:tabs>
          <w:tab w:val="num" w:pos="720"/>
        </w:tabs>
        <w:ind w:left="720" w:hanging="720"/>
      </w:pPr>
      <w:rPr>
        <w:rFonts w:hint="eastAsia"/>
      </w:rPr>
    </w:lvl>
    <w:lvl w:ilvl="1" w:tplc="AD867C94">
      <w:start w:val="10"/>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F6F6120"/>
    <w:multiLevelType w:val="hybridMultilevel"/>
    <w:tmpl w:val="463A6FCE"/>
    <w:lvl w:ilvl="0" w:tplc="0344A3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A34663"/>
    <w:multiLevelType w:val="hybridMultilevel"/>
    <w:tmpl w:val="A90CBBA8"/>
    <w:lvl w:ilvl="0" w:tplc="F080E6E0">
      <w:start w:val="1"/>
      <w:numFmt w:val="decimalFullWidth"/>
      <w:lvlText w:val="%1."/>
      <w:lvlJc w:val="left"/>
      <w:pPr>
        <w:tabs>
          <w:tab w:val="num" w:pos="360"/>
        </w:tabs>
        <w:ind w:left="360" w:hanging="360"/>
      </w:pPr>
      <w:rPr>
        <w:rFonts w:hint="eastAsia"/>
      </w:rPr>
    </w:lvl>
    <w:lvl w:ilvl="1" w:tplc="CFA6C6F6">
      <w:start w:val="1"/>
      <w:numFmt w:val="decimalFullWidth"/>
      <w:lvlText w:val="（%2）"/>
      <w:lvlJc w:val="left"/>
      <w:pPr>
        <w:tabs>
          <w:tab w:val="num" w:pos="1140"/>
        </w:tabs>
        <w:ind w:left="1140" w:hanging="720"/>
      </w:pPr>
      <w:rPr>
        <w:rFonts w:hint="eastAsia"/>
      </w:rPr>
    </w:lvl>
    <w:lvl w:ilvl="2" w:tplc="B086B2AC">
      <w:start w:val="3"/>
      <w:numFmt w:val="bullet"/>
      <w:lvlText w:val="※"/>
      <w:lvlJc w:val="left"/>
      <w:pPr>
        <w:tabs>
          <w:tab w:val="num" w:pos="1200"/>
        </w:tabs>
        <w:ind w:left="1200" w:hanging="360"/>
      </w:pPr>
      <w:rPr>
        <w:rFonts w:ascii="ＭＳ 明朝" w:eastAsia="ＭＳ 明朝"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4FC6635"/>
    <w:multiLevelType w:val="hybridMultilevel"/>
    <w:tmpl w:val="DA78A730"/>
    <w:lvl w:ilvl="0" w:tplc="60A2A7C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37102C5C"/>
    <w:multiLevelType w:val="hybridMultilevel"/>
    <w:tmpl w:val="C792D314"/>
    <w:lvl w:ilvl="0" w:tplc="C9AAF60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375D3581"/>
    <w:multiLevelType w:val="hybridMultilevel"/>
    <w:tmpl w:val="C86C60A2"/>
    <w:lvl w:ilvl="0" w:tplc="7D268A86">
      <w:start w:val="1"/>
      <w:numFmt w:val="decimalFullWidth"/>
      <w:lvlText w:val="（%1）"/>
      <w:lvlJc w:val="left"/>
      <w:pPr>
        <w:tabs>
          <w:tab w:val="num" w:pos="1350"/>
        </w:tabs>
        <w:ind w:left="1350" w:hanging="720"/>
      </w:pPr>
      <w:rPr>
        <w:rFonts w:hint="eastAsia"/>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nsid w:val="3B3E733F"/>
    <w:multiLevelType w:val="hybridMultilevel"/>
    <w:tmpl w:val="10C234CE"/>
    <w:lvl w:ilvl="0" w:tplc="0A3A8E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3BF85113"/>
    <w:multiLevelType w:val="hybridMultilevel"/>
    <w:tmpl w:val="276A65A0"/>
    <w:lvl w:ilvl="0" w:tplc="F2F2B368">
      <w:start w:val="1"/>
      <w:numFmt w:val="decimalFullWidth"/>
      <w:lvlText w:val="第%1条"/>
      <w:lvlJc w:val="left"/>
      <w:pPr>
        <w:tabs>
          <w:tab w:val="num" w:pos="840"/>
        </w:tabs>
        <w:ind w:left="840" w:hanging="840"/>
      </w:pPr>
      <w:rPr>
        <w:rFonts w:hint="eastAsia"/>
      </w:rPr>
    </w:lvl>
    <w:lvl w:ilvl="1" w:tplc="236C30A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D9B1B7F"/>
    <w:multiLevelType w:val="hybridMultilevel"/>
    <w:tmpl w:val="B14C591E"/>
    <w:lvl w:ilvl="0" w:tplc="EC90DCB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3D9B1CC8"/>
    <w:multiLevelType w:val="hybridMultilevel"/>
    <w:tmpl w:val="B5980D70"/>
    <w:lvl w:ilvl="0" w:tplc="FD4CEA0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3DCD13C7"/>
    <w:multiLevelType w:val="hybridMultilevel"/>
    <w:tmpl w:val="563EEA5A"/>
    <w:lvl w:ilvl="0" w:tplc="6E646CB6">
      <w:start w:val="1"/>
      <w:numFmt w:val="decimalFullWidth"/>
      <w:lvlText w:val="（%1）"/>
      <w:lvlJc w:val="left"/>
      <w:pPr>
        <w:tabs>
          <w:tab w:val="num" w:pos="720"/>
        </w:tabs>
        <w:ind w:left="720" w:hanging="720"/>
      </w:pPr>
      <w:rPr>
        <w:rFonts w:hint="eastAsia"/>
      </w:rPr>
    </w:lvl>
    <w:lvl w:ilvl="1" w:tplc="1B3A05C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42777E43"/>
    <w:multiLevelType w:val="hybridMultilevel"/>
    <w:tmpl w:val="A4E0A826"/>
    <w:lvl w:ilvl="0" w:tplc="63344FB0">
      <w:start w:val="1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444002D5"/>
    <w:multiLevelType w:val="hybridMultilevel"/>
    <w:tmpl w:val="E9F606F0"/>
    <w:lvl w:ilvl="0" w:tplc="39389A30">
      <w:start w:val="1"/>
      <w:numFmt w:val="decimalFullWidth"/>
      <w:lvlText w:val="（%1）"/>
      <w:lvlJc w:val="left"/>
      <w:pPr>
        <w:tabs>
          <w:tab w:val="num" w:pos="930"/>
        </w:tabs>
        <w:ind w:left="930" w:hanging="720"/>
      </w:pPr>
      <w:rPr>
        <w:rFonts w:hint="eastAsia"/>
      </w:rPr>
    </w:lvl>
    <w:lvl w:ilvl="1" w:tplc="28BE44C0">
      <w:start w:val="1"/>
      <w:numFmt w:val="decimalEnclosedCircle"/>
      <w:lvlText w:val="%2"/>
      <w:lvlJc w:val="left"/>
      <w:pPr>
        <w:tabs>
          <w:tab w:val="num" w:pos="990"/>
        </w:tabs>
        <w:ind w:left="990" w:hanging="360"/>
      </w:pPr>
      <w:rPr>
        <w:rFonts w:hint="eastAsia"/>
      </w:rPr>
    </w:lvl>
    <w:lvl w:ilvl="2" w:tplc="04E668F0">
      <w:start w:val="1"/>
      <w:numFmt w:val="decimalFullWidth"/>
      <w:lvlText w:val="%3."/>
      <w:lvlJc w:val="left"/>
      <w:pPr>
        <w:tabs>
          <w:tab w:val="num" w:pos="1410"/>
        </w:tabs>
        <w:ind w:left="1410" w:hanging="360"/>
      </w:pPr>
      <w:rPr>
        <w:rFonts w:hint="eastAsia"/>
      </w:rPr>
    </w:lvl>
    <w:lvl w:ilvl="3" w:tplc="A2B6AB54">
      <w:start w:val="4"/>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4690335F"/>
    <w:multiLevelType w:val="hybridMultilevel"/>
    <w:tmpl w:val="CBBC76E0"/>
    <w:lvl w:ilvl="0" w:tplc="F0FC78F0">
      <w:start w:val="1"/>
      <w:numFmt w:val="decimalFullWidth"/>
      <w:lvlText w:val="（%1）"/>
      <w:lvlJc w:val="left"/>
      <w:pPr>
        <w:tabs>
          <w:tab w:val="num" w:pos="930"/>
        </w:tabs>
        <w:ind w:left="930" w:hanging="720"/>
      </w:pPr>
      <w:rPr>
        <w:rFonts w:hint="eastAsia"/>
      </w:rPr>
    </w:lvl>
    <w:lvl w:ilvl="1" w:tplc="095453E8">
      <w:start w:val="1"/>
      <w:numFmt w:val="decimalFullWidth"/>
      <w:lvlText w:val="%2."/>
      <w:lvlJc w:val="left"/>
      <w:pPr>
        <w:tabs>
          <w:tab w:val="num" w:pos="990"/>
        </w:tabs>
        <w:ind w:left="990" w:hanging="360"/>
      </w:pPr>
      <w:rPr>
        <w:rFonts w:hint="eastAsia"/>
      </w:rPr>
    </w:lvl>
    <w:lvl w:ilvl="2" w:tplc="3956FA3A">
      <w:start w:val="1"/>
      <w:numFmt w:val="decimalFullWidth"/>
      <w:lvlText w:val="（%3）"/>
      <w:lvlJc w:val="left"/>
      <w:pPr>
        <w:tabs>
          <w:tab w:val="num" w:pos="1770"/>
        </w:tabs>
        <w:ind w:left="1770" w:hanging="720"/>
      </w:pPr>
      <w:rPr>
        <w:rFonts w:hint="eastAsia"/>
      </w:rPr>
    </w:lvl>
    <w:lvl w:ilvl="3" w:tplc="FFB44322">
      <w:start w:val="7"/>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4B1825C0"/>
    <w:multiLevelType w:val="hybridMultilevel"/>
    <w:tmpl w:val="2F727828"/>
    <w:lvl w:ilvl="0" w:tplc="1D4C64DE">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4E9A30AB"/>
    <w:multiLevelType w:val="hybridMultilevel"/>
    <w:tmpl w:val="AB5EBC8A"/>
    <w:lvl w:ilvl="0" w:tplc="07965A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1805BA5"/>
    <w:multiLevelType w:val="hybridMultilevel"/>
    <w:tmpl w:val="88E40AF8"/>
    <w:lvl w:ilvl="0" w:tplc="019C0638">
      <w:start w:val="1"/>
      <w:numFmt w:val="decimalFullWidth"/>
      <w:lvlText w:val="%1．"/>
      <w:lvlJc w:val="left"/>
      <w:pPr>
        <w:tabs>
          <w:tab w:val="num" w:pos="420"/>
        </w:tabs>
        <w:ind w:left="420" w:hanging="420"/>
      </w:pPr>
      <w:rPr>
        <w:rFonts w:hint="eastAsia"/>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3EB2D5D"/>
    <w:multiLevelType w:val="hybridMultilevel"/>
    <w:tmpl w:val="9F224794"/>
    <w:lvl w:ilvl="0" w:tplc="85B27D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7535C30"/>
    <w:multiLevelType w:val="hybridMultilevel"/>
    <w:tmpl w:val="CAA82B0C"/>
    <w:lvl w:ilvl="0" w:tplc="5784EB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5C5907D0"/>
    <w:multiLevelType w:val="hybridMultilevel"/>
    <w:tmpl w:val="52B09FA8"/>
    <w:lvl w:ilvl="0" w:tplc="82B2565C">
      <w:start w:val="1"/>
      <w:numFmt w:val="decimalFullWidth"/>
      <w:lvlText w:val="%1."/>
      <w:lvlJc w:val="left"/>
      <w:pPr>
        <w:tabs>
          <w:tab w:val="num" w:pos="570"/>
        </w:tabs>
        <w:ind w:left="570" w:hanging="360"/>
      </w:pPr>
      <w:rPr>
        <w:rFonts w:hint="eastAsia"/>
        <w:lang w:val="en-US"/>
      </w:rPr>
    </w:lvl>
    <w:lvl w:ilvl="1" w:tplc="04090001">
      <w:start w:val="1"/>
      <w:numFmt w:val="bullet"/>
      <w:lvlText w:val=""/>
      <w:lvlJc w:val="left"/>
      <w:pPr>
        <w:tabs>
          <w:tab w:val="num" w:pos="1050"/>
        </w:tabs>
        <w:ind w:left="1050" w:hanging="420"/>
      </w:pPr>
      <w:rPr>
        <w:rFonts w:ascii="Wingdings" w:hAnsi="Wingdings" w:hint="default"/>
      </w:rPr>
    </w:lvl>
    <w:lvl w:ilvl="2" w:tplc="50568A48">
      <w:start w:val="1"/>
      <w:numFmt w:val="decimalEnclosedCircle"/>
      <w:lvlText w:val="%3"/>
      <w:lvlJc w:val="left"/>
      <w:pPr>
        <w:tabs>
          <w:tab w:val="num" w:pos="1410"/>
        </w:tabs>
        <w:ind w:left="1410" w:hanging="360"/>
      </w:pPr>
      <w:rPr>
        <w:rFonts w:hint="eastAsia"/>
      </w:rPr>
    </w:lvl>
    <w:lvl w:ilvl="3" w:tplc="12EA14BE">
      <w:start w:val="1"/>
      <w:numFmt w:val="decimalFullWidth"/>
      <w:lvlText w:val="（%4）"/>
      <w:lvlJc w:val="left"/>
      <w:pPr>
        <w:tabs>
          <w:tab w:val="num" w:pos="2190"/>
        </w:tabs>
        <w:ind w:left="2190" w:hanging="7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nsid w:val="5CC8395B"/>
    <w:multiLevelType w:val="hybridMultilevel"/>
    <w:tmpl w:val="D438EE1E"/>
    <w:lvl w:ilvl="0" w:tplc="BEDEF5A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nsid w:val="62AD5C78"/>
    <w:multiLevelType w:val="hybridMultilevel"/>
    <w:tmpl w:val="A28699E0"/>
    <w:lvl w:ilvl="0" w:tplc="99D06A9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642B09CF"/>
    <w:multiLevelType w:val="hybridMultilevel"/>
    <w:tmpl w:val="472A8D32"/>
    <w:lvl w:ilvl="0" w:tplc="46E657FA">
      <w:start w:val="1"/>
      <w:numFmt w:val="decimalFullWidth"/>
      <w:lvlText w:val="%1."/>
      <w:lvlJc w:val="left"/>
      <w:pPr>
        <w:tabs>
          <w:tab w:val="num" w:pos="480"/>
        </w:tabs>
        <w:ind w:left="480" w:hanging="480"/>
      </w:pPr>
      <w:rPr>
        <w:rFonts w:hint="eastAsia"/>
      </w:rPr>
    </w:lvl>
    <w:lvl w:ilvl="1" w:tplc="643601D8">
      <w:start w:val="1"/>
      <w:numFmt w:val="decimalFullWidth"/>
      <w:lvlText w:val="（%2）"/>
      <w:lvlJc w:val="left"/>
      <w:pPr>
        <w:tabs>
          <w:tab w:val="num" w:pos="1260"/>
        </w:tabs>
        <w:ind w:left="1260" w:hanging="840"/>
      </w:pPr>
      <w:rPr>
        <w:rFonts w:hint="eastAsia"/>
      </w:rPr>
    </w:lvl>
    <w:lvl w:ilvl="2" w:tplc="CC6E4E1E">
      <w:start w:val="1"/>
      <w:numFmt w:val="decimalFullWidth"/>
      <w:lvlText w:val="（%3）"/>
      <w:lvlJc w:val="left"/>
      <w:pPr>
        <w:tabs>
          <w:tab w:val="num" w:pos="1560"/>
        </w:tabs>
        <w:ind w:left="1560" w:hanging="720"/>
      </w:pPr>
      <w:rPr>
        <w:rFonts w:hint="eastAsia"/>
      </w:rPr>
    </w:lvl>
    <w:lvl w:ilvl="3" w:tplc="27E842CE">
      <w:start w:val="1"/>
      <w:numFmt w:val="decimalEnclosedCircle"/>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8124D5A"/>
    <w:multiLevelType w:val="hybridMultilevel"/>
    <w:tmpl w:val="949493C2"/>
    <w:lvl w:ilvl="0" w:tplc="61986F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A963CAD"/>
    <w:multiLevelType w:val="hybridMultilevel"/>
    <w:tmpl w:val="B8287FA2"/>
    <w:lvl w:ilvl="0" w:tplc="756E5850">
      <w:start w:val="1"/>
      <w:numFmt w:val="decimalFullWidth"/>
      <w:lvlText w:val="%1."/>
      <w:lvlJc w:val="left"/>
      <w:pPr>
        <w:tabs>
          <w:tab w:val="num" w:pos="360"/>
        </w:tabs>
        <w:ind w:left="360" w:hanging="360"/>
      </w:pPr>
      <w:rPr>
        <w:rFonts w:hint="eastAsia"/>
      </w:rPr>
    </w:lvl>
    <w:lvl w:ilvl="1" w:tplc="E3920FD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6F265812"/>
    <w:multiLevelType w:val="hybridMultilevel"/>
    <w:tmpl w:val="EA289820"/>
    <w:lvl w:ilvl="0" w:tplc="63F406A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7">
    <w:nsid w:val="73112489"/>
    <w:multiLevelType w:val="hybridMultilevel"/>
    <w:tmpl w:val="42CC1C0C"/>
    <w:lvl w:ilvl="0" w:tplc="057CA33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75131968"/>
    <w:multiLevelType w:val="hybridMultilevel"/>
    <w:tmpl w:val="2A36B6A2"/>
    <w:lvl w:ilvl="0" w:tplc="36D01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76654502"/>
    <w:multiLevelType w:val="hybridMultilevel"/>
    <w:tmpl w:val="C8B08D8C"/>
    <w:lvl w:ilvl="0" w:tplc="113A5F0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nsid w:val="7C454303"/>
    <w:multiLevelType w:val="hybridMultilevel"/>
    <w:tmpl w:val="DB42FCDA"/>
    <w:lvl w:ilvl="0" w:tplc="36945EC8">
      <w:start w:val="4"/>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E990FCEA">
      <w:start w:val="1"/>
      <w:numFmt w:val="decimalFullWidth"/>
      <w:lvlText w:val="（%4）"/>
      <w:lvlJc w:val="left"/>
      <w:pPr>
        <w:tabs>
          <w:tab w:val="num" w:pos="1875"/>
        </w:tabs>
        <w:ind w:left="1875"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nsid w:val="7E9447C9"/>
    <w:multiLevelType w:val="hybridMultilevel"/>
    <w:tmpl w:val="C038CA1A"/>
    <w:lvl w:ilvl="0" w:tplc="5BE0FB3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9"/>
  </w:num>
  <w:num w:numId="2">
    <w:abstractNumId w:val="26"/>
  </w:num>
  <w:num w:numId="3">
    <w:abstractNumId w:val="22"/>
  </w:num>
  <w:num w:numId="4">
    <w:abstractNumId w:val="27"/>
  </w:num>
  <w:num w:numId="5">
    <w:abstractNumId w:val="13"/>
  </w:num>
  <w:num w:numId="6">
    <w:abstractNumId w:val="39"/>
  </w:num>
  <w:num w:numId="7">
    <w:abstractNumId w:val="44"/>
  </w:num>
  <w:num w:numId="8">
    <w:abstractNumId w:val="43"/>
  </w:num>
  <w:num w:numId="9">
    <w:abstractNumId w:val="7"/>
  </w:num>
  <w:num w:numId="10">
    <w:abstractNumId w:val="1"/>
  </w:num>
  <w:num w:numId="11">
    <w:abstractNumId w:val="29"/>
  </w:num>
  <w:num w:numId="12">
    <w:abstractNumId w:val="25"/>
  </w:num>
  <w:num w:numId="13">
    <w:abstractNumId w:val="10"/>
  </w:num>
  <w:num w:numId="14">
    <w:abstractNumId w:val="21"/>
  </w:num>
  <w:num w:numId="15">
    <w:abstractNumId w:val="17"/>
  </w:num>
  <w:num w:numId="16">
    <w:abstractNumId w:val="11"/>
  </w:num>
  <w:num w:numId="17">
    <w:abstractNumId w:val="19"/>
  </w:num>
  <w:num w:numId="18">
    <w:abstractNumId w:val="42"/>
  </w:num>
  <w:num w:numId="19">
    <w:abstractNumId w:val="38"/>
  </w:num>
  <w:num w:numId="20">
    <w:abstractNumId w:val="51"/>
  </w:num>
  <w:num w:numId="21">
    <w:abstractNumId w:val="45"/>
  </w:num>
  <w:num w:numId="22">
    <w:abstractNumId w:val="40"/>
  </w:num>
  <w:num w:numId="23">
    <w:abstractNumId w:val="24"/>
  </w:num>
  <w:num w:numId="24">
    <w:abstractNumId w:val="15"/>
  </w:num>
  <w:num w:numId="25">
    <w:abstractNumId w:val="31"/>
  </w:num>
  <w:num w:numId="26">
    <w:abstractNumId w:val="33"/>
  </w:num>
  <w:num w:numId="27">
    <w:abstractNumId w:val="50"/>
  </w:num>
  <w:num w:numId="28">
    <w:abstractNumId w:val="23"/>
  </w:num>
  <w:num w:numId="29">
    <w:abstractNumId w:val="12"/>
  </w:num>
  <w:num w:numId="30">
    <w:abstractNumId w:val="8"/>
  </w:num>
  <w:num w:numId="31">
    <w:abstractNumId w:val="47"/>
  </w:num>
  <w:num w:numId="32">
    <w:abstractNumId w:val="9"/>
  </w:num>
  <w:num w:numId="33">
    <w:abstractNumId w:val="30"/>
  </w:num>
  <w:num w:numId="34">
    <w:abstractNumId w:val="3"/>
  </w:num>
  <w:num w:numId="35">
    <w:abstractNumId w:val="0"/>
  </w:num>
  <w:num w:numId="36">
    <w:abstractNumId w:val="36"/>
  </w:num>
  <w:num w:numId="37">
    <w:abstractNumId w:val="6"/>
  </w:num>
  <w:num w:numId="38">
    <w:abstractNumId w:val="16"/>
  </w:num>
  <w:num w:numId="39">
    <w:abstractNumId w:val="20"/>
  </w:num>
  <w:num w:numId="40">
    <w:abstractNumId w:val="32"/>
  </w:num>
  <w:num w:numId="41">
    <w:abstractNumId w:val="34"/>
  </w:num>
  <w:num w:numId="42">
    <w:abstractNumId w:val="28"/>
  </w:num>
  <w:num w:numId="43">
    <w:abstractNumId w:val="37"/>
  </w:num>
  <w:num w:numId="44">
    <w:abstractNumId w:val="18"/>
  </w:num>
  <w:num w:numId="45">
    <w:abstractNumId w:val="2"/>
  </w:num>
  <w:num w:numId="46">
    <w:abstractNumId w:val="4"/>
  </w:num>
  <w:num w:numId="47">
    <w:abstractNumId w:val="41"/>
  </w:num>
  <w:num w:numId="48">
    <w:abstractNumId w:val="46"/>
  </w:num>
  <w:num w:numId="49">
    <w:abstractNumId w:val="48"/>
  </w:num>
  <w:num w:numId="50">
    <w:abstractNumId w:val="14"/>
  </w:num>
  <w:num w:numId="51">
    <w:abstractNumId w:val="35"/>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10"/>
    <w:rsid w:val="00000387"/>
    <w:rsid w:val="00003D1D"/>
    <w:rsid w:val="00005BB2"/>
    <w:rsid w:val="0001024D"/>
    <w:rsid w:val="000170B4"/>
    <w:rsid w:val="000205B3"/>
    <w:rsid w:val="00023CDA"/>
    <w:rsid w:val="00032CA4"/>
    <w:rsid w:val="00043FFD"/>
    <w:rsid w:val="00046ED6"/>
    <w:rsid w:val="00055393"/>
    <w:rsid w:val="00060AEF"/>
    <w:rsid w:val="00065D0B"/>
    <w:rsid w:val="000703FE"/>
    <w:rsid w:val="00070997"/>
    <w:rsid w:val="00071F6C"/>
    <w:rsid w:val="000816C7"/>
    <w:rsid w:val="00084544"/>
    <w:rsid w:val="0008548A"/>
    <w:rsid w:val="00085D65"/>
    <w:rsid w:val="0009349F"/>
    <w:rsid w:val="00094EDF"/>
    <w:rsid w:val="000A5732"/>
    <w:rsid w:val="000B3954"/>
    <w:rsid w:val="000B501D"/>
    <w:rsid w:val="000B528C"/>
    <w:rsid w:val="000C21C5"/>
    <w:rsid w:val="000C5EB9"/>
    <w:rsid w:val="000C6A41"/>
    <w:rsid w:val="000D0AE9"/>
    <w:rsid w:val="000D1E5F"/>
    <w:rsid w:val="000D3333"/>
    <w:rsid w:val="000D467C"/>
    <w:rsid w:val="000D478E"/>
    <w:rsid w:val="000F712D"/>
    <w:rsid w:val="0010468D"/>
    <w:rsid w:val="00105BF1"/>
    <w:rsid w:val="00110E04"/>
    <w:rsid w:val="00113198"/>
    <w:rsid w:val="00115606"/>
    <w:rsid w:val="001158BB"/>
    <w:rsid w:val="00117A30"/>
    <w:rsid w:val="00121A5D"/>
    <w:rsid w:val="00122453"/>
    <w:rsid w:val="001325D1"/>
    <w:rsid w:val="0013745C"/>
    <w:rsid w:val="00142F95"/>
    <w:rsid w:val="0014358B"/>
    <w:rsid w:val="00152332"/>
    <w:rsid w:val="00153EC5"/>
    <w:rsid w:val="00154520"/>
    <w:rsid w:val="00154E09"/>
    <w:rsid w:val="0015577F"/>
    <w:rsid w:val="00161DDA"/>
    <w:rsid w:val="00161E9E"/>
    <w:rsid w:val="00165145"/>
    <w:rsid w:val="001664BD"/>
    <w:rsid w:val="0017009D"/>
    <w:rsid w:val="001846EE"/>
    <w:rsid w:val="001A1F8E"/>
    <w:rsid w:val="001B051C"/>
    <w:rsid w:val="001B0BF5"/>
    <w:rsid w:val="001B0F97"/>
    <w:rsid w:val="001B27B8"/>
    <w:rsid w:val="001B55E5"/>
    <w:rsid w:val="001B62F7"/>
    <w:rsid w:val="001C3D80"/>
    <w:rsid w:val="001C7AEB"/>
    <w:rsid w:val="001D1459"/>
    <w:rsid w:val="001D5782"/>
    <w:rsid w:val="001E2981"/>
    <w:rsid w:val="001E385C"/>
    <w:rsid w:val="001E54CB"/>
    <w:rsid w:val="001F13D9"/>
    <w:rsid w:val="00203AE2"/>
    <w:rsid w:val="00220E13"/>
    <w:rsid w:val="00224AA4"/>
    <w:rsid w:val="00226CEE"/>
    <w:rsid w:val="00226E8D"/>
    <w:rsid w:val="00236DA3"/>
    <w:rsid w:val="002401F4"/>
    <w:rsid w:val="00242488"/>
    <w:rsid w:val="00242AF0"/>
    <w:rsid w:val="002430F4"/>
    <w:rsid w:val="002450DF"/>
    <w:rsid w:val="0025416D"/>
    <w:rsid w:val="002567B3"/>
    <w:rsid w:val="002645F6"/>
    <w:rsid w:val="00273BBC"/>
    <w:rsid w:val="00273D11"/>
    <w:rsid w:val="00273D66"/>
    <w:rsid w:val="00276599"/>
    <w:rsid w:val="00280E3B"/>
    <w:rsid w:val="0029129A"/>
    <w:rsid w:val="00293238"/>
    <w:rsid w:val="0029736B"/>
    <w:rsid w:val="002A23B1"/>
    <w:rsid w:val="002A29C4"/>
    <w:rsid w:val="002A2E7B"/>
    <w:rsid w:val="002B1D63"/>
    <w:rsid w:val="002B4512"/>
    <w:rsid w:val="002C5115"/>
    <w:rsid w:val="002D2EBE"/>
    <w:rsid w:val="002E201F"/>
    <w:rsid w:val="002E303F"/>
    <w:rsid w:val="002E3098"/>
    <w:rsid w:val="002F0271"/>
    <w:rsid w:val="002F300F"/>
    <w:rsid w:val="002F52A0"/>
    <w:rsid w:val="00300AC3"/>
    <w:rsid w:val="00302218"/>
    <w:rsid w:val="00306234"/>
    <w:rsid w:val="00310122"/>
    <w:rsid w:val="0031691B"/>
    <w:rsid w:val="00320B04"/>
    <w:rsid w:val="00323194"/>
    <w:rsid w:val="003243C0"/>
    <w:rsid w:val="00325A9F"/>
    <w:rsid w:val="00330CA3"/>
    <w:rsid w:val="003314B9"/>
    <w:rsid w:val="00332F65"/>
    <w:rsid w:val="00335096"/>
    <w:rsid w:val="00340CB6"/>
    <w:rsid w:val="00341374"/>
    <w:rsid w:val="00343606"/>
    <w:rsid w:val="00345045"/>
    <w:rsid w:val="00346752"/>
    <w:rsid w:val="00350B42"/>
    <w:rsid w:val="003522EB"/>
    <w:rsid w:val="0035332C"/>
    <w:rsid w:val="003560F0"/>
    <w:rsid w:val="00356B14"/>
    <w:rsid w:val="00356B32"/>
    <w:rsid w:val="003631BC"/>
    <w:rsid w:val="00365896"/>
    <w:rsid w:val="00365E2C"/>
    <w:rsid w:val="0036749C"/>
    <w:rsid w:val="00372632"/>
    <w:rsid w:val="003726BC"/>
    <w:rsid w:val="003734EA"/>
    <w:rsid w:val="003767AF"/>
    <w:rsid w:val="00380E69"/>
    <w:rsid w:val="0038166E"/>
    <w:rsid w:val="0038305F"/>
    <w:rsid w:val="00384A92"/>
    <w:rsid w:val="00392B4F"/>
    <w:rsid w:val="00395111"/>
    <w:rsid w:val="00395E91"/>
    <w:rsid w:val="00396CF4"/>
    <w:rsid w:val="003A46F5"/>
    <w:rsid w:val="003B23BD"/>
    <w:rsid w:val="003B28B8"/>
    <w:rsid w:val="003B5347"/>
    <w:rsid w:val="003B75B2"/>
    <w:rsid w:val="003D0518"/>
    <w:rsid w:val="003E2595"/>
    <w:rsid w:val="003E266D"/>
    <w:rsid w:val="003E4435"/>
    <w:rsid w:val="003E5DD9"/>
    <w:rsid w:val="003F181E"/>
    <w:rsid w:val="003F1B2F"/>
    <w:rsid w:val="003F24DE"/>
    <w:rsid w:val="003F4746"/>
    <w:rsid w:val="003F68B5"/>
    <w:rsid w:val="00400932"/>
    <w:rsid w:val="00401063"/>
    <w:rsid w:val="00404D23"/>
    <w:rsid w:val="0041493E"/>
    <w:rsid w:val="00415D27"/>
    <w:rsid w:val="00417015"/>
    <w:rsid w:val="00422B03"/>
    <w:rsid w:val="004248E8"/>
    <w:rsid w:val="0043681D"/>
    <w:rsid w:val="00437E6D"/>
    <w:rsid w:val="00441B05"/>
    <w:rsid w:val="00444816"/>
    <w:rsid w:val="00444973"/>
    <w:rsid w:val="004475B8"/>
    <w:rsid w:val="004477FC"/>
    <w:rsid w:val="00450037"/>
    <w:rsid w:val="00450F04"/>
    <w:rsid w:val="00451F2A"/>
    <w:rsid w:val="004532D5"/>
    <w:rsid w:val="00457C9F"/>
    <w:rsid w:val="004715E4"/>
    <w:rsid w:val="00471694"/>
    <w:rsid w:val="00471A1A"/>
    <w:rsid w:val="00474E83"/>
    <w:rsid w:val="00480918"/>
    <w:rsid w:val="00483774"/>
    <w:rsid w:val="004837CD"/>
    <w:rsid w:val="00483FE0"/>
    <w:rsid w:val="004A07DC"/>
    <w:rsid w:val="004A3805"/>
    <w:rsid w:val="004A5ECE"/>
    <w:rsid w:val="004A6B98"/>
    <w:rsid w:val="004A7E81"/>
    <w:rsid w:val="004B4068"/>
    <w:rsid w:val="004B5FDE"/>
    <w:rsid w:val="004C0203"/>
    <w:rsid w:val="004C15A6"/>
    <w:rsid w:val="004C170B"/>
    <w:rsid w:val="004C34D3"/>
    <w:rsid w:val="004D1090"/>
    <w:rsid w:val="004D207C"/>
    <w:rsid w:val="004D309C"/>
    <w:rsid w:val="004D456C"/>
    <w:rsid w:val="004D702F"/>
    <w:rsid w:val="004E4ACD"/>
    <w:rsid w:val="004E5DB7"/>
    <w:rsid w:val="004F200F"/>
    <w:rsid w:val="004F5BF6"/>
    <w:rsid w:val="004F73AC"/>
    <w:rsid w:val="00500C67"/>
    <w:rsid w:val="00501BC2"/>
    <w:rsid w:val="00513C15"/>
    <w:rsid w:val="00514961"/>
    <w:rsid w:val="005149AB"/>
    <w:rsid w:val="005172F5"/>
    <w:rsid w:val="00521CD1"/>
    <w:rsid w:val="00521F0F"/>
    <w:rsid w:val="00524BCD"/>
    <w:rsid w:val="00525951"/>
    <w:rsid w:val="00526682"/>
    <w:rsid w:val="00535C15"/>
    <w:rsid w:val="00536148"/>
    <w:rsid w:val="0053792D"/>
    <w:rsid w:val="005421BF"/>
    <w:rsid w:val="00544363"/>
    <w:rsid w:val="005517AE"/>
    <w:rsid w:val="00555A5B"/>
    <w:rsid w:val="00560B67"/>
    <w:rsid w:val="00562162"/>
    <w:rsid w:val="00562B08"/>
    <w:rsid w:val="00567FA8"/>
    <w:rsid w:val="00570192"/>
    <w:rsid w:val="00571EB8"/>
    <w:rsid w:val="00571F0C"/>
    <w:rsid w:val="00572B00"/>
    <w:rsid w:val="00573D1B"/>
    <w:rsid w:val="00580718"/>
    <w:rsid w:val="005824B7"/>
    <w:rsid w:val="00584A2C"/>
    <w:rsid w:val="00590E9A"/>
    <w:rsid w:val="005920C9"/>
    <w:rsid w:val="0059592E"/>
    <w:rsid w:val="00595FA2"/>
    <w:rsid w:val="005A2113"/>
    <w:rsid w:val="005A2CEF"/>
    <w:rsid w:val="005A39AB"/>
    <w:rsid w:val="005A6A51"/>
    <w:rsid w:val="005B4E5C"/>
    <w:rsid w:val="005C2C1A"/>
    <w:rsid w:val="005C40B1"/>
    <w:rsid w:val="005D19A5"/>
    <w:rsid w:val="005D1CAA"/>
    <w:rsid w:val="005E2645"/>
    <w:rsid w:val="005E3D0D"/>
    <w:rsid w:val="005F0869"/>
    <w:rsid w:val="005F657B"/>
    <w:rsid w:val="00605D46"/>
    <w:rsid w:val="006063E1"/>
    <w:rsid w:val="006100C1"/>
    <w:rsid w:val="006119C7"/>
    <w:rsid w:val="00612D7C"/>
    <w:rsid w:val="006157F9"/>
    <w:rsid w:val="00616022"/>
    <w:rsid w:val="006267C9"/>
    <w:rsid w:val="00632951"/>
    <w:rsid w:val="00633054"/>
    <w:rsid w:val="006346C7"/>
    <w:rsid w:val="00635819"/>
    <w:rsid w:val="00636853"/>
    <w:rsid w:val="00636EF6"/>
    <w:rsid w:val="00641BC5"/>
    <w:rsid w:val="00643ED6"/>
    <w:rsid w:val="00646A77"/>
    <w:rsid w:val="006507C7"/>
    <w:rsid w:val="00652CEA"/>
    <w:rsid w:val="006547AA"/>
    <w:rsid w:val="00655B6E"/>
    <w:rsid w:val="006665D6"/>
    <w:rsid w:val="0067182F"/>
    <w:rsid w:val="0067614F"/>
    <w:rsid w:val="0067691C"/>
    <w:rsid w:val="00684E3A"/>
    <w:rsid w:val="006902AC"/>
    <w:rsid w:val="006A1BDA"/>
    <w:rsid w:val="006A4062"/>
    <w:rsid w:val="006B2726"/>
    <w:rsid w:val="006C4FF4"/>
    <w:rsid w:val="006C6DF6"/>
    <w:rsid w:val="006D1A14"/>
    <w:rsid w:val="006D28BA"/>
    <w:rsid w:val="006D4B1F"/>
    <w:rsid w:val="006E0E6D"/>
    <w:rsid w:val="006E1113"/>
    <w:rsid w:val="006E1DDF"/>
    <w:rsid w:val="006E5354"/>
    <w:rsid w:val="006E794B"/>
    <w:rsid w:val="006E7DC8"/>
    <w:rsid w:val="006F13FC"/>
    <w:rsid w:val="006F4FE1"/>
    <w:rsid w:val="006F626D"/>
    <w:rsid w:val="006F75AE"/>
    <w:rsid w:val="006F79C6"/>
    <w:rsid w:val="006F7E0E"/>
    <w:rsid w:val="00702CC0"/>
    <w:rsid w:val="00702EB6"/>
    <w:rsid w:val="007035B4"/>
    <w:rsid w:val="00710C1E"/>
    <w:rsid w:val="007114DF"/>
    <w:rsid w:val="0071786C"/>
    <w:rsid w:val="007306D6"/>
    <w:rsid w:val="00730791"/>
    <w:rsid w:val="00730CB5"/>
    <w:rsid w:val="00730D22"/>
    <w:rsid w:val="007312E1"/>
    <w:rsid w:val="00745B6D"/>
    <w:rsid w:val="007466B6"/>
    <w:rsid w:val="00747781"/>
    <w:rsid w:val="0075327F"/>
    <w:rsid w:val="0075464C"/>
    <w:rsid w:val="00761307"/>
    <w:rsid w:val="00767737"/>
    <w:rsid w:val="00771F95"/>
    <w:rsid w:val="007729B1"/>
    <w:rsid w:val="00772C31"/>
    <w:rsid w:val="00773012"/>
    <w:rsid w:val="00776366"/>
    <w:rsid w:val="00776EB6"/>
    <w:rsid w:val="00780EB8"/>
    <w:rsid w:val="007817C1"/>
    <w:rsid w:val="00784C8B"/>
    <w:rsid w:val="00784FDF"/>
    <w:rsid w:val="00785054"/>
    <w:rsid w:val="00785BEA"/>
    <w:rsid w:val="007869F0"/>
    <w:rsid w:val="00787452"/>
    <w:rsid w:val="007926B2"/>
    <w:rsid w:val="00792DEE"/>
    <w:rsid w:val="00794223"/>
    <w:rsid w:val="00797F19"/>
    <w:rsid w:val="007A1BB9"/>
    <w:rsid w:val="007A6047"/>
    <w:rsid w:val="007A791E"/>
    <w:rsid w:val="007B0654"/>
    <w:rsid w:val="007B158C"/>
    <w:rsid w:val="007C2209"/>
    <w:rsid w:val="007E17BC"/>
    <w:rsid w:val="007E7091"/>
    <w:rsid w:val="007F2D6B"/>
    <w:rsid w:val="007F6D12"/>
    <w:rsid w:val="007F77F7"/>
    <w:rsid w:val="007F7CD6"/>
    <w:rsid w:val="008019B7"/>
    <w:rsid w:val="00801F28"/>
    <w:rsid w:val="008117D9"/>
    <w:rsid w:val="00812605"/>
    <w:rsid w:val="00815694"/>
    <w:rsid w:val="00817BE8"/>
    <w:rsid w:val="00820AEF"/>
    <w:rsid w:val="00820E5E"/>
    <w:rsid w:val="00821592"/>
    <w:rsid w:val="0082271B"/>
    <w:rsid w:val="00831FF3"/>
    <w:rsid w:val="008326B4"/>
    <w:rsid w:val="00835CDC"/>
    <w:rsid w:val="0084055E"/>
    <w:rsid w:val="00843950"/>
    <w:rsid w:val="00844308"/>
    <w:rsid w:val="0084466B"/>
    <w:rsid w:val="00846E13"/>
    <w:rsid w:val="00853A09"/>
    <w:rsid w:val="0085772F"/>
    <w:rsid w:val="00863E37"/>
    <w:rsid w:val="0086501A"/>
    <w:rsid w:val="0086504E"/>
    <w:rsid w:val="00865474"/>
    <w:rsid w:val="00866AF0"/>
    <w:rsid w:val="00877D4B"/>
    <w:rsid w:val="00890E1A"/>
    <w:rsid w:val="0089274F"/>
    <w:rsid w:val="00892C24"/>
    <w:rsid w:val="0089389F"/>
    <w:rsid w:val="008938E7"/>
    <w:rsid w:val="008A2227"/>
    <w:rsid w:val="008A2AE6"/>
    <w:rsid w:val="008A2E6D"/>
    <w:rsid w:val="008A489D"/>
    <w:rsid w:val="008A4DA3"/>
    <w:rsid w:val="008A71FB"/>
    <w:rsid w:val="008A7415"/>
    <w:rsid w:val="008B1C4A"/>
    <w:rsid w:val="008B4515"/>
    <w:rsid w:val="008D55A7"/>
    <w:rsid w:val="008E378D"/>
    <w:rsid w:val="008E39C3"/>
    <w:rsid w:val="008E56EB"/>
    <w:rsid w:val="008E79BA"/>
    <w:rsid w:val="008F34EC"/>
    <w:rsid w:val="0090092A"/>
    <w:rsid w:val="009010DA"/>
    <w:rsid w:val="009046B2"/>
    <w:rsid w:val="00905E85"/>
    <w:rsid w:val="00906A0A"/>
    <w:rsid w:val="00911C17"/>
    <w:rsid w:val="00917ECD"/>
    <w:rsid w:val="00921015"/>
    <w:rsid w:val="009231E3"/>
    <w:rsid w:val="009274CC"/>
    <w:rsid w:val="00927C31"/>
    <w:rsid w:val="00933D9E"/>
    <w:rsid w:val="00934410"/>
    <w:rsid w:val="009357E6"/>
    <w:rsid w:val="00947F81"/>
    <w:rsid w:val="00950FA8"/>
    <w:rsid w:val="009535A7"/>
    <w:rsid w:val="0095450A"/>
    <w:rsid w:val="009550DA"/>
    <w:rsid w:val="00955B74"/>
    <w:rsid w:val="00956823"/>
    <w:rsid w:val="00967C87"/>
    <w:rsid w:val="009753BD"/>
    <w:rsid w:val="00982E34"/>
    <w:rsid w:val="00983727"/>
    <w:rsid w:val="0098455D"/>
    <w:rsid w:val="009970F7"/>
    <w:rsid w:val="009A5B4A"/>
    <w:rsid w:val="009B5A89"/>
    <w:rsid w:val="009B6181"/>
    <w:rsid w:val="009C0EE7"/>
    <w:rsid w:val="009C3399"/>
    <w:rsid w:val="009C7296"/>
    <w:rsid w:val="009D0869"/>
    <w:rsid w:val="009D0C02"/>
    <w:rsid w:val="009D1AE0"/>
    <w:rsid w:val="009D43CE"/>
    <w:rsid w:val="009E0AE7"/>
    <w:rsid w:val="009E5108"/>
    <w:rsid w:val="009E5E3A"/>
    <w:rsid w:val="009F099B"/>
    <w:rsid w:val="009F29FF"/>
    <w:rsid w:val="009F4F50"/>
    <w:rsid w:val="009F7F54"/>
    <w:rsid w:val="00A00222"/>
    <w:rsid w:val="00A03DCE"/>
    <w:rsid w:val="00A05913"/>
    <w:rsid w:val="00A062E9"/>
    <w:rsid w:val="00A07035"/>
    <w:rsid w:val="00A12519"/>
    <w:rsid w:val="00A13D4A"/>
    <w:rsid w:val="00A16890"/>
    <w:rsid w:val="00A170BD"/>
    <w:rsid w:val="00A30F6C"/>
    <w:rsid w:val="00A31568"/>
    <w:rsid w:val="00A3723A"/>
    <w:rsid w:val="00A55361"/>
    <w:rsid w:val="00A56799"/>
    <w:rsid w:val="00A60812"/>
    <w:rsid w:val="00A62113"/>
    <w:rsid w:val="00A63167"/>
    <w:rsid w:val="00A666E3"/>
    <w:rsid w:val="00A70FDC"/>
    <w:rsid w:val="00A72AF0"/>
    <w:rsid w:val="00A742AE"/>
    <w:rsid w:val="00A7711F"/>
    <w:rsid w:val="00A804B4"/>
    <w:rsid w:val="00A809CA"/>
    <w:rsid w:val="00A80BFB"/>
    <w:rsid w:val="00A81C33"/>
    <w:rsid w:val="00A8303E"/>
    <w:rsid w:val="00A93C82"/>
    <w:rsid w:val="00AA4ADA"/>
    <w:rsid w:val="00AA5DB7"/>
    <w:rsid w:val="00AB280F"/>
    <w:rsid w:val="00AB6D54"/>
    <w:rsid w:val="00AC1B6E"/>
    <w:rsid w:val="00AC651D"/>
    <w:rsid w:val="00AD2B39"/>
    <w:rsid w:val="00AE01FD"/>
    <w:rsid w:val="00AE0FE5"/>
    <w:rsid w:val="00AE3E51"/>
    <w:rsid w:val="00AE5328"/>
    <w:rsid w:val="00AE6E9D"/>
    <w:rsid w:val="00AF0A88"/>
    <w:rsid w:val="00B00474"/>
    <w:rsid w:val="00B02060"/>
    <w:rsid w:val="00B037E7"/>
    <w:rsid w:val="00B045D6"/>
    <w:rsid w:val="00B0710A"/>
    <w:rsid w:val="00B10459"/>
    <w:rsid w:val="00B10EB7"/>
    <w:rsid w:val="00B10EE7"/>
    <w:rsid w:val="00B14066"/>
    <w:rsid w:val="00B14A66"/>
    <w:rsid w:val="00B163DF"/>
    <w:rsid w:val="00B16CD4"/>
    <w:rsid w:val="00B21C35"/>
    <w:rsid w:val="00B22CAC"/>
    <w:rsid w:val="00B230AD"/>
    <w:rsid w:val="00B2467D"/>
    <w:rsid w:val="00B24A75"/>
    <w:rsid w:val="00B31D2A"/>
    <w:rsid w:val="00B3372E"/>
    <w:rsid w:val="00B365FF"/>
    <w:rsid w:val="00B37DAC"/>
    <w:rsid w:val="00B413C0"/>
    <w:rsid w:val="00B419C5"/>
    <w:rsid w:val="00B513AA"/>
    <w:rsid w:val="00B54897"/>
    <w:rsid w:val="00B568B8"/>
    <w:rsid w:val="00B6360A"/>
    <w:rsid w:val="00B714FE"/>
    <w:rsid w:val="00B7761D"/>
    <w:rsid w:val="00B83285"/>
    <w:rsid w:val="00B85C32"/>
    <w:rsid w:val="00B90B13"/>
    <w:rsid w:val="00B91603"/>
    <w:rsid w:val="00B91757"/>
    <w:rsid w:val="00B91C91"/>
    <w:rsid w:val="00B91E10"/>
    <w:rsid w:val="00B923C4"/>
    <w:rsid w:val="00B93AD7"/>
    <w:rsid w:val="00B93B14"/>
    <w:rsid w:val="00B94222"/>
    <w:rsid w:val="00B94F63"/>
    <w:rsid w:val="00BB0907"/>
    <w:rsid w:val="00BC13F8"/>
    <w:rsid w:val="00BC2991"/>
    <w:rsid w:val="00BC3A66"/>
    <w:rsid w:val="00BC71AE"/>
    <w:rsid w:val="00BD2EEA"/>
    <w:rsid w:val="00BD35A1"/>
    <w:rsid w:val="00BD3B42"/>
    <w:rsid w:val="00BD3B66"/>
    <w:rsid w:val="00BD4ACE"/>
    <w:rsid w:val="00BE15EC"/>
    <w:rsid w:val="00BE4880"/>
    <w:rsid w:val="00BF1AAD"/>
    <w:rsid w:val="00BF77E0"/>
    <w:rsid w:val="00C0308E"/>
    <w:rsid w:val="00C06BD8"/>
    <w:rsid w:val="00C107AA"/>
    <w:rsid w:val="00C11F96"/>
    <w:rsid w:val="00C22245"/>
    <w:rsid w:val="00C234A8"/>
    <w:rsid w:val="00C23C91"/>
    <w:rsid w:val="00C24B99"/>
    <w:rsid w:val="00C260AD"/>
    <w:rsid w:val="00C273CE"/>
    <w:rsid w:val="00C3619C"/>
    <w:rsid w:val="00C37AB7"/>
    <w:rsid w:val="00C37FF3"/>
    <w:rsid w:val="00C414CE"/>
    <w:rsid w:val="00C503AD"/>
    <w:rsid w:val="00C50A14"/>
    <w:rsid w:val="00C514FD"/>
    <w:rsid w:val="00C53618"/>
    <w:rsid w:val="00C60662"/>
    <w:rsid w:val="00C6573E"/>
    <w:rsid w:val="00C71DAC"/>
    <w:rsid w:val="00C74875"/>
    <w:rsid w:val="00C74B16"/>
    <w:rsid w:val="00C7754D"/>
    <w:rsid w:val="00C77A50"/>
    <w:rsid w:val="00C8056A"/>
    <w:rsid w:val="00C82664"/>
    <w:rsid w:val="00C835FC"/>
    <w:rsid w:val="00C83D97"/>
    <w:rsid w:val="00C83E81"/>
    <w:rsid w:val="00C8743F"/>
    <w:rsid w:val="00C94E29"/>
    <w:rsid w:val="00C967A6"/>
    <w:rsid w:val="00C9699B"/>
    <w:rsid w:val="00CA2401"/>
    <w:rsid w:val="00CA488C"/>
    <w:rsid w:val="00CB21F4"/>
    <w:rsid w:val="00CC65D3"/>
    <w:rsid w:val="00CC6DEA"/>
    <w:rsid w:val="00CC794E"/>
    <w:rsid w:val="00CD2DCB"/>
    <w:rsid w:val="00CD5C59"/>
    <w:rsid w:val="00CE2890"/>
    <w:rsid w:val="00CE436A"/>
    <w:rsid w:val="00CF0414"/>
    <w:rsid w:val="00CF2F7F"/>
    <w:rsid w:val="00D04B8A"/>
    <w:rsid w:val="00D0796C"/>
    <w:rsid w:val="00D11F4E"/>
    <w:rsid w:val="00D12B26"/>
    <w:rsid w:val="00D136DE"/>
    <w:rsid w:val="00D143CD"/>
    <w:rsid w:val="00D1487E"/>
    <w:rsid w:val="00D15993"/>
    <w:rsid w:val="00D164BD"/>
    <w:rsid w:val="00D1686E"/>
    <w:rsid w:val="00D21C1E"/>
    <w:rsid w:val="00D25BD7"/>
    <w:rsid w:val="00D27410"/>
    <w:rsid w:val="00D33ABD"/>
    <w:rsid w:val="00D34847"/>
    <w:rsid w:val="00D35AE7"/>
    <w:rsid w:val="00D36511"/>
    <w:rsid w:val="00D4202A"/>
    <w:rsid w:val="00D42A99"/>
    <w:rsid w:val="00D478B8"/>
    <w:rsid w:val="00D67153"/>
    <w:rsid w:val="00D67C29"/>
    <w:rsid w:val="00D70C7F"/>
    <w:rsid w:val="00D71A6B"/>
    <w:rsid w:val="00D72765"/>
    <w:rsid w:val="00D7384C"/>
    <w:rsid w:val="00D75B88"/>
    <w:rsid w:val="00D7640B"/>
    <w:rsid w:val="00D81D03"/>
    <w:rsid w:val="00D8415F"/>
    <w:rsid w:val="00D84FD6"/>
    <w:rsid w:val="00D85DAF"/>
    <w:rsid w:val="00D91107"/>
    <w:rsid w:val="00D94AFB"/>
    <w:rsid w:val="00D97863"/>
    <w:rsid w:val="00DA4BAE"/>
    <w:rsid w:val="00DA5FB7"/>
    <w:rsid w:val="00DA74DB"/>
    <w:rsid w:val="00DB3AD4"/>
    <w:rsid w:val="00DB712D"/>
    <w:rsid w:val="00DC2F3D"/>
    <w:rsid w:val="00DC3350"/>
    <w:rsid w:val="00DC4A08"/>
    <w:rsid w:val="00DC52F8"/>
    <w:rsid w:val="00DC5B6C"/>
    <w:rsid w:val="00DC5DE1"/>
    <w:rsid w:val="00DD0215"/>
    <w:rsid w:val="00DD20C1"/>
    <w:rsid w:val="00DE0C46"/>
    <w:rsid w:val="00DE5AD6"/>
    <w:rsid w:val="00DF1028"/>
    <w:rsid w:val="00DF57AE"/>
    <w:rsid w:val="00E010CE"/>
    <w:rsid w:val="00E0133E"/>
    <w:rsid w:val="00E03249"/>
    <w:rsid w:val="00E04030"/>
    <w:rsid w:val="00E07515"/>
    <w:rsid w:val="00E075FF"/>
    <w:rsid w:val="00E168AB"/>
    <w:rsid w:val="00E16EB8"/>
    <w:rsid w:val="00E33534"/>
    <w:rsid w:val="00E36FC4"/>
    <w:rsid w:val="00E412E7"/>
    <w:rsid w:val="00E418ED"/>
    <w:rsid w:val="00E45524"/>
    <w:rsid w:val="00E458E3"/>
    <w:rsid w:val="00E50C0C"/>
    <w:rsid w:val="00E51029"/>
    <w:rsid w:val="00E5704E"/>
    <w:rsid w:val="00E60AB3"/>
    <w:rsid w:val="00E613F0"/>
    <w:rsid w:val="00E64C2F"/>
    <w:rsid w:val="00E64D69"/>
    <w:rsid w:val="00E65CF5"/>
    <w:rsid w:val="00E70470"/>
    <w:rsid w:val="00E70ABF"/>
    <w:rsid w:val="00E73D86"/>
    <w:rsid w:val="00E80057"/>
    <w:rsid w:val="00E810B4"/>
    <w:rsid w:val="00E863B1"/>
    <w:rsid w:val="00E90E67"/>
    <w:rsid w:val="00E9276A"/>
    <w:rsid w:val="00EA1172"/>
    <w:rsid w:val="00EB11EC"/>
    <w:rsid w:val="00EB7C73"/>
    <w:rsid w:val="00EB7CE9"/>
    <w:rsid w:val="00EC56FC"/>
    <w:rsid w:val="00ED0643"/>
    <w:rsid w:val="00ED08AC"/>
    <w:rsid w:val="00ED16A6"/>
    <w:rsid w:val="00ED2293"/>
    <w:rsid w:val="00ED32D3"/>
    <w:rsid w:val="00EE2D39"/>
    <w:rsid w:val="00EE62FC"/>
    <w:rsid w:val="00EE6708"/>
    <w:rsid w:val="00EF099F"/>
    <w:rsid w:val="00EF4A21"/>
    <w:rsid w:val="00EF687E"/>
    <w:rsid w:val="00F1079F"/>
    <w:rsid w:val="00F117E9"/>
    <w:rsid w:val="00F126BC"/>
    <w:rsid w:val="00F12F3C"/>
    <w:rsid w:val="00F1562E"/>
    <w:rsid w:val="00F237B3"/>
    <w:rsid w:val="00F2528A"/>
    <w:rsid w:val="00F30E43"/>
    <w:rsid w:val="00F37641"/>
    <w:rsid w:val="00F43B85"/>
    <w:rsid w:val="00F44EBB"/>
    <w:rsid w:val="00F453FB"/>
    <w:rsid w:val="00F46C80"/>
    <w:rsid w:val="00F4764B"/>
    <w:rsid w:val="00F51D81"/>
    <w:rsid w:val="00F57948"/>
    <w:rsid w:val="00F6062C"/>
    <w:rsid w:val="00F819B4"/>
    <w:rsid w:val="00F81BD4"/>
    <w:rsid w:val="00F87618"/>
    <w:rsid w:val="00F9618F"/>
    <w:rsid w:val="00FA1D94"/>
    <w:rsid w:val="00FA3C2D"/>
    <w:rsid w:val="00FA6007"/>
    <w:rsid w:val="00FB30A1"/>
    <w:rsid w:val="00FB3C01"/>
    <w:rsid w:val="00FB5EC6"/>
    <w:rsid w:val="00FB6783"/>
    <w:rsid w:val="00FC179E"/>
    <w:rsid w:val="00FC40B0"/>
    <w:rsid w:val="00FD4D69"/>
    <w:rsid w:val="00FD5536"/>
    <w:rsid w:val="00FF026C"/>
    <w:rsid w:val="00FF3F01"/>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A6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78B8"/>
    <w:pPr>
      <w:tabs>
        <w:tab w:val="center" w:pos="4252"/>
        <w:tab w:val="right" w:pos="8504"/>
      </w:tabs>
      <w:snapToGrid w:val="0"/>
    </w:pPr>
  </w:style>
  <w:style w:type="character" w:customStyle="1" w:styleId="a4">
    <w:name w:val="ヘッダー (文字)"/>
    <w:basedOn w:val="a0"/>
    <w:link w:val="a3"/>
    <w:rsid w:val="00D478B8"/>
  </w:style>
  <w:style w:type="paragraph" w:styleId="a5">
    <w:name w:val="footer"/>
    <w:basedOn w:val="a"/>
    <w:link w:val="a6"/>
    <w:uiPriority w:val="99"/>
    <w:unhideWhenUsed/>
    <w:rsid w:val="00D478B8"/>
    <w:pPr>
      <w:tabs>
        <w:tab w:val="center" w:pos="4252"/>
        <w:tab w:val="right" w:pos="8504"/>
      </w:tabs>
      <w:snapToGrid w:val="0"/>
    </w:pPr>
  </w:style>
  <w:style w:type="character" w:customStyle="1" w:styleId="a6">
    <w:name w:val="フッター (文字)"/>
    <w:basedOn w:val="a0"/>
    <w:link w:val="a5"/>
    <w:uiPriority w:val="99"/>
    <w:rsid w:val="00D478B8"/>
  </w:style>
  <w:style w:type="paragraph" w:customStyle="1" w:styleId="Default">
    <w:name w:val="Default"/>
    <w:rsid w:val="00152332"/>
    <w:pPr>
      <w:widowControl w:val="0"/>
      <w:autoSpaceDE w:val="0"/>
      <w:autoSpaceDN w:val="0"/>
      <w:adjustRightInd w:val="0"/>
    </w:pPr>
    <w:rPr>
      <w:rFonts w:ascii="ＭＳ.." w:eastAsia="ＭＳ.." w:cs="ＭＳ.."/>
      <w:color w:val="000000"/>
      <w:sz w:val="24"/>
      <w:szCs w:val="24"/>
    </w:rPr>
  </w:style>
  <w:style w:type="paragraph" w:styleId="a7">
    <w:name w:val="No Spacing"/>
    <w:uiPriority w:val="1"/>
    <w:qFormat/>
    <w:rsid w:val="00340CB6"/>
    <w:pPr>
      <w:widowControl w:val="0"/>
      <w:jc w:val="both"/>
    </w:pPr>
    <w:rPr>
      <w:kern w:val="2"/>
      <w:sz w:val="21"/>
      <w:szCs w:val="22"/>
    </w:rPr>
  </w:style>
  <w:style w:type="paragraph" w:styleId="a8">
    <w:name w:val="Closing"/>
    <w:basedOn w:val="a"/>
    <w:link w:val="a9"/>
    <w:rsid w:val="00121A5D"/>
    <w:pPr>
      <w:jc w:val="right"/>
    </w:pPr>
    <w:rPr>
      <w:szCs w:val="24"/>
      <w:lang w:val="x-none" w:eastAsia="x-none"/>
    </w:rPr>
  </w:style>
  <w:style w:type="character" w:customStyle="1" w:styleId="a9">
    <w:name w:val="結語 (文字)"/>
    <w:link w:val="a8"/>
    <w:rsid w:val="00121A5D"/>
    <w:rPr>
      <w:kern w:val="2"/>
      <w:sz w:val="21"/>
      <w:szCs w:val="24"/>
      <w:lang w:val="x-none" w:eastAsia="x-none"/>
    </w:rPr>
  </w:style>
  <w:style w:type="paragraph" w:styleId="aa">
    <w:name w:val="Note Heading"/>
    <w:basedOn w:val="a"/>
    <w:next w:val="a"/>
    <w:link w:val="ab"/>
    <w:rsid w:val="00121A5D"/>
    <w:pPr>
      <w:jc w:val="center"/>
    </w:pPr>
    <w:rPr>
      <w:szCs w:val="24"/>
      <w:lang w:val="x-none" w:eastAsia="x-none"/>
    </w:rPr>
  </w:style>
  <w:style w:type="character" w:customStyle="1" w:styleId="ab">
    <w:name w:val="記 (文字)"/>
    <w:link w:val="aa"/>
    <w:rsid w:val="00121A5D"/>
    <w:rPr>
      <w:kern w:val="2"/>
      <w:sz w:val="21"/>
      <w:szCs w:val="24"/>
      <w:lang w:val="x-none" w:eastAsia="x-none"/>
    </w:rPr>
  </w:style>
  <w:style w:type="paragraph" w:styleId="ac">
    <w:name w:val="Body Text Indent"/>
    <w:basedOn w:val="a"/>
    <w:link w:val="ad"/>
    <w:rsid w:val="00121A5D"/>
    <w:pPr>
      <w:ind w:leftChars="100" w:left="630" w:hangingChars="200" w:hanging="420"/>
      <w:jc w:val="left"/>
    </w:pPr>
    <w:rPr>
      <w:szCs w:val="24"/>
    </w:rPr>
  </w:style>
  <w:style w:type="character" w:customStyle="1" w:styleId="ad">
    <w:name w:val="本文インデント (文字)"/>
    <w:link w:val="ac"/>
    <w:rsid w:val="00121A5D"/>
    <w:rPr>
      <w:kern w:val="2"/>
      <w:sz w:val="21"/>
      <w:szCs w:val="24"/>
    </w:rPr>
  </w:style>
  <w:style w:type="paragraph" w:styleId="ae">
    <w:name w:val="List Paragraph"/>
    <w:basedOn w:val="a"/>
    <w:uiPriority w:val="34"/>
    <w:qFormat/>
    <w:rsid w:val="00121A5D"/>
    <w:pPr>
      <w:ind w:leftChars="400" w:left="840"/>
    </w:pPr>
    <w:rPr>
      <w:szCs w:val="24"/>
    </w:rPr>
  </w:style>
  <w:style w:type="paragraph" w:customStyle="1" w:styleId="21">
    <w:name w:val="本文 21"/>
    <w:basedOn w:val="a"/>
    <w:rsid w:val="00121A5D"/>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
    <w:name w:val="Body Text"/>
    <w:basedOn w:val="a"/>
    <w:link w:val="af0"/>
    <w:unhideWhenUsed/>
    <w:rsid w:val="007312E1"/>
  </w:style>
  <w:style w:type="character" w:customStyle="1" w:styleId="af0">
    <w:name w:val="本文 (文字)"/>
    <w:link w:val="af"/>
    <w:uiPriority w:val="99"/>
    <w:semiHidden/>
    <w:rsid w:val="007312E1"/>
    <w:rPr>
      <w:kern w:val="2"/>
      <w:sz w:val="21"/>
      <w:szCs w:val="22"/>
    </w:rPr>
  </w:style>
  <w:style w:type="paragraph" w:styleId="af1">
    <w:name w:val="Date"/>
    <w:basedOn w:val="a"/>
    <w:next w:val="a"/>
    <w:link w:val="af2"/>
    <w:rsid w:val="007312E1"/>
    <w:rPr>
      <w:szCs w:val="24"/>
      <w:lang w:val="x-none" w:eastAsia="x-none"/>
    </w:rPr>
  </w:style>
  <w:style w:type="character" w:customStyle="1" w:styleId="af2">
    <w:name w:val="日付 (文字)"/>
    <w:link w:val="af1"/>
    <w:rsid w:val="007312E1"/>
    <w:rPr>
      <w:kern w:val="2"/>
      <w:sz w:val="21"/>
      <w:szCs w:val="24"/>
      <w:lang w:val="x-none" w:eastAsia="x-none"/>
    </w:rPr>
  </w:style>
  <w:style w:type="paragraph" w:styleId="2">
    <w:name w:val="Body Text Indent 2"/>
    <w:basedOn w:val="a"/>
    <w:link w:val="20"/>
    <w:rsid w:val="007312E1"/>
    <w:pPr>
      <w:ind w:left="210" w:hangingChars="100" w:hanging="210"/>
      <w:jc w:val="left"/>
    </w:pPr>
    <w:rPr>
      <w:szCs w:val="24"/>
    </w:rPr>
  </w:style>
  <w:style w:type="character" w:customStyle="1" w:styleId="20">
    <w:name w:val="本文インデント 2 (文字)"/>
    <w:link w:val="2"/>
    <w:rsid w:val="007312E1"/>
    <w:rPr>
      <w:kern w:val="2"/>
      <w:sz w:val="21"/>
      <w:szCs w:val="24"/>
    </w:rPr>
  </w:style>
  <w:style w:type="paragraph" w:styleId="3">
    <w:name w:val="Body Text Indent 3"/>
    <w:basedOn w:val="a"/>
    <w:link w:val="30"/>
    <w:rsid w:val="007312E1"/>
    <w:pPr>
      <w:ind w:left="840" w:hangingChars="400" w:hanging="840"/>
      <w:jc w:val="left"/>
    </w:pPr>
    <w:rPr>
      <w:szCs w:val="24"/>
    </w:rPr>
  </w:style>
  <w:style w:type="character" w:customStyle="1" w:styleId="30">
    <w:name w:val="本文インデント 3 (文字)"/>
    <w:link w:val="3"/>
    <w:rsid w:val="007312E1"/>
    <w:rPr>
      <w:kern w:val="2"/>
      <w:sz w:val="21"/>
      <w:szCs w:val="24"/>
    </w:rPr>
  </w:style>
  <w:style w:type="character" w:styleId="af3">
    <w:name w:val="page number"/>
    <w:basedOn w:val="a0"/>
    <w:rsid w:val="007312E1"/>
  </w:style>
  <w:style w:type="character" w:styleId="af4">
    <w:name w:val="annotation reference"/>
    <w:semiHidden/>
    <w:rsid w:val="007312E1"/>
    <w:rPr>
      <w:sz w:val="18"/>
      <w:szCs w:val="18"/>
    </w:rPr>
  </w:style>
  <w:style w:type="character" w:customStyle="1" w:styleId="af5">
    <w:name w:val="コメント文字列 (文字)"/>
    <w:link w:val="af6"/>
    <w:semiHidden/>
    <w:rsid w:val="007312E1"/>
    <w:rPr>
      <w:kern w:val="2"/>
      <w:sz w:val="21"/>
      <w:szCs w:val="24"/>
    </w:rPr>
  </w:style>
  <w:style w:type="paragraph" w:styleId="af6">
    <w:name w:val="annotation text"/>
    <w:basedOn w:val="a"/>
    <w:link w:val="af5"/>
    <w:semiHidden/>
    <w:rsid w:val="007312E1"/>
    <w:pPr>
      <w:jc w:val="left"/>
    </w:pPr>
    <w:rPr>
      <w:szCs w:val="24"/>
    </w:rPr>
  </w:style>
  <w:style w:type="character" w:customStyle="1" w:styleId="af7">
    <w:name w:val="コメント内容 (文字)"/>
    <w:link w:val="af8"/>
    <w:semiHidden/>
    <w:rsid w:val="007312E1"/>
    <w:rPr>
      <w:b/>
      <w:bCs/>
      <w:kern w:val="2"/>
      <w:sz w:val="21"/>
      <w:szCs w:val="24"/>
    </w:rPr>
  </w:style>
  <w:style w:type="paragraph" w:styleId="af8">
    <w:name w:val="annotation subject"/>
    <w:basedOn w:val="af6"/>
    <w:next w:val="af6"/>
    <w:link w:val="af7"/>
    <w:semiHidden/>
    <w:rsid w:val="007312E1"/>
    <w:rPr>
      <w:b/>
      <w:bCs/>
    </w:rPr>
  </w:style>
  <w:style w:type="character" w:customStyle="1" w:styleId="af9">
    <w:name w:val="吹き出し (文字)"/>
    <w:link w:val="afa"/>
    <w:semiHidden/>
    <w:rsid w:val="007312E1"/>
    <w:rPr>
      <w:rFonts w:ascii="Arial" w:eastAsia="ＭＳ ゴシック" w:hAnsi="Arial"/>
      <w:kern w:val="2"/>
      <w:sz w:val="18"/>
      <w:szCs w:val="18"/>
    </w:rPr>
  </w:style>
  <w:style w:type="paragraph" w:styleId="afa">
    <w:name w:val="Balloon Text"/>
    <w:basedOn w:val="a"/>
    <w:link w:val="af9"/>
    <w:semiHidden/>
    <w:rsid w:val="007312E1"/>
    <w:rPr>
      <w:rFonts w:ascii="Arial" w:eastAsia="ＭＳ ゴシック" w:hAnsi="Arial"/>
      <w:sz w:val="18"/>
      <w:szCs w:val="18"/>
    </w:rPr>
  </w:style>
  <w:style w:type="paragraph" w:styleId="afb">
    <w:name w:val="Plain Text"/>
    <w:basedOn w:val="a"/>
    <w:link w:val="afc"/>
    <w:rsid w:val="007312E1"/>
    <w:rPr>
      <w:rFonts w:ascii="ＭＳ 明朝" w:hAnsi="Courier New" w:cs="Courier New"/>
      <w:color w:val="000000"/>
      <w:szCs w:val="21"/>
    </w:rPr>
  </w:style>
  <w:style w:type="character" w:customStyle="1" w:styleId="afc">
    <w:name w:val="書式なし (文字)"/>
    <w:link w:val="afb"/>
    <w:rsid w:val="007312E1"/>
    <w:rPr>
      <w:rFonts w:ascii="ＭＳ 明朝" w:hAnsi="Courier New" w:cs="Courier New"/>
      <w:color w:val="000000"/>
      <w:kern w:val="2"/>
      <w:sz w:val="21"/>
      <w:szCs w:val="21"/>
    </w:rPr>
  </w:style>
  <w:style w:type="paragraph" w:customStyle="1" w:styleId="01">
    <w:name w:val="書式タイトル01"/>
    <w:basedOn w:val="a"/>
    <w:next w:val="a"/>
    <w:link w:val="010"/>
    <w:autoRedefine/>
    <w:rsid w:val="007312E1"/>
    <w:pPr>
      <w:ind w:firstLineChars="300" w:firstLine="630"/>
    </w:pPr>
    <w:rPr>
      <w:szCs w:val="21"/>
      <w:lang w:val="x-none" w:eastAsia="x-none"/>
    </w:rPr>
  </w:style>
  <w:style w:type="character" w:customStyle="1" w:styleId="010">
    <w:name w:val="書式タイトル01 (文字)"/>
    <w:link w:val="01"/>
    <w:rsid w:val="007312E1"/>
    <w:rPr>
      <w:rFonts w:cs="Arial"/>
      <w:kern w:val="2"/>
      <w:sz w:val="21"/>
      <w:szCs w:val="21"/>
    </w:rPr>
  </w:style>
  <w:style w:type="paragraph" w:customStyle="1" w:styleId="011">
    <w:name w:val="書式注記01"/>
    <w:basedOn w:val="a"/>
    <w:link w:val="012"/>
    <w:autoRedefine/>
    <w:rsid w:val="007312E1"/>
    <w:pPr>
      <w:ind w:left="346" w:rightChars="-10" w:right="-21" w:hanging="346"/>
    </w:pPr>
    <w:rPr>
      <w:color w:val="FF0000"/>
      <w:szCs w:val="21"/>
      <w:lang w:val="x-none" w:eastAsia="x-none"/>
    </w:rPr>
  </w:style>
  <w:style w:type="character" w:customStyle="1" w:styleId="012">
    <w:name w:val="書式注記01 (文字)"/>
    <w:link w:val="011"/>
    <w:rsid w:val="007312E1"/>
    <w:rPr>
      <w:rFonts w:cs="Arial"/>
      <w:color w:val="FF0000"/>
      <w:kern w:val="2"/>
      <w:sz w:val="21"/>
      <w:szCs w:val="21"/>
    </w:rPr>
  </w:style>
  <w:style w:type="paragraph" w:customStyle="1" w:styleId="afd">
    <w:name w:val="書式・記"/>
    <w:basedOn w:val="a"/>
    <w:next w:val="a"/>
    <w:autoRedefine/>
    <w:rsid w:val="007312E1"/>
    <w:pPr>
      <w:jc w:val="center"/>
    </w:pPr>
    <w:rPr>
      <w:rFonts w:ascii="ＭＳ 明朝" w:hAnsi="ＭＳ 明朝" w:cs="Arial"/>
      <w:color w:val="000000"/>
      <w:szCs w:val="21"/>
    </w:rPr>
  </w:style>
  <w:style w:type="paragraph" w:customStyle="1" w:styleId="013">
    <w:name w:val="書式本文01"/>
    <w:basedOn w:val="a"/>
    <w:autoRedefine/>
    <w:rsid w:val="007312E1"/>
    <w:pPr>
      <w:ind w:rightChars="-10" w:right="-21"/>
    </w:pPr>
    <w:rPr>
      <w:rFonts w:cs="Arial"/>
      <w:szCs w:val="21"/>
    </w:rPr>
  </w:style>
  <w:style w:type="paragraph" w:customStyle="1" w:styleId="02">
    <w:name w:val="書式本文02"/>
    <w:basedOn w:val="013"/>
    <w:autoRedefine/>
    <w:rsid w:val="007312E1"/>
    <w:pPr>
      <w:ind w:firstLineChars="300" w:firstLine="630"/>
    </w:pPr>
  </w:style>
  <w:style w:type="character" w:customStyle="1" w:styleId="22">
    <w:name w:val="本文 2 (文字)"/>
    <w:link w:val="23"/>
    <w:uiPriority w:val="99"/>
    <w:semiHidden/>
    <w:rsid w:val="007312E1"/>
    <w:rPr>
      <w:kern w:val="2"/>
      <w:sz w:val="21"/>
      <w:szCs w:val="24"/>
      <w:lang w:val="x-none" w:eastAsia="x-none"/>
    </w:rPr>
  </w:style>
  <w:style w:type="paragraph" w:styleId="23">
    <w:name w:val="Body Text 2"/>
    <w:basedOn w:val="a"/>
    <w:link w:val="22"/>
    <w:uiPriority w:val="99"/>
    <w:semiHidden/>
    <w:unhideWhenUsed/>
    <w:rsid w:val="007312E1"/>
    <w:pPr>
      <w:spacing w:line="480" w:lineRule="auto"/>
    </w:pPr>
    <w:rPr>
      <w:szCs w:val="24"/>
      <w:lang w:val="x-none" w:eastAsia="x-none"/>
    </w:rPr>
  </w:style>
  <w:style w:type="paragraph" w:customStyle="1" w:styleId="31">
    <w:name w:val="本文 31"/>
    <w:basedOn w:val="a"/>
    <w:rsid w:val="007312E1"/>
    <w:pPr>
      <w:wordWrap w:val="0"/>
      <w:autoSpaceDE w:val="0"/>
      <w:autoSpaceDN w:val="0"/>
      <w:adjustRightInd w:val="0"/>
      <w:textAlignment w:val="baseline"/>
    </w:pPr>
    <w:rPr>
      <w:rFonts w:ascii="ＭＳ 明朝" w:hAnsi="Times New Roman"/>
      <w:b/>
      <w:i/>
      <w:noProof/>
      <w:kern w:val="0"/>
      <w:szCs w:val="20"/>
    </w:rPr>
  </w:style>
  <w:style w:type="paragraph" w:customStyle="1" w:styleId="afe">
    <w:name w:val="一太郎"/>
    <w:rsid w:val="003B28B8"/>
    <w:pPr>
      <w:widowControl w:val="0"/>
      <w:wordWrap w:val="0"/>
      <w:autoSpaceDE w:val="0"/>
      <w:autoSpaceDN w:val="0"/>
      <w:adjustRightInd w:val="0"/>
      <w:spacing w:line="347" w:lineRule="exact"/>
      <w:jc w:val="both"/>
    </w:pPr>
    <w:rPr>
      <w:rFonts w:cs="ＭＳ 明朝"/>
      <w:spacing w:val="17"/>
      <w:sz w:val="19"/>
      <w:szCs w:val="19"/>
    </w:rPr>
  </w:style>
  <w:style w:type="table" w:styleId="aff">
    <w:name w:val="Table Grid"/>
    <w:basedOn w:val="a1"/>
    <w:rsid w:val="001E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1B051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78B8"/>
    <w:pPr>
      <w:tabs>
        <w:tab w:val="center" w:pos="4252"/>
        <w:tab w:val="right" w:pos="8504"/>
      </w:tabs>
      <w:snapToGrid w:val="0"/>
    </w:pPr>
  </w:style>
  <w:style w:type="character" w:customStyle="1" w:styleId="a4">
    <w:name w:val="ヘッダー (文字)"/>
    <w:basedOn w:val="a0"/>
    <w:link w:val="a3"/>
    <w:rsid w:val="00D478B8"/>
  </w:style>
  <w:style w:type="paragraph" w:styleId="a5">
    <w:name w:val="footer"/>
    <w:basedOn w:val="a"/>
    <w:link w:val="a6"/>
    <w:uiPriority w:val="99"/>
    <w:unhideWhenUsed/>
    <w:rsid w:val="00D478B8"/>
    <w:pPr>
      <w:tabs>
        <w:tab w:val="center" w:pos="4252"/>
        <w:tab w:val="right" w:pos="8504"/>
      </w:tabs>
      <w:snapToGrid w:val="0"/>
    </w:pPr>
  </w:style>
  <w:style w:type="character" w:customStyle="1" w:styleId="a6">
    <w:name w:val="フッター (文字)"/>
    <w:basedOn w:val="a0"/>
    <w:link w:val="a5"/>
    <w:uiPriority w:val="99"/>
    <w:rsid w:val="00D478B8"/>
  </w:style>
  <w:style w:type="paragraph" w:customStyle="1" w:styleId="Default">
    <w:name w:val="Default"/>
    <w:rsid w:val="00152332"/>
    <w:pPr>
      <w:widowControl w:val="0"/>
      <w:autoSpaceDE w:val="0"/>
      <w:autoSpaceDN w:val="0"/>
      <w:adjustRightInd w:val="0"/>
    </w:pPr>
    <w:rPr>
      <w:rFonts w:ascii="ＭＳ.." w:eastAsia="ＭＳ.." w:cs="ＭＳ.."/>
      <w:color w:val="000000"/>
      <w:sz w:val="24"/>
      <w:szCs w:val="24"/>
    </w:rPr>
  </w:style>
  <w:style w:type="paragraph" w:styleId="a7">
    <w:name w:val="No Spacing"/>
    <w:uiPriority w:val="1"/>
    <w:qFormat/>
    <w:rsid w:val="00340CB6"/>
    <w:pPr>
      <w:widowControl w:val="0"/>
      <w:jc w:val="both"/>
    </w:pPr>
    <w:rPr>
      <w:kern w:val="2"/>
      <w:sz w:val="21"/>
      <w:szCs w:val="22"/>
    </w:rPr>
  </w:style>
  <w:style w:type="paragraph" w:styleId="a8">
    <w:name w:val="Closing"/>
    <w:basedOn w:val="a"/>
    <w:link w:val="a9"/>
    <w:rsid w:val="00121A5D"/>
    <w:pPr>
      <w:jc w:val="right"/>
    </w:pPr>
    <w:rPr>
      <w:szCs w:val="24"/>
      <w:lang w:val="x-none" w:eastAsia="x-none"/>
    </w:rPr>
  </w:style>
  <w:style w:type="character" w:customStyle="1" w:styleId="a9">
    <w:name w:val="結語 (文字)"/>
    <w:link w:val="a8"/>
    <w:rsid w:val="00121A5D"/>
    <w:rPr>
      <w:kern w:val="2"/>
      <w:sz w:val="21"/>
      <w:szCs w:val="24"/>
      <w:lang w:val="x-none" w:eastAsia="x-none"/>
    </w:rPr>
  </w:style>
  <w:style w:type="paragraph" w:styleId="aa">
    <w:name w:val="Note Heading"/>
    <w:basedOn w:val="a"/>
    <w:next w:val="a"/>
    <w:link w:val="ab"/>
    <w:rsid w:val="00121A5D"/>
    <w:pPr>
      <w:jc w:val="center"/>
    </w:pPr>
    <w:rPr>
      <w:szCs w:val="24"/>
      <w:lang w:val="x-none" w:eastAsia="x-none"/>
    </w:rPr>
  </w:style>
  <w:style w:type="character" w:customStyle="1" w:styleId="ab">
    <w:name w:val="記 (文字)"/>
    <w:link w:val="aa"/>
    <w:rsid w:val="00121A5D"/>
    <w:rPr>
      <w:kern w:val="2"/>
      <w:sz w:val="21"/>
      <w:szCs w:val="24"/>
      <w:lang w:val="x-none" w:eastAsia="x-none"/>
    </w:rPr>
  </w:style>
  <w:style w:type="paragraph" w:styleId="ac">
    <w:name w:val="Body Text Indent"/>
    <w:basedOn w:val="a"/>
    <w:link w:val="ad"/>
    <w:rsid w:val="00121A5D"/>
    <w:pPr>
      <w:ind w:leftChars="100" w:left="630" w:hangingChars="200" w:hanging="420"/>
      <w:jc w:val="left"/>
    </w:pPr>
    <w:rPr>
      <w:szCs w:val="24"/>
    </w:rPr>
  </w:style>
  <w:style w:type="character" w:customStyle="1" w:styleId="ad">
    <w:name w:val="本文インデント (文字)"/>
    <w:link w:val="ac"/>
    <w:rsid w:val="00121A5D"/>
    <w:rPr>
      <w:kern w:val="2"/>
      <w:sz w:val="21"/>
      <w:szCs w:val="24"/>
    </w:rPr>
  </w:style>
  <w:style w:type="paragraph" w:styleId="ae">
    <w:name w:val="List Paragraph"/>
    <w:basedOn w:val="a"/>
    <w:uiPriority w:val="34"/>
    <w:qFormat/>
    <w:rsid w:val="00121A5D"/>
    <w:pPr>
      <w:ind w:leftChars="400" w:left="840"/>
    </w:pPr>
    <w:rPr>
      <w:szCs w:val="24"/>
    </w:rPr>
  </w:style>
  <w:style w:type="paragraph" w:customStyle="1" w:styleId="21">
    <w:name w:val="本文 21"/>
    <w:basedOn w:val="a"/>
    <w:rsid w:val="00121A5D"/>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styleId="af">
    <w:name w:val="Body Text"/>
    <w:basedOn w:val="a"/>
    <w:link w:val="af0"/>
    <w:unhideWhenUsed/>
    <w:rsid w:val="007312E1"/>
  </w:style>
  <w:style w:type="character" w:customStyle="1" w:styleId="af0">
    <w:name w:val="本文 (文字)"/>
    <w:link w:val="af"/>
    <w:uiPriority w:val="99"/>
    <w:semiHidden/>
    <w:rsid w:val="007312E1"/>
    <w:rPr>
      <w:kern w:val="2"/>
      <w:sz w:val="21"/>
      <w:szCs w:val="22"/>
    </w:rPr>
  </w:style>
  <w:style w:type="paragraph" w:styleId="af1">
    <w:name w:val="Date"/>
    <w:basedOn w:val="a"/>
    <w:next w:val="a"/>
    <w:link w:val="af2"/>
    <w:rsid w:val="007312E1"/>
    <w:rPr>
      <w:szCs w:val="24"/>
      <w:lang w:val="x-none" w:eastAsia="x-none"/>
    </w:rPr>
  </w:style>
  <w:style w:type="character" w:customStyle="1" w:styleId="af2">
    <w:name w:val="日付 (文字)"/>
    <w:link w:val="af1"/>
    <w:rsid w:val="007312E1"/>
    <w:rPr>
      <w:kern w:val="2"/>
      <w:sz w:val="21"/>
      <w:szCs w:val="24"/>
      <w:lang w:val="x-none" w:eastAsia="x-none"/>
    </w:rPr>
  </w:style>
  <w:style w:type="paragraph" w:styleId="2">
    <w:name w:val="Body Text Indent 2"/>
    <w:basedOn w:val="a"/>
    <w:link w:val="20"/>
    <w:rsid w:val="007312E1"/>
    <w:pPr>
      <w:ind w:left="210" w:hangingChars="100" w:hanging="210"/>
      <w:jc w:val="left"/>
    </w:pPr>
    <w:rPr>
      <w:szCs w:val="24"/>
    </w:rPr>
  </w:style>
  <w:style w:type="character" w:customStyle="1" w:styleId="20">
    <w:name w:val="本文インデント 2 (文字)"/>
    <w:link w:val="2"/>
    <w:rsid w:val="007312E1"/>
    <w:rPr>
      <w:kern w:val="2"/>
      <w:sz w:val="21"/>
      <w:szCs w:val="24"/>
    </w:rPr>
  </w:style>
  <w:style w:type="paragraph" w:styleId="3">
    <w:name w:val="Body Text Indent 3"/>
    <w:basedOn w:val="a"/>
    <w:link w:val="30"/>
    <w:rsid w:val="007312E1"/>
    <w:pPr>
      <w:ind w:left="840" w:hangingChars="400" w:hanging="840"/>
      <w:jc w:val="left"/>
    </w:pPr>
    <w:rPr>
      <w:szCs w:val="24"/>
    </w:rPr>
  </w:style>
  <w:style w:type="character" w:customStyle="1" w:styleId="30">
    <w:name w:val="本文インデント 3 (文字)"/>
    <w:link w:val="3"/>
    <w:rsid w:val="007312E1"/>
    <w:rPr>
      <w:kern w:val="2"/>
      <w:sz w:val="21"/>
      <w:szCs w:val="24"/>
    </w:rPr>
  </w:style>
  <w:style w:type="character" w:styleId="af3">
    <w:name w:val="page number"/>
    <w:basedOn w:val="a0"/>
    <w:rsid w:val="007312E1"/>
  </w:style>
  <w:style w:type="character" w:styleId="af4">
    <w:name w:val="annotation reference"/>
    <w:semiHidden/>
    <w:rsid w:val="007312E1"/>
    <w:rPr>
      <w:sz w:val="18"/>
      <w:szCs w:val="18"/>
    </w:rPr>
  </w:style>
  <w:style w:type="character" w:customStyle="1" w:styleId="af5">
    <w:name w:val="コメント文字列 (文字)"/>
    <w:link w:val="af6"/>
    <w:semiHidden/>
    <w:rsid w:val="007312E1"/>
    <w:rPr>
      <w:kern w:val="2"/>
      <w:sz w:val="21"/>
      <w:szCs w:val="24"/>
    </w:rPr>
  </w:style>
  <w:style w:type="paragraph" w:styleId="af6">
    <w:name w:val="annotation text"/>
    <w:basedOn w:val="a"/>
    <w:link w:val="af5"/>
    <w:semiHidden/>
    <w:rsid w:val="007312E1"/>
    <w:pPr>
      <w:jc w:val="left"/>
    </w:pPr>
    <w:rPr>
      <w:szCs w:val="24"/>
    </w:rPr>
  </w:style>
  <w:style w:type="character" w:customStyle="1" w:styleId="af7">
    <w:name w:val="コメント内容 (文字)"/>
    <w:link w:val="af8"/>
    <w:semiHidden/>
    <w:rsid w:val="007312E1"/>
    <w:rPr>
      <w:b/>
      <w:bCs/>
      <w:kern w:val="2"/>
      <w:sz w:val="21"/>
      <w:szCs w:val="24"/>
    </w:rPr>
  </w:style>
  <w:style w:type="paragraph" w:styleId="af8">
    <w:name w:val="annotation subject"/>
    <w:basedOn w:val="af6"/>
    <w:next w:val="af6"/>
    <w:link w:val="af7"/>
    <w:semiHidden/>
    <w:rsid w:val="007312E1"/>
    <w:rPr>
      <w:b/>
      <w:bCs/>
    </w:rPr>
  </w:style>
  <w:style w:type="character" w:customStyle="1" w:styleId="af9">
    <w:name w:val="吹き出し (文字)"/>
    <w:link w:val="afa"/>
    <w:semiHidden/>
    <w:rsid w:val="007312E1"/>
    <w:rPr>
      <w:rFonts w:ascii="Arial" w:eastAsia="ＭＳ ゴシック" w:hAnsi="Arial"/>
      <w:kern w:val="2"/>
      <w:sz w:val="18"/>
      <w:szCs w:val="18"/>
    </w:rPr>
  </w:style>
  <w:style w:type="paragraph" w:styleId="afa">
    <w:name w:val="Balloon Text"/>
    <w:basedOn w:val="a"/>
    <w:link w:val="af9"/>
    <w:semiHidden/>
    <w:rsid w:val="007312E1"/>
    <w:rPr>
      <w:rFonts w:ascii="Arial" w:eastAsia="ＭＳ ゴシック" w:hAnsi="Arial"/>
      <w:sz w:val="18"/>
      <w:szCs w:val="18"/>
    </w:rPr>
  </w:style>
  <w:style w:type="paragraph" w:styleId="afb">
    <w:name w:val="Plain Text"/>
    <w:basedOn w:val="a"/>
    <w:link w:val="afc"/>
    <w:rsid w:val="007312E1"/>
    <w:rPr>
      <w:rFonts w:ascii="ＭＳ 明朝" w:hAnsi="Courier New" w:cs="Courier New"/>
      <w:color w:val="000000"/>
      <w:szCs w:val="21"/>
    </w:rPr>
  </w:style>
  <w:style w:type="character" w:customStyle="1" w:styleId="afc">
    <w:name w:val="書式なし (文字)"/>
    <w:link w:val="afb"/>
    <w:rsid w:val="007312E1"/>
    <w:rPr>
      <w:rFonts w:ascii="ＭＳ 明朝" w:hAnsi="Courier New" w:cs="Courier New"/>
      <w:color w:val="000000"/>
      <w:kern w:val="2"/>
      <w:sz w:val="21"/>
      <w:szCs w:val="21"/>
    </w:rPr>
  </w:style>
  <w:style w:type="paragraph" w:customStyle="1" w:styleId="01">
    <w:name w:val="書式タイトル01"/>
    <w:basedOn w:val="a"/>
    <w:next w:val="a"/>
    <w:link w:val="010"/>
    <w:autoRedefine/>
    <w:rsid w:val="007312E1"/>
    <w:pPr>
      <w:ind w:firstLineChars="300" w:firstLine="630"/>
    </w:pPr>
    <w:rPr>
      <w:szCs w:val="21"/>
      <w:lang w:val="x-none" w:eastAsia="x-none"/>
    </w:rPr>
  </w:style>
  <w:style w:type="character" w:customStyle="1" w:styleId="010">
    <w:name w:val="書式タイトル01 (文字)"/>
    <w:link w:val="01"/>
    <w:rsid w:val="007312E1"/>
    <w:rPr>
      <w:rFonts w:cs="Arial"/>
      <w:kern w:val="2"/>
      <w:sz w:val="21"/>
      <w:szCs w:val="21"/>
    </w:rPr>
  </w:style>
  <w:style w:type="paragraph" w:customStyle="1" w:styleId="011">
    <w:name w:val="書式注記01"/>
    <w:basedOn w:val="a"/>
    <w:link w:val="012"/>
    <w:autoRedefine/>
    <w:rsid w:val="007312E1"/>
    <w:pPr>
      <w:ind w:left="346" w:rightChars="-10" w:right="-21" w:hanging="346"/>
    </w:pPr>
    <w:rPr>
      <w:color w:val="FF0000"/>
      <w:szCs w:val="21"/>
      <w:lang w:val="x-none" w:eastAsia="x-none"/>
    </w:rPr>
  </w:style>
  <w:style w:type="character" w:customStyle="1" w:styleId="012">
    <w:name w:val="書式注記01 (文字)"/>
    <w:link w:val="011"/>
    <w:rsid w:val="007312E1"/>
    <w:rPr>
      <w:rFonts w:cs="Arial"/>
      <w:color w:val="FF0000"/>
      <w:kern w:val="2"/>
      <w:sz w:val="21"/>
      <w:szCs w:val="21"/>
    </w:rPr>
  </w:style>
  <w:style w:type="paragraph" w:customStyle="1" w:styleId="afd">
    <w:name w:val="書式・記"/>
    <w:basedOn w:val="a"/>
    <w:next w:val="a"/>
    <w:autoRedefine/>
    <w:rsid w:val="007312E1"/>
    <w:pPr>
      <w:jc w:val="center"/>
    </w:pPr>
    <w:rPr>
      <w:rFonts w:ascii="ＭＳ 明朝" w:hAnsi="ＭＳ 明朝" w:cs="Arial"/>
      <w:color w:val="000000"/>
      <w:szCs w:val="21"/>
    </w:rPr>
  </w:style>
  <w:style w:type="paragraph" w:customStyle="1" w:styleId="013">
    <w:name w:val="書式本文01"/>
    <w:basedOn w:val="a"/>
    <w:autoRedefine/>
    <w:rsid w:val="007312E1"/>
    <w:pPr>
      <w:ind w:rightChars="-10" w:right="-21"/>
    </w:pPr>
    <w:rPr>
      <w:rFonts w:cs="Arial"/>
      <w:szCs w:val="21"/>
    </w:rPr>
  </w:style>
  <w:style w:type="paragraph" w:customStyle="1" w:styleId="02">
    <w:name w:val="書式本文02"/>
    <w:basedOn w:val="013"/>
    <w:autoRedefine/>
    <w:rsid w:val="007312E1"/>
    <w:pPr>
      <w:ind w:firstLineChars="300" w:firstLine="630"/>
    </w:pPr>
  </w:style>
  <w:style w:type="character" w:customStyle="1" w:styleId="22">
    <w:name w:val="本文 2 (文字)"/>
    <w:link w:val="23"/>
    <w:uiPriority w:val="99"/>
    <w:semiHidden/>
    <w:rsid w:val="007312E1"/>
    <w:rPr>
      <w:kern w:val="2"/>
      <w:sz w:val="21"/>
      <w:szCs w:val="24"/>
      <w:lang w:val="x-none" w:eastAsia="x-none"/>
    </w:rPr>
  </w:style>
  <w:style w:type="paragraph" w:styleId="23">
    <w:name w:val="Body Text 2"/>
    <w:basedOn w:val="a"/>
    <w:link w:val="22"/>
    <w:uiPriority w:val="99"/>
    <w:semiHidden/>
    <w:unhideWhenUsed/>
    <w:rsid w:val="007312E1"/>
    <w:pPr>
      <w:spacing w:line="480" w:lineRule="auto"/>
    </w:pPr>
    <w:rPr>
      <w:szCs w:val="24"/>
      <w:lang w:val="x-none" w:eastAsia="x-none"/>
    </w:rPr>
  </w:style>
  <w:style w:type="paragraph" w:customStyle="1" w:styleId="31">
    <w:name w:val="本文 31"/>
    <w:basedOn w:val="a"/>
    <w:rsid w:val="007312E1"/>
    <w:pPr>
      <w:wordWrap w:val="0"/>
      <w:autoSpaceDE w:val="0"/>
      <w:autoSpaceDN w:val="0"/>
      <w:adjustRightInd w:val="0"/>
      <w:textAlignment w:val="baseline"/>
    </w:pPr>
    <w:rPr>
      <w:rFonts w:ascii="ＭＳ 明朝" w:hAnsi="Times New Roman"/>
      <w:b/>
      <w:i/>
      <w:noProof/>
      <w:kern w:val="0"/>
      <w:szCs w:val="20"/>
    </w:rPr>
  </w:style>
  <w:style w:type="paragraph" w:customStyle="1" w:styleId="afe">
    <w:name w:val="一太郎"/>
    <w:rsid w:val="003B28B8"/>
    <w:pPr>
      <w:widowControl w:val="0"/>
      <w:wordWrap w:val="0"/>
      <w:autoSpaceDE w:val="0"/>
      <w:autoSpaceDN w:val="0"/>
      <w:adjustRightInd w:val="0"/>
      <w:spacing w:line="347" w:lineRule="exact"/>
      <w:jc w:val="both"/>
    </w:pPr>
    <w:rPr>
      <w:rFonts w:cs="ＭＳ 明朝"/>
      <w:spacing w:val="17"/>
      <w:sz w:val="19"/>
      <w:szCs w:val="19"/>
    </w:rPr>
  </w:style>
  <w:style w:type="table" w:styleId="aff">
    <w:name w:val="Table Grid"/>
    <w:basedOn w:val="a1"/>
    <w:rsid w:val="001E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1B051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5D4C-54E4-4938-9D93-C5DAFD67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99F11363.dotm</Template>
  <TotalTime>1</TotalTime>
  <Pages>36</Pages>
  <Words>3342</Words>
  <Characters>19053</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代替フロン等排出削減先導技術実証支援事業補助金交付規程</vt:lpstr>
      <vt:lpstr>代替フロン等排出削減先導技術実証支援事業補助金交付規程</vt:lpstr>
    </vt:vector>
  </TitlesOfParts>
  <Company>Hewlett-Packard Company</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代替フロン等排出削減先導技術実証支援事業補助金交付規程</dc:title>
  <dc:creator>Uemura</dc:creator>
  <cp:lastModifiedBy>Kotaro Ishiyama</cp:lastModifiedBy>
  <cp:revision>3</cp:revision>
  <cp:lastPrinted>2016-04-01T03:50:00Z</cp:lastPrinted>
  <dcterms:created xsi:type="dcterms:W3CDTF">2016-04-26T07:14:00Z</dcterms:created>
  <dcterms:modified xsi:type="dcterms:W3CDTF">2016-04-26T07:15:00Z</dcterms:modified>
</cp:coreProperties>
</file>