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94CF" w14:textId="77777777" w:rsidR="001720F8" w:rsidRDefault="001720F8" w:rsidP="0034087C">
      <w:pPr>
        <w:pStyle w:val="JT-equations"/>
        <w:spacing w:before="137" w:after="137"/>
        <w:ind w:left="0"/>
        <w:rPr>
          <w:rFonts w:hint="eastAsia"/>
        </w:rPr>
      </w:pPr>
    </w:p>
    <w:p w14:paraId="0E499F98" w14:textId="179F3051" w:rsidR="001720F8" w:rsidRPr="00194B00" w:rsidRDefault="002B7417" w:rsidP="00830D6C">
      <w:pPr>
        <w:pStyle w:val="JT-Title"/>
      </w:pPr>
      <w:bookmarkStart w:id="0" w:name="Title"/>
      <w:bookmarkEnd w:id="0"/>
      <w:r w:rsidRPr="00194B00">
        <w:t xml:space="preserve">Paper </w:t>
      </w:r>
      <w:r w:rsidR="0034087C">
        <w:rPr>
          <w:rFonts w:hint="eastAsia"/>
        </w:rPr>
        <w:t>t</w:t>
      </w:r>
      <w:r w:rsidRPr="00194B00">
        <w:t>itle for your re</w:t>
      </w:r>
      <w:r w:rsidR="001720F8" w:rsidRPr="00194B00">
        <w:t>s</w:t>
      </w:r>
      <w:r w:rsidRPr="00194B00">
        <w:t>earch</w:t>
      </w:r>
      <w:r w:rsidR="001720F8" w:rsidRPr="00194B00">
        <w:t xml:space="preserve"> and </w:t>
      </w:r>
      <w:r w:rsidRPr="00194B00">
        <w:t>investigation</w:t>
      </w:r>
    </w:p>
    <w:p w14:paraId="397C4E41" w14:textId="77777777" w:rsidR="001720F8" w:rsidRPr="00CB5E80" w:rsidRDefault="001720F8" w:rsidP="00830D6C">
      <w:pPr>
        <w:pStyle w:val="JT-Author"/>
      </w:pPr>
      <w:bookmarkStart w:id="1" w:name="Author"/>
      <w:bookmarkEnd w:id="1"/>
      <w:r w:rsidRPr="00CB5E80">
        <w:t>Author KIKAI*, Author YAMA* and Author UMI**</w:t>
      </w:r>
    </w:p>
    <w:p w14:paraId="70D2EAC1" w14:textId="77777777" w:rsidR="001720F8" w:rsidRPr="00CB5E80" w:rsidRDefault="001720F8" w:rsidP="00830D6C">
      <w:pPr>
        <w:pStyle w:val="JT-Belonging"/>
        <w:rPr>
          <w:rFonts w:ascii="Times New Roman" w:hAnsi="Times New Roman"/>
        </w:rPr>
      </w:pPr>
      <w:bookmarkStart w:id="2" w:name="Belonging"/>
      <w:bookmarkEnd w:id="2"/>
      <w:r w:rsidRPr="00CB5E80">
        <w:rPr>
          <w:rFonts w:ascii="Times New Roman" w:hAnsi="Times New Roman"/>
        </w:rPr>
        <w:t>*</w:t>
      </w:r>
      <w:smartTag w:uri="urn:schemas-microsoft-com:office:smarttags" w:element="place">
        <w:smartTag w:uri="urn:schemas-microsoft-com:office:smarttags" w:element="country-region">
          <w:r w:rsidRPr="00CB5E80">
            <w:rPr>
              <w:rFonts w:ascii="Times New Roman" w:hAnsi="Times New Roman"/>
            </w:rPr>
            <w:t>Japan</w:t>
          </w:r>
        </w:smartTag>
      </w:smartTag>
      <w:r w:rsidRPr="00CB5E80">
        <w:rPr>
          <w:rFonts w:ascii="Times New Roman" w:hAnsi="Times New Roman"/>
        </w:rPr>
        <w:t xml:space="preserve"> Society of Mechanical Engineering</w:t>
      </w:r>
    </w:p>
    <w:p w14:paraId="6684D177" w14:textId="77777777" w:rsidR="001720F8" w:rsidRPr="00CB5E80" w:rsidRDefault="001720F8" w:rsidP="00830D6C">
      <w:pPr>
        <w:pStyle w:val="JT-Belonging"/>
        <w:rPr>
          <w:rFonts w:ascii="Times New Roman" w:hAnsi="Times New Roman"/>
        </w:rPr>
      </w:pPr>
      <w:r w:rsidRPr="00CB5E80">
        <w:rPr>
          <w:rFonts w:ascii="Times New Roman" w:hAnsi="Times New Roman"/>
        </w:rPr>
        <w:t xml:space="preserve">35 </w:t>
      </w:r>
      <w:proofErr w:type="spellStart"/>
      <w:r w:rsidRPr="00CB5E80">
        <w:rPr>
          <w:rFonts w:ascii="Times New Roman" w:hAnsi="Times New Roman"/>
        </w:rPr>
        <w:t>Shinanomachi</w:t>
      </w:r>
      <w:proofErr w:type="spellEnd"/>
      <w:r w:rsidRPr="00CB5E80">
        <w:rPr>
          <w:rFonts w:ascii="Times New Roman" w:hAnsi="Times New Roman"/>
        </w:rPr>
        <w:t>, Shinjuku-</w:t>
      </w:r>
      <w:proofErr w:type="spellStart"/>
      <w:r w:rsidRPr="00CB5E80">
        <w:rPr>
          <w:rFonts w:ascii="Times New Roman" w:hAnsi="Times New Roman"/>
        </w:rPr>
        <w:t>ku</w:t>
      </w:r>
      <w:proofErr w:type="spellEnd"/>
      <w:r w:rsidRPr="00CB5E80">
        <w:rPr>
          <w:rFonts w:ascii="Times New Roman" w:hAnsi="Times New Roman"/>
        </w:rPr>
        <w:t xml:space="preserve">, </w:t>
      </w:r>
      <w:smartTag w:uri="urn:schemas-microsoft-com:office:smarttags" w:element="City">
        <w:r w:rsidRPr="00CB5E80">
          <w:rPr>
            <w:rFonts w:ascii="Times New Roman" w:hAnsi="Times New Roman"/>
          </w:rPr>
          <w:t>Tokyo</w:t>
        </w:r>
      </w:smartTag>
      <w:r w:rsidRPr="00CB5E80">
        <w:rPr>
          <w:rFonts w:ascii="Times New Roman" w:hAnsi="Times New Roman"/>
        </w:rPr>
        <w:t xml:space="preserve"> 160-0016, </w:t>
      </w:r>
      <w:smartTag w:uri="urn:schemas-microsoft-com:office:smarttags" w:element="place">
        <w:smartTag w:uri="urn:schemas-microsoft-com:office:smarttags" w:element="country-region">
          <w:r w:rsidRPr="00CB5E80">
            <w:rPr>
              <w:rFonts w:ascii="Times New Roman" w:hAnsi="Times New Roman"/>
            </w:rPr>
            <w:t>Japan</w:t>
          </w:r>
        </w:smartTag>
      </w:smartTag>
    </w:p>
    <w:p w14:paraId="1064BD0B" w14:textId="77777777" w:rsidR="001720F8" w:rsidRPr="00CB5E80" w:rsidRDefault="001720F8" w:rsidP="00830D6C">
      <w:pPr>
        <w:pStyle w:val="JT-Belonging"/>
        <w:rPr>
          <w:rFonts w:ascii="Times New Roman" w:hAnsi="Times New Roman"/>
        </w:rPr>
      </w:pPr>
      <w:r w:rsidRPr="00CB5E80">
        <w:rPr>
          <w:rFonts w:ascii="Times New Roman" w:hAnsi="Times New Roman"/>
        </w:rPr>
        <w:t>E-mail: journal@jsme.or.jp</w:t>
      </w:r>
    </w:p>
    <w:p w14:paraId="03B4F750" w14:textId="77777777" w:rsidR="001720F8" w:rsidRPr="00CB5E80" w:rsidRDefault="001720F8" w:rsidP="00830D6C">
      <w:pPr>
        <w:pStyle w:val="JT-Belonging"/>
        <w:rPr>
          <w:rFonts w:ascii="Times New Roman" w:hAnsi="Times New Roman"/>
        </w:rPr>
      </w:pPr>
      <w:r w:rsidRPr="00CB5E80">
        <w:rPr>
          <w:rFonts w:ascii="Times New Roman" w:hAnsi="Times New Roman"/>
        </w:rPr>
        <w:t xml:space="preserve">**Department of Mechanical Engineering, </w:t>
      </w:r>
      <w:smartTag w:uri="urn:schemas-microsoft-com:office:smarttags" w:element="PlaceName">
        <w:smartTag w:uri="urn:schemas-microsoft-com:office:smarttags" w:element="place">
          <w:r w:rsidRPr="00CB5E80">
            <w:rPr>
              <w:rFonts w:ascii="Times New Roman" w:hAnsi="Times New Roman"/>
            </w:rPr>
            <w:t>Kikai</w:t>
          </w:r>
        </w:smartTag>
        <w:r w:rsidRPr="00CB5E80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CB5E80">
            <w:rPr>
              <w:rFonts w:ascii="Times New Roman" w:hAnsi="Times New Roman"/>
            </w:rPr>
            <w:t>University</w:t>
          </w:r>
        </w:smartTag>
      </w:smartTag>
    </w:p>
    <w:p w14:paraId="508060E6" w14:textId="77777777" w:rsidR="001720F8" w:rsidRPr="00CB5E80" w:rsidRDefault="001720F8" w:rsidP="00830D6C">
      <w:pPr>
        <w:pStyle w:val="JT-Belonging"/>
        <w:rPr>
          <w:rFonts w:ascii="Times New Roman" w:hAnsi="Times New Roman"/>
        </w:rPr>
      </w:pPr>
      <w:r w:rsidRPr="00CB5E80">
        <w:rPr>
          <w:rFonts w:ascii="Times New Roman" w:hAnsi="Times New Roman"/>
        </w:rPr>
        <w:t xml:space="preserve">35 </w:t>
      </w:r>
      <w:proofErr w:type="spellStart"/>
      <w:r w:rsidRPr="00CB5E80">
        <w:rPr>
          <w:rFonts w:ascii="Times New Roman" w:hAnsi="Times New Roman"/>
        </w:rPr>
        <w:t>Shinanomachi</w:t>
      </w:r>
      <w:proofErr w:type="spellEnd"/>
      <w:r w:rsidRPr="00CB5E80">
        <w:rPr>
          <w:rFonts w:ascii="Times New Roman" w:hAnsi="Times New Roman"/>
        </w:rPr>
        <w:t>, Shinjuku-</w:t>
      </w:r>
      <w:proofErr w:type="spellStart"/>
      <w:r w:rsidRPr="00CB5E80">
        <w:rPr>
          <w:rFonts w:ascii="Times New Roman" w:hAnsi="Times New Roman"/>
        </w:rPr>
        <w:t>ku</w:t>
      </w:r>
      <w:proofErr w:type="spellEnd"/>
      <w:r w:rsidRPr="00CB5E80">
        <w:rPr>
          <w:rFonts w:ascii="Times New Roman" w:hAnsi="Times New Roman"/>
        </w:rPr>
        <w:t xml:space="preserve">, </w:t>
      </w:r>
      <w:smartTag w:uri="urn:schemas-microsoft-com:office:smarttags" w:element="City">
        <w:r w:rsidRPr="00CB5E80">
          <w:rPr>
            <w:rFonts w:ascii="Times New Roman" w:hAnsi="Times New Roman"/>
          </w:rPr>
          <w:t>Tokyo</w:t>
        </w:r>
      </w:smartTag>
      <w:r w:rsidRPr="00CB5E80">
        <w:rPr>
          <w:rFonts w:ascii="Times New Roman" w:hAnsi="Times New Roman"/>
        </w:rPr>
        <w:t xml:space="preserve"> 160-0016, </w:t>
      </w:r>
      <w:smartTag w:uri="urn:schemas-microsoft-com:office:smarttags" w:element="place">
        <w:smartTag w:uri="urn:schemas-microsoft-com:office:smarttags" w:element="country-region">
          <w:r w:rsidRPr="00CB5E80">
            <w:rPr>
              <w:rFonts w:ascii="Times New Roman" w:hAnsi="Times New Roman"/>
            </w:rPr>
            <w:t>Japan</w:t>
          </w:r>
        </w:smartTag>
      </w:smartTag>
    </w:p>
    <w:p w14:paraId="6812312B" w14:textId="77777777" w:rsidR="001720F8" w:rsidRPr="00CB5E80" w:rsidRDefault="001720F8" w:rsidP="00830D6C">
      <w:pPr>
        <w:pStyle w:val="JT-Text"/>
      </w:pPr>
    </w:p>
    <w:p w14:paraId="1CF521C1" w14:textId="1CA0E0B3" w:rsidR="001720F8" w:rsidRPr="00CB5E80" w:rsidRDefault="002B7417" w:rsidP="00635BF9">
      <w:pPr>
        <w:pStyle w:val="JT-Received"/>
        <w:ind w:firstLine="0"/>
        <w:rPr>
          <w:rFonts w:cs="Times New Roman"/>
        </w:rPr>
      </w:pPr>
      <w:r w:rsidRPr="0070493E">
        <w:rPr>
          <w:rStyle w:val="JT-Keywordstitle"/>
        </w:rPr>
        <w:t xml:space="preserve">Keywords </w:t>
      </w:r>
      <w:r w:rsidRPr="0070493E">
        <w:t>: Term</w:t>
      </w:r>
      <w:r w:rsidR="00CA4F40">
        <w:rPr>
          <w:rFonts w:hint="eastAsia"/>
        </w:rPr>
        <w:t>1</w:t>
      </w:r>
      <w:r w:rsidRPr="0070493E">
        <w:t>, Term2, Term3, Term4</w:t>
      </w:r>
      <w:r w:rsidR="0083356B">
        <w:t xml:space="preserve">, Term5 </w:t>
      </w:r>
      <w:r w:rsidRPr="0070493E">
        <w:t xml:space="preserve">(Show </w:t>
      </w:r>
      <w:r w:rsidR="00810AB3">
        <w:t xml:space="preserve">three to </w:t>
      </w:r>
      <w:r w:rsidRPr="0070493E">
        <w:t>five keywords)</w:t>
      </w:r>
    </w:p>
    <w:p w14:paraId="031CA882" w14:textId="77777777" w:rsidR="001720F8" w:rsidRPr="00CB5E80" w:rsidRDefault="001720F8" w:rsidP="00830D6C">
      <w:pPr>
        <w:pStyle w:val="JT-Text"/>
      </w:pPr>
    </w:p>
    <w:p w14:paraId="7D7929F6" w14:textId="74ED4831" w:rsidR="001720F8" w:rsidRPr="00DC0A45" w:rsidRDefault="00850955" w:rsidP="00DC0A45">
      <w:pPr>
        <w:pStyle w:val="1"/>
      </w:pPr>
      <w:bookmarkStart w:id="3" w:name="KeyWord"/>
      <w:bookmarkEnd w:id="3"/>
      <w:r w:rsidRPr="00DC0A45">
        <w:t>Introduction</w:t>
      </w:r>
    </w:p>
    <w:p w14:paraId="70ED29DD" w14:textId="0C4DEF21" w:rsidR="002B7417" w:rsidRDefault="00E978E1" w:rsidP="00DC0A45">
      <w:pPr>
        <w:pStyle w:val="JT-Abstruct"/>
        <w:ind w:firstLineChars="200" w:firstLine="401"/>
      </w:pPr>
      <w:bookmarkStart w:id="4" w:name="_Hlk66265253"/>
      <w:r>
        <w:rPr>
          <w:color w:val="FF0000"/>
        </w:rPr>
        <w:t xml:space="preserve">The </w:t>
      </w:r>
      <w:r w:rsidR="00850955">
        <w:rPr>
          <w:color w:val="FF0000"/>
        </w:rPr>
        <w:t>short paper</w:t>
      </w:r>
      <w:r w:rsidR="002B7417" w:rsidRPr="00CF1BD2">
        <w:rPr>
          <w:color w:val="FF0000"/>
        </w:rPr>
        <w:t xml:space="preserve"> should be </w:t>
      </w:r>
      <w:r>
        <w:rPr>
          <w:color w:val="FF0000"/>
        </w:rPr>
        <w:t xml:space="preserve">described not in excess of two </w:t>
      </w:r>
      <w:r w:rsidR="002B7417" w:rsidRPr="00CF1BD2">
        <w:rPr>
          <w:color w:val="FF0000"/>
        </w:rPr>
        <w:t>page</w:t>
      </w:r>
      <w:r>
        <w:rPr>
          <w:color w:val="FF0000"/>
        </w:rPr>
        <w:t>s</w:t>
      </w:r>
      <w:r w:rsidR="002B7417" w:rsidRPr="00CF1BD2">
        <w:rPr>
          <w:color w:val="FF0000"/>
        </w:rPr>
        <w:t xml:space="preserve"> with</w:t>
      </w:r>
      <w:r w:rsidR="00810AB3">
        <w:rPr>
          <w:color w:val="FF0000"/>
        </w:rPr>
        <w:t xml:space="preserve"> </w:t>
      </w:r>
      <w:r w:rsidR="002B7417" w:rsidRPr="00CF1BD2">
        <w:rPr>
          <w:color w:val="FF0000"/>
        </w:rPr>
        <w:t>figure</w:t>
      </w:r>
      <w:r w:rsidR="00810AB3">
        <w:rPr>
          <w:color w:val="FF0000"/>
        </w:rPr>
        <w:t>s</w:t>
      </w:r>
      <w:r w:rsidR="002B7417" w:rsidRPr="00CF1BD2">
        <w:rPr>
          <w:color w:val="FF0000"/>
        </w:rPr>
        <w:t xml:space="preserve">. </w:t>
      </w:r>
      <w:r w:rsidR="00194B00">
        <w:t>T</w:t>
      </w:r>
      <w:r w:rsidR="002B7417" w:rsidRPr="0070493E">
        <w:t xml:space="preserve">he subject of the paper should be stated clearly, together with its scope and objectives. Then, the methods, equipment, results and conclusions in the paper should be stated concisely in a sufficiently logical manner. </w:t>
      </w:r>
      <w:r w:rsidR="00187C95" w:rsidRPr="00187C95">
        <w:t xml:space="preserve">You can also use equations with free format. </w:t>
      </w:r>
      <w:r w:rsidR="00FC04D8" w:rsidRPr="00FC04D8">
        <w:t>Reference number in the text should be enclosed in brackets [1] [</w:t>
      </w:r>
      <w:r w:rsidR="00FC04D8">
        <w:t>2</w:t>
      </w:r>
      <w:r w:rsidR="00FC04D8" w:rsidRPr="00FC04D8">
        <w:t>].</w:t>
      </w:r>
      <w:r w:rsidR="00FC04D8">
        <w:t xml:space="preserve"> </w:t>
      </w:r>
      <w:r w:rsidR="002B7417" w:rsidRPr="00187C95">
        <w:t>The</w:t>
      </w:r>
      <w:r w:rsidR="002B7417" w:rsidRPr="0070493E">
        <w:t xml:space="preserve"> discussion on the results may also be stated to emphasize their importance appropriately.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bookmarkEnd w:id="4"/>
    <w:p w14:paraId="337484BD" w14:textId="77777777" w:rsidR="00187C95" w:rsidRPr="0070493E" w:rsidRDefault="00187C95" w:rsidP="002B7417">
      <w:pPr>
        <w:pStyle w:val="JT-Abstruct"/>
      </w:pPr>
    </w:p>
    <w:p w14:paraId="556C02D0" w14:textId="7789B26A" w:rsidR="001720F8" w:rsidRDefault="001720F8" w:rsidP="00DC0A45">
      <w:pPr>
        <w:pStyle w:val="1"/>
      </w:pPr>
    </w:p>
    <w:p w14:paraId="78783B26" w14:textId="77777777" w:rsidR="00880E4E" w:rsidRDefault="00880E4E" w:rsidP="00DC0A45"/>
    <w:p w14:paraId="65A0DB32" w14:textId="22EF2BA1" w:rsidR="00DC0A45" w:rsidRPr="00DC0A45" w:rsidRDefault="00DC0A45" w:rsidP="00DC0A45">
      <w:pPr>
        <w:pStyle w:val="1"/>
      </w:pPr>
    </w:p>
    <w:p w14:paraId="2BB4C566" w14:textId="77777777" w:rsidR="001720F8" w:rsidRPr="00CB5E80" w:rsidRDefault="001720F8" w:rsidP="00EB3E14">
      <w:pPr>
        <w:pStyle w:val="JT-Text"/>
      </w:pPr>
    </w:p>
    <w:p w14:paraId="5FBF0342" w14:textId="77777777" w:rsidR="00880E4E" w:rsidRDefault="00880E4E" w:rsidP="00FC04D8">
      <w:pPr>
        <w:pStyle w:val="JT-Text"/>
        <w:ind w:firstLine="0"/>
      </w:pPr>
    </w:p>
    <w:p w14:paraId="3DECE8E6" w14:textId="7C43F7A7" w:rsidR="00880E4E" w:rsidRDefault="00880E4E" w:rsidP="00880E4E">
      <w:pPr>
        <w:pStyle w:val="JT-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23922" wp14:editId="035688EC">
                <wp:simplePos x="0" y="0"/>
                <wp:positionH relativeFrom="column">
                  <wp:posOffset>1276350</wp:posOffset>
                </wp:positionH>
                <wp:positionV relativeFrom="paragraph">
                  <wp:posOffset>2540</wp:posOffset>
                </wp:positionV>
                <wp:extent cx="3756660" cy="222250"/>
                <wp:effectExtent l="0" t="0" r="0" b="635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DE89D" w14:textId="0BB05873" w:rsidR="00880E4E" w:rsidRDefault="00880E4E" w:rsidP="00880E4E">
                            <w:pPr>
                              <w:ind w:left="668" w:hanging="668"/>
                            </w:pPr>
                            <w:r>
                              <w:t xml:space="preserve">Table 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 xml:space="preserve">  Physical properties of air at atmospheric pressure.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23922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00.5pt;margin-top:.2pt;width:295.8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" filled="f" stroked="f">
                <v:textbox inset="5.85pt,.7pt,5.85pt,.7pt">
                  <w:txbxContent>
                    <w:p w14:paraId="378DE89D" w14:textId="0BB05873" w:rsidR="00880E4E" w:rsidRDefault="00880E4E" w:rsidP="00880E4E">
                      <w:pPr>
                        <w:ind w:left="668" w:hanging="668"/>
                      </w:pPr>
                      <w:r>
                        <w:t xml:space="preserve">Table 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 xml:space="preserve">  Physical properties of air at atmospheric pressure.</w:t>
                      </w:r>
                    </w:p>
                  </w:txbxContent>
                </v:textbox>
              </v:shape>
            </w:pict>
          </mc:Fallback>
        </mc:AlternateContent>
      </w:r>
    </w:p>
    <w:p w14:paraId="44AF84F0" w14:textId="5680C4DE" w:rsidR="00880E4E" w:rsidRDefault="00880E4E" w:rsidP="00880E4E">
      <w:pPr>
        <w:pStyle w:val="JT-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F88B9" wp14:editId="250D5496">
                <wp:simplePos x="0" y="0"/>
                <wp:positionH relativeFrom="margin">
                  <wp:align>left</wp:align>
                </wp:positionH>
                <wp:positionV relativeFrom="paragraph">
                  <wp:posOffset>51858</wp:posOffset>
                </wp:positionV>
                <wp:extent cx="5878830" cy="1456267"/>
                <wp:effectExtent l="0" t="0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456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90" w:type="dxa"/>
                              <w:jc w:val="center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6"/>
                              <w:gridCol w:w="1180"/>
                              <w:gridCol w:w="1181"/>
                              <w:gridCol w:w="1180"/>
                              <w:gridCol w:w="1181"/>
                              <w:gridCol w:w="1180"/>
                              <w:gridCol w:w="1181"/>
                              <w:gridCol w:w="1181"/>
                            </w:tblGrid>
                            <w:tr w:rsidR="00880E4E" w14:paraId="50ADCCC9" w14:textId="77777777" w:rsidTr="00880E4E">
                              <w:trPr>
                                <w:trHeight w:val="310"/>
                                <w:jc w:val="center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doub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527B8AE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object w:dxaOrig="210" w:dyaOrig="225" w14:anchorId="572D787F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0.8pt;height:11.4pt">
                                        <v:imagedata r:id="rId7" o:title=""/>
                                      </v:shape>
                                      <o:OLEObject Type="Embed" ProgID="Equation.DSMT4" ShapeID="_x0000_i1026" DrawAspect="Content" ObjectID="_1679907499" r:id="rId8"/>
                                    </w:object>
                                  </w:r>
                                  <w:r>
                                    <w:t>[</w:t>
                                  </w:r>
                                  <w:proofErr w:type="spellStart"/>
                                  <w:r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t>C</w:t>
                                  </w:r>
                                  <w:proofErr w:type="spellEnd"/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doub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FE4E605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object w:dxaOrig="210" w:dyaOrig="225" w14:anchorId="06748020">
                                      <v:shape id="_x0000_i1028" type="#_x0000_t75" style="width:10.8pt;height:11.4pt">
                                        <v:imagedata r:id="rId9" o:title=""/>
                                      </v:shape>
                                      <o:OLEObject Type="Embed" ProgID="Equation.DSMT4" ShapeID="_x0000_i1028" DrawAspect="Content" ObjectID="_1679907500" r:id="rId10"/>
                                    </w:object>
                                  </w:r>
                                  <w:r>
                                    <w:t>[kg/m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doub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B591C7E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object w:dxaOrig="240" w:dyaOrig="300" w14:anchorId="3E63F2E3">
                                      <v:shape id="_x0000_i1030" type="#_x0000_t75" style="width:12pt;height:15pt">
                                        <v:imagedata r:id="rId11" o:title=""/>
                                      </v:shape>
                                      <o:OLEObject Type="Embed" ProgID="Equation.DSMT4" ShapeID="_x0000_i1030" DrawAspect="Content" ObjectID="_1679907501" r:id="rId12"/>
                                    </w:object>
                                  </w:r>
                                  <w:r>
                                    <w:t>[J/(</w:t>
                                  </w:r>
                                  <w:proofErr w:type="spellStart"/>
                                  <w:r>
                                    <w:t>kg·K</w:t>
                                  </w:r>
                                  <w:proofErr w:type="spellEnd"/>
                                  <w:r>
                                    <w:t>)]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doub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4A6DCF9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object w:dxaOrig="180" w:dyaOrig="225" w14:anchorId="1B69CF33">
                                      <v:shape id="_x0000_i1032" type="#_x0000_t75" style="width:9pt;height:11.4pt">
                                        <v:imagedata r:id="rId13" o:title=""/>
                                      </v:shape>
                                      <o:OLEObject Type="Embed" ProgID="Equation.DSMT4" ShapeID="_x0000_i1032" DrawAspect="Content" ObjectID="_1679907502" r:id="rId14"/>
                                    </w:object>
                                  </w:r>
                                  <w:r>
                                    <w:t>[</w:t>
                                  </w:r>
                                  <w:proofErr w:type="spellStart"/>
                                  <w:r>
                                    <w:t>Pa·s</w:t>
                                  </w:r>
                                  <w:proofErr w:type="spellEnd"/>
                                  <w: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doub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0781613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iCs/>
                                    </w:rPr>
                                    <w:object w:dxaOrig="150" w:dyaOrig="210" w14:anchorId="453E9E1C">
                                      <v:shape id="_x0000_i1034" type="#_x0000_t75" style="width:7.8pt;height:10.8pt">
                                        <v:imagedata r:id="rId15" o:title=""/>
                                      </v:shape>
                                      <o:OLEObject Type="Embed" ProgID="Equation.DSMT4" ShapeID="_x0000_i1034" DrawAspect="Content" ObjectID="_1679907503" r:id="rId16"/>
                                    </w:object>
                                  </w:r>
                                  <w:r>
                                    <w:t>[m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t>/s]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doub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9F393AC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object w:dxaOrig="180" w:dyaOrig="240" w14:anchorId="0E44760F">
                                      <v:shape id="_x0000_i1036" type="#_x0000_t75" style="width:9pt;height:12pt">
                                        <v:imagedata r:id="rId17" o:title=""/>
                                      </v:shape>
                                      <o:OLEObject Type="Embed" ProgID="Equation.DSMT4" ShapeID="_x0000_i1036" DrawAspect="Content" ObjectID="_1679907504" r:id="rId18"/>
                                    </w:object>
                                  </w:r>
                                  <w:r>
                                    <w:t>[W/(</w:t>
                                  </w:r>
                                  <w:proofErr w:type="spellStart"/>
                                  <w:r>
                                    <w:t>m·K</w:t>
                                  </w:r>
                                  <w:proofErr w:type="spellEnd"/>
                                  <w:r>
                                    <w:t>)]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doub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074ECE0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object w:dxaOrig="180" w:dyaOrig="210" w14:anchorId="7371E7C6">
                                      <v:shape id="_x0000_i1038" type="#_x0000_t75" style="width:9pt;height:10.8pt">
                                        <v:imagedata r:id="rId19" o:title=""/>
                                      </v:shape>
                                      <o:OLEObject Type="Embed" ProgID="Equation.DSMT4" ShapeID="_x0000_i1038" DrawAspect="Content" ObjectID="_1679907505" r:id="rId20"/>
                                    </w:object>
                                  </w:r>
                                  <w:r>
                                    <w:t>[m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t>/s]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doub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0B025FB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object w:dxaOrig="285" w:dyaOrig="225" w14:anchorId="73D59E53">
                                      <v:shape id="_x0000_i1040" type="#_x0000_t75" style="width:14.4pt;height:11.4pt">
                                        <v:imagedata r:id="rId21" o:title=""/>
                                      </v:shape>
                                      <o:OLEObject Type="Embed" ProgID="Equation.DSMT4" ShapeID="_x0000_i1040" DrawAspect="Content" ObjectID="_1679907506" r:id="rId22"/>
                                    </w:object>
                                  </w:r>
                                </w:p>
                              </w:tc>
                            </w:tr>
                            <w:tr w:rsidR="00880E4E" w14:paraId="3F0CE2FC" w14:textId="77777777" w:rsidTr="00880E4E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6961EDD" w14:textId="77777777" w:rsidR="00880E4E" w:rsidRDefault="00880E4E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82ACC5E" w14:textId="77777777" w:rsidR="00880E4E" w:rsidRDefault="00880E4E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CEF01F2" w14:textId="77777777" w:rsidR="00880E4E" w:rsidRDefault="00880E4E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t>×10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82A8BE9" w14:textId="77777777" w:rsidR="00880E4E" w:rsidRDefault="00880E4E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t>×10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346522B" w14:textId="77777777" w:rsidR="00880E4E" w:rsidRDefault="00880E4E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t>×10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CB245E" w14:textId="77777777" w:rsidR="00880E4E" w:rsidRDefault="00880E4E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t>×10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B3F27F3" w14:textId="77777777" w:rsidR="00880E4E" w:rsidRDefault="00880E4E">
                                  <w:pPr>
                                    <w:snapToGrid w:val="0"/>
                                    <w:jc w:val="right"/>
                                  </w:pPr>
                                  <w:r>
                                    <w:t>×10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-5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0EC9494" w14:textId="77777777" w:rsidR="00880E4E" w:rsidRDefault="00880E4E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</w:tr>
                            <w:tr w:rsidR="00880E4E" w14:paraId="499261CB" w14:textId="77777777" w:rsidTr="00880E4E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C6CA2B4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EAAC655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88776EF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EA7050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FE37D75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550EDE2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CC2E506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BD8DC8F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</w:tr>
                            <w:tr w:rsidR="00880E4E" w14:paraId="1CF3B3E5" w14:textId="77777777" w:rsidTr="00880E4E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FBE8EBA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C763137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D4AD4EE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AD7B961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0EF8F17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1511876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F2415B3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6614728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</w:tr>
                            <w:tr w:rsidR="00880E4E" w14:paraId="440DAE11" w14:textId="77777777" w:rsidTr="00880E4E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C4918A1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B42BA6C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9F68439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13B4105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93A2D24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7E28D20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94CF6AA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89FC322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</w:tr>
                            <w:tr w:rsidR="00880E4E" w14:paraId="565A8594" w14:textId="77777777" w:rsidTr="00880E4E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BDB9D4A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32DF4EE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1.1763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51A0827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1.007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B7BB20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1.862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D92973C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1.583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BC0C61F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2.614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D7D4742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2.207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A23B16D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0.717</w:t>
                                  </w:r>
                                </w:p>
                              </w:tc>
                            </w:tr>
                            <w:tr w:rsidR="00880E4E" w14:paraId="45BF095D" w14:textId="77777777" w:rsidTr="00880E4E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C35694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5DD677A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9D76287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6EB9926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75F4B47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D7C207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93B5B36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5270A33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</w:tr>
                            <w:tr w:rsidR="00880E4E" w14:paraId="286C14CF" w14:textId="77777777" w:rsidTr="00880E4E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826" w:type="dxa"/>
                                  <w:tcBorders>
                                    <w:top w:val="nil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E7604A6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09D4C0A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D7AFFA9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2AEE30B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A48DF29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0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8A5EA48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019A373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81" w:type="dxa"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2A03DB5" w14:textId="77777777" w:rsidR="00880E4E" w:rsidRDefault="00880E4E">
                                  <w:pPr>
                                    <w:snapToGrid w:val="0"/>
                                    <w:jc w:val="center"/>
                                  </w:pPr>
                                  <w:proofErr w:type="spellStart"/>
                                  <w:r>
                                    <w:t>x.xxx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5670AB0" w14:textId="77777777" w:rsidR="00880E4E" w:rsidRDefault="00880E4E" w:rsidP="00880E4E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F88B9" id="Text Box 48" o:spid="_x0000_s1027" type="#_x0000_t202" style="position:absolute;left:0;text-align:left;margin-left:0;margin-top:4.1pt;width:462.9pt;height:114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" filled="f" stroked="f">
                <v:textbox inset="5.85pt,.7pt,5.85pt,.7pt">
                  <w:txbxContent>
                    <w:tbl>
                      <w:tblPr>
                        <w:tblW w:w="9090" w:type="dxa"/>
                        <w:jc w:val="center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26"/>
                        <w:gridCol w:w="1180"/>
                        <w:gridCol w:w="1181"/>
                        <w:gridCol w:w="1180"/>
                        <w:gridCol w:w="1181"/>
                        <w:gridCol w:w="1180"/>
                        <w:gridCol w:w="1181"/>
                        <w:gridCol w:w="1181"/>
                      </w:tblGrid>
                      <w:tr w:rsidR="00880E4E" w14:paraId="50ADCCC9" w14:textId="77777777" w:rsidTr="00880E4E">
                        <w:trPr>
                          <w:trHeight w:val="310"/>
                          <w:jc w:val="center"/>
                        </w:trPr>
                        <w:tc>
                          <w:tcPr>
                            <w:tcW w:w="826" w:type="dxa"/>
                            <w:tcBorders>
                              <w:top w:val="doub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6527B8AE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object w:dxaOrig="210" w:dyaOrig="225" w14:anchorId="572D787F">
                                <v:shape id="_x0000_i1026" type="#_x0000_t75" style="width:10.8pt;height:11.4pt">
                                  <v:imagedata r:id="rId7" o:title=""/>
                                </v:shape>
                                <o:OLEObject Type="Embed" ProgID="Equation.DSMT4" ShapeID="_x0000_i1026" DrawAspect="Content" ObjectID="_1679907499" r:id="rId23"/>
                              </w:object>
                            </w:r>
                            <w:r>
                              <w:t>[</w:t>
                            </w:r>
                            <w:proofErr w:type="spellStart"/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C</w:t>
                            </w:r>
                            <w:proofErr w:type="spellEnd"/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doub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3FE4E605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object w:dxaOrig="210" w:dyaOrig="225" w14:anchorId="06748020">
                                <v:shape id="_x0000_i1028" type="#_x0000_t75" style="width:10.8pt;height:11.4pt">
                                  <v:imagedata r:id="rId9" o:title=""/>
                                </v:shape>
                                <o:OLEObject Type="Embed" ProgID="Equation.DSMT4" ShapeID="_x0000_i1028" DrawAspect="Content" ObjectID="_1679907500" r:id="rId24"/>
                              </w:object>
                            </w:r>
                            <w:r>
                              <w:t>[kg/m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doub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4B591C7E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object w:dxaOrig="240" w:dyaOrig="300" w14:anchorId="3E63F2E3">
                                <v:shape id="_x0000_i1030" type="#_x0000_t75" style="width:12pt;height:15pt">
                                  <v:imagedata r:id="rId11" o:title=""/>
                                </v:shape>
                                <o:OLEObject Type="Embed" ProgID="Equation.DSMT4" ShapeID="_x0000_i1030" DrawAspect="Content" ObjectID="_1679907501" r:id="rId25"/>
                              </w:object>
                            </w:r>
                            <w:r>
                              <w:t>[J/(</w:t>
                            </w:r>
                            <w:proofErr w:type="spellStart"/>
                            <w:r>
                              <w:t>kg·K</w:t>
                            </w:r>
                            <w:proofErr w:type="spellEnd"/>
                            <w:r>
                              <w:t>)]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doub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34A6DCF9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object w:dxaOrig="180" w:dyaOrig="225" w14:anchorId="1B69CF33">
                                <v:shape id="_x0000_i1032" type="#_x0000_t75" style="width:9pt;height:11.4pt">
                                  <v:imagedata r:id="rId13" o:title=""/>
                                </v:shape>
                                <o:OLEObject Type="Embed" ProgID="Equation.DSMT4" ShapeID="_x0000_i1032" DrawAspect="Content" ObjectID="_1679907502" r:id="rId26"/>
                              </w:object>
                            </w:r>
                            <w:r>
                              <w:t>[</w:t>
                            </w:r>
                            <w:proofErr w:type="spellStart"/>
                            <w:r>
                              <w:t>Pa·s</w:t>
                            </w:r>
                            <w:proofErr w:type="spellEnd"/>
                            <w:r>
                              <w:t>]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doub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00781613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iCs/>
                              </w:rPr>
                              <w:object w:dxaOrig="150" w:dyaOrig="210" w14:anchorId="453E9E1C">
                                <v:shape id="_x0000_i1034" type="#_x0000_t75" style="width:7.8pt;height:10.8pt">
                                  <v:imagedata r:id="rId15" o:title=""/>
                                </v:shape>
                                <o:OLEObject Type="Embed" ProgID="Equation.DSMT4" ShapeID="_x0000_i1034" DrawAspect="Content" ObjectID="_1679907503" r:id="rId27"/>
                              </w:object>
                            </w:r>
                            <w:r>
                              <w:t>[m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/s]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doub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19F393AC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object w:dxaOrig="180" w:dyaOrig="240" w14:anchorId="0E44760F">
                                <v:shape id="_x0000_i1036" type="#_x0000_t75" style="width:9pt;height:12pt">
                                  <v:imagedata r:id="rId17" o:title=""/>
                                </v:shape>
                                <o:OLEObject Type="Embed" ProgID="Equation.DSMT4" ShapeID="_x0000_i1036" DrawAspect="Content" ObjectID="_1679907504" r:id="rId28"/>
                              </w:object>
                            </w:r>
                            <w:r>
                              <w:t>[W/(</w:t>
                            </w:r>
                            <w:proofErr w:type="spellStart"/>
                            <w:r>
                              <w:t>m·K</w:t>
                            </w:r>
                            <w:proofErr w:type="spellEnd"/>
                            <w:r>
                              <w:t>)]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doub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3074ECE0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object w:dxaOrig="180" w:dyaOrig="210" w14:anchorId="7371E7C6">
                                <v:shape id="_x0000_i1038" type="#_x0000_t75" style="width:9pt;height:10.8pt">
                                  <v:imagedata r:id="rId19" o:title=""/>
                                </v:shape>
                                <o:OLEObject Type="Embed" ProgID="Equation.DSMT4" ShapeID="_x0000_i1038" DrawAspect="Content" ObjectID="_1679907505" r:id="rId29"/>
                              </w:object>
                            </w:r>
                            <w:r>
                              <w:t>[m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/s]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doub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10B025FB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object w:dxaOrig="285" w:dyaOrig="225" w14:anchorId="73D59E53">
                                <v:shape id="_x0000_i1040" type="#_x0000_t75" style="width:14.4pt;height:11.4pt">
                                  <v:imagedata r:id="rId21" o:title=""/>
                                </v:shape>
                                <o:OLEObject Type="Embed" ProgID="Equation.DSMT4" ShapeID="_x0000_i1040" DrawAspect="Content" ObjectID="_1679907506" r:id="rId30"/>
                              </w:object>
                            </w:r>
                          </w:p>
                        </w:tc>
                      </w:tr>
                      <w:tr w:rsidR="00880E4E" w14:paraId="3F0CE2FC" w14:textId="77777777" w:rsidTr="00880E4E">
                        <w:trPr>
                          <w:trHeight w:val="245"/>
                          <w:jc w:val="center"/>
                        </w:trPr>
                        <w:tc>
                          <w:tcPr>
                            <w:tcW w:w="826" w:type="dxa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14:paraId="36961EDD" w14:textId="77777777" w:rsidR="00880E4E" w:rsidRDefault="00880E4E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14:paraId="382ACC5E" w14:textId="77777777" w:rsidR="00880E4E" w:rsidRDefault="00880E4E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5CEF01F2" w14:textId="77777777" w:rsidR="00880E4E" w:rsidRDefault="00880E4E">
                            <w:pPr>
                              <w:snapToGrid w:val="0"/>
                              <w:jc w:val="right"/>
                            </w:pPr>
                            <w:r>
                              <w:t>×10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582A8BE9" w14:textId="77777777" w:rsidR="00880E4E" w:rsidRDefault="00880E4E">
                            <w:pPr>
                              <w:snapToGrid w:val="0"/>
                              <w:jc w:val="right"/>
                            </w:pPr>
                            <w:r>
                              <w:t>×10</w:t>
                            </w:r>
                            <w:r>
                              <w:rPr>
                                <w:vertAlign w:val="superscript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7346522B" w14:textId="77777777" w:rsidR="00880E4E" w:rsidRDefault="00880E4E">
                            <w:pPr>
                              <w:snapToGrid w:val="0"/>
                              <w:jc w:val="right"/>
                            </w:pPr>
                            <w:r>
                              <w:t>×10</w:t>
                            </w:r>
                            <w:r>
                              <w:rPr>
                                <w:vertAlign w:val="superscript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6BCB245E" w14:textId="77777777" w:rsidR="00880E4E" w:rsidRDefault="00880E4E">
                            <w:pPr>
                              <w:snapToGrid w:val="0"/>
                              <w:jc w:val="right"/>
                            </w:pPr>
                            <w:r>
                              <w:t>×10</w:t>
                            </w:r>
                            <w:r>
                              <w:rPr>
                                <w:vertAlign w:val="superscript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6B3F27F3" w14:textId="77777777" w:rsidR="00880E4E" w:rsidRDefault="00880E4E">
                            <w:pPr>
                              <w:snapToGrid w:val="0"/>
                              <w:jc w:val="right"/>
                            </w:pPr>
                            <w:r>
                              <w:t>×10</w:t>
                            </w:r>
                            <w:r>
                              <w:rPr>
                                <w:vertAlign w:val="superscript"/>
                              </w:rPr>
                              <w:t>-5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0EC9494" w14:textId="77777777" w:rsidR="00880E4E" w:rsidRDefault="00880E4E">
                            <w:pPr>
                              <w:snapToGrid w:val="0"/>
                              <w:jc w:val="right"/>
                            </w:pPr>
                          </w:p>
                        </w:tc>
                      </w:tr>
                      <w:tr w:rsidR="00880E4E" w14:paraId="499261CB" w14:textId="77777777" w:rsidTr="00880E4E">
                        <w:trPr>
                          <w:trHeight w:val="245"/>
                          <w:jc w:val="center"/>
                        </w:trPr>
                        <w:tc>
                          <w:tcPr>
                            <w:tcW w:w="826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6C6CA2B4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1EAAC655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188776EF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1FEA7050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7FE37D75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5550EDE2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1CC2E506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7BD8DC8F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</w:tr>
                      <w:tr w:rsidR="00880E4E" w14:paraId="1CF3B3E5" w14:textId="77777777" w:rsidTr="00880E4E">
                        <w:trPr>
                          <w:trHeight w:val="245"/>
                          <w:jc w:val="center"/>
                        </w:trPr>
                        <w:tc>
                          <w:tcPr>
                            <w:tcW w:w="826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0FBE8EBA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1C763137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7D4AD4EE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3AD7B961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00EF8F17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01511876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1F2415B3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6614728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</w:tr>
                      <w:tr w:rsidR="00880E4E" w14:paraId="440DAE11" w14:textId="77777777" w:rsidTr="00880E4E">
                        <w:trPr>
                          <w:trHeight w:val="245"/>
                          <w:jc w:val="center"/>
                        </w:trPr>
                        <w:tc>
                          <w:tcPr>
                            <w:tcW w:w="826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4C4918A1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2B42BA6C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39F68439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413B4105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193A2D24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67E28D20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794CF6AA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189FC322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</w:tr>
                      <w:tr w:rsidR="00880E4E" w14:paraId="565A8594" w14:textId="77777777" w:rsidTr="00880E4E">
                        <w:trPr>
                          <w:trHeight w:val="245"/>
                          <w:jc w:val="center"/>
                        </w:trPr>
                        <w:tc>
                          <w:tcPr>
                            <w:tcW w:w="826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5BDB9D4A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132DF4EE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t>1.1763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651A0827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t>1.007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32B7BB20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t>1.862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4D92973C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t>1.583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0BC0C61F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t>2.614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7D7D4742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t>2.207</w:t>
                            </w:r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A23B16D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t>0.717</w:t>
                            </w:r>
                          </w:p>
                        </w:tc>
                      </w:tr>
                      <w:tr w:rsidR="00880E4E" w14:paraId="45BF095D" w14:textId="77777777" w:rsidTr="00880E4E">
                        <w:trPr>
                          <w:trHeight w:val="245"/>
                          <w:jc w:val="center"/>
                        </w:trPr>
                        <w:tc>
                          <w:tcPr>
                            <w:tcW w:w="826" w:type="dxa"/>
                            <w:tcBorders>
                              <w:top w:val="nil"/>
                              <w:left w:val="nil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69C35694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05DD677A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19D76287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76EB9926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475F4B47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2DD7C207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493B5B36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05270A33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</w:tr>
                      <w:tr w:rsidR="00880E4E" w14:paraId="286C14CF" w14:textId="77777777" w:rsidTr="00880E4E">
                        <w:trPr>
                          <w:trHeight w:val="245"/>
                          <w:jc w:val="center"/>
                        </w:trPr>
                        <w:tc>
                          <w:tcPr>
                            <w:tcW w:w="826" w:type="dxa"/>
                            <w:tcBorders>
                              <w:top w:val="nil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6E7604A6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409D4C0A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6D7AFFA9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22AEE30B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2A48DF29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0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48A5EA48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14:paraId="2019A373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  <w:tc>
                          <w:tcPr>
                            <w:tcW w:w="1181" w:type="dxa"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12A03DB5" w14:textId="77777777" w:rsidR="00880E4E" w:rsidRDefault="00880E4E">
                            <w:pPr>
                              <w:snapToGrid w:val="0"/>
                              <w:jc w:val="center"/>
                            </w:pPr>
                            <w:proofErr w:type="spellStart"/>
                            <w:r>
                              <w:t>x.xxx</w:t>
                            </w:r>
                            <w:proofErr w:type="spellEnd"/>
                          </w:p>
                        </w:tc>
                      </w:tr>
                    </w:tbl>
                    <w:p w14:paraId="55670AB0" w14:textId="77777777" w:rsidR="00880E4E" w:rsidRDefault="00880E4E" w:rsidP="00880E4E">
                      <w:pPr>
                        <w:snapToGrid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BCCAC" w14:textId="77777777" w:rsidR="00880E4E" w:rsidRDefault="00880E4E" w:rsidP="00880E4E">
      <w:pPr>
        <w:pStyle w:val="JT-Text"/>
      </w:pPr>
    </w:p>
    <w:p w14:paraId="3A37A206" w14:textId="77777777" w:rsidR="00880E4E" w:rsidRDefault="00880E4E" w:rsidP="00880E4E">
      <w:pPr>
        <w:pStyle w:val="JT-Text"/>
      </w:pPr>
    </w:p>
    <w:p w14:paraId="034F9B39" w14:textId="77777777" w:rsidR="00880E4E" w:rsidRDefault="00880E4E" w:rsidP="00880E4E">
      <w:pPr>
        <w:pStyle w:val="JT-Text"/>
      </w:pPr>
    </w:p>
    <w:p w14:paraId="2002816C" w14:textId="77777777" w:rsidR="00880E4E" w:rsidRDefault="00880E4E" w:rsidP="00880E4E">
      <w:pPr>
        <w:pStyle w:val="JT-Text"/>
      </w:pPr>
    </w:p>
    <w:p w14:paraId="1B2BCA0E" w14:textId="77777777" w:rsidR="00880E4E" w:rsidRDefault="00880E4E" w:rsidP="00880E4E">
      <w:pPr>
        <w:pStyle w:val="JT-Text"/>
      </w:pPr>
    </w:p>
    <w:p w14:paraId="79F33FF1" w14:textId="77777777" w:rsidR="00880E4E" w:rsidRDefault="00880E4E" w:rsidP="00880E4E">
      <w:pPr>
        <w:pStyle w:val="JT-Text"/>
      </w:pPr>
    </w:p>
    <w:p w14:paraId="03E8FDFC" w14:textId="77777777" w:rsidR="00880E4E" w:rsidRDefault="00880E4E" w:rsidP="00880E4E">
      <w:pPr>
        <w:pStyle w:val="JT-Text"/>
      </w:pPr>
    </w:p>
    <w:p w14:paraId="098E5329" w14:textId="77777777" w:rsidR="00194B00" w:rsidRDefault="00194B00" w:rsidP="00194B00">
      <w:pPr>
        <w:pStyle w:val="JT-Text"/>
        <w:ind w:firstLine="0"/>
      </w:pPr>
    </w:p>
    <w:p w14:paraId="40EF4FD1" w14:textId="77777777" w:rsidR="00194B00" w:rsidRDefault="00194B00" w:rsidP="00194B00">
      <w:pPr>
        <w:pStyle w:val="JT-Text"/>
        <w:ind w:firstLine="0"/>
      </w:pPr>
    </w:p>
    <w:p w14:paraId="510599BE" w14:textId="341912B4" w:rsidR="001720F8" w:rsidRPr="00CB5E80" w:rsidRDefault="00AD32F4" w:rsidP="00194B00">
      <w:pPr>
        <w:pStyle w:val="JT-Text"/>
        <w:ind w:firstLine="0"/>
      </w:pPr>
      <w:r w:rsidRPr="00CB5E80">
        <w:rPr>
          <w:noProof/>
        </w:rPr>
        <w:drawing>
          <wp:anchor distT="0" distB="0" distL="114300" distR="114300" simplePos="0" relativeHeight="251655168" behindDoc="0" locked="0" layoutInCell="1" allowOverlap="1" wp14:anchorId="772C0DC9" wp14:editId="7019E076">
            <wp:simplePos x="0" y="0"/>
            <wp:positionH relativeFrom="column">
              <wp:posOffset>1220470</wp:posOffset>
            </wp:positionH>
            <wp:positionV relativeFrom="paragraph">
              <wp:posOffset>81280</wp:posOffset>
            </wp:positionV>
            <wp:extent cx="3463290" cy="1719580"/>
            <wp:effectExtent l="0" t="0" r="3810" b="0"/>
            <wp:wrapNone/>
            <wp:docPr id="16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171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E7F6FF" w14:textId="77777777" w:rsidR="001720F8" w:rsidRPr="00CB5E80" w:rsidRDefault="001720F8" w:rsidP="00194B00">
      <w:pPr>
        <w:pStyle w:val="JT-Text"/>
        <w:ind w:firstLine="0"/>
      </w:pPr>
    </w:p>
    <w:p w14:paraId="03FB80D6" w14:textId="77777777" w:rsidR="001720F8" w:rsidRPr="00CB5E80" w:rsidRDefault="001720F8" w:rsidP="00194B00">
      <w:pPr>
        <w:pStyle w:val="JT-Text"/>
        <w:ind w:firstLine="0"/>
      </w:pPr>
    </w:p>
    <w:p w14:paraId="628A504E" w14:textId="77777777" w:rsidR="001720F8" w:rsidRPr="00CB5E80" w:rsidRDefault="001720F8" w:rsidP="00194B00">
      <w:pPr>
        <w:pStyle w:val="JT-Text"/>
        <w:ind w:firstLine="0"/>
      </w:pPr>
    </w:p>
    <w:p w14:paraId="6F37B3DF" w14:textId="77777777" w:rsidR="001720F8" w:rsidRPr="00CB5E80" w:rsidRDefault="001720F8" w:rsidP="00194B00">
      <w:pPr>
        <w:pStyle w:val="JT-Text"/>
        <w:ind w:firstLine="0"/>
      </w:pPr>
    </w:p>
    <w:p w14:paraId="46FC75A9" w14:textId="77777777" w:rsidR="001720F8" w:rsidRPr="00CB5E80" w:rsidRDefault="001720F8" w:rsidP="00194B00">
      <w:pPr>
        <w:pStyle w:val="JT-Text"/>
        <w:ind w:firstLine="0"/>
      </w:pPr>
    </w:p>
    <w:p w14:paraId="5E3AB3C7" w14:textId="77777777" w:rsidR="001720F8" w:rsidRPr="00CB5E80" w:rsidRDefault="001720F8" w:rsidP="00194B00">
      <w:pPr>
        <w:pStyle w:val="JT-Text"/>
        <w:ind w:firstLine="0"/>
      </w:pPr>
    </w:p>
    <w:p w14:paraId="0D0FBBE7" w14:textId="77777777" w:rsidR="001720F8" w:rsidRPr="00CB5E80" w:rsidRDefault="001720F8" w:rsidP="00194B00">
      <w:pPr>
        <w:pStyle w:val="JT-Text"/>
        <w:ind w:firstLine="0"/>
      </w:pPr>
    </w:p>
    <w:p w14:paraId="2FA841E5" w14:textId="77777777" w:rsidR="001720F8" w:rsidRPr="00CB5E80" w:rsidRDefault="001720F8" w:rsidP="00194B00">
      <w:pPr>
        <w:pStyle w:val="JT-Text"/>
        <w:ind w:firstLine="0"/>
      </w:pPr>
    </w:p>
    <w:p w14:paraId="64F4B1C6" w14:textId="57E1A7E9" w:rsidR="001720F8" w:rsidRDefault="001720F8" w:rsidP="00194B00">
      <w:pPr>
        <w:pStyle w:val="JT-Text"/>
        <w:ind w:firstLine="0"/>
      </w:pPr>
    </w:p>
    <w:p w14:paraId="06F38418" w14:textId="471F3627" w:rsidR="00810AB3" w:rsidRDefault="00810AB3" w:rsidP="00194B00">
      <w:pPr>
        <w:pStyle w:val="JT-Text"/>
        <w:ind w:firstLine="0"/>
      </w:pPr>
    </w:p>
    <w:p w14:paraId="136D612B" w14:textId="6A8391D1" w:rsidR="00810AB3" w:rsidRPr="00CB5E80" w:rsidRDefault="00810AB3" w:rsidP="00810AB3">
      <w:pPr>
        <w:pStyle w:val="JT-Text"/>
        <w:jc w:val="center"/>
      </w:pPr>
      <w:r>
        <w:rPr>
          <w:rFonts w:hint="eastAsia"/>
        </w:rPr>
        <w:t>F</w:t>
      </w:r>
      <w:r>
        <w:t>ig.1 The nonlinear propagation of plane acoustic wave.</w:t>
      </w:r>
    </w:p>
    <w:p w14:paraId="1A54F2FE" w14:textId="7CD1B346" w:rsidR="001720F8" w:rsidRPr="00CB5E80" w:rsidRDefault="001720F8" w:rsidP="00194B00">
      <w:pPr>
        <w:pStyle w:val="JT-Text"/>
        <w:ind w:firstLine="0"/>
      </w:pPr>
    </w:p>
    <w:p w14:paraId="6B5BE2E4" w14:textId="2374EB72" w:rsidR="001720F8" w:rsidRDefault="001720F8" w:rsidP="00DC0A45">
      <w:pPr>
        <w:pStyle w:val="JT-Text"/>
        <w:ind w:firstLine="0"/>
      </w:pPr>
    </w:p>
    <w:p w14:paraId="577942CA" w14:textId="555568CD" w:rsidR="00DC0A45" w:rsidRDefault="00DC0A45" w:rsidP="00DC0A45">
      <w:pPr>
        <w:pStyle w:val="1"/>
      </w:pPr>
      <w:r>
        <w:t>Conclusions</w:t>
      </w:r>
    </w:p>
    <w:p w14:paraId="48A2761C" w14:textId="64EF8EA6" w:rsidR="00DC0A45" w:rsidRDefault="00DC0A45" w:rsidP="00DC0A45">
      <w:pPr>
        <w:pStyle w:val="JT-Text"/>
        <w:ind w:firstLine="0"/>
      </w:pPr>
    </w:p>
    <w:p w14:paraId="55405790" w14:textId="206C0050" w:rsidR="00880E4E" w:rsidRDefault="00880E4E" w:rsidP="00DC0A45">
      <w:pPr>
        <w:pStyle w:val="JT-Text"/>
        <w:ind w:firstLine="0"/>
      </w:pPr>
    </w:p>
    <w:p w14:paraId="6A54BE19" w14:textId="500DB865" w:rsidR="00880E4E" w:rsidRDefault="00880E4E" w:rsidP="00DC0A45">
      <w:pPr>
        <w:pStyle w:val="JT-Text"/>
        <w:ind w:firstLine="0"/>
      </w:pPr>
    </w:p>
    <w:p w14:paraId="3967E970" w14:textId="77777777" w:rsidR="00880E4E" w:rsidRPr="00CB5E80" w:rsidRDefault="00880E4E" w:rsidP="00DC0A45">
      <w:pPr>
        <w:pStyle w:val="JT-Text"/>
        <w:ind w:firstLine="0"/>
      </w:pPr>
    </w:p>
    <w:p w14:paraId="3F1C43AF" w14:textId="77777777" w:rsidR="001720F8" w:rsidRPr="00CB5E80" w:rsidRDefault="001720F8" w:rsidP="00567748">
      <w:pPr>
        <w:pStyle w:val="JT-Section"/>
        <w:rPr>
          <w:rFonts w:cs="Times New Roman"/>
        </w:rPr>
      </w:pPr>
      <w:r w:rsidRPr="00CB5E80">
        <w:rPr>
          <w:rFonts w:cs="Times New Roman"/>
        </w:rPr>
        <w:t>References</w:t>
      </w:r>
    </w:p>
    <w:p w14:paraId="1F5EAAB9" w14:textId="3D031AED" w:rsidR="00FC04D8" w:rsidRDefault="00FC04D8" w:rsidP="00FC04D8">
      <w:pPr>
        <w:pStyle w:val="Reference"/>
      </w:pPr>
      <w:r>
        <w:t>[1]</w:t>
      </w:r>
      <w:r>
        <w:tab/>
        <w:t xml:space="preserve">Ning, X., and Lovell, M. R., “On the Sliding Friction Characteristics of Dampers,” ASME J. </w:t>
      </w:r>
      <w:proofErr w:type="spellStart"/>
      <w:r>
        <w:t>Tribol</w:t>
      </w:r>
      <w:proofErr w:type="spellEnd"/>
      <w:r>
        <w:t>., 124(1) (2002) pp. 5-13.</w:t>
      </w:r>
    </w:p>
    <w:p w14:paraId="3A5D57FB" w14:textId="0653C8B9" w:rsidR="001720F8" w:rsidRPr="00CB5E80" w:rsidRDefault="00FC04D8" w:rsidP="00FC04D8">
      <w:pPr>
        <w:pStyle w:val="Reference"/>
      </w:pPr>
      <w:r>
        <w:t>[2]</w:t>
      </w:r>
      <w:r>
        <w:tab/>
        <w:t>Ando, Y., “Applying Microfabrication Technologies to Bogie Structures,” Proc.</w:t>
      </w:r>
      <w:r w:rsidR="00B211B5">
        <w:t>STECH</w:t>
      </w:r>
      <w:r>
        <w:t>2013, (2013) pp. 6-7.</w:t>
      </w:r>
    </w:p>
    <w:p w14:paraId="4C4E14B6" w14:textId="56727C43" w:rsidR="001720F8" w:rsidRPr="00880E4E" w:rsidRDefault="001720F8" w:rsidP="00880E4E">
      <w:pPr>
        <w:widowControl/>
        <w:jc w:val="left"/>
        <w:rPr>
          <w:szCs w:val="20"/>
        </w:rPr>
      </w:pPr>
    </w:p>
    <w:sectPr w:rsidR="001720F8" w:rsidRPr="00880E4E" w:rsidSect="00FC04D8">
      <w:headerReference w:type="default" r:id="rId32"/>
      <w:footerReference w:type="default" r:id="rId33"/>
      <w:headerReference w:type="first" r:id="rId34"/>
      <w:footerReference w:type="first" r:id="rId35"/>
      <w:pgSz w:w="11906" w:h="16838" w:code="9"/>
      <w:pgMar w:top="1418" w:right="1134" w:bottom="1418" w:left="1134" w:header="652" w:footer="652" w:gutter="0"/>
      <w:cols w:space="425"/>
      <w:docGrid w:type="linesAndChars" w:linePitch="274" w:charSpace="1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EA21" w14:textId="77777777" w:rsidR="0093112A" w:rsidRDefault="0093112A">
      <w:r>
        <w:separator/>
      </w:r>
    </w:p>
  </w:endnote>
  <w:endnote w:type="continuationSeparator" w:id="0">
    <w:p w14:paraId="36E19C9F" w14:textId="77777777" w:rsidR="0093112A" w:rsidRDefault="0093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-1091234308"/>
      <w:docPartObj>
        <w:docPartGallery w:val="Page Numbers (Bottom of Page)"/>
        <w:docPartUnique/>
      </w:docPartObj>
    </w:sdtPr>
    <w:sdtEndPr/>
    <w:sdtContent>
      <w:p w14:paraId="1A089CFB" w14:textId="41ECE92E" w:rsidR="00194B00" w:rsidRPr="00B211B5" w:rsidRDefault="00B211B5" w:rsidP="00B211B5">
        <w:pPr>
          <w:pStyle w:val="a5"/>
          <w:jc w:val="right"/>
          <w:rPr>
            <w:i/>
            <w:iCs/>
          </w:rPr>
        </w:pPr>
        <w:r w:rsidRPr="00B211B5">
          <w:rPr>
            <w:i/>
            <w:iCs/>
          </w:rPr>
          <w:t xml:space="preserve">Copyright </w:t>
        </w:r>
        <w:r w:rsidRPr="00B211B5">
          <w:rPr>
            <w:rFonts w:hint="eastAsia"/>
            <w:i/>
            <w:iCs/>
          </w:rPr>
          <w:t>©2021</w:t>
        </w:r>
        <w:r w:rsidRPr="00B211B5">
          <w:rPr>
            <w:i/>
            <w:iCs/>
          </w:rPr>
          <w:t xml:space="preserve"> by the Japan Society of Mechanical Engineers</w:t>
        </w:r>
      </w:p>
    </w:sdtContent>
  </w:sdt>
  <w:p w14:paraId="623E04B5" w14:textId="77777777" w:rsidR="001720F8" w:rsidRDefault="001720F8" w:rsidP="003024C2">
    <w:pPr>
      <w:ind w:right="320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158029"/>
      <w:docPartObj>
        <w:docPartGallery w:val="Page Numbers (Bottom of Page)"/>
        <w:docPartUnique/>
      </w:docPartObj>
    </w:sdtPr>
    <w:sdtEndPr/>
    <w:sdtContent>
      <w:p w14:paraId="49A03680" w14:textId="193316A8" w:rsidR="00194B00" w:rsidRDefault="00194B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4E17ACE" w14:textId="77777777" w:rsidR="00194B00" w:rsidRDefault="00194B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1960" w14:textId="77777777" w:rsidR="0093112A" w:rsidRDefault="0093112A">
      <w:r>
        <w:separator/>
      </w:r>
    </w:p>
  </w:footnote>
  <w:footnote w:type="continuationSeparator" w:id="0">
    <w:p w14:paraId="2FABD6AA" w14:textId="77777777" w:rsidR="0093112A" w:rsidRDefault="0093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6015" w14:textId="77777777" w:rsidR="00FC04D8" w:rsidRDefault="00FC04D8">
    <w:pPr>
      <w:pStyle w:val="a3"/>
      <w:rPr>
        <w:i/>
        <w:iCs/>
      </w:rPr>
    </w:pPr>
  </w:p>
  <w:p w14:paraId="29313298" w14:textId="57D51585" w:rsidR="00FC04D8" w:rsidRPr="00FC04D8" w:rsidRDefault="00FC04D8" w:rsidP="00FC04D8">
    <w:pPr>
      <w:pStyle w:val="a3"/>
      <w:jc w:val="right"/>
      <w:rPr>
        <w:i/>
        <w:iCs/>
      </w:rPr>
    </w:pPr>
    <w:r w:rsidRPr="00FC04D8">
      <w:rPr>
        <w:rFonts w:hint="eastAsia"/>
        <w:i/>
        <w:iCs/>
      </w:rPr>
      <w:t>S</w:t>
    </w:r>
    <w:r w:rsidRPr="00FC04D8">
      <w:rPr>
        <w:i/>
        <w:iCs/>
      </w:rPr>
      <w:t xml:space="preserve">TECH2021, November 23-25, </w:t>
    </w:r>
    <w:r>
      <w:rPr>
        <w:i/>
        <w:iCs/>
      </w:rPr>
      <w:t xml:space="preserve">2021, </w:t>
    </w:r>
    <w:r w:rsidRPr="00FC04D8">
      <w:rPr>
        <w:i/>
        <w:iCs/>
      </w:rPr>
      <w:t>Chiba, Japan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310EC" w14:textId="2951CD94" w:rsidR="00FC04D8" w:rsidRPr="00FC04D8" w:rsidRDefault="00FC04D8">
    <w:pPr>
      <w:pStyle w:val="a3"/>
      <w:rPr>
        <w:i/>
        <w:iCs/>
      </w:rPr>
    </w:pPr>
    <w:r w:rsidRPr="00FC04D8">
      <w:rPr>
        <w:i/>
        <w:iCs/>
      </w:rPr>
      <w:t>STECH2021, November 23-25, 2021, Chiba, Japan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B2755"/>
    <w:multiLevelType w:val="hybridMultilevel"/>
    <w:tmpl w:val="62FE2AAA"/>
    <w:lvl w:ilvl="0" w:tplc="460C8BA8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352C11"/>
    <w:multiLevelType w:val="hybridMultilevel"/>
    <w:tmpl w:val="0B6A3E22"/>
    <w:lvl w:ilvl="0" w:tplc="380CB1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C0120BB"/>
    <w:multiLevelType w:val="hybridMultilevel"/>
    <w:tmpl w:val="A6DAA6F2"/>
    <w:lvl w:ilvl="0" w:tplc="5482534A">
      <w:start w:val="1"/>
      <w:numFmt w:val="decimal"/>
      <w:lvlText w:val="(%1)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sz w:val="19"/>
        <w:szCs w:val="19"/>
        <w:u w:val="none"/>
        <w:effect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rawingGridHorizontalSpacing w:val="201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83D"/>
    <w:rsid w:val="0000024C"/>
    <w:rsid w:val="00001493"/>
    <w:rsid w:val="000014AE"/>
    <w:rsid w:val="0000162F"/>
    <w:rsid w:val="00002CB1"/>
    <w:rsid w:val="00003DD8"/>
    <w:rsid w:val="000042AA"/>
    <w:rsid w:val="00004309"/>
    <w:rsid w:val="000057C2"/>
    <w:rsid w:val="00010ABD"/>
    <w:rsid w:val="00014589"/>
    <w:rsid w:val="00014EB9"/>
    <w:rsid w:val="0001681B"/>
    <w:rsid w:val="0002063D"/>
    <w:rsid w:val="000210C0"/>
    <w:rsid w:val="00024977"/>
    <w:rsid w:val="00025817"/>
    <w:rsid w:val="000272BC"/>
    <w:rsid w:val="0003597F"/>
    <w:rsid w:val="00035E94"/>
    <w:rsid w:val="0004296B"/>
    <w:rsid w:val="00042B8D"/>
    <w:rsid w:val="000448E6"/>
    <w:rsid w:val="0004567E"/>
    <w:rsid w:val="00045BB9"/>
    <w:rsid w:val="00050456"/>
    <w:rsid w:val="00051194"/>
    <w:rsid w:val="0005208F"/>
    <w:rsid w:val="00052A04"/>
    <w:rsid w:val="00055A86"/>
    <w:rsid w:val="00062552"/>
    <w:rsid w:val="000629E1"/>
    <w:rsid w:val="000636B0"/>
    <w:rsid w:val="00063FF5"/>
    <w:rsid w:val="00066571"/>
    <w:rsid w:val="00067FCC"/>
    <w:rsid w:val="00072233"/>
    <w:rsid w:val="00074D83"/>
    <w:rsid w:val="0007537F"/>
    <w:rsid w:val="00082A89"/>
    <w:rsid w:val="00084D58"/>
    <w:rsid w:val="00085EF6"/>
    <w:rsid w:val="0008644B"/>
    <w:rsid w:val="000900C8"/>
    <w:rsid w:val="00091F72"/>
    <w:rsid w:val="00093258"/>
    <w:rsid w:val="00094CD7"/>
    <w:rsid w:val="0009709E"/>
    <w:rsid w:val="000971EB"/>
    <w:rsid w:val="000A0387"/>
    <w:rsid w:val="000A4398"/>
    <w:rsid w:val="000A644C"/>
    <w:rsid w:val="000A6722"/>
    <w:rsid w:val="000B2173"/>
    <w:rsid w:val="000B4E42"/>
    <w:rsid w:val="000B4F23"/>
    <w:rsid w:val="000C273F"/>
    <w:rsid w:val="000C6791"/>
    <w:rsid w:val="000D21F2"/>
    <w:rsid w:val="000E0276"/>
    <w:rsid w:val="000E0E41"/>
    <w:rsid w:val="000E6C73"/>
    <w:rsid w:val="000F4DEA"/>
    <w:rsid w:val="000F529C"/>
    <w:rsid w:val="000F59CF"/>
    <w:rsid w:val="000F6C51"/>
    <w:rsid w:val="001037C4"/>
    <w:rsid w:val="00103D4B"/>
    <w:rsid w:val="00107184"/>
    <w:rsid w:val="00107948"/>
    <w:rsid w:val="00110632"/>
    <w:rsid w:val="001107F2"/>
    <w:rsid w:val="00110817"/>
    <w:rsid w:val="001108F5"/>
    <w:rsid w:val="00110ED4"/>
    <w:rsid w:val="00111CCC"/>
    <w:rsid w:val="0011638E"/>
    <w:rsid w:val="001165DC"/>
    <w:rsid w:val="001179E3"/>
    <w:rsid w:val="0012241A"/>
    <w:rsid w:val="00125D9F"/>
    <w:rsid w:val="001303D4"/>
    <w:rsid w:val="001311FC"/>
    <w:rsid w:val="00132639"/>
    <w:rsid w:val="00134DB4"/>
    <w:rsid w:val="0014030B"/>
    <w:rsid w:val="001403B9"/>
    <w:rsid w:val="00140B52"/>
    <w:rsid w:val="001439D4"/>
    <w:rsid w:val="00144B54"/>
    <w:rsid w:val="001522F3"/>
    <w:rsid w:val="001547C4"/>
    <w:rsid w:val="00155868"/>
    <w:rsid w:val="00156279"/>
    <w:rsid w:val="0015655B"/>
    <w:rsid w:val="00166982"/>
    <w:rsid w:val="00167654"/>
    <w:rsid w:val="0017035A"/>
    <w:rsid w:val="001720F8"/>
    <w:rsid w:val="001749B0"/>
    <w:rsid w:val="001754CF"/>
    <w:rsid w:val="00177CE4"/>
    <w:rsid w:val="00177F8D"/>
    <w:rsid w:val="0018209A"/>
    <w:rsid w:val="00183693"/>
    <w:rsid w:val="00185097"/>
    <w:rsid w:val="00185314"/>
    <w:rsid w:val="00186DF3"/>
    <w:rsid w:val="00187C95"/>
    <w:rsid w:val="00191735"/>
    <w:rsid w:val="0019395A"/>
    <w:rsid w:val="00194B00"/>
    <w:rsid w:val="00194C42"/>
    <w:rsid w:val="001A529D"/>
    <w:rsid w:val="001B69D1"/>
    <w:rsid w:val="001B6B6E"/>
    <w:rsid w:val="001C02DB"/>
    <w:rsid w:val="001C605A"/>
    <w:rsid w:val="001D1D7C"/>
    <w:rsid w:val="001D32CE"/>
    <w:rsid w:val="001D38D3"/>
    <w:rsid w:val="001D71F3"/>
    <w:rsid w:val="001E11D7"/>
    <w:rsid w:val="001E2BA5"/>
    <w:rsid w:val="001E32FD"/>
    <w:rsid w:val="001E5663"/>
    <w:rsid w:val="001E5973"/>
    <w:rsid w:val="001E656A"/>
    <w:rsid w:val="001F1FA8"/>
    <w:rsid w:val="001F3B0B"/>
    <w:rsid w:val="001F4891"/>
    <w:rsid w:val="001F76A9"/>
    <w:rsid w:val="00202C85"/>
    <w:rsid w:val="00203C04"/>
    <w:rsid w:val="00207F09"/>
    <w:rsid w:val="002123D0"/>
    <w:rsid w:val="00212C8E"/>
    <w:rsid w:val="00214671"/>
    <w:rsid w:val="00221A23"/>
    <w:rsid w:val="00224C9B"/>
    <w:rsid w:val="00232665"/>
    <w:rsid w:val="00232BB2"/>
    <w:rsid w:val="00236C4B"/>
    <w:rsid w:val="0024066F"/>
    <w:rsid w:val="002447E6"/>
    <w:rsid w:val="00247705"/>
    <w:rsid w:val="0024771C"/>
    <w:rsid w:val="00251D96"/>
    <w:rsid w:val="00253672"/>
    <w:rsid w:val="0026055A"/>
    <w:rsid w:val="00261D44"/>
    <w:rsid w:val="00265103"/>
    <w:rsid w:val="0026711A"/>
    <w:rsid w:val="00267914"/>
    <w:rsid w:val="00267CF9"/>
    <w:rsid w:val="00273A34"/>
    <w:rsid w:val="00273F2C"/>
    <w:rsid w:val="002761A6"/>
    <w:rsid w:val="00281D06"/>
    <w:rsid w:val="00283A6B"/>
    <w:rsid w:val="0029121E"/>
    <w:rsid w:val="0029353C"/>
    <w:rsid w:val="002945DC"/>
    <w:rsid w:val="00295B69"/>
    <w:rsid w:val="00296E96"/>
    <w:rsid w:val="002A09C2"/>
    <w:rsid w:val="002A0AD6"/>
    <w:rsid w:val="002A1853"/>
    <w:rsid w:val="002A24CA"/>
    <w:rsid w:val="002B0DAF"/>
    <w:rsid w:val="002B1EF5"/>
    <w:rsid w:val="002B4560"/>
    <w:rsid w:val="002B7417"/>
    <w:rsid w:val="002C1D9C"/>
    <w:rsid w:val="002C1EEE"/>
    <w:rsid w:val="002C3538"/>
    <w:rsid w:val="002C533A"/>
    <w:rsid w:val="002C67C6"/>
    <w:rsid w:val="002D5E83"/>
    <w:rsid w:val="002E06FE"/>
    <w:rsid w:val="002E3B4B"/>
    <w:rsid w:val="002F1104"/>
    <w:rsid w:val="002F5592"/>
    <w:rsid w:val="00301E85"/>
    <w:rsid w:val="00301ED4"/>
    <w:rsid w:val="003024C2"/>
    <w:rsid w:val="00305529"/>
    <w:rsid w:val="00314C28"/>
    <w:rsid w:val="0031504F"/>
    <w:rsid w:val="0031544E"/>
    <w:rsid w:val="00315503"/>
    <w:rsid w:val="00321E35"/>
    <w:rsid w:val="0032236E"/>
    <w:rsid w:val="00322505"/>
    <w:rsid w:val="0032273B"/>
    <w:rsid w:val="00323D81"/>
    <w:rsid w:val="0032544F"/>
    <w:rsid w:val="003269DD"/>
    <w:rsid w:val="00331726"/>
    <w:rsid w:val="00333BF1"/>
    <w:rsid w:val="00334681"/>
    <w:rsid w:val="0033546A"/>
    <w:rsid w:val="0034087C"/>
    <w:rsid w:val="003419F0"/>
    <w:rsid w:val="003445A9"/>
    <w:rsid w:val="0034492A"/>
    <w:rsid w:val="00353FE5"/>
    <w:rsid w:val="00354551"/>
    <w:rsid w:val="003545DD"/>
    <w:rsid w:val="00357524"/>
    <w:rsid w:val="0035761E"/>
    <w:rsid w:val="00357862"/>
    <w:rsid w:val="003644E6"/>
    <w:rsid w:val="0037086D"/>
    <w:rsid w:val="003710F3"/>
    <w:rsid w:val="003716B7"/>
    <w:rsid w:val="0037345D"/>
    <w:rsid w:val="003734BC"/>
    <w:rsid w:val="00374A78"/>
    <w:rsid w:val="00375727"/>
    <w:rsid w:val="00385B81"/>
    <w:rsid w:val="00386731"/>
    <w:rsid w:val="00392048"/>
    <w:rsid w:val="003942D8"/>
    <w:rsid w:val="003A06EA"/>
    <w:rsid w:val="003A1362"/>
    <w:rsid w:val="003A3CA8"/>
    <w:rsid w:val="003A4856"/>
    <w:rsid w:val="003A62C1"/>
    <w:rsid w:val="003B018E"/>
    <w:rsid w:val="003B0381"/>
    <w:rsid w:val="003B24CF"/>
    <w:rsid w:val="003B2652"/>
    <w:rsid w:val="003B34F3"/>
    <w:rsid w:val="003B5BCE"/>
    <w:rsid w:val="003C03C3"/>
    <w:rsid w:val="003C052D"/>
    <w:rsid w:val="003C30DA"/>
    <w:rsid w:val="003C5A45"/>
    <w:rsid w:val="003C5CD6"/>
    <w:rsid w:val="003D5B0B"/>
    <w:rsid w:val="003D729E"/>
    <w:rsid w:val="003D77A8"/>
    <w:rsid w:val="003E116C"/>
    <w:rsid w:val="003E2F45"/>
    <w:rsid w:val="003E35F9"/>
    <w:rsid w:val="003E4B87"/>
    <w:rsid w:val="003E79B0"/>
    <w:rsid w:val="003F251A"/>
    <w:rsid w:val="003F45DA"/>
    <w:rsid w:val="003F5EB9"/>
    <w:rsid w:val="00400E3A"/>
    <w:rsid w:val="00401E0E"/>
    <w:rsid w:val="004022AD"/>
    <w:rsid w:val="00404F1F"/>
    <w:rsid w:val="00405F33"/>
    <w:rsid w:val="00406A32"/>
    <w:rsid w:val="0041023D"/>
    <w:rsid w:val="004110D9"/>
    <w:rsid w:val="004123FA"/>
    <w:rsid w:val="0042183D"/>
    <w:rsid w:val="00424F42"/>
    <w:rsid w:val="0042701C"/>
    <w:rsid w:val="0042755B"/>
    <w:rsid w:val="00430735"/>
    <w:rsid w:val="004311F3"/>
    <w:rsid w:val="00433B0F"/>
    <w:rsid w:val="0043734E"/>
    <w:rsid w:val="004379CC"/>
    <w:rsid w:val="0044121A"/>
    <w:rsid w:val="0044584E"/>
    <w:rsid w:val="0045254F"/>
    <w:rsid w:val="004531E9"/>
    <w:rsid w:val="0045742A"/>
    <w:rsid w:val="0046014C"/>
    <w:rsid w:val="004613F3"/>
    <w:rsid w:val="00462749"/>
    <w:rsid w:val="0046392E"/>
    <w:rsid w:val="00463EC7"/>
    <w:rsid w:val="00464661"/>
    <w:rsid w:val="004669E9"/>
    <w:rsid w:val="0047170F"/>
    <w:rsid w:val="0047193C"/>
    <w:rsid w:val="00472BFD"/>
    <w:rsid w:val="00474358"/>
    <w:rsid w:val="00477D14"/>
    <w:rsid w:val="0048044D"/>
    <w:rsid w:val="004857AD"/>
    <w:rsid w:val="004872AC"/>
    <w:rsid w:val="004914DA"/>
    <w:rsid w:val="00492A4C"/>
    <w:rsid w:val="00492B2A"/>
    <w:rsid w:val="00492E69"/>
    <w:rsid w:val="00497E18"/>
    <w:rsid w:val="00497EAA"/>
    <w:rsid w:val="004A34C1"/>
    <w:rsid w:val="004A4E9E"/>
    <w:rsid w:val="004A53E5"/>
    <w:rsid w:val="004B10E0"/>
    <w:rsid w:val="004B3998"/>
    <w:rsid w:val="004C30C0"/>
    <w:rsid w:val="004C7E92"/>
    <w:rsid w:val="004D11FF"/>
    <w:rsid w:val="004D1D23"/>
    <w:rsid w:val="004D5876"/>
    <w:rsid w:val="004D6D3F"/>
    <w:rsid w:val="004E5C2D"/>
    <w:rsid w:val="004E61B0"/>
    <w:rsid w:val="004F003D"/>
    <w:rsid w:val="004F6A64"/>
    <w:rsid w:val="004F6DF4"/>
    <w:rsid w:val="00500E17"/>
    <w:rsid w:val="00501044"/>
    <w:rsid w:val="00510659"/>
    <w:rsid w:val="00512DC4"/>
    <w:rsid w:val="0051306E"/>
    <w:rsid w:val="00517A02"/>
    <w:rsid w:val="0052323D"/>
    <w:rsid w:val="005255DE"/>
    <w:rsid w:val="0053007C"/>
    <w:rsid w:val="00532BAC"/>
    <w:rsid w:val="0053599A"/>
    <w:rsid w:val="005364B9"/>
    <w:rsid w:val="005366D1"/>
    <w:rsid w:val="00541930"/>
    <w:rsid w:val="0054338B"/>
    <w:rsid w:val="00544C05"/>
    <w:rsid w:val="0054527B"/>
    <w:rsid w:val="005464A7"/>
    <w:rsid w:val="00550BBE"/>
    <w:rsid w:val="005532F5"/>
    <w:rsid w:val="005539A7"/>
    <w:rsid w:val="00554722"/>
    <w:rsid w:val="00555FEE"/>
    <w:rsid w:val="00557183"/>
    <w:rsid w:val="00561B64"/>
    <w:rsid w:val="00561DC0"/>
    <w:rsid w:val="005620E4"/>
    <w:rsid w:val="005654A1"/>
    <w:rsid w:val="00567748"/>
    <w:rsid w:val="0057282D"/>
    <w:rsid w:val="00572B0E"/>
    <w:rsid w:val="00572CF3"/>
    <w:rsid w:val="00573333"/>
    <w:rsid w:val="0057364B"/>
    <w:rsid w:val="00575421"/>
    <w:rsid w:val="005819F1"/>
    <w:rsid w:val="00584AB5"/>
    <w:rsid w:val="005873F4"/>
    <w:rsid w:val="00587C16"/>
    <w:rsid w:val="005931E4"/>
    <w:rsid w:val="00593592"/>
    <w:rsid w:val="00595D36"/>
    <w:rsid w:val="005A2105"/>
    <w:rsid w:val="005A319E"/>
    <w:rsid w:val="005A3A5A"/>
    <w:rsid w:val="005A3AFA"/>
    <w:rsid w:val="005A43A0"/>
    <w:rsid w:val="005A6F29"/>
    <w:rsid w:val="005A7DA3"/>
    <w:rsid w:val="005B1877"/>
    <w:rsid w:val="005B350F"/>
    <w:rsid w:val="005B3BD0"/>
    <w:rsid w:val="005B61AF"/>
    <w:rsid w:val="005B6DB6"/>
    <w:rsid w:val="005C1617"/>
    <w:rsid w:val="005C3536"/>
    <w:rsid w:val="005C493C"/>
    <w:rsid w:val="005C7BE0"/>
    <w:rsid w:val="005D107D"/>
    <w:rsid w:val="005D28F1"/>
    <w:rsid w:val="005D67AB"/>
    <w:rsid w:val="005D6AA2"/>
    <w:rsid w:val="005E11AD"/>
    <w:rsid w:val="005E2184"/>
    <w:rsid w:val="005E5063"/>
    <w:rsid w:val="005E5E69"/>
    <w:rsid w:val="005E633B"/>
    <w:rsid w:val="005F0AD8"/>
    <w:rsid w:val="005F2AA6"/>
    <w:rsid w:val="005F2C36"/>
    <w:rsid w:val="005F35EA"/>
    <w:rsid w:val="00600072"/>
    <w:rsid w:val="00607714"/>
    <w:rsid w:val="00611205"/>
    <w:rsid w:val="00611A57"/>
    <w:rsid w:val="00614559"/>
    <w:rsid w:val="006164AA"/>
    <w:rsid w:val="00621959"/>
    <w:rsid w:val="00624990"/>
    <w:rsid w:val="00627A64"/>
    <w:rsid w:val="00627A76"/>
    <w:rsid w:val="00631AB9"/>
    <w:rsid w:val="00634E45"/>
    <w:rsid w:val="006356CF"/>
    <w:rsid w:val="00635BF9"/>
    <w:rsid w:val="0064146A"/>
    <w:rsid w:val="00646DC6"/>
    <w:rsid w:val="0065255B"/>
    <w:rsid w:val="00653E9C"/>
    <w:rsid w:val="00654831"/>
    <w:rsid w:val="00657629"/>
    <w:rsid w:val="006625E3"/>
    <w:rsid w:val="00663328"/>
    <w:rsid w:val="00664B8D"/>
    <w:rsid w:val="00665BE9"/>
    <w:rsid w:val="00673231"/>
    <w:rsid w:val="0067323B"/>
    <w:rsid w:val="00674098"/>
    <w:rsid w:val="00682414"/>
    <w:rsid w:val="00682CC5"/>
    <w:rsid w:val="00684A1E"/>
    <w:rsid w:val="00686933"/>
    <w:rsid w:val="00686ECB"/>
    <w:rsid w:val="006963A7"/>
    <w:rsid w:val="006A35FD"/>
    <w:rsid w:val="006A6436"/>
    <w:rsid w:val="006A767C"/>
    <w:rsid w:val="006B3A4B"/>
    <w:rsid w:val="006B4FD9"/>
    <w:rsid w:val="006B5512"/>
    <w:rsid w:val="006B7B8A"/>
    <w:rsid w:val="006C0E2D"/>
    <w:rsid w:val="006C2C3C"/>
    <w:rsid w:val="006C68E1"/>
    <w:rsid w:val="006C7BCC"/>
    <w:rsid w:val="006D6E35"/>
    <w:rsid w:val="006D6EB2"/>
    <w:rsid w:val="006D70EB"/>
    <w:rsid w:val="006E0B5D"/>
    <w:rsid w:val="006E1536"/>
    <w:rsid w:val="006E1718"/>
    <w:rsid w:val="006E44D4"/>
    <w:rsid w:val="006E5878"/>
    <w:rsid w:val="006F4B55"/>
    <w:rsid w:val="006F642D"/>
    <w:rsid w:val="0070152C"/>
    <w:rsid w:val="0070318C"/>
    <w:rsid w:val="0070493E"/>
    <w:rsid w:val="00706157"/>
    <w:rsid w:val="00711461"/>
    <w:rsid w:val="007129CB"/>
    <w:rsid w:val="00713CD4"/>
    <w:rsid w:val="00715AE2"/>
    <w:rsid w:val="007215ED"/>
    <w:rsid w:val="007228BA"/>
    <w:rsid w:val="00735987"/>
    <w:rsid w:val="0074244B"/>
    <w:rsid w:val="00744774"/>
    <w:rsid w:val="007473CA"/>
    <w:rsid w:val="00747CA7"/>
    <w:rsid w:val="007500E4"/>
    <w:rsid w:val="00754730"/>
    <w:rsid w:val="00754A18"/>
    <w:rsid w:val="00757FE5"/>
    <w:rsid w:val="007602FF"/>
    <w:rsid w:val="0076081C"/>
    <w:rsid w:val="007626F8"/>
    <w:rsid w:val="007635AD"/>
    <w:rsid w:val="00763E1E"/>
    <w:rsid w:val="007654B8"/>
    <w:rsid w:val="00765C1B"/>
    <w:rsid w:val="00770404"/>
    <w:rsid w:val="00771157"/>
    <w:rsid w:val="007737DD"/>
    <w:rsid w:val="00776770"/>
    <w:rsid w:val="007964A7"/>
    <w:rsid w:val="007A25AD"/>
    <w:rsid w:val="007A516E"/>
    <w:rsid w:val="007A58E2"/>
    <w:rsid w:val="007B7BBC"/>
    <w:rsid w:val="007C4CEC"/>
    <w:rsid w:val="007C68E3"/>
    <w:rsid w:val="007D270E"/>
    <w:rsid w:val="007D5343"/>
    <w:rsid w:val="007E1885"/>
    <w:rsid w:val="007E1F1A"/>
    <w:rsid w:val="007E56F2"/>
    <w:rsid w:val="007F013E"/>
    <w:rsid w:val="007F169B"/>
    <w:rsid w:val="007F1769"/>
    <w:rsid w:val="007F3570"/>
    <w:rsid w:val="007F4AAF"/>
    <w:rsid w:val="007F5848"/>
    <w:rsid w:val="007F7375"/>
    <w:rsid w:val="008060C2"/>
    <w:rsid w:val="008063FF"/>
    <w:rsid w:val="00810AB3"/>
    <w:rsid w:val="008140B8"/>
    <w:rsid w:val="00820CE7"/>
    <w:rsid w:val="00826FF5"/>
    <w:rsid w:val="00830D6C"/>
    <w:rsid w:val="0083143B"/>
    <w:rsid w:val="0083245D"/>
    <w:rsid w:val="0083356B"/>
    <w:rsid w:val="00836190"/>
    <w:rsid w:val="00837600"/>
    <w:rsid w:val="00837FBB"/>
    <w:rsid w:val="00840865"/>
    <w:rsid w:val="008431BA"/>
    <w:rsid w:val="00846154"/>
    <w:rsid w:val="00850955"/>
    <w:rsid w:val="00851CC6"/>
    <w:rsid w:val="00852529"/>
    <w:rsid w:val="008545EE"/>
    <w:rsid w:val="00855AE3"/>
    <w:rsid w:val="008569DB"/>
    <w:rsid w:val="00856B51"/>
    <w:rsid w:val="00857129"/>
    <w:rsid w:val="00864DBA"/>
    <w:rsid w:val="008655CB"/>
    <w:rsid w:val="008712AC"/>
    <w:rsid w:val="00871CD5"/>
    <w:rsid w:val="00873A35"/>
    <w:rsid w:val="00873A6F"/>
    <w:rsid w:val="00873F6A"/>
    <w:rsid w:val="008747B9"/>
    <w:rsid w:val="00880E4E"/>
    <w:rsid w:val="00884078"/>
    <w:rsid w:val="00884F4D"/>
    <w:rsid w:val="00893B23"/>
    <w:rsid w:val="008A012D"/>
    <w:rsid w:val="008A02E8"/>
    <w:rsid w:val="008A0F03"/>
    <w:rsid w:val="008A17C9"/>
    <w:rsid w:val="008A3568"/>
    <w:rsid w:val="008A35E8"/>
    <w:rsid w:val="008A408C"/>
    <w:rsid w:val="008A74AC"/>
    <w:rsid w:val="008B0C85"/>
    <w:rsid w:val="008B3CC8"/>
    <w:rsid w:val="008B51B7"/>
    <w:rsid w:val="008B5C25"/>
    <w:rsid w:val="008B5C28"/>
    <w:rsid w:val="008C2582"/>
    <w:rsid w:val="008C2DB0"/>
    <w:rsid w:val="008C34E4"/>
    <w:rsid w:val="008C7649"/>
    <w:rsid w:val="008C79C7"/>
    <w:rsid w:val="008D0742"/>
    <w:rsid w:val="008D125A"/>
    <w:rsid w:val="008D1F8D"/>
    <w:rsid w:val="008D281C"/>
    <w:rsid w:val="008D605E"/>
    <w:rsid w:val="008E022E"/>
    <w:rsid w:val="008E08E6"/>
    <w:rsid w:val="008E1098"/>
    <w:rsid w:val="008E3865"/>
    <w:rsid w:val="008E67C2"/>
    <w:rsid w:val="008F2709"/>
    <w:rsid w:val="008F2E76"/>
    <w:rsid w:val="008F3181"/>
    <w:rsid w:val="008F31A7"/>
    <w:rsid w:val="009001A2"/>
    <w:rsid w:val="0090040B"/>
    <w:rsid w:val="00902EEC"/>
    <w:rsid w:val="009038AB"/>
    <w:rsid w:val="00904268"/>
    <w:rsid w:val="00906751"/>
    <w:rsid w:val="009073E0"/>
    <w:rsid w:val="00912E08"/>
    <w:rsid w:val="009130A0"/>
    <w:rsid w:val="009141D0"/>
    <w:rsid w:val="00914ED5"/>
    <w:rsid w:val="00917915"/>
    <w:rsid w:val="009261C5"/>
    <w:rsid w:val="0093033B"/>
    <w:rsid w:val="0093112A"/>
    <w:rsid w:val="009313B5"/>
    <w:rsid w:val="00932837"/>
    <w:rsid w:val="00933A9F"/>
    <w:rsid w:val="009375E4"/>
    <w:rsid w:val="00940881"/>
    <w:rsid w:val="00944C22"/>
    <w:rsid w:val="00946579"/>
    <w:rsid w:val="00950A9B"/>
    <w:rsid w:val="00950C76"/>
    <w:rsid w:val="00955C07"/>
    <w:rsid w:val="00957026"/>
    <w:rsid w:val="00961977"/>
    <w:rsid w:val="00965A55"/>
    <w:rsid w:val="00977C53"/>
    <w:rsid w:val="009806A2"/>
    <w:rsid w:val="009843DC"/>
    <w:rsid w:val="00986091"/>
    <w:rsid w:val="00990250"/>
    <w:rsid w:val="009905B0"/>
    <w:rsid w:val="009912AF"/>
    <w:rsid w:val="00991DF7"/>
    <w:rsid w:val="009A0344"/>
    <w:rsid w:val="009A1CBA"/>
    <w:rsid w:val="009A2A4E"/>
    <w:rsid w:val="009A4930"/>
    <w:rsid w:val="009A4E3E"/>
    <w:rsid w:val="009A5196"/>
    <w:rsid w:val="009B061E"/>
    <w:rsid w:val="009B1B8D"/>
    <w:rsid w:val="009B500D"/>
    <w:rsid w:val="009C1202"/>
    <w:rsid w:val="009C1FA5"/>
    <w:rsid w:val="009C5053"/>
    <w:rsid w:val="009C6635"/>
    <w:rsid w:val="009D3A27"/>
    <w:rsid w:val="009E1FDD"/>
    <w:rsid w:val="009E2300"/>
    <w:rsid w:val="009E5949"/>
    <w:rsid w:val="009E7B5A"/>
    <w:rsid w:val="009F2748"/>
    <w:rsid w:val="009F6B31"/>
    <w:rsid w:val="009F7A22"/>
    <w:rsid w:val="00A07ED3"/>
    <w:rsid w:val="00A1280B"/>
    <w:rsid w:val="00A21068"/>
    <w:rsid w:val="00A21083"/>
    <w:rsid w:val="00A26B1C"/>
    <w:rsid w:val="00A275C1"/>
    <w:rsid w:val="00A30566"/>
    <w:rsid w:val="00A328E9"/>
    <w:rsid w:val="00A412C8"/>
    <w:rsid w:val="00A43531"/>
    <w:rsid w:val="00A53648"/>
    <w:rsid w:val="00A54A76"/>
    <w:rsid w:val="00A56D3E"/>
    <w:rsid w:val="00A60489"/>
    <w:rsid w:val="00A62408"/>
    <w:rsid w:val="00A65E57"/>
    <w:rsid w:val="00A66886"/>
    <w:rsid w:val="00A72D36"/>
    <w:rsid w:val="00A77D68"/>
    <w:rsid w:val="00A91DEE"/>
    <w:rsid w:val="00A962CE"/>
    <w:rsid w:val="00A969A1"/>
    <w:rsid w:val="00A96CE3"/>
    <w:rsid w:val="00AA3303"/>
    <w:rsid w:val="00AA4FB0"/>
    <w:rsid w:val="00AB26DC"/>
    <w:rsid w:val="00AB3713"/>
    <w:rsid w:val="00AB3D56"/>
    <w:rsid w:val="00AB61B8"/>
    <w:rsid w:val="00AB7805"/>
    <w:rsid w:val="00AC01B4"/>
    <w:rsid w:val="00AC285B"/>
    <w:rsid w:val="00AC3777"/>
    <w:rsid w:val="00AC4841"/>
    <w:rsid w:val="00AC5D43"/>
    <w:rsid w:val="00AC6BE9"/>
    <w:rsid w:val="00AC70C4"/>
    <w:rsid w:val="00AD2579"/>
    <w:rsid w:val="00AD2906"/>
    <w:rsid w:val="00AD32F4"/>
    <w:rsid w:val="00AE0EFC"/>
    <w:rsid w:val="00AE30D1"/>
    <w:rsid w:val="00AE437F"/>
    <w:rsid w:val="00AE4DCE"/>
    <w:rsid w:val="00AE71CD"/>
    <w:rsid w:val="00AF1BAC"/>
    <w:rsid w:val="00AF397A"/>
    <w:rsid w:val="00AF7EFB"/>
    <w:rsid w:val="00B01504"/>
    <w:rsid w:val="00B02C9D"/>
    <w:rsid w:val="00B069D6"/>
    <w:rsid w:val="00B156A5"/>
    <w:rsid w:val="00B15F18"/>
    <w:rsid w:val="00B204AA"/>
    <w:rsid w:val="00B211B5"/>
    <w:rsid w:val="00B25E29"/>
    <w:rsid w:val="00B272CB"/>
    <w:rsid w:val="00B36BD2"/>
    <w:rsid w:val="00B375FA"/>
    <w:rsid w:val="00B37EBC"/>
    <w:rsid w:val="00B41B44"/>
    <w:rsid w:val="00B51A27"/>
    <w:rsid w:val="00B54BE9"/>
    <w:rsid w:val="00B607C6"/>
    <w:rsid w:val="00B6599A"/>
    <w:rsid w:val="00B66C85"/>
    <w:rsid w:val="00B72C02"/>
    <w:rsid w:val="00B732D3"/>
    <w:rsid w:val="00B737F6"/>
    <w:rsid w:val="00B80927"/>
    <w:rsid w:val="00B86BB0"/>
    <w:rsid w:val="00BA2F17"/>
    <w:rsid w:val="00BA38E4"/>
    <w:rsid w:val="00BB202E"/>
    <w:rsid w:val="00BB4D59"/>
    <w:rsid w:val="00BC0AD2"/>
    <w:rsid w:val="00BC1E1A"/>
    <w:rsid w:val="00BD1DBF"/>
    <w:rsid w:val="00BD2A3A"/>
    <w:rsid w:val="00BD3BC6"/>
    <w:rsid w:val="00BD4AF0"/>
    <w:rsid w:val="00BE15D9"/>
    <w:rsid w:val="00BE349D"/>
    <w:rsid w:val="00BE4764"/>
    <w:rsid w:val="00BE5445"/>
    <w:rsid w:val="00BE661B"/>
    <w:rsid w:val="00BF0398"/>
    <w:rsid w:val="00BF1F6C"/>
    <w:rsid w:val="00BF3FAB"/>
    <w:rsid w:val="00BF4151"/>
    <w:rsid w:val="00BF58D0"/>
    <w:rsid w:val="00BF692A"/>
    <w:rsid w:val="00C06EEB"/>
    <w:rsid w:val="00C10456"/>
    <w:rsid w:val="00C1085A"/>
    <w:rsid w:val="00C1179E"/>
    <w:rsid w:val="00C17396"/>
    <w:rsid w:val="00C17E8E"/>
    <w:rsid w:val="00C22550"/>
    <w:rsid w:val="00C23F17"/>
    <w:rsid w:val="00C2567A"/>
    <w:rsid w:val="00C32737"/>
    <w:rsid w:val="00C32C9C"/>
    <w:rsid w:val="00C35C77"/>
    <w:rsid w:val="00C370C4"/>
    <w:rsid w:val="00C4308E"/>
    <w:rsid w:val="00C465F7"/>
    <w:rsid w:val="00C47F4A"/>
    <w:rsid w:val="00C54BDD"/>
    <w:rsid w:val="00C5553C"/>
    <w:rsid w:val="00C55737"/>
    <w:rsid w:val="00C55978"/>
    <w:rsid w:val="00C571D9"/>
    <w:rsid w:val="00C635B6"/>
    <w:rsid w:val="00C65848"/>
    <w:rsid w:val="00C66500"/>
    <w:rsid w:val="00C70CD4"/>
    <w:rsid w:val="00C7177B"/>
    <w:rsid w:val="00C72D82"/>
    <w:rsid w:val="00C737A1"/>
    <w:rsid w:val="00C8131A"/>
    <w:rsid w:val="00C9272B"/>
    <w:rsid w:val="00C92D7D"/>
    <w:rsid w:val="00C94ECC"/>
    <w:rsid w:val="00C95011"/>
    <w:rsid w:val="00CA1F7C"/>
    <w:rsid w:val="00CA4F40"/>
    <w:rsid w:val="00CA558E"/>
    <w:rsid w:val="00CA61FD"/>
    <w:rsid w:val="00CA78E3"/>
    <w:rsid w:val="00CB072C"/>
    <w:rsid w:val="00CB0ACC"/>
    <w:rsid w:val="00CB5E80"/>
    <w:rsid w:val="00CB62CD"/>
    <w:rsid w:val="00CC11C1"/>
    <w:rsid w:val="00CC1B0B"/>
    <w:rsid w:val="00CC4F40"/>
    <w:rsid w:val="00CC5B4D"/>
    <w:rsid w:val="00CD3FE9"/>
    <w:rsid w:val="00CD4E11"/>
    <w:rsid w:val="00CD58A3"/>
    <w:rsid w:val="00CE5263"/>
    <w:rsid w:val="00CF1961"/>
    <w:rsid w:val="00CF1BD2"/>
    <w:rsid w:val="00CF3104"/>
    <w:rsid w:val="00CF3915"/>
    <w:rsid w:val="00D01764"/>
    <w:rsid w:val="00D13665"/>
    <w:rsid w:val="00D2044D"/>
    <w:rsid w:val="00D21537"/>
    <w:rsid w:val="00D2280A"/>
    <w:rsid w:val="00D23EC8"/>
    <w:rsid w:val="00D24858"/>
    <w:rsid w:val="00D257C0"/>
    <w:rsid w:val="00D310F5"/>
    <w:rsid w:val="00D32CBC"/>
    <w:rsid w:val="00D335F3"/>
    <w:rsid w:val="00D3490F"/>
    <w:rsid w:val="00D357D3"/>
    <w:rsid w:val="00D35B7B"/>
    <w:rsid w:val="00D363EC"/>
    <w:rsid w:val="00D40834"/>
    <w:rsid w:val="00D420CD"/>
    <w:rsid w:val="00D45B82"/>
    <w:rsid w:val="00D46387"/>
    <w:rsid w:val="00D46F36"/>
    <w:rsid w:val="00D509F8"/>
    <w:rsid w:val="00D52387"/>
    <w:rsid w:val="00D63906"/>
    <w:rsid w:val="00D65B64"/>
    <w:rsid w:val="00D67745"/>
    <w:rsid w:val="00D7181B"/>
    <w:rsid w:val="00D7537E"/>
    <w:rsid w:val="00D75959"/>
    <w:rsid w:val="00D76CD8"/>
    <w:rsid w:val="00D776F0"/>
    <w:rsid w:val="00D77870"/>
    <w:rsid w:val="00D81A3A"/>
    <w:rsid w:val="00D82B37"/>
    <w:rsid w:val="00D85BD3"/>
    <w:rsid w:val="00D879BC"/>
    <w:rsid w:val="00D87F6E"/>
    <w:rsid w:val="00D905A8"/>
    <w:rsid w:val="00D90724"/>
    <w:rsid w:val="00D92255"/>
    <w:rsid w:val="00D95497"/>
    <w:rsid w:val="00DA13FC"/>
    <w:rsid w:val="00DA18B3"/>
    <w:rsid w:val="00DA6207"/>
    <w:rsid w:val="00DB4652"/>
    <w:rsid w:val="00DB7968"/>
    <w:rsid w:val="00DC0A45"/>
    <w:rsid w:val="00DC0D30"/>
    <w:rsid w:val="00DC151D"/>
    <w:rsid w:val="00DC20E2"/>
    <w:rsid w:val="00DC2962"/>
    <w:rsid w:val="00DC312C"/>
    <w:rsid w:val="00DC4A42"/>
    <w:rsid w:val="00DC5C8C"/>
    <w:rsid w:val="00DC7307"/>
    <w:rsid w:val="00DD2BFB"/>
    <w:rsid w:val="00DD3A82"/>
    <w:rsid w:val="00DD4F13"/>
    <w:rsid w:val="00DD587D"/>
    <w:rsid w:val="00DD7A0B"/>
    <w:rsid w:val="00DE2AD9"/>
    <w:rsid w:val="00DE4157"/>
    <w:rsid w:val="00DE54B6"/>
    <w:rsid w:val="00DE60CE"/>
    <w:rsid w:val="00DE6B30"/>
    <w:rsid w:val="00DE7B7B"/>
    <w:rsid w:val="00DF5275"/>
    <w:rsid w:val="00E01FB7"/>
    <w:rsid w:val="00E0293B"/>
    <w:rsid w:val="00E07589"/>
    <w:rsid w:val="00E122E0"/>
    <w:rsid w:val="00E1383D"/>
    <w:rsid w:val="00E1404F"/>
    <w:rsid w:val="00E144E3"/>
    <w:rsid w:val="00E153EB"/>
    <w:rsid w:val="00E154CF"/>
    <w:rsid w:val="00E17D4F"/>
    <w:rsid w:val="00E2574D"/>
    <w:rsid w:val="00E25AC8"/>
    <w:rsid w:val="00E26C71"/>
    <w:rsid w:val="00E32380"/>
    <w:rsid w:val="00E374A8"/>
    <w:rsid w:val="00E4209C"/>
    <w:rsid w:val="00E438F3"/>
    <w:rsid w:val="00E43915"/>
    <w:rsid w:val="00E5369F"/>
    <w:rsid w:val="00E55E77"/>
    <w:rsid w:val="00E64AB0"/>
    <w:rsid w:val="00E67F28"/>
    <w:rsid w:val="00E70884"/>
    <w:rsid w:val="00E72DBB"/>
    <w:rsid w:val="00E756C9"/>
    <w:rsid w:val="00E77C3A"/>
    <w:rsid w:val="00E86380"/>
    <w:rsid w:val="00E87483"/>
    <w:rsid w:val="00E9084F"/>
    <w:rsid w:val="00E90868"/>
    <w:rsid w:val="00E90FB1"/>
    <w:rsid w:val="00E92C41"/>
    <w:rsid w:val="00E95599"/>
    <w:rsid w:val="00E96797"/>
    <w:rsid w:val="00E97619"/>
    <w:rsid w:val="00E978E1"/>
    <w:rsid w:val="00E97C7B"/>
    <w:rsid w:val="00EA25A8"/>
    <w:rsid w:val="00EA47E5"/>
    <w:rsid w:val="00EB129C"/>
    <w:rsid w:val="00EB155A"/>
    <w:rsid w:val="00EB2547"/>
    <w:rsid w:val="00EB3E14"/>
    <w:rsid w:val="00EB4C91"/>
    <w:rsid w:val="00EB6223"/>
    <w:rsid w:val="00EB7B6C"/>
    <w:rsid w:val="00EC36FF"/>
    <w:rsid w:val="00EC593C"/>
    <w:rsid w:val="00EC756A"/>
    <w:rsid w:val="00EC77E4"/>
    <w:rsid w:val="00EC7FB7"/>
    <w:rsid w:val="00ED04C7"/>
    <w:rsid w:val="00ED33CA"/>
    <w:rsid w:val="00ED3C90"/>
    <w:rsid w:val="00ED73A7"/>
    <w:rsid w:val="00EE3A3F"/>
    <w:rsid w:val="00EE4301"/>
    <w:rsid w:val="00EF3387"/>
    <w:rsid w:val="00EF5967"/>
    <w:rsid w:val="00EF5DEE"/>
    <w:rsid w:val="00F04D08"/>
    <w:rsid w:val="00F055E7"/>
    <w:rsid w:val="00F05D82"/>
    <w:rsid w:val="00F12B7A"/>
    <w:rsid w:val="00F138BC"/>
    <w:rsid w:val="00F151FB"/>
    <w:rsid w:val="00F22A57"/>
    <w:rsid w:val="00F30770"/>
    <w:rsid w:val="00F374EF"/>
    <w:rsid w:val="00F4024A"/>
    <w:rsid w:val="00F42E47"/>
    <w:rsid w:val="00F43D31"/>
    <w:rsid w:val="00F44A2F"/>
    <w:rsid w:val="00F4649D"/>
    <w:rsid w:val="00F47A56"/>
    <w:rsid w:val="00F52E31"/>
    <w:rsid w:val="00F538F6"/>
    <w:rsid w:val="00F5598E"/>
    <w:rsid w:val="00F61879"/>
    <w:rsid w:val="00F64ACB"/>
    <w:rsid w:val="00F67138"/>
    <w:rsid w:val="00F67821"/>
    <w:rsid w:val="00F70C6F"/>
    <w:rsid w:val="00F75E5B"/>
    <w:rsid w:val="00F81CFF"/>
    <w:rsid w:val="00F90291"/>
    <w:rsid w:val="00F943C5"/>
    <w:rsid w:val="00FA04A6"/>
    <w:rsid w:val="00FB07D1"/>
    <w:rsid w:val="00FB1C63"/>
    <w:rsid w:val="00FB5353"/>
    <w:rsid w:val="00FC04D8"/>
    <w:rsid w:val="00FC21E6"/>
    <w:rsid w:val="00FC4BC8"/>
    <w:rsid w:val="00FD03F0"/>
    <w:rsid w:val="00FD40F0"/>
    <w:rsid w:val="00FD5D8A"/>
    <w:rsid w:val="00FD7CAD"/>
    <w:rsid w:val="00FE36AF"/>
    <w:rsid w:val="00FE3E0C"/>
    <w:rsid w:val="00FE5E12"/>
    <w:rsid w:val="00F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E2DE1"/>
  <w15:docId w15:val="{B57F397D-1055-4842-B7E4-A7322934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8D3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JT-Section"/>
    <w:next w:val="a"/>
    <w:link w:val="10"/>
    <w:qFormat/>
    <w:locked/>
    <w:rsid w:val="00DC0A45"/>
    <w:pPr>
      <w:numPr>
        <w:numId w:val="3"/>
      </w:numPr>
      <w:outlineLv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T-Text">
    <w:name w:val="JT-Text"/>
    <w:basedOn w:val="a"/>
    <w:uiPriority w:val="99"/>
    <w:rsid w:val="00830D6C"/>
    <w:pPr>
      <w:overflowPunct w:val="0"/>
      <w:topLinePunct/>
      <w:adjustRightInd w:val="0"/>
      <w:snapToGrid w:val="0"/>
      <w:spacing w:line="270" w:lineRule="exact"/>
      <w:ind w:firstLine="340"/>
    </w:pPr>
    <w:rPr>
      <w:szCs w:val="20"/>
    </w:rPr>
  </w:style>
  <w:style w:type="paragraph" w:customStyle="1" w:styleId="JT-Title">
    <w:name w:val="JT-Title"/>
    <w:basedOn w:val="JT-Text"/>
    <w:next w:val="JT-Text"/>
    <w:uiPriority w:val="99"/>
    <w:rsid w:val="00DE60CE"/>
    <w:pPr>
      <w:spacing w:line="440" w:lineRule="exact"/>
      <w:ind w:firstLine="0"/>
      <w:jc w:val="center"/>
    </w:pPr>
    <w:rPr>
      <w:b/>
      <w:sz w:val="36"/>
    </w:rPr>
  </w:style>
  <w:style w:type="paragraph" w:customStyle="1" w:styleId="JT-Author">
    <w:name w:val="JT-Author"/>
    <w:basedOn w:val="JT-Text"/>
    <w:next w:val="JT-Text"/>
    <w:uiPriority w:val="99"/>
    <w:rsid w:val="00E77C3A"/>
    <w:pPr>
      <w:spacing w:before="405"/>
      <w:ind w:firstLine="0"/>
      <w:jc w:val="center"/>
    </w:pPr>
    <w:rPr>
      <w:sz w:val="22"/>
    </w:rPr>
  </w:style>
  <w:style w:type="paragraph" w:customStyle="1" w:styleId="JT-Abstruct">
    <w:name w:val="JT-Abstruct"/>
    <w:basedOn w:val="JT-Text"/>
    <w:uiPriority w:val="99"/>
    <w:rsid w:val="001D38D3"/>
    <w:pPr>
      <w:ind w:firstLine="0"/>
    </w:pPr>
  </w:style>
  <w:style w:type="character" w:customStyle="1" w:styleId="Abstracttitle">
    <w:name w:val="Abstract(title)"/>
    <w:basedOn w:val="a0"/>
    <w:uiPriority w:val="99"/>
    <w:rsid w:val="001D38D3"/>
    <w:rPr>
      <w:rFonts w:cs="Times New Roman"/>
      <w:b/>
    </w:rPr>
  </w:style>
  <w:style w:type="paragraph" w:customStyle="1" w:styleId="JT-KeyWord">
    <w:name w:val="JT-KeyWord"/>
    <w:basedOn w:val="JT-Abstruct"/>
    <w:uiPriority w:val="99"/>
    <w:rsid w:val="001D38D3"/>
    <w:pPr>
      <w:spacing w:before="270"/>
      <w:ind w:left="964" w:hanging="964"/>
    </w:pPr>
  </w:style>
  <w:style w:type="character" w:customStyle="1" w:styleId="JT-Keywordstitle">
    <w:name w:val="JT-Keywords(title)"/>
    <w:basedOn w:val="a0"/>
    <w:uiPriority w:val="99"/>
    <w:rsid w:val="001D38D3"/>
    <w:rPr>
      <w:rFonts w:cs="Times New Roman"/>
      <w:b/>
      <w:i/>
    </w:rPr>
  </w:style>
  <w:style w:type="paragraph" w:customStyle="1" w:styleId="JT-ExpressionAnotherline">
    <w:name w:val="JT-Expression_Another_line"/>
    <w:basedOn w:val="JT-Text"/>
    <w:next w:val="JT-Text"/>
    <w:uiPriority w:val="99"/>
    <w:rsid w:val="0053599A"/>
    <w:pPr>
      <w:tabs>
        <w:tab w:val="right" w:pos="6974"/>
      </w:tabs>
      <w:spacing w:line="270" w:lineRule="atLeast"/>
      <w:ind w:left="340" w:right="454" w:firstLine="0"/>
    </w:pPr>
  </w:style>
  <w:style w:type="paragraph" w:customStyle="1" w:styleId="JT-Header">
    <w:name w:val="JT-Header"/>
    <w:basedOn w:val="JT-Text"/>
    <w:uiPriority w:val="99"/>
    <w:rsid w:val="001D38D3"/>
    <w:pPr>
      <w:spacing w:line="200" w:lineRule="exact"/>
      <w:ind w:firstLine="0"/>
    </w:pPr>
    <w:rPr>
      <w:rFonts w:ascii="Arial Narrow" w:hAnsi="Arial Narrow"/>
      <w:sz w:val="16"/>
    </w:rPr>
  </w:style>
  <w:style w:type="paragraph" w:customStyle="1" w:styleId="JT-Reference">
    <w:name w:val="JT-Reference"/>
    <w:basedOn w:val="JT-Text"/>
    <w:uiPriority w:val="99"/>
    <w:rsid w:val="00AE437F"/>
    <w:pPr>
      <w:ind w:left="454" w:hanging="454"/>
    </w:pPr>
    <w:rPr>
      <w:sz w:val="19"/>
    </w:rPr>
  </w:style>
  <w:style w:type="paragraph" w:customStyle="1" w:styleId="JT-Footer">
    <w:name w:val="JT-Footer"/>
    <w:basedOn w:val="JT-Text"/>
    <w:uiPriority w:val="99"/>
    <w:rsid w:val="001D38D3"/>
    <w:pPr>
      <w:spacing w:line="230" w:lineRule="exact"/>
      <w:ind w:firstLine="0"/>
    </w:pPr>
    <w:rPr>
      <w:rFonts w:ascii="Arial Narrow" w:hAnsi="Arial Narrow"/>
      <w:b/>
      <w:color w:val="FFFFFF"/>
      <w:sz w:val="18"/>
    </w:rPr>
  </w:style>
  <w:style w:type="paragraph" w:customStyle="1" w:styleId="JT-Caption">
    <w:name w:val="JT-Caption"/>
    <w:basedOn w:val="a"/>
    <w:next w:val="a"/>
    <w:uiPriority w:val="99"/>
    <w:rsid w:val="00A07ED3"/>
    <w:pPr>
      <w:jc w:val="center"/>
    </w:pPr>
    <w:rPr>
      <w:sz w:val="19"/>
    </w:rPr>
  </w:style>
  <w:style w:type="paragraph" w:customStyle="1" w:styleId="JT-ExpressionSentenceinside">
    <w:name w:val="JT-Expression_Sentence_inside"/>
    <w:basedOn w:val="JT-Text"/>
    <w:next w:val="JT-Text"/>
    <w:uiPriority w:val="99"/>
    <w:rsid w:val="00353FE5"/>
    <w:pPr>
      <w:spacing w:line="270" w:lineRule="atLeast"/>
    </w:pPr>
  </w:style>
  <w:style w:type="paragraph" w:customStyle="1" w:styleId="JT-Accept">
    <w:name w:val="JT-Accept"/>
    <w:basedOn w:val="a"/>
    <w:uiPriority w:val="99"/>
    <w:rsid w:val="001E5663"/>
    <w:pPr>
      <w:framePr w:w="2552" w:hSpace="181" w:wrap="notBeside" w:hAnchor="page" w:x="625" w:yAlign="bottom"/>
      <w:pBdr>
        <w:top w:val="single" w:sz="6" w:space="0" w:color="065CA8"/>
      </w:pBdr>
      <w:shd w:val="clear" w:color="FFCC99" w:fill="DFE2F1"/>
      <w:overflowPunct w:val="0"/>
      <w:topLinePunct/>
      <w:adjustRightInd w:val="0"/>
      <w:snapToGrid w:val="0"/>
      <w:spacing w:line="200" w:lineRule="exact"/>
      <w:ind w:left="170" w:hanging="170"/>
      <w:suppressOverlap/>
      <w:jc w:val="left"/>
    </w:pPr>
    <w:rPr>
      <w:rFonts w:ascii="Arial Narrow" w:hAnsi="Arial Narrow"/>
      <w:sz w:val="16"/>
    </w:rPr>
  </w:style>
  <w:style w:type="character" w:customStyle="1" w:styleId="JT-Italic">
    <w:name w:val="JT-Italic"/>
    <w:basedOn w:val="a0"/>
    <w:uiPriority w:val="99"/>
    <w:rsid w:val="00A53648"/>
    <w:rPr>
      <w:rFonts w:cs="Times New Roman"/>
      <w:i/>
    </w:rPr>
  </w:style>
  <w:style w:type="character" w:customStyle="1" w:styleId="JT-ReferenceNumber">
    <w:name w:val="JT-ReferenceNumber"/>
    <w:basedOn w:val="a0"/>
    <w:uiPriority w:val="99"/>
    <w:rsid w:val="00A53648"/>
    <w:rPr>
      <w:rFonts w:cs="Times New Roman"/>
      <w:vertAlign w:val="superscript"/>
    </w:rPr>
  </w:style>
  <w:style w:type="paragraph" w:customStyle="1" w:styleId="JT-Belonging">
    <w:name w:val="JT-Belonging"/>
    <w:basedOn w:val="JT-Text"/>
    <w:uiPriority w:val="99"/>
    <w:rsid w:val="00EF5DEE"/>
    <w:pPr>
      <w:spacing w:line="240" w:lineRule="exact"/>
      <w:ind w:firstLine="0"/>
      <w:jc w:val="center"/>
    </w:pPr>
    <w:rPr>
      <w:rFonts w:ascii="Arial" w:eastAsia="ＭＳ ゴシック" w:hAnsi="Arial"/>
      <w:sz w:val="16"/>
    </w:rPr>
  </w:style>
  <w:style w:type="paragraph" w:customStyle="1" w:styleId="JT-Figure">
    <w:name w:val="JT-Figure"/>
    <w:basedOn w:val="JT-Text"/>
    <w:next w:val="JT-Caption"/>
    <w:uiPriority w:val="99"/>
    <w:rsid w:val="002E3B4B"/>
    <w:pPr>
      <w:keepNext/>
      <w:spacing w:before="135" w:line="240" w:lineRule="auto"/>
      <w:ind w:firstLine="0"/>
      <w:jc w:val="center"/>
    </w:pPr>
  </w:style>
  <w:style w:type="paragraph" w:styleId="a3">
    <w:name w:val="header"/>
    <w:basedOn w:val="a"/>
    <w:link w:val="a4"/>
    <w:uiPriority w:val="99"/>
    <w:rsid w:val="003F2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251A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F2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251A"/>
    <w:rPr>
      <w:rFonts w:ascii="Times New Roman" w:hAnsi="Times New Roman" w:cs="Times New Roman"/>
      <w:sz w:val="24"/>
      <w:szCs w:val="24"/>
    </w:rPr>
  </w:style>
  <w:style w:type="paragraph" w:customStyle="1" w:styleId="JT-equations">
    <w:name w:val="JT-equations"/>
    <w:next w:val="a"/>
    <w:uiPriority w:val="99"/>
    <w:rsid w:val="00501044"/>
    <w:pPr>
      <w:tabs>
        <w:tab w:val="right" w:pos="9650"/>
      </w:tabs>
      <w:spacing w:beforeLines="50" w:afterLines="50"/>
      <w:ind w:left="386"/>
      <w:contextualSpacing/>
      <w:textAlignment w:val="center"/>
    </w:pPr>
    <w:rPr>
      <w:rFonts w:ascii="Times New Roman" w:hAnsi="Times New Roman" w:cs="ＭＳ 明朝"/>
      <w:kern w:val="2"/>
    </w:rPr>
  </w:style>
  <w:style w:type="paragraph" w:customStyle="1" w:styleId="JT-Received">
    <w:name w:val="JT-Received"/>
    <w:basedOn w:val="JT-Text"/>
    <w:uiPriority w:val="99"/>
    <w:rsid w:val="00830D6C"/>
    <w:pPr>
      <w:jc w:val="center"/>
    </w:pPr>
    <w:rPr>
      <w:rFonts w:cs="ＭＳ 明朝"/>
      <w:b/>
      <w:bCs/>
    </w:rPr>
  </w:style>
  <w:style w:type="paragraph" w:customStyle="1" w:styleId="JT-Section">
    <w:name w:val="JT-Section"/>
    <w:basedOn w:val="a"/>
    <w:uiPriority w:val="99"/>
    <w:rsid w:val="00517A02"/>
    <w:pPr>
      <w:overflowPunct w:val="0"/>
      <w:topLinePunct/>
      <w:adjustRightInd w:val="0"/>
      <w:snapToGrid w:val="0"/>
      <w:spacing w:line="270" w:lineRule="exact"/>
    </w:pPr>
    <w:rPr>
      <w:rFonts w:cs="ＭＳ 明朝"/>
      <w:b/>
      <w:bCs/>
      <w:sz w:val="22"/>
      <w:szCs w:val="20"/>
    </w:rPr>
  </w:style>
  <w:style w:type="paragraph" w:customStyle="1" w:styleId="Reference">
    <w:name w:val="Reference"/>
    <w:basedOn w:val="JT-Text"/>
    <w:uiPriority w:val="99"/>
    <w:rsid w:val="00991DF7"/>
    <w:pPr>
      <w:ind w:left="401" w:hangingChars="200" w:hanging="401"/>
    </w:pPr>
  </w:style>
  <w:style w:type="paragraph" w:styleId="a7">
    <w:name w:val="Balloon Text"/>
    <w:basedOn w:val="a"/>
    <w:link w:val="a8"/>
    <w:uiPriority w:val="99"/>
    <w:semiHidden/>
    <w:rsid w:val="0014030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4030B"/>
    <w:rPr>
      <w:rFonts w:ascii="Arial" w:eastAsia="ＭＳ ゴシック" w:hAnsi="Arial" w:cs="Times New Roman"/>
      <w:sz w:val="18"/>
      <w:szCs w:val="18"/>
    </w:rPr>
  </w:style>
  <w:style w:type="paragraph" w:customStyle="1" w:styleId="JT-Caption0">
    <w:name w:val="JT-Caption 段落"/>
    <w:basedOn w:val="a"/>
    <w:uiPriority w:val="99"/>
    <w:rsid w:val="00A07ED3"/>
    <w:pPr>
      <w:spacing w:line="240" w:lineRule="exact"/>
    </w:pPr>
    <w:rPr>
      <w:sz w:val="19"/>
      <w:szCs w:val="19"/>
    </w:rPr>
  </w:style>
  <w:style w:type="character" w:customStyle="1" w:styleId="10">
    <w:name w:val="見出し 1 (文字)"/>
    <w:basedOn w:val="a0"/>
    <w:link w:val="1"/>
    <w:rsid w:val="00DC0A45"/>
    <w:rPr>
      <w:rFonts w:ascii="Times New Roman" w:hAnsi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21" Type="http://schemas.openxmlformats.org/officeDocument/2006/relationships/image" Target="media/image8.wmf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footer" Target="footer2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ME009.JSME\My%20Documents\&#23398;&#34899;&#35468;&#20877;&#32232;\&#26032;&#35215;&#65288;&#12383;&#12383;&#12365;&#21488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新規（たたき台）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Journal_Template</vt:lpstr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Journal_Template</dc:title>
  <dc:subject>Ver.*.*</dc:subject>
  <dc:creator>The Japan Society of Mechanical Engineers</dc:creator>
  <cp:lastModifiedBy>MIT Y</cp:lastModifiedBy>
  <cp:revision>3</cp:revision>
  <cp:lastPrinted>2014-01-14T00:34:00Z</cp:lastPrinted>
  <dcterms:created xsi:type="dcterms:W3CDTF">2021-04-13T08:48:00Z</dcterms:created>
  <dcterms:modified xsi:type="dcterms:W3CDTF">2021-04-14T03:12:00Z</dcterms:modified>
</cp:coreProperties>
</file>