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2B" w:rsidRDefault="0033782B" w:rsidP="0033782B">
      <w:bookmarkStart w:id="0" w:name="_GoBack"/>
      <w:bookmarkEnd w:id="0"/>
      <w:r>
        <w:rPr>
          <w:rFonts w:hint="eastAsia"/>
        </w:rPr>
        <w:t>抄録本文</w:t>
      </w:r>
    </w:p>
    <w:p w:rsidR="0033782B" w:rsidRDefault="0033782B" w:rsidP="0033782B">
      <w:r>
        <w:rPr>
          <w:rFonts w:hint="eastAsia"/>
        </w:rPr>
        <w:t>日本語：</w:t>
      </w:r>
      <w:r>
        <w:rPr>
          <w:rFonts w:hint="eastAsia"/>
        </w:rPr>
        <w:t>MS</w:t>
      </w:r>
      <w:r>
        <w:rPr>
          <w:rFonts w:hint="eastAsia"/>
        </w:rPr>
        <w:t>明朝　英数字：</w:t>
      </w:r>
      <w:r>
        <w:rPr>
          <w:rFonts w:hint="eastAsia"/>
        </w:rPr>
        <w:t>Times New Roman</w:t>
      </w:r>
    </w:p>
    <w:p w:rsidR="00756CE6" w:rsidRPr="0033782B" w:rsidRDefault="0033782B" w:rsidP="0033782B">
      <w:r>
        <w:rPr>
          <w:rFonts w:hint="eastAsia"/>
        </w:rPr>
        <w:t>25</w:t>
      </w:r>
      <w:r>
        <w:rPr>
          <w:rFonts w:hint="eastAsia"/>
        </w:rPr>
        <w:t>文字×</w:t>
      </w:r>
      <w:r>
        <w:rPr>
          <w:rFonts w:hint="eastAsia"/>
        </w:rPr>
        <w:t>18</w:t>
      </w:r>
      <w:r>
        <w:rPr>
          <w:rFonts w:hint="eastAsia"/>
        </w:rPr>
        <w:t>行×</w:t>
      </w:r>
      <w:r>
        <w:rPr>
          <w:rFonts w:hint="eastAsia"/>
        </w:rPr>
        <w:t>2</w:t>
      </w:r>
      <w:r>
        <w:rPr>
          <w:rFonts w:hint="eastAsia"/>
        </w:rPr>
        <w:t>段組</w:t>
      </w:r>
    </w:p>
    <w:sectPr w:rsidR="00756CE6" w:rsidRPr="0033782B" w:rsidSect="00573440">
      <w:pgSz w:w="14572" w:h="10319" w:orient="landscape" w:code="13"/>
      <w:pgMar w:top="3289" w:right="1247" w:bottom="1134" w:left="1247" w:header="567" w:footer="567" w:gutter="0"/>
      <w:cols w:num="2" w:space="1368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ACB" w:rsidRDefault="00F73ACB">
      <w:r>
        <w:separator/>
      </w:r>
    </w:p>
  </w:endnote>
  <w:endnote w:type="continuationSeparator" w:id="0">
    <w:p w:rsidR="00F73ACB" w:rsidRDefault="00F7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ACB" w:rsidRDefault="00F73ACB">
      <w:r>
        <w:separator/>
      </w:r>
    </w:p>
  </w:footnote>
  <w:footnote w:type="continuationSeparator" w:id="0">
    <w:p w:rsidR="00F73ACB" w:rsidRDefault="00F73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BB"/>
    <w:rsid w:val="00047B9F"/>
    <w:rsid w:val="000D7365"/>
    <w:rsid w:val="0033782B"/>
    <w:rsid w:val="00446A63"/>
    <w:rsid w:val="00572EB2"/>
    <w:rsid w:val="00573440"/>
    <w:rsid w:val="005B7A62"/>
    <w:rsid w:val="00756CE6"/>
    <w:rsid w:val="007B610B"/>
    <w:rsid w:val="00930D50"/>
    <w:rsid w:val="00A3169E"/>
    <w:rsid w:val="00C332BB"/>
    <w:rsid w:val="00D03BC9"/>
    <w:rsid w:val="00F7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ACBAEFC6-CDB2-4E40-8B58-71691789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85" w:left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shihiro\AppData\Local\Microsoft\Windows\INetCache\Content.Outlook\9CK2FBAM\&#25220;&#37682;&#12486;&#12531;&#12503;&#12524;&#12540;&#12488;012(MicrosoftWord2007&#20197;&#38477;)%20(002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抄録テンプレート012(MicrosoftWord2007以降) (002).dotx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OSC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yoshihiro nishimura</dc:creator>
  <cp:lastModifiedBy>Nishimura Yoshihiro</cp:lastModifiedBy>
  <cp:revision>1</cp:revision>
  <cp:lastPrinted>1900-12-31T15:00:00Z</cp:lastPrinted>
  <dcterms:created xsi:type="dcterms:W3CDTF">2019-07-05T03:52:00Z</dcterms:created>
  <dcterms:modified xsi:type="dcterms:W3CDTF">2019-07-05T03:53:00Z</dcterms:modified>
</cp:coreProperties>
</file>